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F5216E" w:rsidRPr="0030060C" w:rsidRDefault="00FB71F6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 xml:space="preserve">                                                                                                           </w:t>
      </w:r>
      <w:r w:rsidR="002230C7"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 xml:space="preserve">FUNDACJI ROZWOJU </w:t>
      </w:r>
      <w:r w:rsidR="00F4605B" w:rsidRPr="0030060C">
        <w:rPr>
          <w:sz w:val="22"/>
          <w:szCs w:val="22"/>
        </w:rPr>
        <w:t>SYSTEMU EDUKACJI</w:t>
      </w:r>
    </w:p>
    <w:p w:rsidR="00380159" w:rsidRPr="0030060C" w:rsidRDefault="00380159" w:rsidP="00FB71F6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2078BD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  <w:t xml:space="preserve">         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078BD" w:rsidRPr="0030060C" w:rsidRDefault="002078BD" w:rsidP="0030060C">
      <w:pPr>
        <w:pStyle w:val="Tekstpodstawowy"/>
        <w:spacing w:after="120"/>
        <w:jc w:val="both"/>
      </w:pPr>
      <w:r w:rsidRPr="0030060C">
        <w:rPr>
          <w:b w:val="0"/>
        </w:rPr>
        <w:t xml:space="preserve">w odpowiedzi na zapytanie ofertowe dotyczące </w:t>
      </w:r>
      <w:r w:rsidR="0030060C" w:rsidRPr="0030060C">
        <w:t xml:space="preserve">świadczenie usługi hotelarsko-gastronomicznej w tym wynajmu </w:t>
      </w:r>
      <w:proofErr w:type="spellStart"/>
      <w:r w:rsidR="0030060C" w:rsidRPr="0030060C">
        <w:t>sal</w:t>
      </w:r>
      <w:proofErr w:type="spellEnd"/>
      <w:r w:rsidR="0030060C" w:rsidRPr="0030060C">
        <w:t xml:space="preserve"> konferencyjnych w celu organizacji konferencji warsztatowej </w:t>
      </w:r>
      <w:proofErr w:type="spellStart"/>
      <w:r w:rsidR="0030060C" w:rsidRPr="0030060C">
        <w:t>eTwinning</w:t>
      </w:r>
      <w:proofErr w:type="spellEnd"/>
      <w:r w:rsidR="0030060C" w:rsidRPr="0030060C">
        <w:t xml:space="preserve"> w Łodzi</w:t>
      </w:r>
      <w:r w:rsidR="0030060C">
        <w:t>,</w:t>
      </w:r>
    </w:p>
    <w:p w:rsidR="005953D9" w:rsidRPr="0030060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  <w:r w:rsidR="0002256C" w:rsidRPr="0030060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30060C" w:rsidRPr="0030060C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53B94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A0732A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15</w:t>
            </w:r>
            <w:r w:rsidR="00584054" w:rsidRPr="0030060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A0732A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30060C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przerwa kawowa </w:t>
            </w:r>
            <w:r w:rsidR="0030060C">
              <w:rPr>
                <w:sz w:val="22"/>
                <w:szCs w:val="22"/>
              </w:rPr>
              <w:t>jednorazowa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A0732A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15</w:t>
            </w:r>
            <w:r w:rsidR="00584054" w:rsidRPr="0030060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A0732A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sala konferencyjna 150</w:t>
            </w:r>
            <w:r w:rsidR="00584054" w:rsidRPr="0030060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A0732A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A0732A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Sala konferencyjna 30</w:t>
            </w:r>
            <w:r w:rsidR="00584054" w:rsidRPr="0030060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A0732A" w:rsidP="00271937">
            <w:pPr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30060C" w:rsidRDefault="0091328F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br w:type="page"/>
      </w:r>
      <w:r w:rsidR="002F2E37" w:rsidRPr="0030060C">
        <w:rPr>
          <w:sz w:val="22"/>
          <w:szCs w:val="22"/>
        </w:rPr>
        <w:lastRenderedPageBreak/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2</Pages>
  <Words>208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10</cp:revision>
  <cp:lastPrinted>2017-01-24T11:51:00Z</cp:lastPrinted>
  <dcterms:created xsi:type="dcterms:W3CDTF">2017-01-24T11:45:00Z</dcterms:created>
  <dcterms:modified xsi:type="dcterms:W3CDTF">2017-08-09T13:22:00Z</dcterms:modified>
</cp:coreProperties>
</file>