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6240AA" w:rsidRPr="006240AA" w:rsidRDefault="00650210" w:rsidP="006A2114">
      <w:pPr>
        <w:pStyle w:val="Tekstpodstawowy"/>
        <w:spacing w:after="120"/>
        <w:jc w:val="both"/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5903A2" w:rsidRPr="00AF2443">
        <w:rPr>
          <w:b w:val="0"/>
        </w:rPr>
        <w:t>dotyczące</w:t>
      </w:r>
      <w:r w:rsidR="000109CE" w:rsidRPr="00AF2443">
        <w:rPr>
          <w:b w:val="0"/>
        </w:rPr>
        <w:t xml:space="preserve"> </w:t>
      </w:r>
      <w:r w:rsidR="006240AA" w:rsidRPr="006240AA">
        <w:t>świadczeni</w:t>
      </w:r>
      <w:r w:rsidR="006240AA">
        <w:t>a</w:t>
      </w:r>
      <w:r w:rsidR="006240AA" w:rsidRPr="006240AA">
        <w:t xml:space="preserve"> usługi hotelarsko-gastronomicznej w tym wynajmu </w:t>
      </w:r>
      <w:proofErr w:type="spellStart"/>
      <w:r w:rsidR="006240AA" w:rsidRPr="006240AA">
        <w:t>sal</w:t>
      </w:r>
      <w:proofErr w:type="spellEnd"/>
      <w:r w:rsidR="006240AA" w:rsidRPr="006240AA">
        <w:t xml:space="preserve"> konferencyjnych w celu organizacji seminarium  </w:t>
      </w:r>
      <w:proofErr w:type="spellStart"/>
      <w:r w:rsidR="006240AA" w:rsidRPr="006240AA">
        <w:t>eTwinning</w:t>
      </w:r>
      <w:proofErr w:type="spellEnd"/>
      <w:r w:rsidR="006240AA" w:rsidRPr="006240AA">
        <w:t xml:space="preserve"> w Pile</w:t>
      </w:r>
    </w:p>
    <w:p w:rsidR="005953D9" w:rsidRPr="00AF24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AF2443">
        <w:rPr>
          <w:b w:val="0"/>
        </w:rPr>
        <w:t>składam niniejszą ofertę</w:t>
      </w:r>
      <w:r w:rsidR="000109CE" w:rsidRPr="00AF2443">
        <w:rPr>
          <w:b w:val="0"/>
        </w:rPr>
        <w:t>.</w:t>
      </w:r>
    </w:p>
    <w:p w:rsidR="002230C7" w:rsidRPr="00AF24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>realizację przedmiotu zamówienia w cenie całkowitej</w:t>
      </w:r>
      <w:bookmarkStart w:id="0" w:name="_GoBack"/>
      <w:bookmarkEnd w:id="0"/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wartość brutto: </w:t>
      </w:r>
      <w:r w:rsidRPr="00AF2443">
        <w:rPr>
          <w:bCs/>
          <w:sz w:val="22"/>
          <w:szCs w:val="22"/>
        </w:rPr>
        <w:tab/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słownie: </w:t>
      </w:r>
      <w:r w:rsidRPr="00AF2443">
        <w:rPr>
          <w:bCs/>
          <w:sz w:val="22"/>
          <w:szCs w:val="22"/>
        </w:rPr>
        <w:tab/>
      </w:r>
      <w:r w:rsidR="0002256C" w:rsidRPr="00AF24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AF2443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Ilość</w:t>
            </w:r>
            <w:r w:rsidR="005953D9" w:rsidRPr="00AF2443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AF2443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AF2443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AF2443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F24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AF2443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1</w:t>
            </w:r>
            <w:r w:rsidR="00DD7741" w:rsidRPr="00AF2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AF2443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AF2443" w:rsidRDefault="00D3332A" w:rsidP="00905209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2</w:t>
            </w:r>
            <w:r w:rsidR="00DD7741" w:rsidRPr="00AF2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D3332A" w:rsidP="00D3332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D3332A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3</w:t>
            </w:r>
            <w:r w:rsidR="00DD7741" w:rsidRPr="00AF24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D3332A" w:rsidP="00DD774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D3332A" w:rsidP="00DD7741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AF2443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AF2443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AF2443" w:rsidRDefault="00D3332A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AF2443" w:rsidRDefault="002D3D5B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AF2443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AF2443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AF2443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F572E5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p</w:t>
            </w:r>
            <w:r w:rsidR="00D3332A" w:rsidRPr="00AF2443">
              <w:rPr>
                <w:color w:val="000000"/>
                <w:sz w:val="22"/>
                <w:szCs w:val="22"/>
              </w:rPr>
              <w:t>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D3332A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AF2443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AF2443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2E5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2E5" w:rsidRPr="00AF2443" w:rsidRDefault="00F572E5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F572E5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F572E5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2E5" w:rsidRPr="00AF2443" w:rsidTr="00D3332A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2E5" w:rsidRPr="00AF2443" w:rsidRDefault="00F572E5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F572E5" w:rsidP="00D50B3E">
            <w:pPr>
              <w:jc w:val="right"/>
              <w:rPr>
                <w:sz w:val="22"/>
                <w:szCs w:val="22"/>
              </w:rPr>
            </w:pPr>
            <w:r w:rsidRPr="00AF24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2E5" w:rsidRPr="00AF2443" w:rsidRDefault="00F572E5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5" w:rsidRPr="00AF2443" w:rsidRDefault="00F572E5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AF2443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AF2443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AF24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AF2443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AF2443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AF2443">
        <w:rPr>
          <w:sz w:val="22"/>
          <w:szCs w:val="22"/>
        </w:rPr>
        <w:t>umowy załączonej do zapytania ofertowego.</w:t>
      </w:r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</TotalTime>
  <Pages>2</Pages>
  <Words>211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12</cp:revision>
  <cp:lastPrinted>2017-01-24T11:51:00Z</cp:lastPrinted>
  <dcterms:created xsi:type="dcterms:W3CDTF">2017-01-24T11:45:00Z</dcterms:created>
  <dcterms:modified xsi:type="dcterms:W3CDTF">2017-07-14T11:55:00Z</dcterms:modified>
</cp:coreProperties>
</file>