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E01880" w:rsidRPr="00C23B52" w:rsidRDefault="00E01880" w:rsidP="00E01880">
      <w:pPr>
        <w:tabs>
          <w:tab w:val="right" w:leader="dot" w:pos="4253"/>
        </w:tabs>
        <w:adjustRightInd w:val="0"/>
        <w:rPr>
          <w:i/>
          <w:sz w:val="18"/>
          <w:szCs w:val="18"/>
        </w:rPr>
      </w:pPr>
      <w:r w:rsidRPr="00C23B52">
        <w:rPr>
          <w:i/>
          <w:sz w:val="18"/>
          <w:szCs w:val="18"/>
        </w:rPr>
        <w:tab/>
      </w:r>
    </w:p>
    <w:p w:rsidR="00380159" w:rsidRPr="00C23B52" w:rsidRDefault="00E01880" w:rsidP="00E01880">
      <w:pPr>
        <w:tabs>
          <w:tab w:val="center" w:pos="2127"/>
        </w:tabs>
        <w:adjustRightInd w:val="0"/>
        <w:rPr>
          <w:i/>
          <w:sz w:val="18"/>
          <w:szCs w:val="18"/>
        </w:rPr>
      </w:pPr>
      <w:r w:rsidRPr="00C23B52">
        <w:rPr>
          <w:i/>
          <w:sz w:val="18"/>
          <w:szCs w:val="18"/>
        </w:rPr>
        <w:t xml:space="preserve"> </w:t>
      </w:r>
      <w:r w:rsidRPr="00C23B52">
        <w:rPr>
          <w:i/>
          <w:sz w:val="18"/>
          <w:szCs w:val="18"/>
        </w:rPr>
        <w:tab/>
      </w:r>
      <w:r w:rsidR="00B41A10" w:rsidRPr="00C23B52">
        <w:rPr>
          <w:i/>
          <w:sz w:val="18"/>
          <w:szCs w:val="18"/>
        </w:rPr>
        <w:t>(</w:t>
      </w:r>
      <w:r w:rsidR="00B46523" w:rsidRPr="00C23B52">
        <w:rPr>
          <w:i/>
          <w:sz w:val="18"/>
          <w:szCs w:val="18"/>
        </w:rPr>
        <w:t>nazwa i adres</w:t>
      </w:r>
      <w:r w:rsidR="00B41A10" w:rsidRPr="00C23B52">
        <w:rPr>
          <w:i/>
          <w:sz w:val="18"/>
          <w:szCs w:val="18"/>
        </w:rPr>
        <w:t xml:space="preserve"> Wykonawcy lub Wykonawców</w:t>
      </w:r>
      <w:r w:rsidR="00B146C4" w:rsidRPr="00C23B52">
        <w:rPr>
          <w:i/>
          <w:sz w:val="18"/>
          <w:szCs w:val="18"/>
        </w:rPr>
        <w:t xml:space="preserve"> </w:t>
      </w:r>
      <w:r w:rsidR="00B146C4" w:rsidRPr="00C23B52">
        <w:rPr>
          <w:i/>
          <w:sz w:val="18"/>
          <w:szCs w:val="18"/>
        </w:rPr>
        <w:br/>
      </w:r>
      <w:r w:rsidRPr="00C23B52">
        <w:rPr>
          <w:i/>
          <w:sz w:val="18"/>
          <w:szCs w:val="18"/>
        </w:rPr>
        <w:tab/>
      </w:r>
      <w:r w:rsidR="00B41A10" w:rsidRPr="00C23B52">
        <w:rPr>
          <w:i/>
          <w:sz w:val="18"/>
          <w:szCs w:val="18"/>
        </w:rPr>
        <w:t>ubiegających się wspólnie o udzielenie zamówienia)</w:t>
      </w:r>
    </w:p>
    <w:p w:rsidR="00796301" w:rsidRPr="00C23B52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C23B52">
        <w:rPr>
          <w:i/>
          <w:sz w:val="18"/>
          <w:szCs w:val="18"/>
        </w:rPr>
        <w:tab/>
      </w:r>
    </w:p>
    <w:p w:rsidR="0072384F" w:rsidRPr="00C23B52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C23B52">
        <w:rPr>
          <w:i/>
          <w:sz w:val="18"/>
          <w:szCs w:val="18"/>
        </w:rPr>
        <w:tab/>
      </w:r>
      <w:r w:rsidR="00F5216E" w:rsidRPr="00C23B52">
        <w:rPr>
          <w:sz w:val="20"/>
          <w:szCs w:val="20"/>
        </w:rPr>
        <w:t>D</w:t>
      </w:r>
      <w:r w:rsidR="00A56234" w:rsidRPr="00C23B52">
        <w:rPr>
          <w:sz w:val="20"/>
          <w:szCs w:val="20"/>
        </w:rPr>
        <w:t>o</w:t>
      </w:r>
      <w:r w:rsidR="00F5216E" w:rsidRPr="00C23B52">
        <w:rPr>
          <w:sz w:val="20"/>
          <w:szCs w:val="20"/>
        </w:rPr>
        <w:t xml:space="preserve">: </w:t>
      </w:r>
    </w:p>
    <w:p w:rsidR="00F5216E" w:rsidRPr="00C23B52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C23B52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 xml:space="preserve">FUNDACJI ROZWOJU </w:t>
      </w:r>
      <w:r w:rsidR="00F4605B" w:rsidRPr="00C23B52">
        <w:rPr>
          <w:sz w:val="20"/>
          <w:szCs w:val="20"/>
        </w:rPr>
        <w:t>SYSTEMU EDUKACJI</w:t>
      </w:r>
    </w:p>
    <w:p w:rsidR="00380159" w:rsidRPr="00C23B52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C23B52">
        <w:rPr>
          <w:sz w:val="20"/>
          <w:szCs w:val="20"/>
        </w:rPr>
        <w:tab/>
      </w:r>
      <w:r w:rsidR="002230C7" w:rsidRPr="00C23B52">
        <w:rPr>
          <w:sz w:val="20"/>
          <w:szCs w:val="20"/>
        </w:rPr>
        <w:t>ul.</w:t>
      </w:r>
      <w:r w:rsidR="005903A2" w:rsidRPr="00C23B52">
        <w:rPr>
          <w:sz w:val="20"/>
          <w:szCs w:val="20"/>
        </w:rPr>
        <w:t xml:space="preserve"> MOKOTOWSKA 43</w:t>
      </w:r>
    </w:p>
    <w:p w:rsidR="00F5216E" w:rsidRPr="00C23B52" w:rsidRDefault="00FB71F6" w:rsidP="00B41A10">
      <w:pPr>
        <w:adjustRightInd w:val="0"/>
        <w:rPr>
          <w:sz w:val="20"/>
          <w:szCs w:val="20"/>
        </w:rPr>
      </w:pPr>
      <w:r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ab/>
        <w:t xml:space="preserve">         00-551</w:t>
      </w:r>
      <w:r w:rsidR="00A56234" w:rsidRPr="00C23B52">
        <w:rPr>
          <w:sz w:val="20"/>
          <w:szCs w:val="20"/>
        </w:rPr>
        <w:t xml:space="preserve"> </w:t>
      </w:r>
      <w:r w:rsidR="00380159" w:rsidRPr="00C23B52">
        <w:rPr>
          <w:sz w:val="20"/>
          <w:szCs w:val="20"/>
        </w:rPr>
        <w:t>WARSZAWA</w:t>
      </w:r>
      <w:r w:rsidR="00F5216E" w:rsidRPr="00C23B52">
        <w:rPr>
          <w:sz w:val="20"/>
          <w:szCs w:val="20"/>
        </w:rPr>
        <w:t xml:space="preserve"> </w:t>
      </w:r>
    </w:p>
    <w:p w:rsidR="00B41A10" w:rsidRPr="00C23B52" w:rsidRDefault="00B41A10" w:rsidP="00B41A10">
      <w:pPr>
        <w:adjustRightInd w:val="0"/>
        <w:rPr>
          <w:sz w:val="20"/>
          <w:szCs w:val="20"/>
        </w:rPr>
      </w:pPr>
    </w:p>
    <w:p w:rsidR="00B41A10" w:rsidRPr="00C23B52" w:rsidRDefault="00B41A10" w:rsidP="00B41A10">
      <w:pPr>
        <w:jc w:val="center"/>
        <w:rPr>
          <w:b/>
          <w:smallCaps/>
          <w:spacing w:val="20"/>
        </w:rPr>
      </w:pPr>
      <w:r w:rsidRPr="00C23B52">
        <w:rPr>
          <w:b/>
          <w:smallCaps/>
          <w:spacing w:val="20"/>
        </w:rPr>
        <w:t>O</w:t>
      </w:r>
      <w:r w:rsidR="000F25A3" w:rsidRPr="00C23B52">
        <w:rPr>
          <w:b/>
          <w:smallCaps/>
          <w:spacing w:val="20"/>
        </w:rPr>
        <w:t>FERT</w:t>
      </w:r>
      <w:r w:rsidR="0087479E" w:rsidRPr="00C23B52">
        <w:rPr>
          <w:b/>
          <w:smallCaps/>
          <w:spacing w:val="20"/>
        </w:rPr>
        <w:t>A</w:t>
      </w:r>
    </w:p>
    <w:p w:rsidR="00B41A10" w:rsidRPr="00C23B52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C23B52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C23B52">
        <w:rPr>
          <w:sz w:val="22"/>
          <w:szCs w:val="22"/>
        </w:rPr>
        <w:t>My</w:t>
      </w:r>
      <w:r w:rsidR="00650210" w:rsidRPr="00C23B52">
        <w:rPr>
          <w:sz w:val="22"/>
          <w:szCs w:val="22"/>
        </w:rPr>
        <w:t>, niżej podpisani</w:t>
      </w:r>
    </w:p>
    <w:p w:rsidR="000109CE" w:rsidRPr="00C23B52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B41A10" w:rsidRPr="00C23B52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>d</w:t>
      </w:r>
      <w:r w:rsidR="00B41A10" w:rsidRPr="00C23B52">
        <w:rPr>
          <w:sz w:val="22"/>
          <w:szCs w:val="22"/>
        </w:rPr>
        <w:t>ziałając w imieniu i na rzecz:</w:t>
      </w:r>
    </w:p>
    <w:p w:rsidR="000109CE" w:rsidRPr="00C23B52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28369E" w:rsidRPr="0028369E" w:rsidRDefault="00650210" w:rsidP="0028369E">
      <w:pPr>
        <w:pStyle w:val="Tekstpodstawowy"/>
        <w:spacing w:after="120"/>
        <w:jc w:val="both"/>
      </w:pPr>
      <w:r w:rsidRPr="00C23B52">
        <w:rPr>
          <w:b w:val="0"/>
        </w:rPr>
        <w:t>w</w:t>
      </w:r>
      <w:r w:rsidR="00B41A10" w:rsidRPr="00C23B52">
        <w:rPr>
          <w:b w:val="0"/>
        </w:rPr>
        <w:t xml:space="preserve"> odpowiedzi na </w:t>
      </w:r>
      <w:r w:rsidR="000109CE" w:rsidRPr="00C23B52">
        <w:rPr>
          <w:b w:val="0"/>
        </w:rPr>
        <w:t>zapytanie ofertowe</w:t>
      </w:r>
      <w:r w:rsidR="007821EF" w:rsidRPr="00C23B52">
        <w:rPr>
          <w:b w:val="0"/>
          <w:sz w:val="18"/>
          <w:szCs w:val="18"/>
        </w:rPr>
        <w:t xml:space="preserve"> </w:t>
      </w:r>
      <w:r w:rsidR="005903A2" w:rsidRPr="00C23B52">
        <w:rPr>
          <w:b w:val="0"/>
        </w:rPr>
        <w:t>dotyczące</w:t>
      </w:r>
      <w:r w:rsidR="000109CE" w:rsidRPr="00C23B52">
        <w:rPr>
          <w:b w:val="0"/>
        </w:rPr>
        <w:t xml:space="preserve"> </w:t>
      </w:r>
      <w:r w:rsidR="0028369E">
        <w:t>wyboru</w:t>
      </w:r>
      <w:r w:rsidR="0028369E" w:rsidRPr="0028369E">
        <w:t xml:space="preserve"> trenerów – rekrutacja uzupełniająca – świadczących na rzecz Zamawiającego usługi polegającej na organizacji i prowadzeniu szkoleń z wykorzystaniem sprzętu komputerowego dla nauczycieli uprawnionych do udziału w programie </w:t>
      </w:r>
      <w:proofErr w:type="spellStart"/>
      <w:r w:rsidR="0028369E" w:rsidRPr="0028369E">
        <w:t>eTwinning</w:t>
      </w:r>
      <w:proofErr w:type="spellEnd"/>
      <w:r w:rsidR="0028369E" w:rsidRPr="0028369E">
        <w:t xml:space="preserve"> w następujących województwach:</w:t>
      </w:r>
    </w:p>
    <w:p w:rsidR="0028369E" w:rsidRPr="0028369E" w:rsidRDefault="0028369E" w:rsidP="0028369E">
      <w:pPr>
        <w:pStyle w:val="Tekstpodstawowy"/>
        <w:spacing w:after="120"/>
      </w:pPr>
      <w:r w:rsidRPr="0028369E">
        <w:t>- dolnośląskie – dwóch trenerów</w:t>
      </w:r>
    </w:p>
    <w:p w:rsidR="0028369E" w:rsidRPr="0028369E" w:rsidRDefault="0028369E" w:rsidP="0028369E">
      <w:pPr>
        <w:pStyle w:val="Tekstpodstawowy"/>
        <w:spacing w:after="120"/>
      </w:pPr>
      <w:r w:rsidRPr="0028369E">
        <w:t>- lubelskie – jeden trener</w:t>
      </w:r>
    </w:p>
    <w:p w:rsidR="0028369E" w:rsidRPr="0028369E" w:rsidRDefault="0028369E" w:rsidP="0028369E">
      <w:pPr>
        <w:pStyle w:val="Tekstpodstawowy"/>
        <w:spacing w:after="120"/>
      </w:pPr>
      <w:r w:rsidRPr="0028369E">
        <w:t>- lubuskie – dwóch trenerów</w:t>
      </w:r>
    </w:p>
    <w:p w:rsidR="0028369E" w:rsidRPr="0028369E" w:rsidRDefault="0028369E" w:rsidP="0028369E">
      <w:pPr>
        <w:pStyle w:val="Tekstpodstawowy"/>
        <w:spacing w:after="120"/>
      </w:pPr>
      <w:r w:rsidRPr="0028369E">
        <w:t>- łódzkie – dwóch trenerów</w:t>
      </w:r>
    </w:p>
    <w:p w:rsidR="0028369E" w:rsidRPr="0028369E" w:rsidRDefault="0028369E" w:rsidP="0028369E">
      <w:pPr>
        <w:pStyle w:val="Tekstpodstawowy"/>
        <w:spacing w:after="120"/>
      </w:pPr>
      <w:r w:rsidRPr="0028369E">
        <w:t>- małopolskie – jeden trener</w:t>
      </w:r>
    </w:p>
    <w:p w:rsidR="0028369E" w:rsidRPr="0028369E" w:rsidRDefault="0028369E" w:rsidP="0028369E">
      <w:pPr>
        <w:pStyle w:val="Tekstpodstawowy"/>
        <w:spacing w:after="120"/>
      </w:pPr>
      <w:r w:rsidRPr="0028369E">
        <w:t>- opolskie – dwóch trenerów</w:t>
      </w:r>
    </w:p>
    <w:p w:rsidR="0028369E" w:rsidRPr="0028369E" w:rsidRDefault="0028369E" w:rsidP="0028369E">
      <w:pPr>
        <w:pStyle w:val="Tekstpodstawowy"/>
        <w:spacing w:after="120"/>
      </w:pPr>
      <w:r w:rsidRPr="0028369E">
        <w:t>- podlaskie – dwóch trenerów</w:t>
      </w:r>
    </w:p>
    <w:p w:rsidR="0028369E" w:rsidRPr="0028369E" w:rsidRDefault="0028369E" w:rsidP="0028369E">
      <w:pPr>
        <w:pStyle w:val="Tekstpodstawowy"/>
        <w:spacing w:after="120"/>
      </w:pPr>
      <w:r w:rsidRPr="0028369E">
        <w:t>- pomorskie – trzech trenerów</w:t>
      </w:r>
    </w:p>
    <w:p w:rsidR="0028369E" w:rsidRPr="0028369E" w:rsidRDefault="0028369E" w:rsidP="0028369E">
      <w:pPr>
        <w:pStyle w:val="Tekstpodstawowy"/>
        <w:spacing w:after="120"/>
      </w:pPr>
      <w:r w:rsidRPr="0028369E">
        <w:t>- świętokrzyskie – trzech trenerów</w:t>
      </w:r>
    </w:p>
    <w:p w:rsidR="0028369E" w:rsidRPr="0028369E" w:rsidRDefault="0028369E" w:rsidP="0028369E">
      <w:pPr>
        <w:pStyle w:val="Tekstpodstawowy"/>
        <w:spacing w:after="120"/>
      </w:pPr>
      <w:r w:rsidRPr="0028369E">
        <w:t>- warmińsko-mazurskie – jeden trener</w:t>
      </w:r>
    </w:p>
    <w:p w:rsidR="0028369E" w:rsidRPr="0028369E" w:rsidRDefault="0028369E" w:rsidP="0028369E">
      <w:pPr>
        <w:pStyle w:val="Tekstpodstawowy"/>
        <w:spacing w:after="120"/>
      </w:pPr>
      <w:r w:rsidRPr="0028369E">
        <w:t>- wielkopolskie – jeden trener</w:t>
      </w:r>
    </w:p>
    <w:p w:rsidR="0028369E" w:rsidRPr="0028369E" w:rsidRDefault="0028369E" w:rsidP="0028369E">
      <w:pPr>
        <w:pStyle w:val="Tekstpodstawowy"/>
        <w:spacing w:after="120"/>
      </w:pPr>
      <w:r w:rsidRPr="0028369E">
        <w:t>- zachodniopomorskie – jeden trener</w:t>
      </w:r>
    </w:p>
    <w:p w:rsidR="005953D9" w:rsidRPr="00C23B52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bookmarkStart w:id="0" w:name="_GoBack"/>
      <w:bookmarkEnd w:id="0"/>
      <w:r w:rsidRPr="00C23B52">
        <w:rPr>
          <w:b w:val="0"/>
        </w:rPr>
        <w:t>składam niniejszą ofertę</w:t>
      </w:r>
      <w:r w:rsidR="000109CE" w:rsidRPr="00C23B52">
        <w:rPr>
          <w:b w:val="0"/>
        </w:rPr>
        <w:t>.</w:t>
      </w:r>
    </w:p>
    <w:p w:rsidR="00B46523" w:rsidRPr="00C23B52" w:rsidRDefault="00B146C4" w:rsidP="00B46523">
      <w:pPr>
        <w:pStyle w:val="Tekstpodstawowy"/>
        <w:numPr>
          <w:ilvl w:val="0"/>
          <w:numId w:val="43"/>
        </w:numPr>
        <w:tabs>
          <w:tab w:val="clear" w:pos="567"/>
          <w:tab w:val="num" w:pos="284"/>
          <w:tab w:val="left" w:pos="5103"/>
        </w:tabs>
        <w:spacing w:before="0" w:after="120" w:line="240" w:lineRule="auto"/>
        <w:ind w:left="284" w:hanging="284"/>
        <w:jc w:val="both"/>
        <w:rPr>
          <w:b w:val="0"/>
        </w:rPr>
      </w:pPr>
      <w:r w:rsidRPr="00C23B52">
        <w:rPr>
          <w:b w:val="0"/>
        </w:rPr>
        <w:t>Województwo, w którym będzie świadczona usługa:</w:t>
      </w:r>
      <w:r w:rsidRPr="00C23B52">
        <w:rPr>
          <w:b w:val="0"/>
        </w:rPr>
        <w:tab/>
      </w:r>
      <w:sdt>
        <w:sdtPr>
          <w:id w:val="-492185880"/>
          <w:lock w:val="sdtLocked"/>
          <w:placeholder>
            <w:docPart w:val="DefaultPlaceholder_1082065159"/>
          </w:placeholder>
          <w:showingPlcHdr/>
          <w:dropDownList>
            <w:listItem w:value="Wybierz województwo"/>
            <w:listItem w:displayText="dolnośląskie" w:value="dolnośląskie"/>
            <w:listItem w:displayText="kujawsko-pomorskie" w:value="kujawsko-pomorskie"/>
            <w:listItem w:displayText="lubelskie" w:value="lubelskie"/>
            <w:listItem w:displayText="lubuskie" w:value="lubuskie"/>
            <w:listItem w:displayText="łódzkie" w:value="łódzkie"/>
            <w:listItem w:displayText="małopolskie" w:value="małopolskie"/>
            <w:listItem w:displayText="mazowieckie" w:value="mazowieckie"/>
            <w:listItem w:displayText="opolskie" w:value="opolskie"/>
            <w:listItem w:displayText="podkarpackie" w:value="podkarpackie"/>
            <w:listItem w:displayText="podlaskie" w:value="podlaskie"/>
            <w:listItem w:displayText="pomorskie" w:value="pomorskie"/>
            <w:listItem w:displayText="śląskie" w:value="śląskie"/>
            <w:listItem w:displayText="świętokrzyskie" w:value="świętokrzyskie"/>
            <w:listItem w:displayText="warmińsko-mazurskie" w:value="warmińsko-mazurskie"/>
            <w:listItem w:displayText="wielkopolskie" w:value="wielkopolskie"/>
            <w:listItem w:displayText="zachodniopomorskie" w:value="zachodniopomorskie"/>
          </w:dropDownList>
        </w:sdtPr>
        <w:sdtEndPr/>
        <w:sdtContent>
          <w:r w:rsidRPr="00C23B52">
            <w:rPr>
              <w:rStyle w:val="Tekstzastpczy"/>
            </w:rPr>
            <w:t>Wybierz element.</w:t>
          </w:r>
        </w:sdtContent>
      </w:sdt>
    </w:p>
    <w:p w:rsidR="000109CE" w:rsidRPr="00C23B52" w:rsidRDefault="00B46523" w:rsidP="00B46523">
      <w:pPr>
        <w:pStyle w:val="Tekstpodstawowy"/>
        <w:numPr>
          <w:ilvl w:val="0"/>
          <w:numId w:val="43"/>
        </w:numPr>
        <w:tabs>
          <w:tab w:val="clear" w:pos="567"/>
          <w:tab w:val="num" w:pos="284"/>
          <w:tab w:val="left" w:pos="5103"/>
        </w:tabs>
        <w:spacing w:before="0" w:after="120" w:line="240" w:lineRule="auto"/>
        <w:ind w:left="284" w:hanging="284"/>
        <w:jc w:val="both"/>
        <w:rPr>
          <w:b w:val="0"/>
        </w:rPr>
      </w:pPr>
      <w:r w:rsidRPr="00C23B52">
        <w:rPr>
          <w:b w:val="0"/>
        </w:rPr>
        <w:t>Oświadczamy, że o</w:t>
      </w:r>
      <w:r w:rsidR="00B73FAD" w:rsidRPr="00C23B52">
        <w:rPr>
          <w:b w:val="0"/>
        </w:rPr>
        <w:t xml:space="preserve">ferujemy </w:t>
      </w:r>
      <w:r w:rsidR="000109CE" w:rsidRPr="00C23B52">
        <w:rPr>
          <w:b w:val="0"/>
        </w:rPr>
        <w:t xml:space="preserve">realizację przedmiotu zamówienia </w:t>
      </w:r>
      <w:r w:rsidRPr="00C23B52">
        <w:rPr>
          <w:b w:val="0"/>
        </w:rPr>
        <w:t xml:space="preserve">w cenach brutto określonych przez Zamawiającego w </w:t>
      </w:r>
      <w:r w:rsidR="00F8067D">
        <w:rPr>
          <w:b w:val="0"/>
        </w:rPr>
        <w:t xml:space="preserve">pkt. VIII. </w:t>
      </w:r>
      <w:r w:rsidRPr="00C23B52">
        <w:t>opi</w:t>
      </w:r>
      <w:r w:rsidR="00F8067D">
        <w:t>su</w:t>
      </w:r>
      <w:r w:rsidRPr="00C23B52">
        <w:t xml:space="preserve"> przedmiotu zamówienia</w:t>
      </w:r>
      <w:r w:rsidRPr="00C23B52">
        <w:rPr>
          <w:b w:val="0"/>
        </w:rPr>
        <w:t>.</w:t>
      </w:r>
    </w:p>
    <w:p w:rsidR="005903A2" w:rsidRPr="00C23B5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 xml:space="preserve">Zobowiązujemy się wykonać przedmiot zamówienia </w:t>
      </w:r>
      <w:r w:rsidR="002F2E37" w:rsidRPr="00C23B52">
        <w:rPr>
          <w:sz w:val="22"/>
          <w:szCs w:val="22"/>
        </w:rPr>
        <w:t xml:space="preserve">zgodnie z </w:t>
      </w:r>
      <w:r w:rsidR="002F2E37" w:rsidRPr="00C23B52">
        <w:rPr>
          <w:b/>
          <w:sz w:val="22"/>
          <w:szCs w:val="22"/>
        </w:rPr>
        <w:t>opisem przedmiotu zamówienia</w:t>
      </w:r>
      <w:r w:rsidR="002F2E37" w:rsidRPr="00C23B52">
        <w:rPr>
          <w:sz w:val="22"/>
          <w:szCs w:val="22"/>
        </w:rPr>
        <w:t>.</w:t>
      </w:r>
    </w:p>
    <w:p w:rsidR="002F2E37" w:rsidRPr="00C23B52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23B52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C23B52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23B52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</w:t>
      </w:r>
      <w:r w:rsidR="00C23848" w:rsidRPr="00C23B52">
        <w:rPr>
          <w:bCs/>
          <w:sz w:val="22"/>
          <w:szCs w:val="22"/>
        </w:rPr>
        <w:br/>
      </w:r>
      <w:r w:rsidRPr="00C23B52">
        <w:rPr>
          <w:bCs/>
          <w:sz w:val="22"/>
          <w:szCs w:val="22"/>
        </w:rPr>
        <w:t xml:space="preserve">przy uwzględnieniu zapisów istotnych postanowień </w:t>
      </w:r>
      <w:r w:rsidRPr="00C23B52">
        <w:rPr>
          <w:sz w:val="22"/>
          <w:szCs w:val="22"/>
        </w:rPr>
        <w:t xml:space="preserve">umowy </w:t>
      </w:r>
      <w:r w:rsidR="00C23848" w:rsidRPr="00C23B52">
        <w:rPr>
          <w:sz w:val="22"/>
          <w:szCs w:val="22"/>
        </w:rPr>
        <w:t xml:space="preserve">stanowiących załącznik nr 5 </w:t>
      </w:r>
      <w:r w:rsidR="00C23848" w:rsidRPr="00C23B52">
        <w:rPr>
          <w:sz w:val="22"/>
          <w:szCs w:val="22"/>
        </w:rPr>
        <w:br/>
        <w:t xml:space="preserve">do niniejszego </w:t>
      </w:r>
      <w:r w:rsidRPr="00C23B52">
        <w:rPr>
          <w:sz w:val="22"/>
          <w:szCs w:val="22"/>
        </w:rPr>
        <w:t>zapytania ofertowego.</w:t>
      </w:r>
    </w:p>
    <w:p w:rsidR="002F2E37" w:rsidRPr="00C23B52" w:rsidRDefault="002F2E37" w:rsidP="00B46523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rPr>
          <w:sz w:val="22"/>
          <w:szCs w:val="22"/>
        </w:rPr>
      </w:pPr>
      <w:r w:rsidRPr="00C23B52">
        <w:rPr>
          <w:sz w:val="22"/>
          <w:szCs w:val="22"/>
        </w:rPr>
        <w:t>Załącznikami do niniejszej oferty są:</w:t>
      </w:r>
    </w:p>
    <w:p w:rsidR="002F2E37" w:rsidRPr="00C23B5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23B52">
        <w:rPr>
          <w:sz w:val="22"/>
          <w:szCs w:val="22"/>
        </w:rPr>
        <w:lastRenderedPageBreak/>
        <w:tab/>
      </w:r>
    </w:p>
    <w:p w:rsidR="002F2E37" w:rsidRPr="00C23B5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2F2E37" w:rsidRPr="00C23B5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2F2E37" w:rsidRPr="00C23B5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2F2E37" w:rsidRPr="00C23B5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0C3178" w:rsidRPr="00C23B52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C23B52">
        <w:rPr>
          <w:sz w:val="22"/>
          <w:szCs w:val="22"/>
        </w:rPr>
        <w:t>Osoba uprawniona do kontaktów z Zamawiającym</w:t>
      </w:r>
      <w:r w:rsidR="002F7461" w:rsidRPr="00C23B52">
        <w:rPr>
          <w:sz w:val="22"/>
          <w:szCs w:val="22"/>
        </w:rPr>
        <w:t xml:space="preserve"> (imię i nazwisko, nr tel</w:t>
      </w:r>
      <w:r w:rsidR="003A56A4" w:rsidRPr="00C23B52">
        <w:rPr>
          <w:sz w:val="22"/>
          <w:szCs w:val="22"/>
        </w:rPr>
        <w:t>.</w:t>
      </w:r>
      <w:r w:rsidR="002F7461" w:rsidRPr="00C23B52">
        <w:rPr>
          <w:sz w:val="22"/>
          <w:szCs w:val="22"/>
        </w:rPr>
        <w:t>/faksu, adres e-mail)</w:t>
      </w:r>
      <w:r w:rsidRPr="00C23B52">
        <w:rPr>
          <w:sz w:val="22"/>
          <w:szCs w:val="22"/>
        </w:rPr>
        <w:t>:</w:t>
      </w:r>
    </w:p>
    <w:p w:rsidR="000C3178" w:rsidRPr="00C23B52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2F7461" w:rsidRPr="00C23B52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91328F" w:rsidRPr="00C23B52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C23B52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C23B52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C23B52">
        <w:tab/>
      </w:r>
      <w:r w:rsidRPr="00C23B52">
        <w:tab/>
      </w:r>
      <w:r w:rsidRPr="00C23B52">
        <w:tab/>
      </w:r>
    </w:p>
    <w:p w:rsidR="0091328F" w:rsidRPr="00C23B52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C23B52">
        <w:tab/>
      </w:r>
      <w:r w:rsidRPr="00C23B52">
        <w:rPr>
          <w:i/>
          <w:sz w:val="20"/>
          <w:szCs w:val="20"/>
        </w:rPr>
        <w:t>miejscowość, data</w:t>
      </w:r>
      <w:r w:rsidRPr="00C23B52">
        <w:rPr>
          <w:i/>
          <w:sz w:val="20"/>
          <w:szCs w:val="20"/>
        </w:rPr>
        <w:tab/>
        <w:t xml:space="preserve">podpis Wykonawcy </w:t>
      </w:r>
      <w:r w:rsidRPr="00C23B52">
        <w:rPr>
          <w:i/>
          <w:sz w:val="20"/>
          <w:szCs w:val="20"/>
        </w:rPr>
        <w:tab/>
      </w:r>
    </w:p>
    <w:p w:rsidR="00D84DD1" w:rsidRPr="00C23B52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C23B52">
        <w:rPr>
          <w:i/>
          <w:sz w:val="20"/>
          <w:szCs w:val="20"/>
        </w:rPr>
        <w:tab/>
      </w:r>
      <w:r w:rsidRPr="00C23B52">
        <w:rPr>
          <w:i/>
          <w:sz w:val="20"/>
          <w:szCs w:val="20"/>
        </w:rPr>
        <w:tab/>
        <w:t>lub upoważnionego przedstawiciela Wykonawcy</w:t>
      </w:r>
    </w:p>
    <w:sectPr w:rsidR="00D84DD1" w:rsidRPr="00C23B52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4F" w:rsidRPr="00C23B52" w:rsidRDefault="00AD4946" w:rsidP="000109CE">
    <w:pPr>
      <w:adjustRightInd w:val="0"/>
      <w:jc w:val="right"/>
      <w:rPr>
        <w:i/>
        <w:sz w:val="22"/>
        <w:szCs w:val="22"/>
      </w:rPr>
    </w:pPr>
    <w:r w:rsidRPr="00C23B52">
      <w:rPr>
        <w:i/>
        <w:sz w:val="22"/>
        <w:szCs w:val="22"/>
      </w:rPr>
      <w:t xml:space="preserve">Załącznik nr </w:t>
    </w:r>
    <w:r w:rsidR="00C23B52" w:rsidRPr="00C23B52">
      <w:rPr>
        <w:i/>
        <w:sz w:val="22"/>
        <w:szCs w:val="22"/>
      </w:rPr>
      <w:t>6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815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369E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2699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4946"/>
    <w:rsid w:val="00AD7766"/>
    <w:rsid w:val="00AE51A1"/>
    <w:rsid w:val="00AE6F2A"/>
    <w:rsid w:val="00AF35EC"/>
    <w:rsid w:val="00B015A0"/>
    <w:rsid w:val="00B03E84"/>
    <w:rsid w:val="00B146C4"/>
    <w:rsid w:val="00B21E02"/>
    <w:rsid w:val="00B2314E"/>
    <w:rsid w:val="00B239CF"/>
    <w:rsid w:val="00B258C4"/>
    <w:rsid w:val="00B266CD"/>
    <w:rsid w:val="00B41A10"/>
    <w:rsid w:val="00B4483A"/>
    <w:rsid w:val="00B46523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23848"/>
    <w:rsid w:val="00C23B52"/>
    <w:rsid w:val="00C631CB"/>
    <w:rsid w:val="00C662BB"/>
    <w:rsid w:val="00C810F4"/>
    <w:rsid w:val="00C839D1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2D6B"/>
    <w:rsid w:val="00D455A0"/>
    <w:rsid w:val="00D46462"/>
    <w:rsid w:val="00D50B3E"/>
    <w:rsid w:val="00D61566"/>
    <w:rsid w:val="00D62F4F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1880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4257"/>
    <w:rsid w:val="00F60143"/>
    <w:rsid w:val="00F649B2"/>
    <w:rsid w:val="00F74242"/>
    <w:rsid w:val="00F8067D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146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14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3814E-3946-44F4-97D3-FEC396CD8221}"/>
      </w:docPartPr>
      <w:docPartBody>
        <w:p w:rsidR="000A7FED" w:rsidRDefault="00C978F2">
          <w:r w:rsidRPr="00314D4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F2"/>
    <w:rsid w:val="000A7FED"/>
    <w:rsid w:val="00C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78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78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2</Pages>
  <Words>243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6</cp:revision>
  <cp:lastPrinted>2016-11-24T14:15:00Z</cp:lastPrinted>
  <dcterms:created xsi:type="dcterms:W3CDTF">2017-03-17T10:09:00Z</dcterms:created>
  <dcterms:modified xsi:type="dcterms:W3CDTF">2017-04-07T08:57:00Z</dcterms:modified>
</cp:coreProperties>
</file>