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18"/>
          <w:szCs w:val="18"/>
        </w:rPr>
      </w:pPr>
      <w:r w:rsidRPr="002230C7">
        <w:rPr>
          <w:rFonts w:asciiTheme="minorHAnsi" w:hAnsiTheme="minorHAnsi"/>
          <w:sz w:val="18"/>
          <w:szCs w:val="18"/>
        </w:rPr>
        <w:t>...............................................</w:t>
      </w:r>
      <w:r w:rsidR="00D455A0" w:rsidRPr="002230C7">
        <w:rPr>
          <w:rFonts w:asciiTheme="minorHAnsi" w:hAnsiTheme="minorHAnsi"/>
          <w:sz w:val="18"/>
          <w:szCs w:val="18"/>
        </w:rPr>
        <w:t>.......</w:t>
      </w:r>
      <w:r w:rsidRPr="002230C7">
        <w:rPr>
          <w:rFonts w:asciiTheme="minorHAnsi" w:hAnsiTheme="minorHAnsi"/>
          <w:sz w:val="18"/>
          <w:szCs w:val="18"/>
        </w:rPr>
        <w:t>...........</w:t>
      </w:r>
    </w:p>
    <w:p w:rsidR="00B41A10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380159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2230C7" w:rsidRPr="00F23EFC">
        <w:rPr>
          <w:sz w:val="20"/>
          <w:szCs w:val="20"/>
        </w:rPr>
        <w:t>ul.</w:t>
      </w:r>
      <w:r w:rsidR="005903A2" w:rsidRPr="00F23EFC">
        <w:rPr>
          <w:sz w:val="20"/>
          <w:szCs w:val="20"/>
        </w:rPr>
        <w:t xml:space="preserve"> MOKOTOWSKA 43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00-551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pStyle w:val="Tekstpodstawowy"/>
        <w:spacing w:before="0" w:after="120" w:line="240" w:lineRule="auto"/>
        <w:jc w:val="both"/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B7203A">
        <w:rPr>
          <w:b w:val="0"/>
        </w:rPr>
        <w:t>(ZO/</w:t>
      </w:r>
      <w:r w:rsidR="00D11BAC">
        <w:rPr>
          <w:b w:val="0"/>
        </w:rPr>
        <w:t>36</w:t>
      </w:r>
      <w:r w:rsidR="00F23EFC" w:rsidRPr="00F23EFC">
        <w:rPr>
          <w:b w:val="0"/>
        </w:rPr>
        <w:t>/PS/2017)</w:t>
      </w:r>
      <w:r w:rsidR="00F23EFC" w:rsidRPr="00F23EFC">
        <w:rPr>
          <w:b w:val="0"/>
          <w:sz w:val="18"/>
          <w:szCs w:val="18"/>
        </w:rPr>
        <w:t xml:space="preserve"> </w:t>
      </w:r>
      <w:r w:rsidR="005903A2" w:rsidRPr="00F23EFC">
        <w:rPr>
          <w:b w:val="0"/>
        </w:rPr>
        <w:t>dotyczące</w:t>
      </w:r>
      <w:r w:rsidR="000109CE" w:rsidRPr="00F23EFC">
        <w:rPr>
          <w:b w:val="0"/>
        </w:rPr>
        <w:t xml:space="preserve"> </w:t>
      </w:r>
      <w:r w:rsidR="002230C7" w:rsidRPr="00F23EFC">
        <w:t xml:space="preserve">świadczenia usługi hotelarsko-gastronomicznej w tym wynajmu </w:t>
      </w:r>
      <w:proofErr w:type="spellStart"/>
      <w:r w:rsidR="002230C7" w:rsidRPr="00F23EFC">
        <w:t>sal</w:t>
      </w:r>
      <w:proofErr w:type="spellEnd"/>
      <w:r w:rsidR="002230C7" w:rsidRPr="00F23EFC">
        <w:t xml:space="preserve"> konferencyjnych w </w:t>
      </w:r>
      <w:r w:rsidR="00F23EFC" w:rsidRPr="00F23EFC">
        <w:t>czasie</w:t>
      </w:r>
      <w:r w:rsidR="002230C7" w:rsidRPr="00F23EFC">
        <w:t xml:space="preserve"> </w:t>
      </w:r>
      <w:r w:rsidR="00F23EFC" w:rsidRPr="00F23EFC">
        <w:t>regionalnego</w:t>
      </w:r>
      <w:r w:rsidR="002230C7" w:rsidRPr="00F23EFC">
        <w:t xml:space="preserve"> seminar</w:t>
      </w:r>
      <w:r w:rsidR="00F23EFC" w:rsidRPr="00F23EFC">
        <w:t xml:space="preserve">ium szkoleniowo – kontaktowego Programowanie z </w:t>
      </w:r>
      <w:proofErr w:type="spellStart"/>
      <w:r w:rsidR="00F23EFC" w:rsidRPr="00F23EFC">
        <w:t>eTwinning</w:t>
      </w:r>
      <w:proofErr w:type="spellEnd"/>
      <w:r w:rsidR="005953D9" w:rsidRPr="00F23EFC">
        <w:t xml:space="preserve"> w </w:t>
      </w:r>
      <w:r w:rsidR="00D11BAC">
        <w:t>Szczecinie</w:t>
      </w:r>
      <w:r w:rsidR="005953D9" w:rsidRPr="00F23EFC">
        <w:t>,</w:t>
      </w:r>
    </w:p>
    <w:p w:rsidR="005953D9" w:rsidRPr="00F23EF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F23EFC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2D5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Ilość</w:t>
            </w:r>
            <w:r w:rsidR="005953D9" w:rsidRPr="00CB2D52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F23EFC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CB2D52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3407C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</w:t>
            </w:r>
            <w:r w:rsidR="005953D9" w:rsidRPr="00F23EFC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D50B3E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sala warsztatowa </w:t>
            </w:r>
            <w:r w:rsidR="00F23EFC">
              <w:rPr>
                <w:color w:val="000000"/>
                <w:sz w:val="22"/>
                <w:szCs w:val="22"/>
              </w:rPr>
              <w:t>25</w:t>
            </w:r>
            <w:r w:rsidRPr="00F23EFC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3407C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D63768" w:rsidRDefault="00F4605B" w:rsidP="000109CE">
    <w:pPr>
      <w:adjustRightInd w:val="0"/>
      <w:jc w:val="right"/>
      <w:rPr>
        <w:sz w:val="22"/>
        <w:szCs w:val="22"/>
      </w:rPr>
    </w:pPr>
    <w:r w:rsidRPr="00D63768">
      <w:rPr>
        <w:sz w:val="22"/>
        <w:szCs w:val="22"/>
      </w:rPr>
      <w:t xml:space="preserve">Załącznik </w:t>
    </w:r>
    <w:r w:rsidR="005903A2" w:rsidRPr="00D63768">
      <w:rPr>
        <w:sz w:val="22"/>
        <w:szCs w:val="22"/>
      </w:rPr>
      <w:t>nr 3</w:t>
    </w:r>
    <w:r w:rsidR="002230C7" w:rsidRPr="00D63768">
      <w:rPr>
        <w:sz w:val="22"/>
        <w:szCs w:val="22"/>
      </w:rPr>
      <w:t xml:space="preserve"> </w:t>
    </w:r>
    <w:r w:rsidRPr="00D63768">
      <w:rPr>
        <w:sz w:val="22"/>
        <w:szCs w:val="22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07C2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2D52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1BAC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3768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17</cp:revision>
  <cp:lastPrinted>2016-11-28T10:53:00Z</cp:lastPrinted>
  <dcterms:created xsi:type="dcterms:W3CDTF">2016-11-24T13:41:00Z</dcterms:created>
  <dcterms:modified xsi:type="dcterms:W3CDTF">2017-03-21T14:29:00Z</dcterms:modified>
</cp:coreProperties>
</file>