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235670" w:rsidRDefault="00F5216E" w:rsidP="00B41A10">
      <w:pPr>
        <w:adjustRightInd w:val="0"/>
        <w:rPr>
          <w:sz w:val="22"/>
          <w:szCs w:val="22"/>
        </w:rPr>
      </w:pPr>
    </w:p>
    <w:p w:rsidR="00B41A10" w:rsidRPr="00235670" w:rsidRDefault="00B41A10" w:rsidP="00B41A10">
      <w:pPr>
        <w:adjustRightInd w:val="0"/>
        <w:rPr>
          <w:sz w:val="22"/>
          <w:szCs w:val="22"/>
        </w:rPr>
      </w:pPr>
      <w:r w:rsidRPr="00235670">
        <w:rPr>
          <w:sz w:val="22"/>
          <w:szCs w:val="22"/>
        </w:rPr>
        <w:t>...............................................</w:t>
      </w:r>
      <w:r w:rsidR="00D455A0" w:rsidRPr="00235670">
        <w:rPr>
          <w:sz w:val="22"/>
          <w:szCs w:val="22"/>
        </w:rPr>
        <w:t>.......</w:t>
      </w:r>
      <w:r w:rsidRPr="00235670">
        <w:rPr>
          <w:sz w:val="22"/>
          <w:szCs w:val="22"/>
        </w:rPr>
        <w:t>...........</w:t>
      </w:r>
    </w:p>
    <w:p w:rsidR="00B41A10" w:rsidRPr="00235670" w:rsidRDefault="00B41A10" w:rsidP="00796301">
      <w:pPr>
        <w:adjustRightInd w:val="0"/>
        <w:rPr>
          <w:i/>
          <w:sz w:val="22"/>
          <w:szCs w:val="22"/>
        </w:rPr>
      </w:pPr>
      <w:r w:rsidRPr="00235670">
        <w:rPr>
          <w:i/>
          <w:sz w:val="22"/>
          <w:szCs w:val="22"/>
        </w:rPr>
        <w:t>(pieczęć Wykonawcy lub Wykonawców</w:t>
      </w:r>
    </w:p>
    <w:p w:rsidR="00380159" w:rsidRPr="00235670" w:rsidRDefault="00B41A10" w:rsidP="00796301">
      <w:pPr>
        <w:adjustRightInd w:val="0"/>
        <w:rPr>
          <w:i/>
          <w:sz w:val="22"/>
          <w:szCs w:val="22"/>
        </w:rPr>
      </w:pPr>
      <w:r w:rsidRPr="00235670">
        <w:rPr>
          <w:i/>
          <w:sz w:val="22"/>
          <w:szCs w:val="22"/>
        </w:rPr>
        <w:t>ubiegających się wspólnie o udzielenie zamówienia)</w:t>
      </w:r>
    </w:p>
    <w:p w:rsidR="00796301" w:rsidRPr="00235670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22"/>
          <w:szCs w:val="22"/>
        </w:rPr>
      </w:pPr>
      <w:r w:rsidRPr="00235670">
        <w:rPr>
          <w:i/>
          <w:sz w:val="22"/>
          <w:szCs w:val="22"/>
        </w:rPr>
        <w:tab/>
      </w:r>
    </w:p>
    <w:p w:rsidR="00235670" w:rsidRDefault="00796301" w:rsidP="00235670">
      <w:pPr>
        <w:tabs>
          <w:tab w:val="left" w:pos="5387"/>
        </w:tabs>
        <w:adjustRightInd w:val="0"/>
        <w:ind w:left="1416" w:firstLine="708"/>
        <w:rPr>
          <w:sz w:val="22"/>
          <w:szCs w:val="22"/>
        </w:rPr>
      </w:pPr>
      <w:r w:rsidRPr="00235670">
        <w:rPr>
          <w:i/>
          <w:sz w:val="22"/>
          <w:szCs w:val="22"/>
        </w:rPr>
        <w:tab/>
      </w:r>
      <w:r w:rsidR="00F5216E" w:rsidRPr="00235670">
        <w:rPr>
          <w:sz w:val="22"/>
          <w:szCs w:val="22"/>
        </w:rPr>
        <w:t>D</w:t>
      </w:r>
      <w:r w:rsidR="00A56234" w:rsidRPr="00235670">
        <w:rPr>
          <w:sz w:val="22"/>
          <w:szCs w:val="22"/>
        </w:rPr>
        <w:t>o</w:t>
      </w:r>
      <w:r w:rsidR="00235670">
        <w:rPr>
          <w:sz w:val="22"/>
          <w:szCs w:val="22"/>
        </w:rPr>
        <w:t>:</w:t>
      </w:r>
    </w:p>
    <w:p w:rsidR="00235670" w:rsidRDefault="00FB71F6" w:rsidP="00235670">
      <w:pPr>
        <w:tabs>
          <w:tab w:val="left" w:pos="5387"/>
        </w:tabs>
        <w:adjustRightInd w:val="0"/>
        <w:ind w:left="5529" w:hanging="142"/>
        <w:rPr>
          <w:sz w:val="22"/>
          <w:szCs w:val="22"/>
        </w:rPr>
      </w:pPr>
      <w:r w:rsidRPr="00235670">
        <w:rPr>
          <w:sz w:val="22"/>
          <w:szCs w:val="22"/>
        </w:rPr>
        <w:t>FUNDACJI ROZWOJU</w:t>
      </w:r>
    </w:p>
    <w:p w:rsidR="00F5216E" w:rsidRPr="00235670" w:rsidRDefault="00F4605B" w:rsidP="00235670">
      <w:pPr>
        <w:tabs>
          <w:tab w:val="left" w:pos="5387"/>
        </w:tabs>
        <w:adjustRightInd w:val="0"/>
        <w:ind w:left="1416" w:firstLine="3971"/>
        <w:rPr>
          <w:sz w:val="22"/>
          <w:szCs w:val="22"/>
        </w:rPr>
      </w:pPr>
      <w:r w:rsidRPr="00235670">
        <w:rPr>
          <w:sz w:val="22"/>
          <w:szCs w:val="22"/>
        </w:rPr>
        <w:t>SYSTEMU EDUKACJI</w:t>
      </w:r>
    </w:p>
    <w:p w:rsidR="00235670" w:rsidRDefault="00380159" w:rsidP="00235670">
      <w:pPr>
        <w:adjustRightInd w:val="0"/>
        <w:ind w:left="5387" w:hanging="5387"/>
        <w:rPr>
          <w:sz w:val="22"/>
          <w:szCs w:val="22"/>
        </w:rPr>
      </w:pPr>
      <w:r w:rsidRPr="00235670">
        <w:rPr>
          <w:sz w:val="22"/>
          <w:szCs w:val="22"/>
        </w:rPr>
        <w:tab/>
      </w:r>
      <w:r w:rsidR="002230C7" w:rsidRPr="00235670">
        <w:rPr>
          <w:sz w:val="22"/>
          <w:szCs w:val="22"/>
        </w:rPr>
        <w:t>ul.</w:t>
      </w:r>
      <w:r w:rsidR="005903A2" w:rsidRPr="00235670">
        <w:rPr>
          <w:sz w:val="22"/>
          <w:szCs w:val="22"/>
        </w:rPr>
        <w:t xml:space="preserve"> MOKOTOWSKA 43</w:t>
      </w:r>
    </w:p>
    <w:p w:rsidR="00F5216E" w:rsidRPr="00235670" w:rsidRDefault="00FB71F6" w:rsidP="00235670">
      <w:pPr>
        <w:adjustRightInd w:val="0"/>
        <w:ind w:left="5387"/>
        <w:rPr>
          <w:sz w:val="22"/>
          <w:szCs w:val="22"/>
        </w:rPr>
      </w:pPr>
      <w:r w:rsidRPr="00235670">
        <w:rPr>
          <w:sz w:val="22"/>
          <w:szCs w:val="22"/>
        </w:rPr>
        <w:t>00-551</w:t>
      </w:r>
      <w:r w:rsidR="00A56234" w:rsidRPr="00235670">
        <w:rPr>
          <w:sz w:val="22"/>
          <w:szCs w:val="22"/>
        </w:rPr>
        <w:t xml:space="preserve"> </w:t>
      </w:r>
      <w:r w:rsidR="00380159" w:rsidRPr="00235670">
        <w:rPr>
          <w:sz w:val="22"/>
          <w:szCs w:val="22"/>
        </w:rPr>
        <w:t>WARSZAWA</w:t>
      </w:r>
      <w:r w:rsidR="00F5216E" w:rsidRPr="00235670">
        <w:rPr>
          <w:sz w:val="22"/>
          <w:szCs w:val="22"/>
        </w:rPr>
        <w:t xml:space="preserve"> </w:t>
      </w:r>
    </w:p>
    <w:p w:rsidR="00B41A10" w:rsidRPr="00235670" w:rsidRDefault="00B41A10" w:rsidP="00B41A10">
      <w:pPr>
        <w:adjustRightInd w:val="0"/>
        <w:rPr>
          <w:sz w:val="22"/>
          <w:szCs w:val="22"/>
        </w:rPr>
      </w:pPr>
    </w:p>
    <w:p w:rsidR="00B41A10" w:rsidRPr="00235670" w:rsidRDefault="00B41A10" w:rsidP="00B41A10">
      <w:pPr>
        <w:jc w:val="center"/>
        <w:rPr>
          <w:b/>
          <w:smallCaps/>
          <w:spacing w:val="20"/>
          <w:sz w:val="22"/>
          <w:szCs w:val="22"/>
        </w:rPr>
      </w:pPr>
      <w:r w:rsidRPr="00235670">
        <w:rPr>
          <w:b/>
          <w:smallCaps/>
          <w:spacing w:val="20"/>
          <w:sz w:val="22"/>
          <w:szCs w:val="22"/>
        </w:rPr>
        <w:t>O</w:t>
      </w:r>
      <w:r w:rsidR="000F25A3" w:rsidRPr="00235670">
        <w:rPr>
          <w:b/>
          <w:smallCaps/>
          <w:spacing w:val="20"/>
          <w:sz w:val="22"/>
          <w:szCs w:val="22"/>
        </w:rPr>
        <w:t>FERT</w:t>
      </w:r>
      <w:r w:rsidR="0087479E" w:rsidRPr="00235670">
        <w:rPr>
          <w:b/>
          <w:smallCaps/>
          <w:spacing w:val="20"/>
          <w:sz w:val="22"/>
          <w:szCs w:val="22"/>
        </w:rPr>
        <w:t>A</w:t>
      </w:r>
    </w:p>
    <w:p w:rsidR="00B41A10" w:rsidRPr="00235670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235670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235670">
        <w:rPr>
          <w:sz w:val="22"/>
          <w:szCs w:val="22"/>
        </w:rPr>
        <w:t>My</w:t>
      </w:r>
      <w:r w:rsidR="00650210" w:rsidRPr="00235670">
        <w:rPr>
          <w:sz w:val="22"/>
          <w:szCs w:val="22"/>
        </w:rPr>
        <w:t>, niżej podpisani</w:t>
      </w:r>
    </w:p>
    <w:p w:rsidR="000109CE" w:rsidRPr="00235670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B41A10" w:rsidRPr="00235670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>d</w:t>
      </w:r>
      <w:r w:rsidR="00B41A10" w:rsidRPr="00235670">
        <w:rPr>
          <w:sz w:val="22"/>
          <w:szCs w:val="22"/>
        </w:rPr>
        <w:t>ziałając w imieniu i na rzecz:</w:t>
      </w:r>
    </w:p>
    <w:p w:rsidR="000109CE" w:rsidRPr="00235670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235670" w:rsidRPr="00235670" w:rsidRDefault="00650210" w:rsidP="00235670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>w</w:t>
      </w:r>
      <w:r w:rsidR="00B41A10" w:rsidRPr="00235670">
        <w:rPr>
          <w:sz w:val="22"/>
          <w:szCs w:val="22"/>
        </w:rPr>
        <w:t xml:space="preserve"> odpowiedzi na </w:t>
      </w:r>
      <w:r w:rsidR="000109CE" w:rsidRPr="00235670">
        <w:rPr>
          <w:sz w:val="22"/>
          <w:szCs w:val="22"/>
        </w:rPr>
        <w:t>zapytanie ofertowe</w:t>
      </w:r>
      <w:r w:rsidR="007821EF" w:rsidRPr="00235670">
        <w:rPr>
          <w:sz w:val="22"/>
          <w:szCs w:val="22"/>
        </w:rPr>
        <w:t xml:space="preserve"> </w:t>
      </w:r>
      <w:r w:rsidR="00986671">
        <w:rPr>
          <w:sz w:val="22"/>
          <w:szCs w:val="22"/>
        </w:rPr>
        <w:t>ZO/32</w:t>
      </w:r>
      <w:r w:rsidR="00AF01E3" w:rsidRPr="005C0977">
        <w:rPr>
          <w:sz w:val="22"/>
          <w:szCs w:val="22"/>
        </w:rPr>
        <w:t>/MD/2017</w:t>
      </w:r>
      <w:r w:rsidR="00AF01E3">
        <w:rPr>
          <w:sz w:val="22"/>
          <w:szCs w:val="22"/>
        </w:rPr>
        <w:t xml:space="preserve"> </w:t>
      </w:r>
      <w:r w:rsidR="005903A2" w:rsidRPr="00235670">
        <w:rPr>
          <w:sz w:val="22"/>
          <w:szCs w:val="22"/>
        </w:rPr>
        <w:t>dotyczące</w:t>
      </w:r>
      <w:r w:rsidR="00235670" w:rsidRPr="00235670">
        <w:rPr>
          <w:sz w:val="22"/>
          <w:szCs w:val="22"/>
        </w:rPr>
        <w:t xml:space="preserve"> </w:t>
      </w:r>
      <w:r w:rsidR="00235670" w:rsidRPr="00235670">
        <w:rPr>
          <w:b/>
          <w:sz w:val="22"/>
          <w:szCs w:val="22"/>
        </w:rPr>
        <w:t>świadczenia usługi hotelarsko-gastronomicznej w tym wynajmu sal konferencyjnych w hotelu o stand</w:t>
      </w:r>
      <w:r w:rsidR="00986671">
        <w:rPr>
          <w:b/>
          <w:sz w:val="22"/>
          <w:szCs w:val="22"/>
        </w:rPr>
        <w:t>ardzie</w:t>
      </w:r>
      <w:r w:rsidR="00F1544C">
        <w:rPr>
          <w:b/>
          <w:sz w:val="22"/>
          <w:szCs w:val="22"/>
        </w:rPr>
        <w:t xml:space="preserve"> minimum</w:t>
      </w:r>
      <w:r w:rsidR="00986671">
        <w:rPr>
          <w:b/>
          <w:sz w:val="22"/>
          <w:szCs w:val="22"/>
        </w:rPr>
        <w:t xml:space="preserve"> 3 gwiazdkowym w Zielonej Górze</w:t>
      </w:r>
      <w:r w:rsidR="00235670" w:rsidRPr="00235670">
        <w:rPr>
          <w:b/>
          <w:sz w:val="22"/>
          <w:szCs w:val="22"/>
        </w:rPr>
        <w:t>.</w:t>
      </w:r>
    </w:p>
    <w:p w:rsidR="00B41A10" w:rsidRPr="00235670" w:rsidRDefault="00B41A10" w:rsidP="00E603E6">
      <w:pPr>
        <w:pStyle w:val="Tekstpodstawowy"/>
        <w:spacing w:before="0" w:after="120" w:line="240" w:lineRule="auto"/>
        <w:jc w:val="both"/>
      </w:pPr>
    </w:p>
    <w:p w:rsidR="005953D9" w:rsidRPr="00235670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235670">
        <w:rPr>
          <w:b w:val="0"/>
        </w:rPr>
        <w:t>składam niniejszą ofertę</w:t>
      </w:r>
      <w:r w:rsidR="000109CE" w:rsidRPr="00235670">
        <w:rPr>
          <w:b w:val="0"/>
        </w:rPr>
        <w:t>.</w:t>
      </w:r>
    </w:p>
    <w:p w:rsidR="002230C7" w:rsidRPr="00235670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235670">
        <w:rPr>
          <w:bCs/>
          <w:sz w:val="22"/>
          <w:szCs w:val="22"/>
        </w:rPr>
        <w:t xml:space="preserve">Oferujemy </w:t>
      </w:r>
      <w:r w:rsidR="000109CE" w:rsidRPr="00235670">
        <w:rPr>
          <w:bCs/>
          <w:sz w:val="22"/>
          <w:szCs w:val="22"/>
        </w:rPr>
        <w:t>realizację przedmiotu zamówienia w cenie całkowitej</w:t>
      </w:r>
    </w:p>
    <w:p w:rsidR="000109CE" w:rsidRPr="00235670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235670">
        <w:rPr>
          <w:bCs/>
          <w:sz w:val="22"/>
          <w:szCs w:val="22"/>
        </w:rPr>
        <w:t xml:space="preserve">wartość brutto: </w:t>
      </w:r>
      <w:r w:rsidRPr="00235670">
        <w:rPr>
          <w:bCs/>
          <w:sz w:val="22"/>
          <w:szCs w:val="22"/>
        </w:rPr>
        <w:tab/>
      </w:r>
    </w:p>
    <w:p w:rsidR="000109CE" w:rsidRPr="00235670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235670">
        <w:rPr>
          <w:bCs/>
          <w:sz w:val="22"/>
          <w:szCs w:val="22"/>
        </w:rPr>
        <w:t xml:space="preserve">słownie: </w:t>
      </w:r>
      <w:r w:rsidRPr="00235670">
        <w:rPr>
          <w:bCs/>
          <w:sz w:val="22"/>
          <w:szCs w:val="22"/>
        </w:rPr>
        <w:tab/>
      </w:r>
      <w:r w:rsidR="0002256C" w:rsidRPr="00235670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2230C7" w:rsidRPr="00235670" w:rsidTr="00DC6F79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30C7" w:rsidRPr="00B87101" w:rsidRDefault="002230C7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87101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B87101" w:rsidRDefault="002230C7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87101">
              <w:rPr>
                <w:b/>
                <w:bCs/>
                <w:color w:val="000000" w:themeColor="text1"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Default="002230C7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87101">
              <w:rPr>
                <w:b/>
                <w:bCs/>
                <w:color w:val="000000" w:themeColor="text1"/>
                <w:sz w:val="22"/>
                <w:szCs w:val="22"/>
              </w:rPr>
              <w:t>Ilość</w:t>
            </w:r>
            <w:r w:rsidR="005953D9" w:rsidRPr="00B87101">
              <w:rPr>
                <w:b/>
                <w:bCs/>
                <w:color w:val="000000" w:themeColor="text1"/>
                <w:sz w:val="22"/>
                <w:szCs w:val="22"/>
              </w:rPr>
              <w:t xml:space="preserve"> zamawiana</w:t>
            </w:r>
          </w:p>
          <w:p w:rsidR="00F95E27" w:rsidRPr="00B87101" w:rsidRDefault="00F95E27" w:rsidP="00F95E27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Default="002230C7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87101">
              <w:rPr>
                <w:b/>
                <w:bCs/>
                <w:color w:val="000000" w:themeColor="text1"/>
                <w:sz w:val="22"/>
                <w:szCs w:val="22"/>
              </w:rPr>
              <w:t>Cena jednostkowa brutto</w:t>
            </w:r>
          </w:p>
          <w:p w:rsidR="00940BDD" w:rsidRPr="00B87101" w:rsidRDefault="00940BDD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(za osobę)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B87101" w:rsidRDefault="002230C7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87101">
              <w:rPr>
                <w:b/>
                <w:bCs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2230C7" w:rsidRPr="00235670" w:rsidTr="00DC6F79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230C7" w:rsidRPr="00B87101" w:rsidRDefault="002230C7" w:rsidP="0002256C">
            <w:pPr>
              <w:autoSpaceDE/>
              <w:autoSpaceDN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0C7" w:rsidRPr="00B87101" w:rsidRDefault="002230C7" w:rsidP="0002256C">
            <w:pPr>
              <w:autoSpaceDE/>
              <w:autoSpaceDN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B87101" w:rsidRDefault="002230C7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87101">
              <w:rPr>
                <w:b/>
                <w:bCs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B87101" w:rsidRDefault="002230C7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87101">
              <w:rPr>
                <w:b/>
                <w:bCs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B87101" w:rsidRDefault="002230C7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87101">
              <w:rPr>
                <w:b/>
                <w:bCs/>
                <w:color w:val="000000" w:themeColor="text1"/>
                <w:sz w:val="22"/>
                <w:szCs w:val="22"/>
              </w:rPr>
              <w:t>(3) = (1) x (2)</w:t>
            </w:r>
          </w:p>
        </w:tc>
      </w:tr>
      <w:tr w:rsidR="005953D9" w:rsidRPr="00235670" w:rsidTr="00DC6F79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235670" w:rsidRDefault="005953D9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235670">
              <w:rPr>
                <w:color w:val="000000"/>
                <w:sz w:val="22"/>
                <w:szCs w:val="22"/>
              </w:rPr>
              <w:t>1</w:t>
            </w:r>
            <w:r w:rsidR="00DD7741" w:rsidRPr="0023567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235670" w:rsidRDefault="00986671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5953D9" w:rsidRPr="00235670">
              <w:rPr>
                <w:color w:val="000000"/>
                <w:sz w:val="22"/>
                <w:szCs w:val="22"/>
              </w:rPr>
              <w:t xml:space="preserve">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235670" w:rsidRDefault="00986671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235670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235670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86671" w:rsidRPr="00235670" w:rsidTr="00DC6F79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671" w:rsidRPr="00235670" w:rsidRDefault="00986671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671" w:rsidRDefault="00986671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Pokój dwuosobowy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671" w:rsidRDefault="00986671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671" w:rsidRPr="00235670" w:rsidRDefault="00986671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671" w:rsidRPr="00235670" w:rsidRDefault="00986671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235670" w:rsidTr="00DC6F79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235670" w:rsidRDefault="00986671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DD7741" w:rsidRPr="0023567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235670" w:rsidRDefault="00986671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70</w:t>
            </w:r>
            <w:r w:rsidR="005953D9" w:rsidRPr="00235670">
              <w:rPr>
                <w:color w:val="000000"/>
                <w:sz w:val="22"/>
                <w:szCs w:val="22"/>
              </w:rPr>
              <w:t xml:space="preserve">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235670" w:rsidRDefault="00986671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235670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235670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235670" w:rsidTr="00DC6F79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235670" w:rsidRDefault="00986671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D7741" w:rsidRPr="0023567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235670" w:rsidRDefault="00986671" w:rsidP="00DD774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5953D9" w:rsidRPr="00235670">
              <w:rPr>
                <w:color w:val="000000"/>
                <w:sz w:val="22"/>
                <w:szCs w:val="22"/>
              </w:rPr>
              <w:t xml:space="preserve">ala warsztatowa </w:t>
            </w:r>
            <w:r w:rsidR="00DD7741" w:rsidRPr="00235670">
              <w:rPr>
                <w:color w:val="000000"/>
                <w:sz w:val="22"/>
                <w:szCs w:val="22"/>
              </w:rPr>
              <w:t>25</w:t>
            </w:r>
            <w:r w:rsidR="005953D9" w:rsidRPr="00235670">
              <w:rPr>
                <w:color w:val="000000"/>
                <w:sz w:val="22"/>
                <w:szCs w:val="22"/>
              </w:rPr>
              <w:t xml:space="preserve">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235670" w:rsidRDefault="00986671" w:rsidP="00DD77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235670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235670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235670" w:rsidTr="00DC6F79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235670" w:rsidRDefault="00DD7741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23567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235670" w:rsidRDefault="00986671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5953D9" w:rsidRPr="00235670">
              <w:rPr>
                <w:color w:val="000000"/>
                <w:sz w:val="22"/>
                <w:szCs w:val="22"/>
              </w:rPr>
              <w:t>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235670" w:rsidRDefault="005953D9" w:rsidP="00D50B3E">
            <w:pPr>
              <w:jc w:val="right"/>
              <w:rPr>
                <w:sz w:val="22"/>
                <w:szCs w:val="22"/>
              </w:rPr>
            </w:pPr>
            <w:r w:rsidRPr="00235670">
              <w:rPr>
                <w:sz w:val="22"/>
                <w:szCs w:val="22"/>
              </w:rPr>
              <w:t>1</w:t>
            </w:r>
            <w:r w:rsidR="00986671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235670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235670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235670" w:rsidTr="00DC6F79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235670" w:rsidRDefault="00DD7741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235670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235670" w:rsidRDefault="00986671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5953D9" w:rsidRPr="00235670">
              <w:rPr>
                <w:color w:val="000000"/>
                <w:sz w:val="22"/>
                <w:szCs w:val="22"/>
              </w:rPr>
              <w:t>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235670" w:rsidRDefault="009270DB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D7741" w:rsidRPr="00235670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235670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235670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235670" w:rsidTr="00DC6F79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235670" w:rsidRDefault="00DD7741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23567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235670" w:rsidRDefault="00986671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="005953D9" w:rsidRPr="00235670">
              <w:rPr>
                <w:color w:val="000000"/>
                <w:sz w:val="22"/>
                <w:szCs w:val="22"/>
              </w:rPr>
              <w:t>olacja</w:t>
            </w:r>
            <w:r w:rsidR="00DD7741" w:rsidRPr="00235670">
              <w:rPr>
                <w:color w:val="000000"/>
                <w:sz w:val="22"/>
                <w:szCs w:val="22"/>
              </w:rPr>
              <w:t xml:space="preserve"> zwykła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235670" w:rsidRDefault="00986671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235670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235670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D7741" w:rsidRPr="00235670" w:rsidTr="00986671">
        <w:trPr>
          <w:trHeight w:hRule="exact" w:val="56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741" w:rsidRPr="00235670" w:rsidRDefault="00DD7741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235670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7741" w:rsidRPr="00235670" w:rsidRDefault="00986671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="00DD7741" w:rsidRPr="00235670">
              <w:rPr>
                <w:color w:val="000000"/>
                <w:sz w:val="22"/>
                <w:szCs w:val="22"/>
              </w:rPr>
              <w:t>olacja uroczysta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741" w:rsidRPr="00235670" w:rsidRDefault="00986671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7741" w:rsidRPr="00235670" w:rsidRDefault="00DD7741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741" w:rsidRPr="00235670" w:rsidRDefault="00DD7741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109CE" w:rsidRPr="00235670" w:rsidTr="0098667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09CE" w:rsidRPr="00235670" w:rsidRDefault="000109CE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235670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9CE" w:rsidRPr="00235670" w:rsidRDefault="000109CE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2F2E37" w:rsidRPr="00235670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986671" w:rsidRDefault="00986671" w:rsidP="00986671">
      <w:pPr>
        <w:pStyle w:val="Akapitzlist"/>
        <w:spacing w:after="120"/>
        <w:ind w:left="284"/>
        <w:contextualSpacing w:val="0"/>
        <w:jc w:val="both"/>
        <w:rPr>
          <w:sz w:val="22"/>
          <w:szCs w:val="22"/>
        </w:rPr>
      </w:pPr>
    </w:p>
    <w:p w:rsidR="005903A2" w:rsidRPr="00235670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235670">
        <w:rPr>
          <w:sz w:val="22"/>
          <w:szCs w:val="22"/>
        </w:rPr>
        <w:lastRenderedPageBreak/>
        <w:t xml:space="preserve">Zobowiązujemy się wykonać przedmiot zamówienia </w:t>
      </w:r>
      <w:r w:rsidR="002F2E37" w:rsidRPr="00235670">
        <w:rPr>
          <w:sz w:val="22"/>
          <w:szCs w:val="22"/>
        </w:rPr>
        <w:t xml:space="preserve">zgodnie z </w:t>
      </w:r>
      <w:r w:rsidR="002F2E37" w:rsidRPr="00235670">
        <w:rPr>
          <w:b/>
          <w:sz w:val="22"/>
          <w:szCs w:val="22"/>
        </w:rPr>
        <w:t>opisem przedmiotu zamówienia</w:t>
      </w:r>
      <w:r w:rsidR="002F2E37" w:rsidRPr="00235670">
        <w:rPr>
          <w:sz w:val="22"/>
          <w:szCs w:val="22"/>
        </w:rPr>
        <w:t>.</w:t>
      </w:r>
    </w:p>
    <w:p w:rsidR="002F2E37" w:rsidRPr="00235670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235670">
        <w:rPr>
          <w:bCs/>
          <w:sz w:val="22"/>
          <w:szCs w:val="22"/>
        </w:rPr>
        <w:t>Uważamy się za związanych niniejszą ofertą 30 dni od upływu terminu składania ofert.</w:t>
      </w:r>
    </w:p>
    <w:p w:rsidR="00931989" w:rsidRPr="00235670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235670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235670">
        <w:rPr>
          <w:sz w:val="22"/>
          <w:szCs w:val="22"/>
        </w:rPr>
        <w:t>umowy załączonej do zapytania ofertowego.</w:t>
      </w:r>
    </w:p>
    <w:p w:rsidR="002F2E37" w:rsidRPr="00235670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>Załącznikami do niniejszej oferty są:</w:t>
      </w:r>
    </w:p>
    <w:p w:rsidR="002F2E37" w:rsidRPr="00235670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2F2E37" w:rsidRPr="00235670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2F2E37" w:rsidRPr="00235670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0C3178" w:rsidRPr="00235670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235670">
        <w:rPr>
          <w:sz w:val="22"/>
          <w:szCs w:val="22"/>
        </w:rPr>
        <w:t>Osoba uprawniona do kontaktów z Zamawiającym</w:t>
      </w:r>
      <w:r w:rsidR="002F7461" w:rsidRPr="00235670">
        <w:rPr>
          <w:sz w:val="22"/>
          <w:szCs w:val="22"/>
        </w:rPr>
        <w:t xml:space="preserve"> (imię i nazwisko, nr tel</w:t>
      </w:r>
      <w:r w:rsidR="003A56A4" w:rsidRPr="00235670">
        <w:rPr>
          <w:sz w:val="22"/>
          <w:szCs w:val="22"/>
        </w:rPr>
        <w:t>.</w:t>
      </w:r>
      <w:r w:rsidR="002F7461" w:rsidRPr="00235670">
        <w:rPr>
          <w:sz w:val="22"/>
          <w:szCs w:val="22"/>
        </w:rPr>
        <w:t>/faksu, adres e-mail)</w:t>
      </w:r>
      <w:r w:rsidRPr="00235670">
        <w:rPr>
          <w:sz w:val="22"/>
          <w:szCs w:val="22"/>
        </w:rPr>
        <w:t>:</w:t>
      </w:r>
    </w:p>
    <w:p w:rsidR="000C3178" w:rsidRPr="00235670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2F7461" w:rsidRPr="00235670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91328F" w:rsidRPr="0023567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23567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23567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23567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23567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23567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  <w:r w:rsidRPr="00235670">
        <w:rPr>
          <w:sz w:val="22"/>
          <w:szCs w:val="22"/>
        </w:rPr>
        <w:tab/>
      </w:r>
      <w:r w:rsidRPr="00235670">
        <w:rPr>
          <w:sz w:val="22"/>
          <w:szCs w:val="22"/>
        </w:rPr>
        <w:tab/>
      </w:r>
    </w:p>
    <w:p w:rsidR="0091328F" w:rsidRPr="00235670" w:rsidRDefault="0091328F" w:rsidP="0091328F">
      <w:pPr>
        <w:tabs>
          <w:tab w:val="center" w:pos="2127"/>
          <w:tab w:val="center" w:pos="6946"/>
        </w:tabs>
        <w:jc w:val="both"/>
        <w:rPr>
          <w:i/>
          <w:sz w:val="22"/>
          <w:szCs w:val="22"/>
        </w:rPr>
      </w:pPr>
      <w:r w:rsidRPr="00235670">
        <w:rPr>
          <w:sz w:val="22"/>
          <w:szCs w:val="22"/>
        </w:rPr>
        <w:tab/>
      </w:r>
      <w:r w:rsidRPr="00235670">
        <w:rPr>
          <w:i/>
          <w:sz w:val="22"/>
          <w:szCs w:val="22"/>
        </w:rPr>
        <w:t>miejscowość, data</w:t>
      </w:r>
      <w:r w:rsidRPr="00235670">
        <w:rPr>
          <w:i/>
          <w:sz w:val="22"/>
          <w:szCs w:val="22"/>
        </w:rPr>
        <w:tab/>
        <w:t xml:space="preserve">podpis Wykonawcy </w:t>
      </w:r>
      <w:r w:rsidRPr="00235670">
        <w:rPr>
          <w:i/>
          <w:sz w:val="22"/>
          <w:szCs w:val="22"/>
        </w:rPr>
        <w:tab/>
      </w:r>
    </w:p>
    <w:p w:rsidR="00D84DD1" w:rsidRPr="00235670" w:rsidRDefault="0091328F" w:rsidP="0091328F">
      <w:pPr>
        <w:tabs>
          <w:tab w:val="center" w:pos="2127"/>
          <w:tab w:val="center" w:pos="6946"/>
        </w:tabs>
        <w:jc w:val="both"/>
        <w:rPr>
          <w:i/>
          <w:sz w:val="22"/>
          <w:szCs w:val="22"/>
        </w:rPr>
      </w:pPr>
      <w:r w:rsidRPr="00235670">
        <w:rPr>
          <w:i/>
          <w:sz w:val="22"/>
          <w:szCs w:val="22"/>
        </w:rPr>
        <w:tab/>
      </w:r>
      <w:r w:rsidRPr="00235670">
        <w:rPr>
          <w:i/>
          <w:sz w:val="22"/>
          <w:szCs w:val="22"/>
        </w:rPr>
        <w:tab/>
        <w:t>lub upoważnionego przedstawiciela Wykonawcy</w:t>
      </w:r>
    </w:p>
    <w:sectPr w:rsidR="00D84DD1" w:rsidRPr="00235670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94" w:rsidRPr="00B87101" w:rsidRDefault="00511D94" w:rsidP="00511D94">
    <w:pPr>
      <w:jc w:val="right"/>
      <w:rPr>
        <w:sz w:val="22"/>
        <w:szCs w:val="22"/>
      </w:rPr>
    </w:pPr>
    <w:r w:rsidRPr="00B87101">
      <w:rPr>
        <w:sz w:val="22"/>
        <w:szCs w:val="22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FA0"/>
    <w:rsid w:val="0020066F"/>
    <w:rsid w:val="00202713"/>
    <w:rsid w:val="0020779B"/>
    <w:rsid w:val="0021001A"/>
    <w:rsid w:val="00212C93"/>
    <w:rsid w:val="00215B29"/>
    <w:rsid w:val="002230C7"/>
    <w:rsid w:val="00227D6A"/>
    <w:rsid w:val="00235670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1D94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53D9"/>
    <w:rsid w:val="00596152"/>
    <w:rsid w:val="005A7656"/>
    <w:rsid w:val="005C0977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8F62FF"/>
    <w:rsid w:val="00900902"/>
    <w:rsid w:val="0091074B"/>
    <w:rsid w:val="0091328F"/>
    <w:rsid w:val="0092456C"/>
    <w:rsid w:val="009270DB"/>
    <w:rsid w:val="00931989"/>
    <w:rsid w:val="009356CB"/>
    <w:rsid w:val="00940BDD"/>
    <w:rsid w:val="009438AB"/>
    <w:rsid w:val="00961400"/>
    <w:rsid w:val="00983125"/>
    <w:rsid w:val="00986671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01E3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87101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C6F79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652D1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544C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95E27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57</TotalTime>
  <Pages>2</Pages>
  <Words>220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17</cp:revision>
  <cp:lastPrinted>2017-03-06T10:38:00Z</cp:lastPrinted>
  <dcterms:created xsi:type="dcterms:W3CDTF">2017-01-24T11:45:00Z</dcterms:created>
  <dcterms:modified xsi:type="dcterms:W3CDTF">2017-03-06T10:46:00Z</dcterms:modified>
</cp:coreProperties>
</file>