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E" w:rsidRPr="0014611B" w:rsidRDefault="006A3B4E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Umowa zlecenie</w:t>
      </w:r>
      <w:r w:rsidR="0014611B" w:rsidRPr="0014611B">
        <w:rPr>
          <w:rFonts w:asciiTheme="minorHAnsi" w:hAnsiTheme="minorHAnsi"/>
          <w:sz w:val="22"/>
          <w:szCs w:val="22"/>
        </w:rPr>
        <w:t xml:space="preserve"> (Umowa)</w:t>
      </w:r>
    </w:p>
    <w:p w:rsidR="00183A84" w:rsidRPr="0014611B" w:rsidRDefault="000C3A0A" w:rsidP="00140966">
      <w:pPr>
        <w:pStyle w:val="Nagwek4"/>
        <w:ind w:left="284" w:right="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….</w:t>
      </w:r>
      <w:r w:rsidR="00CF45DE" w:rsidRPr="0014611B">
        <w:rPr>
          <w:rFonts w:asciiTheme="minorHAnsi" w:hAnsiTheme="minorHAnsi"/>
          <w:sz w:val="22"/>
          <w:szCs w:val="22"/>
        </w:rPr>
        <w:t>/</w:t>
      </w:r>
      <w:r w:rsidRPr="0014611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  <w:r w:rsidR="00CF45DE" w:rsidRPr="0014611B">
        <w:rPr>
          <w:rFonts w:asciiTheme="minorHAnsi" w:hAnsiTheme="minorHAnsi"/>
          <w:sz w:val="22"/>
          <w:szCs w:val="22"/>
        </w:rPr>
        <w:t>/UC-</w:t>
      </w:r>
      <w:r w:rsidRPr="0014611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..</w:t>
      </w:r>
    </w:p>
    <w:p w:rsidR="00183A84" w:rsidRPr="0014611B" w:rsidRDefault="00183A84" w:rsidP="00140966">
      <w:pPr>
        <w:ind w:left="284" w:right="38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78"/>
        <w:gridCol w:w="283"/>
        <w:gridCol w:w="4628"/>
      </w:tblGrid>
      <w:tr w:rsidR="00183A84" w:rsidRPr="0014611B" w:rsidTr="00B57BA1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NUMER UMOWY</w:t>
            </w:r>
          </w:p>
        </w:tc>
      </w:tr>
      <w:tr w:rsidR="00183A84" w:rsidRPr="0014611B" w:rsidTr="00B57BA1">
        <w:tc>
          <w:tcPr>
            <w:tcW w:w="4678" w:type="dxa"/>
            <w:vAlign w:val="center"/>
          </w:tcPr>
          <w:p w:rsidR="00183A84" w:rsidRPr="0014611B" w:rsidRDefault="00CF45DE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</w:rPr>
              <w:t>2016-02-15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83A84" w:rsidRPr="0014611B" w:rsidRDefault="000C3A0A" w:rsidP="000C3A0A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….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/</w:t>
            </w:r>
            <w:r>
              <w:rPr>
                <w:rFonts w:asciiTheme="minorHAnsi" w:hAnsiTheme="minorHAnsi" w:cs="Tahoma"/>
                <w:sz w:val="22"/>
                <w:szCs w:val="22"/>
              </w:rPr>
              <w:t>..</w:t>
            </w:r>
            <w:r w:rsidR="00CF45DE" w:rsidRPr="0014611B">
              <w:rPr>
                <w:rFonts w:asciiTheme="minorHAnsi" w:hAnsiTheme="minorHAnsi" w:cs="Tahoma"/>
                <w:sz w:val="22"/>
                <w:szCs w:val="22"/>
              </w:rPr>
              <w:t>/UC-0</w:t>
            </w:r>
            <w:r>
              <w:rPr>
                <w:rFonts w:asciiTheme="minorHAnsi" w:hAnsiTheme="minorHAnsi" w:cs="Tahoma"/>
                <w:sz w:val="22"/>
                <w:szCs w:val="22"/>
              </w:rPr>
              <w:t>..</w:t>
            </w:r>
          </w:p>
        </w:tc>
      </w:tr>
      <w:tr w:rsidR="00183A84" w:rsidRPr="0014611B" w:rsidTr="00B57BA1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83A84" w:rsidRPr="0014611B" w:rsidRDefault="00BD304F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b/>
                <w:sz w:val="22"/>
                <w:szCs w:val="22"/>
              </w:rPr>
              <w:t>ZLECENIOBIORCA</w:t>
            </w:r>
          </w:p>
        </w:tc>
      </w:tr>
      <w:tr w:rsidR="00183A84" w:rsidRPr="0014611B" w:rsidTr="00B57BA1">
        <w:trPr>
          <w:trHeight w:val="1333"/>
        </w:trPr>
        <w:tc>
          <w:tcPr>
            <w:tcW w:w="4678" w:type="dxa"/>
          </w:tcPr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b/>
                <w:bCs/>
                <w:sz w:val="22"/>
                <w:szCs w:val="22"/>
                <w:lang w:val="x-none"/>
              </w:rPr>
              <w:t>Fundacja Rozwoju Systemu Edukacji</w:t>
            </w:r>
          </w:p>
          <w:p w:rsidR="00183A84" w:rsidRPr="0014611B" w:rsidRDefault="00CF45DE" w:rsidP="00140966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ul. Mokotowska 43, 00-551 WARSZAWA</w:t>
            </w:r>
          </w:p>
          <w:p w:rsidR="00145C8F" w:rsidRDefault="00183A84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  <w:lang w:val="x-none"/>
              </w:rPr>
              <w:t>reprezentowany przez:</w:t>
            </w:r>
          </w:p>
          <w:p w:rsidR="00183A84" w:rsidRPr="00145C8F" w:rsidRDefault="00401790" w:rsidP="00145C8F">
            <w:pPr>
              <w:pStyle w:val="ParagraphStyle"/>
              <w:ind w:left="284" w:right="380"/>
              <w:rPr>
                <w:rFonts w:asciiTheme="minorHAnsi" w:hAnsiTheme="minorHAnsi" w:cs="Tahoma"/>
                <w:sz w:val="22"/>
                <w:szCs w:val="22"/>
                <w:lang w:val="x-none"/>
              </w:rPr>
            </w:pPr>
            <w:r w:rsidRPr="0014611B">
              <w:rPr>
                <w:rFonts w:asciiTheme="minorHAnsi" w:hAnsiTheme="minorHAnsi" w:cs="Tahoma"/>
                <w:sz w:val="22"/>
                <w:szCs w:val="22"/>
              </w:rPr>
              <w:t>……………</w:t>
            </w:r>
          </w:p>
        </w:tc>
        <w:tc>
          <w:tcPr>
            <w:tcW w:w="283" w:type="dxa"/>
            <w:shd w:val="clear" w:color="auto" w:fill="auto"/>
          </w:tcPr>
          <w:p w:rsidR="00183A84" w:rsidRPr="0014611B" w:rsidRDefault="00183A84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8" w:type="dxa"/>
          </w:tcPr>
          <w:p w:rsidR="00183A84" w:rsidRPr="0014611B" w:rsidRDefault="00C32599" w:rsidP="00140966">
            <w:pPr>
              <w:ind w:left="284" w:right="380"/>
              <w:rPr>
                <w:rFonts w:asciiTheme="minorHAnsi" w:hAnsiTheme="minorHAnsi" w:cs="Arial"/>
                <w:sz w:val="22"/>
                <w:szCs w:val="22"/>
              </w:rPr>
            </w:pPr>
            <w:r w:rsidRPr="0014611B">
              <w:rPr>
                <w:rFonts w:asciiTheme="minorHAnsi" w:hAnsiTheme="minorHAnsi" w:cs="Arial"/>
                <w:sz w:val="22"/>
                <w:szCs w:val="22"/>
              </w:rPr>
              <w:t>……….</w:t>
            </w:r>
          </w:p>
        </w:tc>
      </w:tr>
    </w:tbl>
    <w:p w:rsidR="00C90FD4" w:rsidRPr="0014611B" w:rsidRDefault="00C90FD4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§1</w:t>
      </w:r>
    </w:p>
    <w:p w:rsidR="0014611B" w:rsidRPr="0014611B" w:rsidRDefault="0014611B" w:rsidP="00145C8F">
      <w:pPr>
        <w:pStyle w:val="Centered"/>
        <w:ind w:left="284" w:right="380"/>
        <w:rPr>
          <w:rFonts w:asciiTheme="minorHAnsi" w:hAnsiTheme="minorHAnsi" w:cs="Tahoma"/>
          <w:b/>
          <w:bCs/>
          <w:sz w:val="22"/>
          <w:szCs w:val="22"/>
        </w:rPr>
      </w:pPr>
      <w:r w:rsidRPr="0014611B">
        <w:rPr>
          <w:rFonts w:asciiTheme="minorHAnsi" w:hAnsiTheme="minorHAnsi" w:cs="Tahoma"/>
          <w:b/>
          <w:bCs/>
          <w:sz w:val="22"/>
          <w:szCs w:val="22"/>
        </w:rPr>
        <w:t>(Przedmiot Umowy)</w:t>
      </w:r>
    </w:p>
    <w:p w:rsidR="00A02BA4" w:rsidRPr="0014611B" w:rsidRDefault="00A02BA4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4611B" w:rsidRPr="0014611B" w:rsidRDefault="00183A84" w:rsidP="00145C8F">
      <w:pPr>
        <w:pStyle w:val="ParagraphStyle"/>
        <w:numPr>
          <w:ilvl w:val="0"/>
          <w:numId w:val="7"/>
        </w:numPr>
        <w:tabs>
          <w:tab w:val="left" w:pos="709"/>
        </w:tabs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Zleceniodawca zleca, a Zleceniobiorca zo</w:t>
      </w:r>
      <w:r w:rsidR="00CD10F9" w:rsidRPr="0014611B">
        <w:rPr>
          <w:rFonts w:asciiTheme="minorHAnsi" w:hAnsiTheme="minorHAnsi"/>
          <w:sz w:val="22"/>
          <w:szCs w:val="22"/>
        </w:rPr>
        <w:t xml:space="preserve">bowiązuje się do </w:t>
      </w:r>
      <w:r w:rsidR="00CD10F9" w:rsidRPr="008B61FA">
        <w:rPr>
          <w:rFonts w:asciiTheme="minorHAnsi" w:hAnsiTheme="minorHAnsi"/>
          <w:b/>
          <w:sz w:val="22"/>
          <w:szCs w:val="22"/>
        </w:rPr>
        <w:t xml:space="preserve">wykonania </w:t>
      </w:r>
      <w:r w:rsidR="0094569D">
        <w:rPr>
          <w:rFonts w:asciiTheme="minorHAnsi" w:hAnsiTheme="minorHAnsi"/>
          <w:b/>
          <w:sz w:val="22"/>
          <w:szCs w:val="22"/>
        </w:rPr>
        <w:t xml:space="preserve">na terenie Polski </w:t>
      </w:r>
      <w:r w:rsidR="008B61FA" w:rsidRPr="008B61FA">
        <w:rPr>
          <w:rFonts w:asciiTheme="minorHAnsi" w:hAnsiTheme="minorHAnsi"/>
          <w:b/>
          <w:sz w:val="22"/>
          <w:szCs w:val="22"/>
        </w:rPr>
        <w:t>zada</w:t>
      </w:r>
      <w:r w:rsidR="00346125">
        <w:rPr>
          <w:rFonts w:asciiTheme="minorHAnsi" w:hAnsiTheme="minorHAnsi"/>
          <w:b/>
          <w:sz w:val="22"/>
          <w:szCs w:val="22"/>
        </w:rPr>
        <w:t>ń</w:t>
      </w:r>
      <w:r w:rsidR="008B61FA" w:rsidRPr="008B61FA">
        <w:rPr>
          <w:rFonts w:asciiTheme="minorHAnsi" w:hAnsiTheme="minorHAnsi"/>
          <w:b/>
          <w:sz w:val="22"/>
          <w:szCs w:val="22"/>
        </w:rPr>
        <w:t xml:space="preserve"> ambasadora Elektronicznej platformy na rzecz uczenia się dorosłych - EPALE</w:t>
      </w:r>
      <w:r w:rsidR="0014611B" w:rsidRPr="0014611B">
        <w:rPr>
          <w:rFonts w:asciiTheme="minorHAnsi" w:hAnsiTheme="minorHAnsi"/>
          <w:sz w:val="22"/>
          <w:szCs w:val="22"/>
        </w:rPr>
        <w:t xml:space="preserve"> (</w:t>
      </w:r>
      <w:r w:rsidR="0014611B" w:rsidRPr="0014611B">
        <w:rPr>
          <w:rFonts w:asciiTheme="minorHAnsi" w:hAnsiTheme="minorHAnsi"/>
          <w:b/>
          <w:sz w:val="22"/>
          <w:szCs w:val="22"/>
        </w:rPr>
        <w:t>Zlecenie</w:t>
      </w:r>
      <w:r w:rsidR="0014611B" w:rsidRPr="008B61FA">
        <w:rPr>
          <w:rFonts w:asciiTheme="minorHAnsi" w:hAnsiTheme="minorHAnsi"/>
          <w:b/>
          <w:sz w:val="22"/>
          <w:szCs w:val="22"/>
        </w:rPr>
        <w:t>)</w:t>
      </w:r>
      <w:r w:rsidR="008B61FA" w:rsidRPr="008B61FA">
        <w:rPr>
          <w:rFonts w:asciiTheme="minorHAnsi" w:hAnsiTheme="minorHAnsi"/>
          <w:b/>
          <w:sz w:val="22"/>
          <w:szCs w:val="22"/>
        </w:rPr>
        <w:t>, określon</w:t>
      </w:r>
      <w:r w:rsidR="00346125">
        <w:rPr>
          <w:rFonts w:asciiTheme="minorHAnsi" w:hAnsiTheme="minorHAnsi"/>
          <w:b/>
          <w:sz w:val="22"/>
          <w:szCs w:val="22"/>
        </w:rPr>
        <w:t>ych</w:t>
      </w:r>
      <w:r w:rsidR="008B61FA" w:rsidRPr="008B61FA">
        <w:rPr>
          <w:rFonts w:asciiTheme="minorHAnsi" w:hAnsiTheme="minorHAnsi"/>
          <w:b/>
          <w:sz w:val="22"/>
          <w:szCs w:val="22"/>
        </w:rPr>
        <w:t xml:space="preserve"> </w:t>
      </w:r>
      <w:r w:rsidR="00346125">
        <w:rPr>
          <w:rFonts w:asciiTheme="minorHAnsi" w:hAnsiTheme="minorHAnsi"/>
          <w:b/>
          <w:sz w:val="22"/>
          <w:szCs w:val="22"/>
        </w:rPr>
        <w:t>w</w:t>
      </w:r>
      <w:r w:rsidR="0094569D">
        <w:rPr>
          <w:rFonts w:asciiTheme="minorHAnsi" w:hAnsiTheme="minorHAnsi"/>
          <w:b/>
          <w:sz w:val="22"/>
          <w:szCs w:val="22"/>
        </w:rPr>
        <w:t> </w:t>
      </w:r>
      <w:r w:rsidR="008B61FA" w:rsidRPr="008B61FA">
        <w:rPr>
          <w:rFonts w:asciiTheme="minorHAnsi" w:hAnsiTheme="minorHAnsi"/>
          <w:b/>
          <w:sz w:val="22"/>
          <w:szCs w:val="22"/>
        </w:rPr>
        <w:t>załączniku nr 1 do niniejszej umowy</w:t>
      </w:r>
      <w:r w:rsidR="0014611B">
        <w:rPr>
          <w:rFonts w:asciiTheme="minorHAnsi" w:hAnsiTheme="minorHAnsi"/>
          <w:sz w:val="22"/>
          <w:szCs w:val="22"/>
        </w:rPr>
        <w:t xml:space="preserve"> </w:t>
      </w:r>
      <w:r w:rsidR="00271F7A">
        <w:rPr>
          <w:rFonts w:asciiTheme="minorHAnsi" w:hAnsiTheme="minorHAnsi"/>
          <w:sz w:val="22"/>
          <w:szCs w:val="22"/>
        </w:rPr>
        <w:t>w zamian za W</w:t>
      </w:r>
      <w:r w:rsidR="0014611B" w:rsidRPr="0014611B">
        <w:rPr>
          <w:rFonts w:asciiTheme="minorHAnsi" w:hAnsiTheme="minorHAnsi"/>
          <w:sz w:val="22"/>
          <w:szCs w:val="22"/>
        </w:rPr>
        <w:t>ynagrodzenie ustalone</w:t>
      </w:r>
      <w:r w:rsidR="001F4CC1" w:rsidRPr="001F4CC1">
        <w:rPr>
          <w:rFonts w:asciiTheme="minorHAnsi" w:hAnsiTheme="minorHAnsi"/>
          <w:sz w:val="22"/>
          <w:szCs w:val="22"/>
        </w:rPr>
        <w:t xml:space="preserve"> </w:t>
      </w:r>
      <w:r w:rsidR="001F4CC1" w:rsidRPr="0014611B">
        <w:rPr>
          <w:rFonts w:asciiTheme="minorHAnsi" w:hAnsiTheme="minorHAnsi"/>
          <w:sz w:val="22"/>
          <w:szCs w:val="22"/>
        </w:rPr>
        <w:t>w Umowie</w:t>
      </w:r>
      <w:r w:rsidR="0014611B" w:rsidRPr="0014611B">
        <w:rPr>
          <w:rFonts w:asciiTheme="minorHAnsi" w:hAnsiTheme="minorHAnsi"/>
          <w:sz w:val="22"/>
          <w:szCs w:val="22"/>
        </w:rPr>
        <w:t>.</w:t>
      </w:r>
    </w:p>
    <w:p w:rsidR="0014611B" w:rsidRDefault="0014611B" w:rsidP="0094569D">
      <w:pPr>
        <w:pStyle w:val="ParagraphStyle"/>
        <w:numPr>
          <w:ilvl w:val="0"/>
          <w:numId w:val="7"/>
        </w:numPr>
        <w:tabs>
          <w:tab w:val="left" w:pos="709"/>
        </w:tabs>
        <w:ind w:left="714" w:right="380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</w:t>
      </w:r>
      <w:r w:rsidR="00183A84" w:rsidRPr="0014611B">
        <w:rPr>
          <w:rFonts w:asciiTheme="minorHAnsi" w:hAnsiTheme="minorHAnsi"/>
          <w:sz w:val="22"/>
          <w:szCs w:val="22"/>
        </w:rPr>
        <w:t xml:space="preserve">oświadcza, że </w:t>
      </w:r>
      <w:r w:rsidRPr="0014611B">
        <w:rPr>
          <w:rFonts w:asciiTheme="minorHAnsi" w:hAnsiTheme="minorHAnsi"/>
          <w:sz w:val="22"/>
          <w:szCs w:val="22"/>
        </w:rPr>
        <w:t>jest merytorycznie przygotowany do należytego i kompletnego wykonania Zlecenia zgodnie z treścią Umowy oraz ewentualnie dodatkowymi roboczymi ustal</w:t>
      </w:r>
      <w:r>
        <w:rPr>
          <w:rFonts w:asciiTheme="minorHAnsi" w:hAnsiTheme="minorHAnsi"/>
          <w:sz w:val="22"/>
          <w:szCs w:val="22"/>
        </w:rPr>
        <w:t>eniami ze Zleceniodawcą.</w:t>
      </w:r>
    </w:p>
    <w:p w:rsidR="00183A84" w:rsidRDefault="00183A84" w:rsidP="0094569D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§2</w:t>
      </w:r>
    </w:p>
    <w:p w:rsidR="00140966" w:rsidRPr="0014611B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(Wykonywanie Umowy)</w:t>
      </w:r>
    </w:p>
    <w:p w:rsidR="00183A84" w:rsidRPr="0014611B" w:rsidRDefault="00183A84" w:rsidP="00145C8F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Default="00183A84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Z</w:t>
      </w:r>
      <w:r w:rsidR="0014611B">
        <w:rPr>
          <w:rFonts w:asciiTheme="minorHAnsi" w:hAnsiTheme="minorHAnsi"/>
          <w:sz w:val="22"/>
          <w:szCs w:val="22"/>
        </w:rPr>
        <w:t>leceniobiorca wykonywać będzie Z</w:t>
      </w:r>
      <w:r w:rsidRPr="0014611B">
        <w:rPr>
          <w:rFonts w:asciiTheme="minorHAnsi" w:hAnsiTheme="minorHAnsi"/>
          <w:sz w:val="22"/>
          <w:szCs w:val="22"/>
        </w:rPr>
        <w:t xml:space="preserve">lecenie w okresie od dnia </w:t>
      </w:r>
      <w:r w:rsidR="00BB1CDF">
        <w:rPr>
          <w:rFonts w:asciiTheme="minorHAnsi" w:hAnsiTheme="minorHAnsi"/>
          <w:b/>
          <w:bCs/>
          <w:sz w:val="22"/>
          <w:szCs w:val="22"/>
        </w:rPr>
        <w:t>……………</w:t>
      </w:r>
      <w:r w:rsidRPr="0014611B">
        <w:rPr>
          <w:rFonts w:asciiTheme="minorHAnsi" w:hAnsiTheme="minorHAnsi"/>
          <w:sz w:val="22"/>
          <w:szCs w:val="22"/>
        </w:rPr>
        <w:t xml:space="preserve"> do </w:t>
      </w:r>
      <w:r w:rsidR="008B61FA">
        <w:rPr>
          <w:rFonts w:asciiTheme="minorHAnsi" w:hAnsiTheme="minorHAnsi"/>
          <w:b/>
          <w:bCs/>
          <w:sz w:val="22"/>
          <w:szCs w:val="22"/>
        </w:rPr>
        <w:t>15.12.2017 roku</w:t>
      </w:r>
      <w:r w:rsidR="008B61FA" w:rsidRPr="001F4CC1">
        <w:rPr>
          <w:rFonts w:asciiTheme="minorHAnsi" w:hAnsiTheme="minorHAnsi"/>
          <w:bCs/>
          <w:sz w:val="22"/>
          <w:szCs w:val="22"/>
        </w:rPr>
        <w:t>.</w:t>
      </w:r>
    </w:p>
    <w:p w:rsidR="00140966" w:rsidRPr="002D2B97" w:rsidRDefault="00140966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Zleceniodawca ma prawo do rozwiązania Umowy ze skutkiem natychm</w:t>
      </w:r>
      <w:r w:rsidR="002D2B97">
        <w:rPr>
          <w:rFonts w:asciiTheme="minorHAnsi" w:hAnsiTheme="minorHAnsi"/>
          <w:bCs/>
          <w:sz w:val="22"/>
          <w:szCs w:val="22"/>
        </w:rPr>
        <w:t>iastowym bez podawania przyczyn w każdym czasie.</w:t>
      </w:r>
      <w:r>
        <w:rPr>
          <w:rFonts w:asciiTheme="minorHAnsi" w:hAnsiTheme="minorHAnsi"/>
          <w:bCs/>
          <w:sz w:val="22"/>
          <w:szCs w:val="22"/>
        </w:rPr>
        <w:t xml:space="preserve"> W takim wypadku Zleceniobiorcy należy się Wynagrodzenie wyłącznie za część Zlecenia, która została wykonana.</w:t>
      </w:r>
    </w:p>
    <w:p w:rsidR="002D2B97" w:rsidRPr="00E76230" w:rsidRDefault="002D2B97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Zlecenie jest wykonywane przez Zleceniobiorcę samodzielnie, według jego najlepszej wiedzy i posiadanego doświadczenia</w:t>
      </w:r>
      <w:r w:rsidR="008B61FA">
        <w:rPr>
          <w:rFonts w:asciiTheme="minorHAnsi" w:hAnsiTheme="minorHAnsi"/>
          <w:bCs/>
          <w:sz w:val="22"/>
          <w:szCs w:val="22"/>
        </w:rPr>
        <w:t>. Zleceniodawca może przeprowadzić weryfikację wykonywania umowy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83A84" w:rsidRPr="005150EF" w:rsidRDefault="00E76230" w:rsidP="00145C8F">
      <w:pPr>
        <w:pStyle w:val="ParagraphStyle"/>
        <w:numPr>
          <w:ilvl w:val="0"/>
          <w:numId w:val="8"/>
        </w:numPr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Zleceniobiorca oświadcza, iż w efekcie zawartej Umowy, nie zawiera z</w:t>
      </w:r>
      <w:r w:rsidR="0094569D">
        <w:rPr>
          <w:rFonts w:asciiTheme="minorHAnsi" w:hAnsiTheme="minorHAnsi"/>
          <w:bCs/>
          <w:sz w:val="22"/>
          <w:szCs w:val="22"/>
        </w:rPr>
        <w:t>e Zleceniodawcą umowy o pracę i </w:t>
      </w:r>
      <w:r>
        <w:rPr>
          <w:rFonts w:asciiTheme="minorHAnsi" w:hAnsiTheme="minorHAnsi"/>
          <w:bCs/>
          <w:sz w:val="22"/>
          <w:szCs w:val="22"/>
        </w:rPr>
        <w:t>niniejszym zrzeka się jakichkolwiek roszczeń w tym zakresie, w tym roszczenia o ustalenie istnienia stosunku pracy.</w:t>
      </w:r>
    </w:p>
    <w:p w:rsidR="0094569D" w:rsidRPr="0094569D" w:rsidRDefault="0094569D" w:rsidP="0094569D">
      <w:pPr>
        <w:pStyle w:val="ParagraphStyle"/>
        <w:ind w:left="644"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Default="00183A84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 w:rsidRPr="0014611B">
        <w:rPr>
          <w:rFonts w:asciiTheme="minorHAnsi" w:hAnsiTheme="minorHAnsi"/>
          <w:b/>
          <w:bCs/>
          <w:sz w:val="22"/>
          <w:szCs w:val="22"/>
        </w:rPr>
        <w:t>§3</w:t>
      </w:r>
    </w:p>
    <w:p w:rsidR="00140966" w:rsidRDefault="00140966" w:rsidP="00145C8F">
      <w:pPr>
        <w:pStyle w:val="Centered"/>
        <w:ind w:left="284" w:righ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(Wynagrodzenie)</w:t>
      </w:r>
    </w:p>
    <w:p w:rsidR="00140966" w:rsidRPr="0014611B" w:rsidRDefault="00140966" w:rsidP="00145C8F">
      <w:pPr>
        <w:pStyle w:val="Centered"/>
        <w:ind w:left="284"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F3D9A" w:rsidRPr="005F3D9A" w:rsidRDefault="005F3D9A" w:rsidP="005F3D9A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5F3D9A">
        <w:rPr>
          <w:rFonts w:asciiTheme="minorHAnsi" w:hAnsiTheme="minorHAnsi"/>
          <w:sz w:val="22"/>
          <w:szCs w:val="22"/>
        </w:rPr>
        <w:t>Łączne wynagrodzenie na rzecz Zlecenio</w:t>
      </w:r>
      <w:r>
        <w:rPr>
          <w:rFonts w:asciiTheme="minorHAnsi" w:hAnsiTheme="minorHAnsi"/>
          <w:sz w:val="22"/>
          <w:szCs w:val="22"/>
        </w:rPr>
        <w:t>biorcy</w:t>
      </w:r>
      <w:r w:rsidRPr="005F3D9A">
        <w:rPr>
          <w:rFonts w:asciiTheme="minorHAnsi" w:hAnsiTheme="minorHAnsi"/>
          <w:sz w:val="22"/>
          <w:szCs w:val="22"/>
        </w:rPr>
        <w:t xml:space="preserve"> z tytułu wykonywania Zlecenia nie może przekroczyć kwoty ………………. zł (</w:t>
      </w:r>
      <w:r w:rsidRPr="005F3D9A">
        <w:rPr>
          <w:rFonts w:asciiTheme="minorHAnsi" w:hAnsiTheme="minorHAnsi"/>
          <w:b/>
          <w:bCs/>
          <w:sz w:val="22"/>
          <w:szCs w:val="22"/>
        </w:rPr>
        <w:t>Wynagrodzenie</w:t>
      </w:r>
      <w:r w:rsidRPr="005F3D9A">
        <w:rPr>
          <w:rFonts w:asciiTheme="minorHAnsi" w:hAnsiTheme="minorHAnsi"/>
          <w:sz w:val="22"/>
          <w:szCs w:val="22"/>
        </w:rPr>
        <w:t>).</w:t>
      </w:r>
    </w:p>
    <w:p w:rsidR="00FA6A32" w:rsidRDefault="005F3D9A" w:rsidP="005F3D9A">
      <w:pPr>
        <w:pStyle w:val="Akapitzlist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5F3D9A">
        <w:rPr>
          <w:rFonts w:asciiTheme="minorHAnsi" w:hAnsiTheme="minorHAnsi"/>
          <w:sz w:val="22"/>
          <w:szCs w:val="22"/>
        </w:rPr>
        <w:t>Odpowiednie części Wynagrodzenia, w zależności od wykonanego zakresu Zlecenia, zgodnie z załącznikiem nr 1 do Umowy, płatne będą w czterech częściach i nie później niż w terminie 30 dni od dnia zatwierdzenia sprawozdania</w:t>
      </w:r>
      <w:r w:rsidR="00F90469">
        <w:rPr>
          <w:rFonts w:asciiTheme="minorHAnsi" w:hAnsiTheme="minorHAnsi"/>
          <w:sz w:val="22"/>
          <w:szCs w:val="22"/>
        </w:rPr>
        <w:t xml:space="preserve"> </w:t>
      </w:r>
      <w:r w:rsidR="00F90469" w:rsidRPr="005F3D9A">
        <w:rPr>
          <w:rFonts w:asciiTheme="minorHAnsi" w:hAnsiTheme="minorHAnsi"/>
          <w:sz w:val="22"/>
          <w:szCs w:val="22"/>
        </w:rPr>
        <w:t>kwartalnego</w:t>
      </w:r>
      <w:r w:rsidRPr="005F3D9A">
        <w:rPr>
          <w:rFonts w:asciiTheme="minorHAnsi" w:hAnsiTheme="minorHAnsi"/>
          <w:sz w:val="22"/>
          <w:szCs w:val="22"/>
        </w:rPr>
        <w:t xml:space="preserve">, o którym mowa w </w:t>
      </w:r>
      <w:r>
        <w:rPr>
          <w:rFonts w:asciiTheme="minorHAnsi" w:hAnsiTheme="minorHAnsi"/>
          <w:sz w:val="22"/>
          <w:szCs w:val="22"/>
        </w:rPr>
        <w:t>ust. 4</w:t>
      </w:r>
      <w:r w:rsidRPr="005F3D9A">
        <w:rPr>
          <w:rFonts w:asciiTheme="minorHAnsi" w:hAnsiTheme="minorHAnsi"/>
          <w:sz w:val="22"/>
          <w:szCs w:val="22"/>
        </w:rPr>
        <w:t xml:space="preserve">. </w:t>
      </w:r>
    </w:p>
    <w:p w:rsidR="00FA6A32" w:rsidRPr="00FA6A32" w:rsidRDefault="00FA6A32" w:rsidP="0094569D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FA6A32">
        <w:rPr>
          <w:rFonts w:asciiTheme="minorHAnsi" w:hAnsiTheme="minorHAnsi"/>
          <w:sz w:val="22"/>
          <w:szCs w:val="22"/>
        </w:rPr>
        <w:t xml:space="preserve">Zleceniobiorca jest zobowiązany do przekazania w formie pisemnej </w:t>
      </w:r>
      <w:r w:rsidR="00346125">
        <w:rPr>
          <w:rFonts w:asciiTheme="minorHAnsi" w:hAnsiTheme="minorHAnsi"/>
          <w:sz w:val="22"/>
          <w:szCs w:val="22"/>
        </w:rPr>
        <w:t xml:space="preserve">Zleceniodawcy </w:t>
      </w:r>
      <w:r w:rsidRPr="00FA6A32">
        <w:rPr>
          <w:rFonts w:asciiTheme="minorHAnsi" w:hAnsiTheme="minorHAnsi"/>
          <w:sz w:val="22"/>
          <w:szCs w:val="22"/>
        </w:rPr>
        <w:t xml:space="preserve">sprawozdania kwartalnego o wykonaniu </w:t>
      </w:r>
      <w:r w:rsidR="00346125">
        <w:rPr>
          <w:rFonts w:asciiTheme="minorHAnsi" w:hAnsiTheme="minorHAnsi"/>
          <w:sz w:val="22"/>
          <w:szCs w:val="22"/>
        </w:rPr>
        <w:t>Z</w:t>
      </w:r>
      <w:r w:rsidRPr="00FA6A32">
        <w:rPr>
          <w:rFonts w:asciiTheme="minorHAnsi" w:hAnsiTheme="minorHAnsi"/>
          <w:sz w:val="22"/>
          <w:szCs w:val="22"/>
        </w:rPr>
        <w:t>lecenia, sporządzonego według wzoru określonego w załą</w:t>
      </w:r>
      <w:r w:rsidR="00346125">
        <w:rPr>
          <w:rFonts w:asciiTheme="minorHAnsi" w:hAnsiTheme="minorHAnsi"/>
          <w:sz w:val="22"/>
          <w:szCs w:val="22"/>
        </w:rPr>
        <w:t>czniku nr 2 do niniejszej umowy</w:t>
      </w:r>
      <w:r w:rsidRPr="00FA6A32">
        <w:rPr>
          <w:rFonts w:asciiTheme="minorHAnsi" w:hAnsiTheme="minorHAnsi"/>
          <w:sz w:val="22"/>
          <w:szCs w:val="22"/>
        </w:rPr>
        <w:t xml:space="preserve"> </w:t>
      </w:r>
      <w:r w:rsidR="005F3D9A">
        <w:rPr>
          <w:rFonts w:asciiTheme="minorHAnsi" w:hAnsiTheme="minorHAnsi"/>
          <w:sz w:val="22"/>
          <w:szCs w:val="22"/>
        </w:rPr>
        <w:t xml:space="preserve">w </w:t>
      </w:r>
      <w:r w:rsidRPr="00FA6A32">
        <w:rPr>
          <w:rFonts w:asciiTheme="minorHAnsi" w:hAnsiTheme="minorHAnsi"/>
          <w:sz w:val="22"/>
          <w:szCs w:val="22"/>
        </w:rPr>
        <w:t>następujących terminach:</w:t>
      </w:r>
    </w:p>
    <w:p w:rsidR="00FA6A32" w:rsidRPr="00FA6A32" w:rsidRDefault="00FA6A32" w:rsidP="0094569D">
      <w:pPr>
        <w:pStyle w:val="ParagraphStyle"/>
        <w:ind w:left="993" w:right="380" w:hanging="349"/>
        <w:jc w:val="both"/>
        <w:rPr>
          <w:rFonts w:asciiTheme="minorHAnsi" w:hAnsiTheme="minorHAnsi"/>
          <w:sz w:val="22"/>
          <w:szCs w:val="22"/>
        </w:rPr>
      </w:pPr>
      <w:r w:rsidRPr="00FA6A32">
        <w:rPr>
          <w:rFonts w:asciiTheme="minorHAnsi" w:hAnsiTheme="minorHAnsi"/>
          <w:sz w:val="22"/>
          <w:szCs w:val="22"/>
        </w:rPr>
        <w:t>1)</w:t>
      </w:r>
      <w:r w:rsidRPr="00FA6A32">
        <w:rPr>
          <w:rFonts w:asciiTheme="minorHAnsi" w:hAnsiTheme="minorHAnsi"/>
          <w:sz w:val="22"/>
          <w:szCs w:val="22"/>
        </w:rPr>
        <w:tab/>
        <w:t>I sprawozdanie do 15 kwietnia 2017 roku.</w:t>
      </w:r>
    </w:p>
    <w:p w:rsidR="00FA6A32" w:rsidRPr="00FA6A32" w:rsidRDefault="00FA6A32" w:rsidP="0094569D">
      <w:pPr>
        <w:pStyle w:val="ParagraphStyle"/>
        <w:ind w:left="993" w:right="380" w:hanging="349"/>
        <w:jc w:val="both"/>
        <w:rPr>
          <w:rFonts w:asciiTheme="minorHAnsi" w:hAnsiTheme="minorHAnsi"/>
          <w:sz w:val="22"/>
          <w:szCs w:val="22"/>
        </w:rPr>
      </w:pPr>
      <w:r w:rsidRPr="00FA6A32">
        <w:rPr>
          <w:rFonts w:asciiTheme="minorHAnsi" w:hAnsiTheme="minorHAnsi"/>
          <w:sz w:val="22"/>
          <w:szCs w:val="22"/>
        </w:rPr>
        <w:t>2)</w:t>
      </w:r>
      <w:r w:rsidRPr="00FA6A32">
        <w:rPr>
          <w:rFonts w:asciiTheme="minorHAnsi" w:hAnsiTheme="minorHAnsi"/>
          <w:sz w:val="22"/>
          <w:szCs w:val="22"/>
        </w:rPr>
        <w:tab/>
        <w:t>II sprawozdanie do 15 lipca 2017 roku.</w:t>
      </w:r>
    </w:p>
    <w:p w:rsidR="00FA6A32" w:rsidRPr="00FA6A32" w:rsidRDefault="00FA6A32" w:rsidP="0094569D">
      <w:pPr>
        <w:pStyle w:val="ParagraphStyle"/>
        <w:ind w:left="993" w:right="380" w:hanging="349"/>
        <w:jc w:val="both"/>
        <w:rPr>
          <w:rFonts w:asciiTheme="minorHAnsi" w:hAnsiTheme="minorHAnsi"/>
          <w:sz w:val="22"/>
          <w:szCs w:val="22"/>
        </w:rPr>
      </w:pPr>
      <w:r w:rsidRPr="00FA6A32">
        <w:rPr>
          <w:rFonts w:asciiTheme="minorHAnsi" w:hAnsiTheme="minorHAnsi"/>
          <w:sz w:val="22"/>
          <w:szCs w:val="22"/>
        </w:rPr>
        <w:t>3)</w:t>
      </w:r>
      <w:r w:rsidRPr="00FA6A32">
        <w:rPr>
          <w:rFonts w:asciiTheme="minorHAnsi" w:hAnsiTheme="minorHAnsi"/>
          <w:sz w:val="22"/>
          <w:szCs w:val="22"/>
        </w:rPr>
        <w:tab/>
        <w:t xml:space="preserve">III sprawozdanie do 15 października 2017 roku. </w:t>
      </w:r>
    </w:p>
    <w:p w:rsidR="001F4CC1" w:rsidRDefault="00FA6A32" w:rsidP="0094569D">
      <w:pPr>
        <w:pStyle w:val="ParagraphStyle"/>
        <w:ind w:left="993" w:right="380" w:hanging="349"/>
        <w:jc w:val="both"/>
        <w:rPr>
          <w:rFonts w:asciiTheme="minorHAnsi" w:hAnsiTheme="minorHAnsi"/>
          <w:sz w:val="22"/>
          <w:szCs w:val="22"/>
        </w:rPr>
      </w:pPr>
      <w:r w:rsidRPr="00FA6A32">
        <w:rPr>
          <w:rFonts w:asciiTheme="minorHAnsi" w:hAnsiTheme="minorHAnsi"/>
          <w:sz w:val="22"/>
          <w:szCs w:val="22"/>
        </w:rPr>
        <w:t>4)</w:t>
      </w:r>
      <w:r w:rsidRPr="00FA6A32">
        <w:rPr>
          <w:rFonts w:asciiTheme="minorHAnsi" w:hAnsiTheme="minorHAnsi"/>
          <w:sz w:val="22"/>
          <w:szCs w:val="22"/>
        </w:rPr>
        <w:tab/>
        <w:t>IV sprawozdanie do 15 grudnia 2017 roku.</w:t>
      </w:r>
    </w:p>
    <w:p w:rsidR="005F3D9A" w:rsidRPr="005F3D9A" w:rsidRDefault="005F3D9A" w:rsidP="005F3D9A">
      <w:pPr>
        <w:pStyle w:val="Akapitzlist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5F3D9A">
        <w:rPr>
          <w:rFonts w:asciiTheme="minorHAnsi" w:hAnsiTheme="minorHAnsi"/>
          <w:sz w:val="22"/>
          <w:szCs w:val="22"/>
        </w:rPr>
        <w:t>Zlecenie (część) zostało wykonan</w:t>
      </w:r>
      <w:r>
        <w:rPr>
          <w:rFonts w:asciiTheme="minorHAnsi" w:hAnsiTheme="minorHAnsi"/>
          <w:sz w:val="22"/>
          <w:szCs w:val="22"/>
        </w:rPr>
        <w:t>e</w:t>
      </w:r>
      <w:r w:rsidRPr="005F3D9A">
        <w:rPr>
          <w:rFonts w:asciiTheme="minorHAnsi" w:hAnsiTheme="minorHAnsi"/>
          <w:sz w:val="22"/>
          <w:szCs w:val="22"/>
        </w:rPr>
        <w:t xml:space="preserve"> należycie, jeżeli Zleceniobiorca przekazał sprawozdanie do zatwierdzenia i zostało ono przyjęte przez Zleceniodawcę bez zastrzeżeń.</w:t>
      </w:r>
    </w:p>
    <w:p w:rsidR="00760BE9" w:rsidRDefault="00F90469" w:rsidP="0094569D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Odpowiednie części </w:t>
      </w:r>
      <w:r w:rsidR="008924BF" w:rsidRPr="00760BE9">
        <w:rPr>
          <w:rFonts w:asciiTheme="minorHAnsi" w:hAnsiTheme="minorHAnsi"/>
          <w:sz w:val="22"/>
          <w:szCs w:val="22"/>
        </w:rPr>
        <w:t>Wynagrodzeni</w:t>
      </w:r>
      <w:r>
        <w:rPr>
          <w:rFonts w:asciiTheme="minorHAnsi" w:hAnsiTheme="minorHAnsi"/>
          <w:sz w:val="22"/>
          <w:szCs w:val="22"/>
        </w:rPr>
        <w:t>a</w:t>
      </w:r>
      <w:r w:rsidR="008924BF" w:rsidRPr="00760BE9">
        <w:rPr>
          <w:rFonts w:asciiTheme="minorHAnsi" w:hAnsiTheme="minorHAnsi"/>
          <w:sz w:val="22"/>
          <w:szCs w:val="22"/>
        </w:rPr>
        <w:t xml:space="preserve"> płatne będ</w:t>
      </w:r>
      <w:r>
        <w:rPr>
          <w:rFonts w:asciiTheme="minorHAnsi" w:hAnsiTheme="minorHAnsi"/>
          <w:sz w:val="22"/>
          <w:szCs w:val="22"/>
        </w:rPr>
        <w:t>ą</w:t>
      </w:r>
      <w:r w:rsidR="008924BF" w:rsidRPr="00760BE9">
        <w:rPr>
          <w:rFonts w:asciiTheme="minorHAnsi" w:hAnsiTheme="minorHAnsi"/>
          <w:sz w:val="22"/>
          <w:szCs w:val="22"/>
        </w:rPr>
        <w:t xml:space="preserve"> przelewem na konto</w:t>
      </w:r>
      <w:r w:rsidR="00271F7A" w:rsidRPr="00760BE9">
        <w:rPr>
          <w:rFonts w:asciiTheme="minorHAnsi" w:hAnsiTheme="minorHAnsi"/>
          <w:sz w:val="22"/>
          <w:szCs w:val="22"/>
        </w:rPr>
        <w:t xml:space="preserve"> bankowe</w:t>
      </w:r>
      <w:r w:rsidR="008924BF" w:rsidRPr="00760BE9">
        <w:rPr>
          <w:rFonts w:asciiTheme="minorHAnsi" w:hAnsiTheme="minorHAnsi"/>
          <w:sz w:val="22"/>
          <w:szCs w:val="22"/>
        </w:rPr>
        <w:t xml:space="preserve"> </w:t>
      </w:r>
      <w:r w:rsidR="00271F7A" w:rsidRPr="00760BE9">
        <w:rPr>
          <w:rFonts w:asciiTheme="minorHAnsi" w:hAnsiTheme="minorHAnsi"/>
          <w:sz w:val="22"/>
          <w:szCs w:val="22"/>
        </w:rPr>
        <w:t xml:space="preserve">Zleceniobiorcy, na podstawie </w:t>
      </w:r>
      <w:r w:rsidR="000A10B2" w:rsidRPr="00760BE9">
        <w:rPr>
          <w:rFonts w:asciiTheme="minorHAnsi" w:hAnsiTheme="minorHAnsi"/>
          <w:sz w:val="22"/>
          <w:szCs w:val="22"/>
        </w:rPr>
        <w:t xml:space="preserve">wystawionego przez </w:t>
      </w:r>
      <w:r w:rsidR="00760BE9" w:rsidRPr="00760BE9">
        <w:rPr>
          <w:rFonts w:asciiTheme="minorHAnsi" w:hAnsiTheme="minorHAnsi"/>
          <w:sz w:val="22"/>
          <w:szCs w:val="22"/>
        </w:rPr>
        <w:t xml:space="preserve">Zleceniodawcę </w:t>
      </w:r>
      <w:r w:rsidR="00271F7A" w:rsidRPr="00760BE9">
        <w:rPr>
          <w:rFonts w:asciiTheme="minorHAnsi" w:hAnsiTheme="minorHAnsi"/>
          <w:sz w:val="22"/>
          <w:szCs w:val="22"/>
        </w:rPr>
        <w:t>rachunku</w:t>
      </w:r>
      <w:r w:rsidR="005B5FA3" w:rsidRPr="00760BE9">
        <w:rPr>
          <w:rFonts w:asciiTheme="minorHAnsi" w:hAnsiTheme="minorHAnsi"/>
          <w:sz w:val="22"/>
          <w:szCs w:val="22"/>
        </w:rPr>
        <w:t>.</w:t>
      </w:r>
      <w:r w:rsidR="000A10B2" w:rsidRPr="00760BE9">
        <w:rPr>
          <w:rFonts w:asciiTheme="minorHAnsi" w:hAnsiTheme="minorHAnsi"/>
          <w:sz w:val="22"/>
          <w:szCs w:val="22"/>
        </w:rPr>
        <w:t xml:space="preserve"> </w:t>
      </w:r>
      <w:r w:rsidR="00760BE9">
        <w:rPr>
          <w:rFonts w:asciiTheme="minorHAnsi" w:hAnsiTheme="minorHAnsi"/>
          <w:sz w:val="22"/>
          <w:szCs w:val="22"/>
        </w:rPr>
        <w:t xml:space="preserve">Zleceniobiorca upoważnia </w:t>
      </w:r>
      <w:r w:rsidR="00DA2B40">
        <w:rPr>
          <w:rFonts w:asciiTheme="minorHAnsi" w:hAnsiTheme="minorHAnsi"/>
          <w:sz w:val="22"/>
          <w:szCs w:val="22"/>
        </w:rPr>
        <w:t>Z</w:t>
      </w:r>
      <w:r w:rsidR="00760BE9">
        <w:rPr>
          <w:rFonts w:asciiTheme="minorHAnsi" w:hAnsiTheme="minorHAnsi"/>
          <w:sz w:val="22"/>
          <w:szCs w:val="22"/>
        </w:rPr>
        <w:t>leceniodawcę do wystawienia rachunku za wykonanie zlecenia.</w:t>
      </w:r>
    </w:p>
    <w:p w:rsidR="008924BF" w:rsidRPr="00760BE9" w:rsidRDefault="008924BF" w:rsidP="0094569D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760BE9">
        <w:rPr>
          <w:rFonts w:asciiTheme="minorHAnsi" w:hAnsiTheme="minorHAnsi"/>
          <w:sz w:val="22"/>
          <w:szCs w:val="22"/>
        </w:rPr>
        <w:lastRenderedPageBreak/>
        <w:t>Za dzień zapłaty uważany będzie dzień obciążenia rachunku</w:t>
      </w:r>
      <w:r w:rsidR="00271F7A" w:rsidRPr="00760BE9">
        <w:rPr>
          <w:rFonts w:asciiTheme="minorHAnsi" w:hAnsiTheme="minorHAnsi"/>
          <w:sz w:val="22"/>
          <w:szCs w:val="22"/>
        </w:rPr>
        <w:t xml:space="preserve"> bankowego</w:t>
      </w:r>
      <w:r w:rsidRPr="00760BE9">
        <w:rPr>
          <w:rFonts w:asciiTheme="minorHAnsi" w:hAnsiTheme="minorHAnsi"/>
          <w:sz w:val="22"/>
          <w:szCs w:val="22"/>
        </w:rPr>
        <w:t xml:space="preserve"> </w:t>
      </w:r>
      <w:r w:rsidR="00271F7A" w:rsidRPr="00760BE9">
        <w:rPr>
          <w:rFonts w:asciiTheme="minorHAnsi" w:hAnsiTheme="minorHAnsi"/>
          <w:sz w:val="22"/>
          <w:szCs w:val="22"/>
        </w:rPr>
        <w:t>Zleceniodawcy</w:t>
      </w:r>
      <w:r w:rsidRPr="00760BE9">
        <w:rPr>
          <w:rFonts w:asciiTheme="minorHAnsi" w:hAnsiTheme="minorHAnsi"/>
          <w:sz w:val="22"/>
          <w:szCs w:val="22"/>
        </w:rPr>
        <w:t>.</w:t>
      </w:r>
    </w:p>
    <w:p w:rsidR="005B5FA3" w:rsidRDefault="005B5FA3" w:rsidP="0094569D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 oświadcza, iż poza ustalonym Wynagrodzeniem nie ma do Z</w:t>
      </w:r>
      <w:r w:rsidR="0094569D">
        <w:rPr>
          <w:rFonts w:asciiTheme="minorHAnsi" w:hAnsiTheme="minorHAnsi"/>
          <w:sz w:val="22"/>
          <w:szCs w:val="22"/>
        </w:rPr>
        <w:t>leceniodawcy żadnych roszczeń o </w:t>
      </w:r>
      <w:r>
        <w:rPr>
          <w:rFonts w:asciiTheme="minorHAnsi" w:hAnsiTheme="minorHAnsi"/>
          <w:sz w:val="22"/>
          <w:szCs w:val="22"/>
        </w:rPr>
        <w:t>jakiekolwiek świadczenia pieniężne, dotyczące jakichkolwiek rozliczeń, zwrotu kosztów</w:t>
      </w:r>
      <w:r w:rsidR="00CB25A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94569D">
        <w:rPr>
          <w:rFonts w:asciiTheme="minorHAnsi" w:hAnsiTheme="minorHAnsi"/>
          <w:sz w:val="22"/>
          <w:szCs w:val="22"/>
        </w:rPr>
        <w:t>a także o </w:t>
      </w:r>
      <w:r w:rsidR="002D2B97">
        <w:rPr>
          <w:rFonts w:asciiTheme="minorHAnsi" w:hAnsiTheme="minorHAnsi"/>
          <w:sz w:val="22"/>
          <w:szCs w:val="22"/>
        </w:rPr>
        <w:t>świadczenia o charakterze niepieniężnym</w:t>
      </w:r>
      <w:r w:rsidR="00134B47" w:rsidRPr="00134B47">
        <w:t xml:space="preserve"> </w:t>
      </w:r>
      <w:r w:rsidR="00134B47" w:rsidRPr="00134B47">
        <w:rPr>
          <w:rFonts w:asciiTheme="minorHAnsi" w:hAnsiTheme="minorHAnsi"/>
          <w:sz w:val="22"/>
          <w:szCs w:val="22"/>
        </w:rPr>
        <w:t xml:space="preserve">z zastrzeżeniem ust. </w:t>
      </w:r>
      <w:r w:rsidR="00F90469">
        <w:rPr>
          <w:rFonts w:asciiTheme="minorHAnsi" w:hAnsiTheme="minorHAnsi"/>
          <w:sz w:val="22"/>
          <w:szCs w:val="22"/>
        </w:rPr>
        <w:t>8</w:t>
      </w:r>
      <w:r w:rsidR="002D2B97">
        <w:rPr>
          <w:rFonts w:asciiTheme="minorHAnsi" w:hAnsiTheme="minorHAnsi"/>
          <w:sz w:val="22"/>
          <w:szCs w:val="22"/>
        </w:rPr>
        <w:t xml:space="preserve">. </w:t>
      </w:r>
    </w:p>
    <w:p w:rsidR="00134B47" w:rsidRPr="00134B47" w:rsidRDefault="00322E96" w:rsidP="0094569D">
      <w:pPr>
        <w:pStyle w:val="ParagraphStyle"/>
        <w:numPr>
          <w:ilvl w:val="0"/>
          <w:numId w:val="9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wykonywaniem umowy Zleceniodawca</w:t>
      </w:r>
      <w:r w:rsidR="00134B47" w:rsidRPr="00134B47">
        <w:rPr>
          <w:rFonts w:asciiTheme="minorHAnsi" w:hAnsiTheme="minorHAnsi"/>
          <w:sz w:val="22"/>
          <w:szCs w:val="22"/>
        </w:rPr>
        <w:t xml:space="preserve"> </w:t>
      </w:r>
      <w:r w:rsidR="00134B47" w:rsidRPr="00346125">
        <w:rPr>
          <w:rFonts w:asciiTheme="minorHAnsi" w:hAnsiTheme="minorHAnsi"/>
          <w:sz w:val="22"/>
          <w:szCs w:val="22"/>
        </w:rPr>
        <w:t>zobowiązuje się</w:t>
      </w:r>
      <w:r w:rsidR="00134B47" w:rsidRPr="00134B47">
        <w:rPr>
          <w:rFonts w:asciiTheme="minorHAnsi" w:hAnsiTheme="minorHAnsi"/>
          <w:i/>
          <w:sz w:val="22"/>
          <w:szCs w:val="22"/>
        </w:rPr>
        <w:t xml:space="preserve"> do </w:t>
      </w:r>
      <w:r w:rsidR="00134B47" w:rsidRPr="0094569D">
        <w:rPr>
          <w:rFonts w:asciiTheme="minorHAnsi" w:hAnsiTheme="minorHAnsi"/>
          <w:sz w:val="22"/>
          <w:szCs w:val="22"/>
        </w:rPr>
        <w:t>zwrotu</w:t>
      </w:r>
      <w:r w:rsidRPr="0094569D">
        <w:rPr>
          <w:rFonts w:asciiTheme="minorHAnsi" w:hAnsiTheme="minorHAnsi"/>
          <w:sz w:val="22"/>
          <w:szCs w:val="22"/>
        </w:rPr>
        <w:t xml:space="preserve"> </w:t>
      </w:r>
      <w:r w:rsidR="00134B47" w:rsidRPr="00134B47">
        <w:rPr>
          <w:rFonts w:asciiTheme="minorHAnsi" w:hAnsiTheme="minorHAnsi"/>
          <w:sz w:val="22"/>
          <w:szCs w:val="22"/>
        </w:rPr>
        <w:t xml:space="preserve">poniesionych </w:t>
      </w:r>
      <w:r>
        <w:rPr>
          <w:rFonts w:asciiTheme="minorHAnsi" w:hAnsiTheme="minorHAnsi"/>
          <w:sz w:val="22"/>
          <w:szCs w:val="22"/>
        </w:rPr>
        <w:t xml:space="preserve">przez Zleceniobiorcę </w:t>
      </w:r>
      <w:r w:rsidR="00134B47" w:rsidRPr="00134B47">
        <w:rPr>
          <w:rFonts w:asciiTheme="minorHAnsi" w:hAnsiTheme="minorHAnsi"/>
          <w:sz w:val="22"/>
          <w:szCs w:val="22"/>
        </w:rPr>
        <w:t xml:space="preserve">kosztów należnych w związku z odbyciem podróży </w:t>
      </w:r>
      <w:r>
        <w:rPr>
          <w:rFonts w:asciiTheme="minorHAnsi" w:hAnsiTheme="minorHAnsi"/>
          <w:sz w:val="22"/>
          <w:szCs w:val="22"/>
        </w:rPr>
        <w:t>na spotkania o których mowa w pkt. 8 załącznika nr 1 do niniejszej umowy</w:t>
      </w:r>
      <w:r w:rsidR="00134B47" w:rsidRPr="00134B47">
        <w:rPr>
          <w:rFonts w:asciiTheme="minorHAnsi" w:hAnsiTheme="minorHAnsi"/>
          <w:sz w:val="22"/>
          <w:szCs w:val="22"/>
        </w:rPr>
        <w:t>.</w:t>
      </w:r>
    </w:p>
    <w:p w:rsidR="00183A84" w:rsidRPr="0014611B" w:rsidRDefault="00183A84" w:rsidP="0094569D">
      <w:pPr>
        <w:pStyle w:val="ParagraphStyle"/>
        <w:ind w:right="3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3A84" w:rsidRPr="002D2B97" w:rsidRDefault="004D2BA7" w:rsidP="0094569D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2D2B97" w:rsidRPr="002D2B97" w:rsidRDefault="002D2B97" w:rsidP="0094569D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2D2B97">
        <w:rPr>
          <w:rFonts w:asciiTheme="minorHAnsi" w:hAnsiTheme="minorHAnsi"/>
          <w:b/>
          <w:sz w:val="22"/>
          <w:szCs w:val="22"/>
        </w:rPr>
        <w:t>(Odpowiedzialność)</w:t>
      </w:r>
    </w:p>
    <w:p w:rsidR="002D2B97" w:rsidRPr="0014611B" w:rsidRDefault="002D2B97" w:rsidP="0094569D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4D2BA7" w:rsidRDefault="004D2BA7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ponosi samodzielną odpowiedzialność </w:t>
      </w:r>
      <w:r w:rsidR="00346125">
        <w:rPr>
          <w:rFonts w:asciiTheme="minorHAnsi" w:hAnsiTheme="minorHAnsi"/>
          <w:sz w:val="22"/>
          <w:szCs w:val="22"/>
        </w:rPr>
        <w:t>z tytułu wykonywania Zlecenia</w:t>
      </w:r>
      <w:r w:rsidR="00E76230">
        <w:rPr>
          <w:rFonts w:asciiTheme="minorHAnsi" w:hAnsiTheme="minorHAnsi"/>
          <w:sz w:val="22"/>
          <w:szCs w:val="22"/>
        </w:rPr>
        <w:t>.</w:t>
      </w:r>
    </w:p>
    <w:p w:rsidR="00702322" w:rsidRDefault="00702322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 przyjmuje do wiadomości, że teksty o których mowa w pkt</w:t>
      </w:r>
      <w:r w:rsidR="0061692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1-2 załącznika nr 1 do niniejszej umowy mogą zostać przetłumaczone na języki obce.</w:t>
      </w:r>
    </w:p>
    <w:p w:rsidR="00183A84" w:rsidRDefault="00183A84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>W razie niewykonania lub nienależytego wy</w:t>
      </w:r>
      <w:r w:rsidR="002D2B97">
        <w:rPr>
          <w:rFonts w:asciiTheme="minorHAnsi" w:hAnsiTheme="minorHAnsi"/>
          <w:sz w:val="22"/>
          <w:szCs w:val="22"/>
        </w:rPr>
        <w:t xml:space="preserve">konania </w:t>
      </w:r>
      <w:r w:rsidR="000C1114">
        <w:rPr>
          <w:rFonts w:asciiTheme="minorHAnsi" w:hAnsiTheme="minorHAnsi"/>
          <w:sz w:val="22"/>
          <w:szCs w:val="22"/>
        </w:rPr>
        <w:t xml:space="preserve">całości lub części </w:t>
      </w:r>
      <w:r w:rsidR="002D2B97">
        <w:rPr>
          <w:rFonts w:asciiTheme="minorHAnsi" w:hAnsiTheme="minorHAnsi"/>
          <w:sz w:val="22"/>
          <w:szCs w:val="22"/>
        </w:rPr>
        <w:t>Z</w:t>
      </w:r>
      <w:r w:rsidRPr="0014611B">
        <w:rPr>
          <w:rFonts w:asciiTheme="minorHAnsi" w:hAnsiTheme="minorHAnsi"/>
          <w:sz w:val="22"/>
          <w:szCs w:val="22"/>
        </w:rPr>
        <w:t>lecenia</w:t>
      </w:r>
      <w:r w:rsidR="000C1114">
        <w:rPr>
          <w:rFonts w:asciiTheme="minorHAnsi" w:hAnsiTheme="minorHAnsi"/>
          <w:sz w:val="22"/>
          <w:szCs w:val="22"/>
        </w:rPr>
        <w:t xml:space="preserve"> </w:t>
      </w:r>
      <w:r w:rsidR="00E76230">
        <w:rPr>
          <w:rFonts w:asciiTheme="minorHAnsi" w:hAnsiTheme="minorHAnsi"/>
          <w:sz w:val="22"/>
          <w:szCs w:val="22"/>
        </w:rPr>
        <w:t>przez Zleceniobiorcę</w:t>
      </w:r>
      <w:r w:rsidR="00346125">
        <w:rPr>
          <w:rFonts w:asciiTheme="minorHAnsi" w:hAnsiTheme="minorHAnsi"/>
          <w:sz w:val="22"/>
          <w:szCs w:val="22"/>
        </w:rPr>
        <w:t>,</w:t>
      </w:r>
      <w:r w:rsidR="00FA6A32">
        <w:rPr>
          <w:rFonts w:asciiTheme="minorHAnsi" w:hAnsiTheme="minorHAnsi"/>
          <w:sz w:val="22"/>
          <w:szCs w:val="22"/>
        </w:rPr>
        <w:t xml:space="preserve"> </w:t>
      </w:r>
      <w:r w:rsidR="00346125">
        <w:rPr>
          <w:rFonts w:asciiTheme="minorHAnsi" w:hAnsiTheme="minorHAnsi"/>
          <w:sz w:val="22"/>
          <w:szCs w:val="22"/>
        </w:rPr>
        <w:t xml:space="preserve">Zleceniodawca </w:t>
      </w:r>
      <w:r w:rsidR="00FA6A32">
        <w:rPr>
          <w:rFonts w:asciiTheme="minorHAnsi" w:hAnsiTheme="minorHAnsi"/>
          <w:sz w:val="22"/>
          <w:szCs w:val="22"/>
        </w:rPr>
        <w:t xml:space="preserve">dokona zmniejszenia </w:t>
      </w:r>
      <w:r w:rsidR="00F90469">
        <w:rPr>
          <w:rFonts w:asciiTheme="minorHAnsi" w:hAnsiTheme="minorHAnsi"/>
          <w:sz w:val="22"/>
          <w:szCs w:val="22"/>
        </w:rPr>
        <w:t>W</w:t>
      </w:r>
      <w:r w:rsidR="00FA6A32">
        <w:rPr>
          <w:rFonts w:asciiTheme="minorHAnsi" w:hAnsiTheme="minorHAnsi"/>
          <w:sz w:val="22"/>
          <w:szCs w:val="22"/>
        </w:rPr>
        <w:t>ynagrodzenia przysługującego Zl</w:t>
      </w:r>
      <w:r w:rsidR="0094569D">
        <w:rPr>
          <w:rFonts w:asciiTheme="minorHAnsi" w:hAnsiTheme="minorHAnsi"/>
          <w:sz w:val="22"/>
          <w:szCs w:val="22"/>
        </w:rPr>
        <w:t>eceniobiorcy w danym kwartale o </w:t>
      </w:r>
      <w:r w:rsidR="00FA6A32">
        <w:rPr>
          <w:rFonts w:asciiTheme="minorHAnsi" w:hAnsiTheme="minorHAnsi"/>
          <w:sz w:val="22"/>
          <w:szCs w:val="22"/>
        </w:rPr>
        <w:t xml:space="preserve">kwoty na które wyceniono poszczególne zadania określone w załączniku </w:t>
      </w:r>
      <w:r w:rsidR="008B5CAA">
        <w:rPr>
          <w:rFonts w:asciiTheme="minorHAnsi" w:hAnsiTheme="minorHAnsi"/>
          <w:sz w:val="22"/>
          <w:szCs w:val="22"/>
        </w:rPr>
        <w:t xml:space="preserve">nr 1 </w:t>
      </w:r>
      <w:r w:rsidR="00FA6A32">
        <w:rPr>
          <w:rFonts w:asciiTheme="minorHAnsi" w:hAnsiTheme="minorHAnsi"/>
          <w:sz w:val="22"/>
          <w:szCs w:val="22"/>
        </w:rPr>
        <w:t>do niniejszej umowy</w:t>
      </w:r>
      <w:r w:rsidR="002D2B97">
        <w:rPr>
          <w:rFonts w:asciiTheme="minorHAnsi" w:hAnsiTheme="minorHAnsi"/>
          <w:sz w:val="22"/>
          <w:szCs w:val="22"/>
        </w:rPr>
        <w:t>.</w:t>
      </w:r>
    </w:p>
    <w:p w:rsidR="008B5CAA" w:rsidRPr="008B5CAA" w:rsidRDefault="008B5CAA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8B5CAA">
        <w:rPr>
          <w:rFonts w:asciiTheme="minorHAnsi" w:hAnsiTheme="minorHAnsi"/>
          <w:sz w:val="22"/>
          <w:szCs w:val="22"/>
        </w:rPr>
        <w:t>Zleceniobiorca oświadcza, że czas wykonywania poszczególnych obowiązków wynikających z treści Umowy, który został przez Zlecenio</w:t>
      </w:r>
      <w:r w:rsidR="00F90469">
        <w:rPr>
          <w:rFonts w:asciiTheme="minorHAnsi" w:hAnsiTheme="minorHAnsi"/>
          <w:sz w:val="22"/>
          <w:szCs w:val="22"/>
        </w:rPr>
        <w:t>dawc</w:t>
      </w:r>
      <w:r w:rsidR="0061692E">
        <w:rPr>
          <w:rFonts w:asciiTheme="minorHAnsi" w:hAnsiTheme="minorHAnsi"/>
          <w:sz w:val="22"/>
          <w:szCs w:val="22"/>
        </w:rPr>
        <w:t>ę</w:t>
      </w:r>
      <w:r w:rsidRPr="008B5CAA">
        <w:rPr>
          <w:rFonts w:asciiTheme="minorHAnsi" w:hAnsiTheme="minorHAnsi"/>
          <w:sz w:val="22"/>
          <w:szCs w:val="22"/>
        </w:rPr>
        <w:t xml:space="preserve"> samodzielnie wskazany w treści załącznika </w:t>
      </w:r>
      <w:r w:rsidR="001F4CC1">
        <w:rPr>
          <w:rFonts w:asciiTheme="minorHAnsi" w:hAnsiTheme="minorHAnsi"/>
          <w:sz w:val="22"/>
          <w:szCs w:val="22"/>
        </w:rPr>
        <w:t xml:space="preserve">nr 1 do niniejszej umowy </w:t>
      </w:r>
      <w:r w:rsidRPr="008B5CAA">
        <w:rPr>
          <w:rFonts w:asciiTheme="minorHAnsi" w:hAnsiTheme="minorHAnsi"/>
          <w:sz w:val="22"/>
          <w:szCs w:val="22"/>
        </w:rPr>
        <w:t>jest:</w:t>
      </w:r>
    </w:p>
    <w:p w:rsidR="008B5CAA" w:rsidRDefault="008B5CAA" w:rsidP="0094569D">
      <w:pPr>
        <w:pStyle w:val="ParagraphStyle"/>
        <w:numPr>
          <w:ilvl w:val="0"/>
          <w:numId w:val="15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322E96">
        <w:rPr>
          <w:rFonts w:asciiTheme="minorHAnsi" w:hAnsiTheme="minorHAnsi"/>
          <w:sz w:val="22"/>
          <w:szCs w:val="22"/>
        </w:rPr>
        <w:t>wiarygodny,</w:t>
      </w:r>
    </w:p>
    <w:p w:rsidR="008B5CAA" w:rsidRDefault="008B5CAA" w:rsidP="0094569D">
      <w:pPr>
        <w:pStyle w:val="ParagraphStyle"/>
        <w:numPr>
          <w:ilvl w:val="0"/>
          <w:numId w:val="15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322E96">
        <w:rPr>
          <w:rFonts w:asciiTheme="minorHAnsi" w:hAnsiTheme="minorHAnsi"/>
          <w:sz w:val="22"/>
          <w:szCs w:val="22"/>
        </w:rPr>
        <w:t>uwzględniający doświadczenie i możliwości merytoryczne oraz techniczne Zleceniobiorcy,</w:t>
      </w:r>
    </w:p>
    <w:p w:rsidR="008B5CAA" w:rsidRDefault="008B5CAA" w:rsidP="0094569D">
      <w:pPr>
        <w:pStyle w:val="ParagraphStyle"/>
        <w:numPr>
          <w:ilvl w:val="0"/>
          <w:numId w:val="15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322E96">
        <w:rPr>
          <w:rFonts w:asciiTheme="minorHAnsi" w:hAnsiTheme="minorHAnsi"/>
          <w:sz w:val="22"/>
          <w:szCs w:val="22"/>
        </w:rPr>
        <w:t>uwzględniający wszelkie okoliczności związane z wyko</w:t>
      </w:r>
      <w:r w:rsidR="0094569D">
        <w:rPr>
          <w:rFonts w:asciiTheme="minorHAnsi" w:hAnsiTheme="minorHAnsi"/>
          <w:sz w:val="22"/>
          <w:szCs w:val="22"/>
        </w:rPr>
        <w:t>nywaniem danego zobowiązania, w </w:t>
      </w:r>
      <w:r w:rsidRPr="00322E96">
        <w:rPr>
          <w:rFonts w:asciiTheme="minorHAnsi" w:hAnsiTheme="minorHAnsi"/>
          <w:sz w:val="22"/>
          <w:szCs w:val="22"/>
        </w:rPr>
        <w:t>szczególności charakter, rodzaj, konieczność odwołania się i analizy zewnętrznych źródeł informacyjnych, w tym nie polskojęzycznych,</w:t>
      </w:r>
    </w:p>
    <w:p w:rsidR="008B5CAA" w:rsidRDefault="008B5CAA" w:rsidP="0094569D">
      <w:pPr>
        <w:pStyle w:val="ParagraphStyle"/>
        <w:numPr>
          <w:ilvl w:val="0"/>
          <w:numId w:val="15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322E96">
        <w:rPr>
          <w:rFonts w:asciiTheme="minorHAnsi" w:hAnsiTheme="minorHAnsi"/>
          <w:sz w:val="22"/>
          <w:szCs w:val="22"/>
        </w:rPr>
        <w:t>wyliczony w taki sposób, że nie zostanie przekroczony,</w:t>
      </w:r>
    </w:p>
    <w:p w:rsidR="008B5CAA" w:rsidRDefault="008B5CAA" w:rsidP="0094569D">
      <w:pPr>
        <w:pStyle w:val="ParagraphStyle"/>
        <w:numPr>
          <w:ilvl w:val="0"/>
          <w:numId w:val="15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322E96">
        <w:rPr>
          <w:rFonts w:asciiTheme="minorHAnsi" w:hAnsiTheme="minorHAnsi"/>
          <w:sz w:val="22"/>
          <w:szCs w:val="22"/>
        </w:rPr>
        <w:t>zapewniający Zleceniobiorcy otrzymanie za jedną godzinę wykonyw</w:t>
      </w:r>
      <w:r>
        <w:rPr>
          <w:rFonts w:asciiTheme="minorHAnsi" w:hAnsiTheme="minorHAnsi"/>
          <w:sz w:val="22"/>
          <w:szCs w:val="22"/>
        </w:rPr>
        <w:t>ania Umowy, stawkę minimalną, o </w:t>
      </w:r>
      <w:r w:rsidRPr="00322E96">
        <w:rPr>
          <w:rFonts w:asciiTheme="minorHAnsi" w:hAnsiTheme="minorHAnsi"/>
          <w:sz w:val="22"/>
          <w:szCs w:val="22"/>
        </w:rPr>
        <w:t xml:space="preserve">której mowa w treści Ustawy </w:t>
      </w:r>
      <w:r>
        <w:rPr>
          <w:rFonts w:asciiTheme="minorHAnsi" w:hAnsiTheme="minorHAnsi"/>
          <w:sz w:val="22"/>
          <w:szCs w:val="22"/>
        </w:rPr>
        <w:t xml:space="preserve">z dnia </w:t>
      </w:r>
      <w:r w:rsidRPr="00B84989">
        <w:rPr>
          <w:rFonts w:asciiTheme="minorHAnsi" w:hAnsiTheme="minorHAnsi"/>
          <w:sz w:val="22"/>
          <w:szCs w:val="22"/>
        </w:rPr>
        <w:t xml:space="preserve">10 października 2002 roku </w:t>
      </w:r>
      <w:r w:rsidRPr="00322E96">
        <w:rPr>
          <w:rFonts w:asciiTheme="minorHAnsi" w:hAnsiTheme="minorHAnsi"/>
          <w:sz w:val="22"/>
          <w:szCs w:val="22"/>
        </w:rPr>
        <w:t>o minimalnym wynagrodzeniu za pracę i w treści obowiązującego obwieszczenia Prezesa Rady Ministrów wydanego na podstawie art. 2 ust. 4 tejże Ustawy.</w:t>
      </w:r>
    </w:p>
    <w:p w:rsidR="008B5CAA" w:rsidRDefault="008B5CAA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8B5CAA">
        <w:rPr>
          <w:rFonts w:asciiTheme="minorHAnsi" w:hAnsiTheme="minorHAnsi"/>
          <w:sz w:val="22"/>
          <w:szCs w:val="22"/>
        </w:rPr>
        <w:t xml:space="preserve">Zleceniobiorca zapewnia, że w sprawozdaniach kwartalnych, o których mowa w § 3 ust. </w:t>
      </w:r>
      <w:r w:rsidR="0061692E">
        <w:rPr>
          <w:rFonts w:asciiTheme="minorHAnsi" w:hAnsiTheme="minorHAnsi"/>
          <w:sz w:val="22"/>
          <w:szCs w:val="22"/>
        </w:rPr>
        <w:t>3</w:t>
      </w:r>
      <w:r w:rsidRPr="008B5CAA">
        <w:rPr>
          <w:rFonts w:asciiTheme="minorHAnsi" w:hAnsiTheme="minorHAnsi"/>
          <w:sz w:val="22"/>
          <w:szCs w:val="22"/>
        </w:rPr>
        <w:t xml:space="preserve">, będzie podawał realny czas poświęcony na realizację określonego zobowiązania, mając na uwadze oświadczenia, o których mowa w ust. </w:t>
      </w:r>
      <w:r w:rsidR="00951B8F">
        <w:rPr>
          <w:rFonts w:asciiTheme="minorHAnsi" w:hAnsiTheme="minorHAnsi"/>
          <w:sz w:val="22"/>
          <w:szCs w:val="22"/>
        </w:rPr>
        <w:t>4 powyżej</w:t>
      </w:r>
      <w:r w:rsidRPr="008B5CAA">
        <w:rPr>
          <w:rFonts w:asciiTheme="minorHAnsi" w:hAnsiTheme="minorHAnsi"/>
          <w:sz w:val="22"/>
          <w:szCs w:val="22"/>
        </w:rPr>
        <w:t>.</w:t>
      </w:r>
    </w:p>
    <w:p w:rsidR="008B5CAA" w:rsidRPr="008B5CAA" w:rsidRDefault="008B5CAA" w:rsidP="0094569D">
      <w:pPr>
        <w:pStyle w:val="ParagraphStyle"/>
        <w:numPr>
          <w:ilvl w:val="0"/>
          <w:numId w:val="11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8B5CAA">
        <w:rPr>
          <w:rFonts w:asciiTheme="minorHAnsi" w:hAnsiTheme="minorHAnsi"/>
          <w:sz w:val="22"/>
          <w:szCs w:val="22"/>
        </w:rPr>
        <w:t>Jeżeli, z przyczyn, których nie można było przewidzieć w czasie zawierani</w:t>
      </w:r>
      <w:r w:rsidR="0094569D">
        <w:rPr>
          <w:rFonts w:asciiTheme="minorHAnsi" w:hAnsiTheme="minorHAnsi"/>
          <w:sz w:val="22"/>
          <w:szCs w:val="22"/>
        </w:rPr>
        <w:t>a Umowy, dojdzie do sytuacji, w </w:t>
      </w:r>
      <w:r w:rsidRPr="008B5CAA">
        <w:rPr>
          <w:rFonts w:asciiTheme="minorHAnsi" w:hAnsiTheme="minorHAnsi"/>
          <w:sz w:val="22"/>
          <w:szCs w:val="22"/>
        </w:rPr>
        <w:t xml:space="preserve">której czas realizacji określonego </w:t>
      </w:r>
      <w:r w:rsidR="00346125">
        <w:rPr>
          <w:rFonts w:asciiTheme="minorHAnsi" w:hAnsiTheme="minorHAnsi"/>
          <w:sz w:val="22"/>
          <w:szCs w:val="22"/>
        </w:rPr>
        <w:t>zadania</w:t>
      </w:r>
      <w:r w:rsidRPr="008B5CAA">
        <w:rPr>
          <w:rFonts w:asciiTheme="minorHAnsi" w:hAnsiTheme="minorHAnsi"/>
          <w:sz w:val="22"/>
          <w:szCs w:val="22"/>
        </w:rPr>
        <w:t xml:space="preserve">, może ulec zwiększeniu ponad granice opisane w załączniku nr </w:t>
      </w:r>
      <w:r w:rsidR="00346125">
        <w:rPr>
          <w:rFonts w:asciiTheme="minorHAnsi" w:hAnsiTheme="minorHAnsi"/>
          <w:sz w:val="22"/>
          <w:szCs w:val="22"/>
        </w:rPr>
        <w:t>1</w:t>
      </w:r>
      <w:r w:rsidRPr="008B5CAA">
        <w:rPr>
          <w:rFonts w:asciiTheme="minorHAnsi" w:hAnsiTheme="minorHAnsi"/>
          <w:sz w:val="22"/>
          <w:szCs w:val="22"/>
        </w:rPr>
        <w:t xml:space="preserve"> do niniejszej Umowy, to Zleceniobiorca niezwłocznie i uprzednio – przed wykonaniem danego zobowiązania – poinformuje o tym Zleceniodawcę i uzyska jego uprzednią akceptację.</w:t>
      </w:r>
    </w:p>
    <w:p w:rsidR="00B52516" w:rsidRPr="0014611B" w:rsidRDefault="00B52516" w:rsidP="0094569D">
      <w:pPr>
        <w:pStyle w:val="ParagraphStyle"/>
        <w:ind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E76230" w:rsidRDefault="00B52516" w:rsidP="0094569D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F90469">
        <w:rPr>
          <w:rFonts w:asciiTheme="minorHAnsi" w:hAnsiTheme="minorHAnsi"/>
          <w:b/>
          <w:sz w:val="22"/>
          <w:szCs w:val="22"/>
        </w:rPr>
        <w:t>5</w:t>
      </w:r>
    </w:p>
    <w:p w:rsidR="00E76230" w:rsidRPr="00E76230" w:rsidRDefault="00E76230" w:rsidP="0094569D">
      <w:pPr>
        <w:pStyle w:val="ParagraphStyle"/>
        <w:ind w:left="284" w:right="380"/>
        <w:jc w:val="center"/>
        <w:rPr>
          <w:rFonts w:asciiTheme="minorHAnsi" w:hAnsiTheme="minorHAnsi"/>
          <w:b/>
          <w:sz w:val="22"/>
          <w:szCs w:val="22"/>
        </w:rPr>
      </w:pPr>
      <w:r w:rsidRPr="00E76230">
        <w:rPr>
          <w:rFonts w:asciiTheme="minorHAnsi" w:hAnsiTheme="minorHAnsi"/>
          <w:b/>
          <w:sz w:val="22"/>
          <w:szCs w:val="22"/>
        </w:rPr>
        <w:t>(Postanowienia końcowe)</w:t>
      </w:r>
    </w:p>
    <w:p w:rsidR="00E76230" w:rsidRPr="0014611B" w:rsidRDefault="00E76230" w:rsidP="0094569D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E76230" w:rsidRDefault="00183A84" w:rsidP="0094569D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14611B">
        <w:rPr>
          <w:rFonts w:asciiTheme="minorHAnsi" w:hAnsiTheme="minorHAnsi"/>
          <w:sz w:val="22"/>
          <w:szCs w:val="22"/>
        </w:rPr>
        <w:t xml:space="preserve">Zmiany </w:t>
      </w:r>
      <w:r w:rsidR="00E76230">
        <w:rPr>
          <w:rFonts w:asciiTheme="minorHAnsi" w:hAnsiTheme="minorHAnsi"/>
          <w:sz w:val="22"/>
          <w:szCs w:val="22"/>
        </w:rPr>
        <w:t>U</w:t>
      </w:r>
      <w:r w:rsidRPr="0014611B">
        <w:rPr>
          <w:rFonts w:asciiTheme="minorHAnsi" w:hAnsiTheme="minorHAnsi"/>
          <w:sz w:val="22"/>
          <w:szCs w:val="22"/>
        </w:rPr>
        <w:t>mowy wymagają formy pisemnej, pod rygorem nieważności.</w:t>
      </w:r>
    </w:p>
    <w:p w:rsidR="00B84989" w:rsidRPr="00B84989" w:rsidRDefault="00B84989" w:rsidP="0094569D">
      <w:pPr>
        <w:pStyle w:val="Akapitzlist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B84989">
        <w:rPr>
          <w:rFonts w:asciiTheme="minorHAnsi" w:hAnsiTheme="minorHAnsi"/>
          <w:sz w:val="22"/>
          <w:szCs w:val="22"/>
        </w:rPr>
        <w:t>W sprawach nieuregulowanych stosuje się przepisy powszechnie obowiązujące, w tym przepisy Ustawy z dnia 10 października 2002 roku o minimalnym wynagrodzeniu za pracę.</w:t>
      </w:r>
    </w:p>
    <w:p w:rsidR="00E76230" w:rsidRDefault="00183A84" w:rsidP="0094569D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 w:rsidRPr="00E76230">
        <w:rPr>
          <w:rFonts w:asciiTheme="minorHAnsi" w:hAnsiTheme="minorHAnsi"/>
          <w:sz w:val="22"/>
          <w:szCs w:val="22"/>
        </w:rPr>
        <w:t xml:space="preserve">Spory mogące wyniknąć na tle niniejszej umowy strony poddają rozstrzygnięciu przez sąd miejscowo właściwy dla </w:t>
      </w:r>
      <w:r w:rsidR="00E76230" w:rsidRPr="00E76230">
        <w:rPr>
          <w:rFonts w:asciiTheme="minorHAnsi" w:hAnsiTheme="minorHAnsi"/>
          <w:sz w:val="22"/>
          <w:szCs w:val="22"/>
        </w:rPr>
        <w:t xml:space="preserve">siedziby </w:t>
      </w:r>
      <w:r w:rsidRPr="00E76230">
        <w:rPr>
          <w:rFonts w:asciiTheme="minorHAnsi" w:hAnsiTheme="minorHAnsi"/>
          <w:sz w:val="22"/>
          <w:szCs w:val="22"/>
        </w:rPr>
        <w:t>Zleceniodawcy.</w:t>
      </w:r>
    </w:p>
    <w:p w:rsidR="00183A84" w:rsidRPr="00E76230" w:rsidRDefault="00E76230" w:rsidP="0094569D">
      <w:pPr>
        <w:pStyle w:val="ParagraphStyle"/>
        <w:numPr>
          <w:ilvl w:val="0"/>
          <w:numId w:val="12"/>
        </w:numPr>
        <w:ind w:right="3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</w:t>
      </w:r>
      <w:r w:rsidR="00183A84" w:rsidRPr="00E76230">
        <w:rPr>
          <w:rFonts w:asciiTheme="minorHAnsi" w:hAnsiTheme="minorHAnsi"/>
          <w:sz w:val="22"/>
          <w:szCs w:val="22"/>
        </w:rPr>
        <w:t>egzempla</w:t>
      </w:r>
      <w:r>
        <w:rPr>
          <w:rFonts w:asciiTheme="minorHAnsi" w:hAnsiTheme="minorHAnsi"/>
          <w:sz w:val="22"/>
          <w:szCs w:val="22"/>
        </w:rPr>
        <w:t>rzach, po jednym dla każdej ze S</w:t>
      </w:r>
      <w:r w:rsidR="00183A84" w:rsidRPr="00E76230">
        <w:rPr>
          <w:rFonts w:asciiTheme="minorHAnsi" w:hAnsiTheme="minorHAnsi"/>
          <w:sz w:val="22"/>
          <w:szCs w:val="22"/>
        </w:rPr>
        <w:t>tron.</w:t>
      </w:r>
    </w:p>
    <w:p w:rsidR="00183A84" w:rsidRPr="0014611B" w:rsidRDefault="00183A84" w:rsidP="0094569D">
      <w:pPr>
        <w:pStyle w:val="ParagraphStyle"/>
        <w:ind w:left="284" w:right="380"/>
        <w:jc w:val="both"/>
        <w:rPr>
          <w:rFonts w:asciiTheme="minorHAnsi" w:hAnsiTheme="minorHAnsi"/>
          <w:sz w:val="22"/>
          <w:szCs w:val="22"/>
        </w:rPr>
      </w:pPr>
    </w:p>
    <w:p w:rsidR="00183A84" w:rsidRPr="0014611B" w:rsidRDefault="00183A84" w:rsidP="0094569D">
      <w:pPr>
        <w:pStyle w:val="ParagraphStyle"/>
        <w:ind w:left="284" w:right="380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5363"/>
        <w:gridCol w:w="5363"/>
      </w:tblGrid>
      <w:tr w:rsidR="00D01C5B" w:rsidRPr="0014611B" w:rsidTr="00145C8F"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leceniodawca</w:t>
            </w:r>
          </w:p>
        </w:tc>
        <w:tc>
          <w:tcPr>
            <w:tcW w:w="5363" w:type="dxa"/>
          </w:tcPr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01C5B" w:rsidRPr="0014611B" w:rsidRDefault="00D01C5B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11B"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:rsidR="00D01C5B" w:rsidRPr="0014611B" w:rsidRDefault="00E76230" w:rsidP="00145C8F">
            <w:pPr>
              <w:ind w:right="3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D01C5B" w:rsidRPr="0014611B">
              <w:rPr>
                <w:rFonts w:asciiTheme="minorHAnsi" w:hAnsiTheme="minorHAnsi"/>
                <w:sz w:val="22"/>
                <w:szCs w:val="22"/>
              </w:rPr>
              <w:t>leceniobiorca</w:t>
            </w:r>
          </w:p>
        </w:tc>
      </w:tr>
    </w:tbl>
    <w:p w:rsidR="00BB4E09" w:rsidRPr="0014611B" w:rsidRDefault="00BB4E09" w:rsidP="00145C8F">
      <w:pPr>
        <w:ind w:left="284" w:right="380"/>
        <w:jc w:val="both"/>
        <w:rPr>
          <w:rFonts w:asciiTheme="minorHAnsi" w:hAnsiTheme="minorHAnsi"/>
          <w:sz w:val="22"/>
          <w:szCs w:val="22"/>
        </w:rPr>
      </w:pPr>
    </w:p>
    <w:sectPr w:rsidR="00BB4E09" w:rsidRPr="0014611B" w:rsidSect="00271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0" w:right="584" w:bottom="709" w:left="737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E" w:rsidRDefault="00CF45DE">
      <w:r>
        <w:separator/>
      </w:r>
    </w:p>
  </w:endnote>
  <w:endnote w:type="continuationSeparator" w:id="0">
    <w:p w:rsidR="00CF45DE" w:rsidRDefault="00C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06" w:rsidRDefault="008F7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06" w:rsidRDefault="008F7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E" w:rsidRDefault="00CF45DE">
      <w:r>
        <w:separator/>
      </w:r>
    </w:p>
  </w:footnote>
  <w:footnote w:type="continuationSeparator" w:id="0">
    <w:p w:rsidR="00CF45DE" w:rsidRDefault="00CF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06" w:rsidRDefault="008F7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C32599" w:rsidP="008F7306">
    <w:pPr>
      <w:pStyle w:val="Nagwek"/>
      <w:ind w:left="284"/>
      <w:jc w:val="right"/>
    </w:pPr>
    <w:r>
      <w:rPr>
        <w:noProof/>
      </w:rPr>
      <w:drawing>
        <wp:inline distT="0" distB="0" distL="0" distR="0" wp14:anchorId="46D8E1A8" wp14:editId="0955B51D">
          <wp:extent cx="1524000" cy="561975"/>
          <wp:effectExtent l="0" t="0" r="0" b="9525"/>
          <wp:docPr id="1" name="Obraz 1" descr="frs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306">
      <w:t xml:space="preserve">                                                                                              </w:t>
    </w:r>
    <w:bookmarkStart w:id="0" w:name="_GoBack"/>
    <w:r w:rsidR="008F7306" w:rsidRPr="00A37BC0">
      <w:rPr>
        <w:i/>
      </w:rPr>
      <w:t>Załącznik nr 3 do zapytania ofertowego</w:t>
    </w:r>
    <w:bookmarkEnd w:id="0"/>
  </w:p>
  <w:p w:rsidR="00D01C5B" w:rsidRDefault="00D01C5B" w:rsidP="00B1304D">
    <w:pPr>
      <w:pStyle w:val="Nagwek"/>
      <w:rPr>
        <w:sz w:val="16"/>
      </w:rPr>
    </w:pPr>
  </w:p>
  <w:p w:rsidR="00D01C5B" w:rsidRDefault="00D01C5B" w:rsidP="00B1304D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1C8A4884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E1E208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88A8A1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7EBA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302BB2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18EC79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B0ED32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F30C11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634075E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4CE5E10"/>
    <w:multiLevelType w:val="hybridMultilevel"/>
    <w:tmpl w:val="AF422B4E"/>
    <w:lvl w:ilvl="0" w:tplc="FFF2AC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1E5DAB"/>
    <w:multiLevelType w:val="hybridMultilevel"/>
    <w:tmpl w:val="70249672"/>
    <w:lvl w:ilvl="0" w:tplc="6910E6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861C92"/>
    <w:multiLevelType w:val="hybridMultilevel"/>
    <w:tmpl w:val="AC56C9A2"/>
    <w:lvl w:ilvl="0" w:tplc="2E8C37CA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5D4D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EE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4A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A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B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E7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C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E3AB8"/>
    <w:multiLevelType w:val="hybridMultilevel"/>
    <w:tmpl w:val="0AA26742"/>
    <w:lvl w:ilvl="0" w:tplc="C3CE3CA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4FC7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6D615BC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0A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E6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2E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F95287"/>
    <w:multiLevelType w:val="hybridMultilevel"/>
    <w:tmpl w:val="0060C55C"/>
    <w:lvl w:ilvl="0" w:tplc="709A3C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1D1B44"/>
    <w:multiLevelType w:val="hybridMultilevel"/>
    <w:tmpl w:val="F766C5EE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D1ADE"/>
    <w:multiLevelType w:val="hybridMultilevel"/>
    <w:tmpl w:val="51C09652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E"/>
    <w:rsid w:val="000265D5"/>
    <w:rsid w:val="00061B6B"/>
    <w:rsid w:val="00092334"/>
    <w:rsid w:val="000A10B2"/>
    <w:rsid w:val="000B669E"/>
    <w:rsid w:val="000C1114"/>
    <w:rsid w:val="000C3A0A"/>
    <w:rsid w:val="000D129A"/>
    <w:rsid w:val="00111BCA"/>
    <w:rsid w:val="00134B47"/>
    <w:rsid w:val="00140966"/>
    <w:rsid w:val="00145C8F"/>
    <w:rsid w:val="0014611B"/>
    <w:rsid w:val="00183A84"/>
    <w:rsid w:val="001F4CC1"/>
    <w:rsid w:val="00202291"/>
    <w:rsid w:val="00210784"/>
    <w:rsid w:val="00220B65"/>
    <w:rsid w:val="0022661A"/>
    <w:rsid w:val="00240781"/>
    <w:rsid w:val="002650C0"/>
    <w:rsid w:val="00271F7A"/>
    <w:rsid w:val="00273099"/>
    <w:rsid w:val="002B7451"/>
    <w:rsid w:val="002D2B97"/>
    <w:rsid w:val="00322E96"/>
    <w:rsid w:val="0032327B"/>
    <w:rsid w:val="00346125"/>
    <w:rsid w:val="00347141"/>
    <w:rsid w:val="00367B10"/>
    <w:rsid w:val="003B5AF2"/>
    <w:rsid w:val="00401790"/>
    <w:rsid w:val="00431111"/>
    <w:rsid w:val="00471B84"/>
    <w:rsid w:val="004A068F"/>
    <w:rsid w:val="004D29B9"/>
    <w:rsid w:val="004D2BA7"/>
    <w:rsid w:val="005150EF"/>
    <w:rsid w:val="005215FE"/>
    <w:rsid w:val="00582BFB"/>
    <w:rsid w:val="005B5FA3"/>
    <w:rsid w:val="005F3D9A"/>
    <w:rsid w:val="00612845"/>
    <w:rsid w:val="0061692E"/>
    <w:rsid w:val="00624B54"/>
    <w:rsid w:val="00641808"/>
    <w:rsid w:val="00672B3D"/>
    <w:rsid w:val="00680077"/>
    <w:rsid w:val="00697156"/>
    <w:rsid w:val="006A3B4E"/>
    <w:rsid w:val="006D5AA5"/>
    <w:rsid w:val="00702322"/>
    <w:rsid w:val="00734776"/>
    <w:rsid w:val="00760BE9"/>
    <w:rsid w:val="00784ED0"/>
    <w:rsid w:val="00801F4A"/>
    <w:rsid w:val="00835898"/>
    <w:rsid w:val="00880842"/>
    <w:rsid w:val="0088579D"/>
    <w:rsid w:val="008924BF"/>
    <w:rsid w:val="00897C18"/>
    <w:rsid w:val="008B5CAA"/>
    <w:rsid w:val="008B61FA"/>
    <w:rsid w:val="008C7851"/>
    <w:rsid w:val="008F7306"/>
    <w:rsid w:val="009158D7"/>
    <w:rsid w:val="0094569D"/>
    <w:rsid w:val="00951B8F"/>
    <w:rsid w:val="009D3A6D"/>
    <w:rsid w:val="009E5C7C"/>
    <w:rsid w:val="009F31A1"/>
    <w:rsid w:val="009F67F9"/>
    <w:rsid w:val="00A02BA4"/>
    <w:rsid w:val="00A37BC0"/>
    <w:rsid w:val="00AD5304"/>
    <w:rsid w:val="00AF5A10"/>
    <w:rsid w:val="00B023D9"/>
    <w:rsid w:val="00B1304D"/>
    <w:rsid w:val="00B52516"/>
    <w:rsid w:val="00B57BA1"/>
    <w:rsid w:val="00B625DC"/>
    <w:rsid w:val="00B84989"/>
    <w:rsid w:val="00BA0612"/>
    <w:rsid w:val="00BB1CDF"/>
    <w:rsid w:val="00BB4E09"/>
    <w:rsid w:val="00BD304F"/>
    <w:rsid w:val="00BE5909"/>
    <w:rsid w:val="00BF47FB"/>
    <w:rsid w:val="00C061E5"/>
    <w:rsid w:val="00C247DB"/>
    <w:rsid w:val="00C32599"/>
    <w:rsid w:val="00C76982"/>
    <w:rsid w:val="00C90FD4"/>
    <w:rsid w:val="00CB25A8"/>
    <w:rsid w:val="00CD10F9"/>
    <w:rsid w:val="00CF45DE"/>
    <w:rsid w:val="00CF5165"/>
    <w:rsid w:val="00D01C5B"/>
    <w:rsid w:val="00D27DFB"/>
    <w:rsid w:val="00D437CB"/>
    <w:rsid w:val="00D82937"/>
    <w:rsid w:val="00DA2B40"/>
    <w:rsid w:val="00E3149A"/>
    <w:rsid w:val="00E51AD1"/>
    <w:rsid w:val="00E636B4"/>
    <w:rsid w:val="00E70B25"/>
    <w:rsid w:val="00E76230"/>
    <w:rsid w:val="00E80143"/>
    <w:rsid w:val="00F0661F"/>
    <w:rsid w:val="00F90469"/>
    <w:rsid w:val="00FA48AA"/>
    <w:rsid w:val="00FA6A32"/>
    <w:rsid w:val="00FB18FD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zlecenia\FRSE%20umowa%20zlecenia%202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FRSE umowa zlecenia 2 - Kopia</Template>
  <TotalTime>10</TotalTime>
  <Pages>3</Pages>
  <Words>785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mwojtkowska</dc:creator>
  <cp:lastModifiedBy>Katarzyna Sobejko</cp:lastModifiedBy>
  <cp:revision>5</cp:revision>
  <cp:lastPrinted>2017-01-24T13:24:00Z</cp:lastPrinted>
  <dcterms:created xsi:type="dcterms:W3CDTF">2017-02-08T08:44:00Z</dcterms:created>
  <dcterms:modified xsi:type="dcterms:W3CDTF">2017-02-10T09:37:00Z</dcterms:modified>
</cp:coreProperties>
</file>