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3B7326" w:rsidRDefault="00B41A10" w:rsidP="00B41A10">
      <w:pPr>
        <w:adjustRightInd w:val="0"/>
        <w:rPr>
          <w:sz w:val="18"/>
          <w:szCs w:val="18"/>
        </w:rPr>
      </w:pPr>
      <w:r w:rsidRPr="003B7326">
        <w:rPr>
          <w:sz w:val="18"/>
          <w:szCs w:val="18"/>
        </w:rPr>
        <w:t>...............................................</w:t>
      </w:r>
      <w:r w:rsidR="00D455A0" w:rsidRPr="003B7326">
        <w:rPr>
          <w:sz w:val="18"/>
          <w:szCs w:val="18"/>
        </w:rPr>
        <w:t>.......</w:t>
      </w:r>
      <w:r w:rsidRPr="003B7326">
        <w:rPr>
          <w:sz w:val="18"/>
          <w:szCs w:val="18"/>
        </w:rPr>
        <w:t>...........</w:t>
      </w:r>
    </w:p>
    <w:p w:rsidR="00B41A10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(pieczęć Wykonawcy lub Wykonawców</w:t>
      </w:r>
    </w:p>
    <w:p w:rsidR="00380159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ubiegających się wspólnie o udzielenie zamówienia)</w:t>
      </w:r>
    </w:p>
    <w:p w:rsidR="00796301" w:rsidRPr="003B7326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ab/>
      </w:r>
    </w:p>
    <w:p w:rsidR="0072384F" w:rsidRPr="003B7326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3B7326">
        <w:rPr>
          <w:i/>
          <w:sz w:val="18"/>
          <w:szCs w:val="18"/>
        </w:rPr>
        <w:tab/>
      </w:r>
      <w:r w:rsidR="00F5216E" w:rsidRPr="003B7326">
        <w:rPr>
          <w:sz w:val="20"/>
          <w:szCs w:val="20"/>
        </w:rPr>
        <w:t>D</w:t>
      </w:r>
      <w:r w:rsidR="00A56234" w:rsidRPr="003B7326">
        <w:rPr>
          <w:sz w:val="20"/>
          <w:szCs w:val="20"/>
        </w:rPr>
        <w:t>o</w:t>
      </w:r>
      <w:r w:rsidR="00F5216E" w:rsidRPr="003B7326">
        <w:rPr>
          <w:sz w:val="20"/>
          <w:szCs w:val="20"/>
        </w:rPr>
        <w:t xml:space="preserve">: </w:t>
      </w:r>
    </w:p>
    <w:p w:rsidR="00F5216E" w:rsidRPr="003B7326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 xml:space="preserve">FUNDACJI ROZWOJU </w:t>
      </w:r>
      <w:r w:rsidR="00F4605B" w:rsidRPr="003B7326">
        <w:rPr>
          <w:sz w:val="20"/>
          <w:szCs w:val="20"/>
        </w:rPr>
        <w:t>SYSTEMU EDUKACJI</w:t>
      </w:r>
    </w:p>
    <w:p w:rsidR="00380159" w:rsidRPr="003B7326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="002230C7" w:rsidRPr="003B7326">
        <w:rPr>
          <w:sz w:val="20"/>
          <w:szCs w:val="20"/>
        </w:rPr>
        <w:t>ul.</w:t>
      </w:r>
      <w:r w:rsidR="005903A2" w:rsidRPr="003B7326">
        <w:rPr>
          <w:sz w:val="20"/>
          <w:szCs w:val="20"/>
        </w:rPr>
        <w:t xml:space="preserve"> MOKOTOWSKA 43</w:t>
      </w:r>
    </w:p>
    <w:p w:rsidR="00F5216E" w:rsidRPr="003B7326" w:rsidRDefault="00FB71F6" w:rsidP="00B41A10">
      <w:pPr>
        <w:adjustRightInd w:val="0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  <w:t xml:space="preserve">         00-551</w:t>
      </w:r>
      <w:r w:rsidR="00A56234" w:rsidRPr="003B7326">
        <w:rPr>
          <w:sz w:val="20"/>
          <w:szCs w:val="20"/>
        </w:rPr>
        <w:t xml:space="preserve"> </w:t>
      </w:r>
      <w:r w:rsidR="00380159" w:rsidRPr="003B7326">
        <w:rPr>
          <w:sz w:val="20"/>
          <w:szCs w:val="20"/>
        </w:rPr>
        <w:t>WARSZAWA</w:t>
      </w:r>
      <w:r w:rsidR="00F5216E" w:rsidRPr="003B7326">
        <w:rPr>
          <w:sz w:val="20"/>
          <w:szCs w:val="20"/>
        </w:rPr>
        <w:t xml:space="preserve"> </w:t>
      </w:r>
    </w:p>
    <w:p w:rsidR="00B41A10" w:rsidRPr="003B7326" w:rsidRDefault="00B41A10" w:rsidP="00B41A10">
      <w:pPr>
        <w:adjustRightInd w:val="0"/>
        <w:rPr>
          <w:sz w:val="20"/>
          <w:szCs w:val="20"/>
        </w:rPr>
      </w:pPr>
    </w:p>
    <w:p w:rsidR="00B41A10" w:rsidRPr="003B7326" w:rsidRDefault="00B41A10" w:rsidP="00B41A10">
      <w:pPr>
        <w:adjustRightInd w:val="0"/>
        <w:rPr>
          <w:sz w:val="22"/>
          <w:szCs w:val="22"/>
        </w:rPr>
      </w:pPr>
    </w:p>
    <w:p w:rsidR="00B41A10" w:rsidRPr="003B7326" w:rsidRDefault="00B41A10" w:rsidP="00B41A10">
      <w:pPr>
        <w:jc w:val="center"/>
        <w:rPr>
          <w:b/>
          <w:smallCaps/>
          <w:spacing w:val="20"/>
        </w:rPr>
      </w:pPr>
      <w:r w:rsidRPr="003B7326">
        <w:rPr>
          <w:b/>
          <w:smallCaps/>
          <w:spacing w:val="20"/>
        </w:rPr>
        <w:t>O</w:t>
      </w:r>
      <w:r w:rsidR="000F25A3" w:rsidRPr="003B7326">
        <w:rPr>
          <w:b/>
          <w:smallCaps/>
          <w:spacing w:val="20"/>
        </w:rPr>
        <w:t>FERT</w:t>
      </w:r>
      <w:r w:rsidR="0087479E" w:rsidRPr="003B7326">
        <w:rPr>
          <w:b/>
          <w:smallCaps/>
          <w:spacing w:val="20"/>
        </w:rPr>
        <w:t>A</w:t>
      </w:r>
    </w:p>
    <w:p w:rsidR="00B41A10" w:rsidRPr="003B7326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B7326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My</w:t>
      </w:r>
      <w:r w:rsidR="00650210" w:rsidRPr="003B7326">
        <w:rPr>
          <w:sz w:val="22"/>
          <w:szCs w:val="22"/>
        </w:rPr>
        <w:t>, niżej podpisani</w:t>
      </w:r>
    </w:p>
    <w:p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B41A10" w:rsidRPr="003B7326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d</w:t>
      </w:r>
      <w:r w:rsidR="00B41A10" w:rsidRPr="003B7326">
        <w:rPr>
          <w:sz w:val="22"/>
          <w:szCs w:val="22"/>
        </w:rPr>
        <w:t>ziałając w imieniu i na rzecz:</w:t>
      </w:r>
    </w:p>
    <w:p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5953D9" w:rsidRPr="003B7326" w:rsidRDefault="00650210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B7326">
        <w:rPr>
          <w:b w:val="0"/>
        </w:rPr>
        <w:t>w</w:t>
      </w:r>
      <w:r w:rsidR="00B41A10" w:rsidRPr="003B7326">
        <w:rPr>
          <w:b w:val="0"/>
        </w:rPr>
        <w:t xml:space="preserve"> odpowiedzi na </w:t>
      </w:r>
      <w:r w:rsidR="000109CE" w:rsidRPr="003B7326">
        <w:rPr>
          <w:b w:val="0"/>
        </w:rPr>
        <w:t>zapytanie ofertowe</w:t>
      </w:r>
      <w:r w:rsidR="007821EF" w:rsidRPr="003B7326">
        <w:rPr>
          <w:b w:val="0"/>
          <w:sz w:val="18"/>
          <w:szCs w:val="18"/>
        </w:rPr>
        <w:t xml:space="preserve"> </w:t>
      </w:r>
      <w:r w:rsidR="005903A2" w:rsidRPr="003B7326">
        <w:rPr>
          <w:b w:val="0"/>
        </w:rPr>
        <w:t>dotyczące</w:t>
      </w:r>
      <w:r w:rsidR="000109CE" w:rsidRPr="003B7326">
        <w:rPr>
          <w:b w:val="0"/>
        </w:rPr>
        <w:t xml:space="preserve"> </w:t>
      </w:r>
      <w:r w:rsidR="00C55025" w:rsidRPr="00C55025">
        <w:t>wynajem/udostępnienie powierzchni magazynowej spełniającej normę PN- ISO 11799 z przeznaczeniem na depozyty przekazane przez Zamawiającego</w:t>
      </w:r>
      <w:r w:rsidR="00C55025">
        <w:t>,</w:t>
      </w:r>
      <w:r w:rsidR="00C55025" w:rsidRPr="00C55025">
        <w:t xml:space="preserve"> </w:t>
      </w:r>
      <w:r w:rsidR="005953D9" w:rsidRPr="003B7326">
        <w:rPr>
          <w:b w:val="0"/>
        </w:rPr>
        <w:t>składam niniejszą ofertę</w:t>
      </w:r>
      <w:r w:rsidR="000109CE" w:rsidRPr="003B7326">
        <w:rPr>
          <w:b w:val="0"/>
        </w:rPr>
        <w:t>.</w:t>
      </w:r>
    </w:p>
    <w:p w:rsidR="002230C7" w:rsidRPr="003B7326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Oferujemy </w:t>
      </w:r>
      <w:r w:rsidR="000109CE" w:rsidRPr="003B7326">
        <w:rPr>
          <w:bCs/>
          <w:sz w:val="22"/>
          <w:szCs w:val="22"/>
        </w:rPr>
        <w:t>realizację przedmiotu zamówienia w cenie całkowitej</w:t>
      </w:r>
    </w:p>
    <w:p w:rsidR="000109CE" w:rsidRPr="003B7326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wartość brutto: </w:t>
      </w:r>
      <w:r w:rsidRPr="003B7326">
        <w:rPr>
          <w:bCs/>
          <w:sz w:val="22"/>
          <w:szCs w:val="22"/>
        </w:rPr>
        <w:tab/>
      </w:r>
    </w:p>
    <w:p w:rsidR="000109CE" w:rsidRPr="003B7326" w:rsidRDefault="000109CE" w:rsidP="00C55025">
      <w:pPr>
        <w:pStyle w:val="Tekstpodstawowy2"/>
        <w:tabs>
          <w:tab w:val="right" w:leader="dot" w:pos="9072"/>
        </w:tabs>
        <w:autoSpaceDE/>
        <w:autoSpaceDN/>
        <w:spacing w:before="120" w:after="120" w:line="240" w:lineRule="auto"/>
        <w:ind w:left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słownie: </w:t>
      </w:r>
      <w:r w:rsidRPr="003B7326">
        <w:rPr>
          <w:bCs/>
          <w:sz w:val="22"/>
          <w:szCs w:val="22"/>
        </w:rPr>
        <w:tab/>
      </w:r>
      <w:r w:rsidR="0002256C" w:rsidRPr="003B7326">
        <w:rPr>
          <w:bCs/>
          <w:sz w:val="22"/>
          <w:szCs w:val="22"/>
        </w:rPr>
        <w:br/>
        <w:t>zgodnie z poniższą tabelą:</w:t>
      </w:r>
    </w:p>
    <w:tbl>
      <w:tblPr>
        <w:tblW w:w="10438" w:type="dxa"/>
        <w:tblInd w:w="-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94"/>
        <w:gridCol w:w="1134"/>
        <w:gridCol w:w="992"/>
        <w:gridCol w:w="1843"/>
        <w:gridCol w:w="2693"/>
      </w:tblGrid>
      <w:tr w:rsidR="00C55025" w:rsidRPr="003B7326" w:rsidTr="0001484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5025" w:rsidRPr="003B7326" w:rsidRDefault="00C55025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25" w:rsidRPr="003B7326" w:rsidRDefault="00C55025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25" w:rsidRDefault="00C55025" w:rsidP="00C55025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 xml:space="preserve">Ilość </w:t>
            </w:r>
          </w:p>
          <w:p w:rsidR="00C55025" w:rsidRPr="003B7326" w:rsidRDefault="00C55025" w:rsidP="00C55025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E" w:rsidRDefault="0001484E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55025" w:rsidRPr="003B7326" w:rsidRDefault="00C55025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Ilość sztuk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25" w:rsidRPr="003B7326" w:rsidRDefault="00C55025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25" w:rsidRPr="003B7326" w:rsidRDefault="00C55025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55025" w:rsidRPr="003B7326" w:rsidTr="0001484E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55025" w:rsidRPr="003B7326" w:rsidRDefault="00C55025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25" w:rsidRPr="003B7326" w:rsidRDefault="00C55025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25" w:rsidRPr="003B7326" w:rsidRDefault="00C55025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25" w:rsidRPr="003B7326" w:rsidRDefault="00C55025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25" w:rsidRPr="003B7326" w:rsidRDefault="00C55025" w:rsidP="00C55025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25" w:rsidRPr="003B7326" w:rsidRDefault="00C55025" w:rsidP="00C55025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3B7326">
              <w:rPr>
                <w:b/>
                <w:bCs/>
                <w:color w:val="000000" w:themeColor="text1"/>
                <w:sz w:val="22"/>
                <w:szCs w:val="22"/>
              </w:rPr>
              <w:t>) = (1) x (2)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x (3)</w:t>
            </w:r>
          </w:p>
        </w:tc>
      </w:tr>
      <w:tr w:rsidR="00C55025" w:rsidRPr="003B7326" w:rsidTr="0001484E">
        <w:trPr>
          <w:trHeight w:hRule="exact"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25" w:rsidRPr="003B7326" w:rsidRDefault="00C55025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B73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25" w:rsidRPr="003B7326" w:rsidRDefault="00C55025" w:rsidP="00C67A9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55025">
              <w:rPr>
                <w:color w:val="000000"/>
                <w:sz w:val="22"/>
                <w:szCs w:val="22"/>
              </w:rPr>
              <w:t>Odbiór depozytów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25" w:rsidRPr="003B7326" w:rsidRDefault="00C55025" w:rsidP="00C55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25" w:rsidRDefault="00C5502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C55025" w:rsidRPr="003B7326" w:rsidRDefault="00C5502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025" w:rsidRPr="003B7326" w:rsidRDefault="00C55025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025" w:rsidRPr="003B7326" w:rsidRDefault="00C55025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5025" w:rsidRPr="003B7326" w:rsidTr="0001484E">
        <w:trPr>
          <w:trHeight w:hRule="exact"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25" w:rsidRPr="003B7326" w:rsidRDefault="00C55025" w:rsidP="004125D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25" w:rsidRPr="003B7326" w:rsidRDefault="00C55025" w:rsidP="00C67A9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55025">
              <w:rPr>
                <w:color w:val="000000"/>
                <w:sz w:val="22"/>
                <w:szCs w:val="22"/>
              </w:rPr>
              <w:t>Przechowywanie depozytów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25" w:rsidRPr="003B7326" w:rsidRDefault="00C55025" w:rsidP="00C55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25" w:rsidRDefault="00C5502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C55025" w:rsidRPr="003B7326" w:rsidRDefault="00C5502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5025" w:rsidRPr="003B7326" w:rsidTr="0001484E">
        <w:trPr>
          <w:trHeight w:hRule="exact"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25" w:rsidRPr="003B7326" w:rsidRDefault="00C55025" w:rsidP="004125D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25" w:rsidRPr="003B7326" w:rsidRDefault="00C55025" w:rsidP="00C67A9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55025">
              <w:rPr>
                <w:color w:val="000000"/>
                <w:sz w:val="22"/>
                <w:szCs w:val="22"/>
              </w:rPr>
              <w:t>Udostępnianie depozytów - usługa standardowa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25" w:rsidRPr="003B7326" w:rsidRDefault="00D40AB8" w:rsidP="00C55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25" w:rsidRDefault="00C5502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C55025" w:rsidRPr="003B7326" w:rsidRDefault="00C5502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5025" w:rsidRPr="003B7326" w:rsidTr="0001484E">
        <w:trPr>
          <w:trHeight w:hRule="exact"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25" w:rsidRDefault="00C55025" w:rsidP="004125D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025" w:rsidRPr="003B7326" w:rsidRDefault="00C55025" w:rsidP="00C67A9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55025">
              <w:rPr>
                <w:color w:val="000000"/>
                <w:sz w:val="22"/>
                <w:szCs w:val="22"/>
              </w:rPr>
              <w:t>Udostępnianie depozytów - usługa ekspresowa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25" w:rsidRPr="003B7326" w:rsidRDefault="00D40AB8" w:rsidP="00C55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25" w:rsidRDefault="00C5502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C55025" w:rsidRPr="003B7326" w:rsidRDefault="00C5502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5025" w:rsidRPr="003B7326" w:rsidTr="004E5245">
        <w:trPr>
          <w:trHeight w:hRule="exact" w:val="14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25" w:rsidRDefault="00C55025" w:rsidP="004125D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025" w:rsidRPr="003B7326" w:rsidRDefault="004E5245" w:rsidP="00207F9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E5245">
              <w:rPr>
                <w:color w:val="000000"/>
                <w:sz w:val="22"/>
                <w:szCs w:val="22"/>
              </w:rPr>
              <w:t xml:space="preserve">Przeniesienie dokumentów </w:t>
            </w:r>
            <w:r w:rsidR="006F535F">
              <w:rPr>
                <w:color w:val="000000"/>
                <w:sz w:val="22"/>
                <w:szCs w:val="22"/>
              </w:rPr>
              <w:t xml:space="preserve">w pojemnikach o wymiarach </w:t>
            </w:r>
            <w:r w:rsidR="006F535F" w:rsidRPr="004E5245">
              <w:rPr>
                <w:color w:val="000000"/>
                <w:sz w:val="22"/>
                <w:szCs w:val="22"/>
              </w:rPr>
              <w:t>0,38x0,35x0,29</w:t>
            </w:r>
            <w:r w:rsidR="006F535F">
              <w:rPr>
                <w:color w:val="000000"/>
                <w:sz w:val="22"/>
                <w:szCs w:val="22"/>
              </w:rPr>
              <w:t xml:space="preserve"> </w:t>
            </w:r>
            <w:r w:rsidRPr="004E5245">
              <w:rPr>
                <w:color w:val="000000"/>
                <w:sz w:val="22"/>
                <w:szCs w:val="22"/>
              </w:rPr>
              <w:t xml:space="preserve">do nowej lokalizacji (w przypadku zmiany </w:t>
            </w:r>
            <w:r w:rsidR="00207F95">
              <w:rPr>
                <w:color w:val="000000"/>
                <w:sz w:val="22"/>
                <w:szCs w:val="22"/>
              </w:rPr>
              <w:t>aktualnego wykonawcy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25" w:rsidRPr="003B7326" w:rsidRDefault="00C55025" w:rsidP="00C55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25" w:rsidRDefault="00C5502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4E5245" w:rsidRDefault="004E524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C55025" w:rsidRPr="003B7326" w:rsidRDefault="00FC0CD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C0CD5">
              <w:rPr>
                <w:color w:val="000000"/>
                <w:sz w:val="22"/>
                <w:szCs w:val="22"/>
              </w:rPr>
              <w:t>3634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5025" w:rsidRPr="003B7326" w:rsidTr="0001484E">
        <w:trPr>
          <w:trHeight w:hRule="exact"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25" w:rsidRDefault="00C55025" w:rsidP="004125D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025" w:rsidRDefault="00C55025" w:rsidP="00C67A9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55025">
              <w:rPr>
                <w:color w:val="000000"/>
                <w:sz w:val="22"/>
                <w:szCs w:val="22"/>
              </w:rPr>
              <w:t>Opracowanie dokumentacji kat. A</w:t>
            </w:r>
          </w:p>
          <w:p w:rsidR="004E5245" w:rsidRPr="003B7326" w:rsidRDefault="00FC0CD5" w:rsidP="00FC0CD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w metrach bież</w:t>
            </w:r>
            <w:r w:rsidR="004E5245" w:rsidRPr="004E5245">
              <w:rPr>
                <w:color w:val="000000"/>
                <w:sz w:val="22"/>
                <w:szCs w:val="22"/>
              </w:rPr>
              <w:t>ących)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25" w:rsidRPr="003B7326" w:rsidRDefault="00C55025" w:rsidP="00C55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5" w:rsidRDefault="004E524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C55025" w:rsidRPr="003B7326" w:rsidRDefault="004E5245" w:rsidP="00C550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025" w:rsidRPr="003B7326" w:rsidRDefault="00C55025" w:rsidP="004125D5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5025" w:rsidRPr="003B7326" w:rsidTr="00C55025">
        <w:trPr>
          <w:trHeight w:hRule="exact" w:val="567"/>
        </w:trPr>
        <w:tc>
          <w:tcPr>
            <w:tcW w:w="77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025" w:rsidRPr="003B7326" w:rsidRDefault="00C55025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B7326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025" w:rsidRPr="003B7326" w:rsidRDefault="00C55025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3B7326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3B7326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lastRenderedPageBreak/>
        <w:t xml:space="preserve">Zobowiązujemy się wykonać przedmiot zamówienia </w:t>
      </w:r>
      <w:r w:rsidR="0040279C" w:rsidRPr="003B7326">
        <w:rPr>
          <w:sz w:val="22"/>
          <w:szCs w:val="22"/>
        </w:rPr>
        <w:t>na warunkach określonych w zapytaniu ofertowym</w:t>
      </w:r>
      <w:r w:rsidR="002F2E37" w:rsidRPr="003B7326">
        <w:rPr>
          <w:sz w:val="22"/>
          <w:szCs w:val="22"/>
        </w:rPr>
        <w:t>.</w:t>
      </w:r>
    </w:p>
    <w:p w:rsidR="002F2E37" w:rsidRPr="00AA4569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>Uważamy się za związanych niniejszą ofertą 30 dni od upływu terminu składania ofert.</w:t>
      </w:r>
    </w:p>
    <w:p w:rsidR="00AA4569" w:rsidRPr="003B7326" w:rsidRDefault="00AA4569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A4569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Zamawiającego.</w:t>
      </w:r>
    </w:p>
    <w:p w:rsidR="002F2E37" w:rsidRPr="003B7326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B7326">
        <w:rPr>
          <w:sz w:val="22"/>
          <w:szCs w:val="22"/>
        </w:rPr>
        <w:t>Załącznikami do niniejszej oferty są:</w:t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0C3178" w:rsidRPr="003B7326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Osoba uprawniona do kontaktów z Zamawiającym</w:t>
      </w:r>
      <w:r w:rsidR="002F7461" w:rsidRPr="003B7326">
        <w:rPr>
          <w:sz w:val="22"/>
          <w:szCs w:val="22"/>
        </w:rPr>
        <w:t xml:space="preserve"> (imię i nazwisko, nr tel</w:t>
      </w:r>
      <w:r w:rsidR="003A56A4" w:rsidRPr="003B7326">
        <w:rPr>
          <w:sz w:val="22"/>
          <w:szCs w:val="22"/>
        </w:rPr>
        <w:t>.</w:t>
      </w:r>
      <w:r w:rsidR="002F7461" w:rsidRPr="003B7326">
        <w:rPr>
          <w:sz w:val="22"/>
          <w:szCs w:val="22"/>
        </w:rPr>
        <w:t>/faksu, adres e-mail)</w:t>
      </w:r>
      <w:r w:rsidRPr="003B7326">
        <w:rPr>
          <w:sz w:val="22"/>
          <w:szCs w:val="22"/>
        </w:rPr>
        <w:t>:</w:t>
      </w:r>
    </w:p>
    <w:p w:rsidR="000C3178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7461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3B7326">
        <w:tab/>
      </w:r>
      <w:r w:rsidRPr="003B7326">
        <w:tab/>
      </w:r>
      <w:r w:rsidRPr="003B7326">
        <w:tab/>
      </w:r>
    </w:p>
    <w:p w:rsidR="0091328F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3B7326">
        <w:tab/>
      </w:r>
      <w:r w:rsidRPr="003B7326">
        <w:rPr>
          <w:i/>
          <w:sz w:val="20"/>
          <w:szCs w:val="20"/>
        </w:rPr>
        <w:t>miejscowość, data</w:t>
      </w:r>
      <w:r w:rsidRPr="003B7326">
        <w:rPr>
          <w:i/>
          <w:sz w:val="20"/>
          <w:szCs w:val="20"/>
        </w:rPr>
        <w:tab/>
        <w:t xml:space="preserve">podpis Wykonawcy </w:t>
      </w:r>
      <w:r w:rsidRPr="003B7326">
        <w:rPr>
          <w:i/>
          <w:sz w:val="20"/>
          <w:szCs w:val="20"/>
        </w:rPr>
        <w:tab/>
      </w:r>
    </w:p>
    <w:p w:rsidR="00D84DD1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3B7326">
        <w:rPr>
          <w:i/>
          <w:sz w:val="20"/>
          <w:szCs w:val="20"/>
        </w:rPr>
        <w:tab/>
      </w:r>
      <w:r w:rsidRPr="003B7326">
        <w:rPr>
          <w:i/>
          <w:sz w:val="20"/>
          <w:szCs w:val="20"/>
        </w:rPr>
        <w:tab/>
        <w:t>lub upoważnionego przedstawiciela Wykonawcy</w:t>
      </w:r>
    </w:p>
    <w:sectPr w:rsidR="00D84DD1" w:rsidRPr="003B7326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B7326" w:rsidRDefault="003B7326" w:rsidP="000109CE">
    <w:pPr>
      <w:adjustRightInd w:val="0"/>
      <w:jc w:val="right"/>
      <w:rPr>
        <w:sz w:val="20"/>
        <w:szCs w:val="22"/>
      </w:rPr>
    </w:pPr>
    <w:r w:rsidRPr="003B7326">
      <w:rPr>
        <w:sz w:val="20"/>
        <w:szCs w:val="22"/>
      </w:rPr>
      <w:t xml:space="preserve">Załącznik nr </w:t>
    </w:r>
    <w:r w:rsidR="00C55025">
      <w:rPr>
        <w:sz w:val="20"/>
        <w:szCs w:val="22"/>
      </w:rPr>
      <w:t>1</w:t>
    </w:r>
    <w:r w:rsidRPr="003B7326">
      <w:rPr>
        <w:sz w:val="20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1484E"/>
    <w:rsid w:val="0002256C"/>
    <w:rsid w:val="000265D1"/>
    <w:rsid w:val="0002753E"/>
    <w:rsid w:val="00031914"/>
    <w:rsid w:val="000408F5"/>
    <w:rsid w:val="00043E71"/>
    <w:rsid w:val="00053EB3"/>
    <w:rsid w:val="0006442F"/>
    <w:rsid w:val="00084F9A"/>
    <w:rsid w:val="000875C6"/>
    <w:rsid w:val="00093A3E"/>
    <w:rsid w:val="00096DC6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3FB8"/>
    <w:rsid w:val="00164DD4"/>
    <w:rsid w:val="001716D1"/>
    <w:rsid w:val="00172A35"/>
    <w:rsid w:val="00172B6A"/>
    <w:rsid w:val="00174664"/>
    <w:rsid w:val="0017636F"/>
    <w:rsid w:val="00183B79"/>
    <w:rsid w:val="00196B69"/>
    <w:rsid w:val="001A1556"/>
    <w:rsid w:val="001A3781"/>
    <w:rsid w:val="001B5B49"/>
    <w:rsid w:val="001C467A"/>
    <w:rsid w:val="001C664B"/>
    <w:rsid w:val="001D788D"/>
    <w:rsid w:val="001E3F08"/>
    <w:rsid w:val="0020066F"/>
    <w:rsid w:val="00202713"/>
    <w:rsid w:val="0020779B"/>
    <w:rsid w:val="00207F95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B7326"/>
    <w:rsid w:val="003C021A"/>
    <w:rsid w:val="003D1A86"/>
    <w:rsid w:val="003D799F"/>
    <w:rsid w:val="003E437D"/>
    <w:rsid w:val="0040279C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E524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96697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35F"/>
    <w:rsid w:val="006F5D5C"/>
    <w:rsid w:val="0071144F"/>
    <w:rsid w:val="0072384F"/>
    <w:rsid w:val="007241AE"/>
    <w:rsid w:val="007303D8"/>
    <w:rsid w:val="007505EB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4569"/>
    <w:rsid w:val="00AA61B3"/>
    <w:rsid w:val="00AB3AB5"/>
    <w:rsid w:val="00AC4B8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96DE8"/>
    <w:rsid w:val="00BB5DA1"/>
    <w:rsid w:val="00BD5B29"/>
    <w:rsid w:val="00BE4FE9"/>
    <w:rsid w:val="00BE556C"/>
    <w:rsid w:val="00C02F7A"/>
    <w:rsid w:val="00C04025"/>
    <w:rsid w:val="00C55025"/>
    <w:rsid w:val="00C631CB"/>
    <w:rsid w:val="00C662BB"/>
    <w:rsid w:val="00C67A90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0AB8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0CD5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58</TotalTime>
  <Pages>2</Pages>
  <Words>229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17</cp:revision>
  <cp:lastPrinted>2017-01-10T15:12:00Z</cp:lastPrinted>
  <dcterms:created xsi:type="dcterms:W3CDTF">2017-01-10T09:25:00Z</dcterms:created>
  <dcterms:modified xsi:type="dcterms:W3CDTF">2017-01-20T11:58:00Z</dcterms:modified>
</cp:coreProperties>
</file>