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3B7326" w:rsidRDefault="00B41A10" w:rsidP="00B41A10">
      <w:pPr>
        <w:adjustRightInd w:val="0"/>
        <w:rPr>
          <w:sz w:val="18"/>
          <w:szCs w:val="18"/>
        </w:rPr>
      </w:pPr>
      <w:r w:rsidRPr="003B7326">
        <w:rPr>
          <w:sz w:val="18"/>
          <w:szCs w:val="18"/>
        </w:rPr>
        <w:t>...............................................</w:t>
      </w:r>
      <w:r w:rsidR="00D455A0" w:rsidRPr="003B7326">
        <w:rPr>
          <w:sz w:val="18"/>
          <w:szCs w:val="18"/>
        </w:rPr>
        <w:t>.......</w:t>
      </w:r>
      <w:r w:rsidRPr="003B7326">
        <w:rPr>
          <w:sz w:val="18"/>
          <w:szCs w:val="18"/>
        </w:rPr>
        <w:t>...........</w:t>
      </w:r>
    </w:p>
    <w:p w:rsidR="00B41A10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(pieczęć Wykonawcy lub Wykonawców</w:t>
      </w:r>
    </w:p>
    <w:p w:rsidR="00380159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ubiegających się wspólnie o udzielenie zamówienia)</w:t>
      </w:r>
    </w:p>
    <w:p w:rsidR="00796301" w:rsidRPr="003B7326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ab/>
      </w:r>
    </w:p>
    <w:p w:rsidR="0072384F" w:rsidRPr="003B7326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3B7326">
        <w:rPr>
          <w:i/>
          <w:sz w:val="18"/>
          <w:szCs w:val="18"/>
        </w:rPr>
        <w:tab/>
      </w:r>
      <w:r w:rsidR="00F5216E" w:rsidRPr="003B7326">
        <w:rPr>
          <w:sz w:val="20"/>
          <w:szCs w:val="20"/>
        </w:rPr>
        <w:t>D</w:t>
      </w:r>
      <w:r w:rsidR="00A56234" w:rsidRPr="003B7326">
        <w:rPr>
          <w:sz w:val="20"/>
          <w:szCs w:val="20"/>
        </w:rPr>
        <w:t>o</w:t>
      </w:r>
      <w:r w:rsidR="00F5216E" w:rsidRPr="003B7326">
        <w:rPr>
          <w:sz w:val="20"/>
          <w:szCs w:val="20"/>
        </w:rPr>
        <w:t xml:space="preserve">: </w:t>
      </w:r>
    </w:p>
    <w:p w:rsidR="00F5216E" w:rsidRPr="003B7326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 xml:space="preserve">FUNDACJI ROZWOJU </w:t>
      </w:r>
      <w:r w:rsidR="00F4605B" w:rsidRPr="003B7326">
        <w:rPr>
          <w:sz w:val="20"/>
          <w:szCs w:val="20"/>
        </w:rPr>
        <w:t>SYSTEMU EDUKACJI</w:t>
      </w:r>
    </w:p>
    <w:p w:rsidR="00380159" w:rsidRPr="003B7326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="002230C7" w:rsidRPr="003B7326">
        <w:rPr>
          <w:sz w:val="20"/>
          <w:szCs w:val="20"/>
        </w:rPr>
        <w:t>ul.</w:t>
      </w:r>
      <w:r w:rsidR="005903A2" w:rsidRPr="003B7326">
        <w:rPr>
          <w:sz w:val="20"/>
          <w:szCs w:val="20"/>
        </w:rPr>
        <w:t xml:space="preserve"> MOKOTOWSKA 43</w:t>
      </w:r>
    </w:p>
    <w:p w:rsidR="00F5216E" w:rsidRPr="003B7326" w:rsidRDefault="00FB71F6" w:rsidP="00B41A10">
      <w:pPr>
        <w:adjustRightInd w:val="0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  <w:t xml:space="preserve">         00-551</w:t>
      </w:r>
      <w:r w:rsidR="00A56234" w:rsidRPr="003B7326">
        <w:rPr>
          <w:sz w:val="20"/>
          <w:szCs w:val="20"/>
        </w:rPr>
        <w:t xml:space="preserve"> </w:t>
      </w:r>
      <w:r w:rsidR="00380159" w:rsidRPr="003B7326">
        <w:rPr>
          <w:sz w:val="20"/>
          <w:szCs w:val="20"/>
        </w:rPr>
        <w:t>WARSZAWA</w:t>
      </w:r>
      <w:r w:rsidR="00F5216E" w:rsidRPr="003B7326">
        <w:rPr>
          <w:sz w:val="20"/>
          <w:szCs w:val="20"/>
        </w:rPr>
        <w:t xml:space="preserve"> </w:t>
      </w:r>
    </w:p>
    <w:p w:rsidR="00B41A10" w:rsidRPr="003B7326" w:rsidRDefault="00B41A10" w:rsidP="00B41A10">
      <w:pPr>
        <w:adjustRightInd w:val="0"/>
        <w:rPr>
          <w:sz w:val="20"/>
          <w:szCs w:val="20"/>
        </w:rPr>
      </w:pPr>
    </w:p>
    <w:p w:rsidR="00B41A10" w:rsidRPr="003B7326" w:rsidRDefault="00B41A10" w:rsidP="00B41A10">
      <w:pPr>
        <w:adjustRightInd w:val="0"/>
        <w:rPr>
          <w:sz w:val="22"/>
          <w:szCs w:val="22"/>
        </w:rPr>
      </w:pPr>
    </w:p>
    <w:p w:rsidR="00B41A10" w:rsidRPr="003B7326" w:rsidRDefault="00B41A10" w:rsidP="00B41A10">
      <w:pPr>
        <w:jc w:val="center"/>
        <w:rPr>
          <w:b/>
          <w:smallCaps/>
          <w:spacing w:val="20"/>
        </w:rPr>
      </w:pPr>
      <w:r w:rsidRPr="003B7326">
        <w:rPr>
          <w:b/>
          <w:smallCaps/>
          <w:spacing w:val="20"/>
        </w:rPr>
        <w:t>O</w:t>
      </w:r>
      <w:r w:rsidR="000F25A3" w:rsidRPr="003B7326">
        <w:rPr>
          <w:b/>
          <w:smallCaps/>
          <w:spacing w:val="20"/>
        </w:rPr>
        <w:t>FERT</w:t>
      </w:r>
      <w:r w:rsidR="0087479E" w:rsidRPr="003B7326">
        <w:rPr>
          <w:b/>
          <w:smallCaps/>
          <w:spacing w:val="20"/>
        </w:rPr>
        <w:t>A</w:t>
      </w:r>
    </w:p>
    <w:p w:rsidR="00B41A10" w:rsidRPr="003B7326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B7326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My</w:t>
      </w:r>
      <w:r w:rsidR="00650210" w:rsidRPr="003B7326">
        <w:rPr>
          <w:sz w:val="22"/>
          <w:szCs w:val="22"/>
        </w:rPr>
        <w:t>, niżej podpisani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B41A10" w:rsidRPr="003B7326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d</w:t>
      </w:r>
      <w:r w:rsidR="00B41A10" w:rsidRPr="003B7326">
        <w:rPr>
          <w:sz w:val="22"/>
          <w:szCs w:val="22"/>
        </w:rPr>
        <w:t>ziałając w imieniu i na rzecz: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5953D9" w:rsidRPr="003B7326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B7326">
        <w:rPr>
          <w:b w:val="0"/>
        </w:rPr>
        <w:t>w</w:t>
      </w:r>
      <w:r w:rsidR="00B41A10" w:rsidRPr="003B7326">
        <w:rPr>
          <w:b w:val="0"/>
        </w:rPr>
        <w:t xml:space="preserve"> odpowiedzi na </w:t>
      </w:r>
      <w:r w:rsidR="000109CE" w:rsidRPr="003B7326">
        <w:rPr>
          <w:b w:val="0"/>
        </w:rPr>
        <w:t>zapytanie ofertowe</w:t>
      </w:r>
      <w:r w:rsidR="007821EF" w:rsidRPr="003B7326">
        <w:rPr>
          <w:b w:val="0"/>
          <w:sz w:val="18"/>
          <w:szCs w:val="18"/>
        </w:rPr>
        <w:t xml:space="preserve"> </w:t>
      </w:r>
      <w:r w:rsidR="005903A2" w:rsidRPr="003B7326">
        <w:rPr>
          <w:b w:val="0"/>
        </w:rPr>
        <w:t>dotyczące</w:t>
      </w:r>
      <w:r w:rsidR="000109CE" w:rsidRPr="003B7326">
        <w:rPr>
          <w:b w:val="0"/>
        </w:rPr>
        <w:t xml:space="preserve"> </w:t>
      </w:r>
      <w:r w:rsidR="00E603E6" w:rsidRPr="003B7326">
        <w:t>przeprowadzenia badań i sporządzeni</w:t>
      </w:r>
      <w:r w:rsidR="00AC4B8A">
        <w:t>a</w:t>
      </w:r>
      <w:bookmarkStart w:id="0" w:name="_GoBack"/>
      <w:bookmarkEnd w:id="0"/>
      <w:r w:rsidR="00E603E6" w:rsidRPr="003B7326">
        <w:t xml:space="preserve"> raportów </w:t>
      </w:r>
      <w:r w:rsidR="00E603E6" w:rsidRPr="003B7326">
        <w:br/>
        <w:t xml:space="preserve">na temat prawidłowości oraz rzetelności wydatkowania i ewidencji środków przyznanych </w:t>
      </w:r>
      <w:r w:rsidR="00096DC6" w:rsidRPr="003B7326">
        <w:br/>
      </w:r>
      <w:r w:rsidR="00E603E6" w:rsidRPr="003B7326">
        <w:t>w imieniu Komisji Europejskiej</w:t>
      </w:r>
      <w:r w:rsidR="00E603E6" w:rsidRPr="003B7326">
        <w:rPr>
          <w:b w:val="0"/>
        </w:rPr>
        <w:t xml:space="preserve"> przez The </w:t>
      </w:r>
      <w:proofErr w:type="spellStart"/>
      <w:r w:rsidR="00E603E6" w:rsidRPr="003B7326">
        <w:rPr>
          <w:b w:val="0"/>
        </w:rPr>
        <w:t>Eduaction</w:t>
      </w:r>
      <w:proofErr w:type="spellEnd"/>
      <w:r w:rsidR="00E603E6" w:rsidRPr="003B7326">
        <w:rPr>
          <w:b w:val="0"/>
        </w:rPr>
        <w:t xml:space="preserve">, </w:t>
      </w:r>
      <w:proofErr w:type="spellStart"/>
      <w:r w:rsidR="00E603E6" w:rsidRPr="003B7326">
        <w:rPr>
          <w:b w:val="0"/>
        </w:rPr>
        <w:t>Audiovisual</w:t>
      </w:r>
      <w:proofErr w:type="spellEnd"/>
      <w:r w:rsidR="00E603E6" w:rsidRPr="003B7326">
        <w:rPr>
          <w:b w:val="0"/>
        </w:rPr>
        <w:t xml:space="preserve"> and </w:t>
      </w:r>
      <w:proofErr w:type="spellStart"/>
      <w:r w:rsidR="00E603E6" w:rsidRPr="003B7326">
        <w:rPr>
          <w:b w:val="0"/>
        </w:rPr>
        <w:t>Culture</w:t>
      </w:r>
      <w:proofErr w:type="spellEnd"/>
      <w:r w:rsidR="00E603E6" w:rsidRPr="003B7326">
        <w:rPr>
          <w:b w:val="0"/>
        </w:rPr>
        <w:t xml:space="preserve"> </w:t>
      </w:r>
      <w:proofErr w:type="spellStart"/>
      <w:r w:rsidR="00E603E6" w:rsidRPr="003B7326">
        <w:rPr>
          <w:b w:val="0"/>
        </w:rPr>
        <w:t>Executive</w:t>
      </w:r>
      <w:proofErr w:type="spellEnd"/>
      <w:r w:rsidR="00E603E6" w:rsidRPr="003B7326">
        <w:rPr>
          <w:b w:val="0"/>
        </w:rPr>
        <w:t xml:space="preserve"> </w:t>
      </w:r>
      <w:proofErr w:type="spellStart"/>
      <w:r w:rsidR="00E603E6" w:rsidRPr="003B7326">
        <w:rPr>
          <w:b w:val="0"/>
        </w:rPr>
        <w:t>Agency</w:t>
      </w:r>
      <w:proofErr w:type="spellEnd"/>
      <w:r w:rsidR="00E603E6" w:rsidRPr="003B7326">
        <w:rPr>
          <w:b w:val="0"/>
        </w:rPr>
        <w:t xml:space="preserve"> (EACEA)</w:t>
      </w:r>
      <w:r w:rsidR="00B96DE8">
        <w:rPr>
          <w:b w:val="0"/>
        </w:rPr>
        <w:t xml:space="preserve"> </w:t>
      </w:r>
      <w:r w:rsidR="005953D9" w:rsidRPr="003B7326">
        <w:rPr>
          <w:b w:val="0"/>
        </w:rPr>
        <w:t>składam niniejszą ofertę</w:t>
      </w:r>
      <w:r w:rsidR="000109CE" w:rsidRPr="003B7326">
        <w:rPr>
          <w:b w:val="0"/>
        </w:rPr>
        <w:t>.</w:t>
      </w:r>
    </w:p>
    <w:p w:rsidR="002230C7" w:rsidRPr="003B7326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Oferujemy </w:t>
      </w:r>
      <w:r w:rsidR="000109CE" w:rsidRPr="003B7326">
        <w:rPr>
          <w:bCs/>
          <w:sz w:val="22"/>
          <w:szCs w:val="22"/>
        </w:rPr>
        <w:t>realizację przedmiotu zamówienia w cenie całkowitej</w:t>
      </w:r>
    </w:p>
    <w:p w:rsidR="000109CE" w:rsidRPr="003B7326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wartość brutto: </w:t>
      </w:r>
      <w:r w:rsidRPr="003B7326">
        <w:rPr>
          <w:bCs/>
          <w:sz w:val="22"/>
          <w:szCs w:val="22"/>
        </w:rPr>
        <w:tab/>
      </w:r>
    </w:p>
    <w:p w:rsidR="000109CE" w:rsidRPr="003B7326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słownie: </w:t>
      </w:r>
      <w:r w:rsidRPr="003B7326">
        <w:rPr>
          <w:bCs/>
          <w:sz w:val="22"/>
          <w:szCs w:val="22"/>
        </w:rPr>
        <w:tab/>
      </w:r>
      <w:r w:rsidR="0002256C" w:rsidRPr="003B7326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3B7326" w:rsidTr="003B7326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  <w:r w:rsidR="005953D9" w:rsidRPr="003B7326">
              <w:rPr>
                <w:b/>
                <w:bCs/>
                <w:color w:val="000000" w:themeColor="text1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230C7" w:rsidRPr="003B7326" w:rsidTr="003B7326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3B7326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B7326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(3) = (1) x (2)</w:t>
            </w:r>
          </w:p>
        </w:tc>
      </w:tr>
      <w:tr w:rsidR="005953D9" w:rsidRPr="003B7326" w:rsidTr="003B7326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3B7326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B73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3B7326" w:rsidRDefault="00C67A90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B7326">
              <w:rPr>
                <w:color w:val="000000"/>
                <w:sz w:val="22"/>
                <w:szCs w:val="22"/>
              </w:rPr>
              <w:t>badanie umowy</w:t>
            </w:r>
            <w:r w:rsidR="00096DC6" w:rsidRPr="003B7326">
              <w:rPr>
                <w:color w:val="000000"/>
                <w:sz w:val="22"/>
                <w:szCs w:val="22"/>
              </w:rPr>
              <w:t xml:space="preserve">: decyzja nr 2016-0235/001-001 dotyczącej programu </w:t>
            </w:r>
            <w:proofErr w:type="spellStart"/>
            <w:r w:rsidR="00096DC6" w:rsidRPr="003B7326">
              <w:rPr>
                <w:color w:val="000000"/>
                <w:sz w:val="22"/>
                <w:szCs w:val="22"/>
              </w:rPr>
              <w:t>eTwinning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3B7326" w:rsidRDefault="00C67A90" w:rsidP="003B7326">
            <w:pPr>
              <w:jc w:val="center"/>
              <w:rPr>
                <w:sz w:val="22"/>
                <w:szCs w:val="22"/>
              </w:rPr>
            </w:pPr>
            <w:r w:rsidRPr="003B73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3B7326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3B7326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7A90" w:rsidRPr="003B7326" w:rsidTr="003B7326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0" w:rsidRPr="003B7326" w:rsidRDefault="003B7326" w:rsidP="004125D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90" w:rsidRPr="003B7326" w:rsidRDefault="00C67A90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B7326">
              <w:rPr>
                <w:color w:val="000000"/>
                <w:sz w:val="22"/>
                <w:szCs w:val="22"/>
              </w:rPr>
              <w:t xml:space="preserve">badanie umowy: decyzja nr decyzja nr 2016-0527/001-001 dotyczącej programu </w:t>
            </w:r>
            <w:proofErr w:type="spellStart"/>
            <w:r w:rsidRPr="003B7326">
              <w:rPr>
                <w:color w:val="000000"/>
                <w:sz w:val="22"/>
                <w:szCs w:val="22"/>
              </w:rPr>
              <w:t>Europass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0" w:rsidRPr="003B7326" w:rsidRDefault="00C67A90" w:rsidP="003B7326">
            <w:pPr>
              <w:jc w:val="center"/>
              <w:rPr>
                <w:sz w:val="22"/>
                <w:szCs w:val="22"/>
              </w:rPr>
            </w:pPr>
            <w:r w:rsidRPr="003B73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A90" w:rsidRPr="003B7326" w:rsidRDefault="00C67A90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A90" w:rsidRPr="003B7326" w:rsidRDefault="00C67A90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7A90" w:rsidRPr="003B7326" w:rsidTr="003B7326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0" w:rsidRPr="003B7326" w:rsidRDefault="003B7326" w:rsidP="004125D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90" w:rsidRPr="003B7326" w:rsidRDefault="00C67A90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B7326">
              <w:rPr>
                <w:color w:val="000000"/>
                <w:sz w:val="22"/>
                <w:szCs w:val="22"/>
              </w:rPr>
              <w:t>badanie umowy nr 2015-3232/001-001 0235/001-001 dotyczącej programu EPALE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0" w:rsidRPr="003B7326" w:rsidRDefault="00C67A90" w:rsidP="003B7326">
            <w:pPr>
              <w:jc w:val="center"/>
              <w:rPr>
                <w:sz w:val="22"/>
                <w:szCs w:val="22"/>
              </w:rPr>
            </w:pPr>
            <w:r w:rsidRPr="003B73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A90" w:rsidRPr="003B7326" w:rsidRDefault="00C67A90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A90" w:rsidRPr="003B7326" w:rsidRDefault="00C67A90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3B7326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3B7326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B7326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3B7326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3B7326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3B7326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 xml:space="preserve">Zobowiązujemy się wykonać przedmiot zamówienia </w:t>
      </w:r>
      <w:r w:rsidR="0040279C" w:rsidRPr="003B7326">
        <w:rPr>
          <w:sz w:val="22"/>
          <w:szCs w:val="22"/>
        </w:rPr>
        <w:t>na warunkach określonych w zapytaniu ofertowym</w:t>
      </w:r>
      <w:r w:rsidR="002F2E37" w:rsidRPr="003B7326">
        <w:rPr>
          <w:sz w:val="22"/>
          <w:szCs w:val="22"/>
        </w:rPr>
        <w:t>.</w:t>
      </w:r>
    </w:p>
    <w:p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40279C" w:rsidRPr="003B7326">
        <w:rPr>
          <w:bCs/>
          <w:sz w:val="22"/>
          <w:szCs w:val="22"/>
        </w:rPr>
        <w:t>projektu umowy/</w:t>
      </w:r>
      <w:r w:rsidRPr="003B7326">
        <w:rPr>
          <w:bCs/>
          <w:sz w:val="22"/>
          <w:szCs w:val="22"/>
        </w:rPr>
        <w:t xml:space="preserve">istotnych postanowień </w:t>
      </w:r>
      <w:r w:rsidRPr="003B7326">
        <w:rPr>
          <w:sz w:val="22"/>
          <w:szCs w:val="22"/>
        </w:rPr>
        <w:t>umowy załączon</w:t>
      </w:r>
      <w:r w:rsidR="0040279C" w:rsidRPr="003B7326">
        <w:rPr>
          <w:sz w:val="22"/>
          <w:szCs w:val="22"/>
        </w:rPr>
        <w:t>ych</w:t>
      </w:r>
      <w:r w:rsidRPr="003B7326">
        <w:rPr>
          <w:sz w:val="22"/>
          <w:szCs w:val="22"/>
        </w:rPr>
        <w:t xml:space="preserve"> do zapytania ofertowego.</w:t>
      </w:r>
    </w:p>
    <w:p w:rsidR="002F2E37" w:rsidRPr="003B7326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B7326">
        <w:rPr>
          <w:sz w:val="22"/>
          <w:szCs w:val="22"/>
        </w:rPr>
        <w:t>Załącznikami do niniejszej oferty są:</w:t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lastRenderedPageBreak/>
        <w:tab/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0C3178" w:rsidRPr="003B7326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Osoba uprawniona do kontaktów z Zamawiającym</w:t>
      </w:r>
      <w:r w:rsidR="002F7461" w:rsidRPr="003B7326">
        <w:rPr>
          <w:sz w:val="22"/>
          <w:szCs w:val="22"/>
        </w:rPr>
        <w:t xml:space="preserve"> (imię i nazwisko, nr tel</w:t>
      </w:r>
      <w:r w:rsidR="003A56A4" w:rsidRPr="003B7326">
        <w:rPr>
          <w:sz w:val="22"/>
          <w:szCs w:val="22"/>
        </w:rPr>
        <w:t>.</w:t>
      </w:r>
      <w:r w:rsidR="002F7461" w:rsidRPr="003B7326">
        <w:rPr>
          <w:sz w:val="22"/>
          <w:szCs w:val="22"/>
        </w:rPr>
        <w:t>/faksu, adres e-mail)</w:t>
      </w:r>
      <w:r w:rsidRPr="003B7326">
        <w:rPr>
          <w:sz w:val="22"/>
          <w:szCs w:val="22"/>
        </w:rPr>
        <w:t>:</w:t>
      </w:r>
    </w:p>
    <w:p w:rsidR="000C3178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7461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3B7326">
        <w:tab/>
      </w:r>
      <w:r w:rsidRPr="003B7326">
        <w:tab/>
      </w:r>
      <w:r w:rsidRPr="003B7326">
        <w:tab/>
      </w:r>
    </w:p>
    <w:p w:rsidR="0091328F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3B7326">
        <w:tab/>
      </w:r>
      <w:r w:rsidRPr="003B7326">
        <w:rPr>
          <w:i/>
          <w:sz w:val="20"/>
          <w:szCs w:val="20"/>
        </w:rPr>
        <w:t>miejscowość, data</w:t>
      </w:r>
      <w:r w:rsidRPr="003B7326">
        <w:rPr>
          <w:i/>
          <w:sz w:val="20"/>
          <w:szCs w:val="20"/>
        </w:rPr>
        <w:tab/>
        <w:t xml:space="preserve">podpis Wykonawcy </w:t>
      </w:r>
      <w:r w:rsidRPr="003B7326">
        <w:rPr>
          <w:i/>
          <w:sz w:val="20"/>
          <w:szCs w:val="20"/>
        </w:rPr>
        <w:tab/>
      </w:r>
    </w:p>
    <w:p w:rsidR="00D84DD1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3B7326">
        <w:rPr>
          <w:i/>
          <w:sz w:val="20"/>
          <w:szCs w:val="20"/>
        </w:rPr>
        <w:tab/>
      </w:r>
      <w:r w:rsidRPr="003B7326">
        <w:rPr>
          <w:i/>
          <w:sz w:val="20"/>
          <w:szCs w:val="20"/>
        </w:rPr>
        <w:tab/>
        <w:t>lub upoważnionego przedstawiciela Wykonawcy</w:t>
      </w:r>
    </w:p>
    <w:sectPr w:rsidR="00D84DD1" w:rsidRPr="003B7326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B7326" w:rsidRDefault="003B7326" w:rsidP="000109CE">
    <w:pPr>
      <w:adjustRightInd w:val="0"/>
      <w:jc w:val="right"/>
      <w:rPr>
        <w:sz w:val="20"/>
        <w:szCs w:val="22"/>
      </w:rPr>
    </w:pPr>
    <w:r w:rsidRPr="003B7326">
      <w:rPr>
        <w:sz w:val="20"/>
        <w:szCs w:val="22"/>
      </w:rPr>
      <w:t xml:space="preserve">Załącznik nr </w:t>
    </w:r>
    <w:r w:rsidR="007505EB">
      <w:rPr>
        <w:sz w:val="20"/>
        <w:szCs w:val="22"/>
      </w:rPr>
      <w:t>3</w:t>
    </w:r>
    <w:r w:rsidRPr="003B7326">
      <w:rPr>
        <w:sz w:val="20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4F9A"/>
    <w:rsid w:val="00093A3E"/>
    <w:rsid w:val="00096DC6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781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B7326"/>
    <w:rsid w:val="003C021A"/>
    <w:rsid w:val="003D1A86"/>
    <w:rsid w:val="003D799F"/>
    <w:rsid w:val="003E437D"/>
    <w:rsid w:val="0040279C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96697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05EB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4B8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96DE8"/>
    <w:rsid w:val="00BB5DA1"/>
    <w:rsid w:val="00BD5B29"/>
    <w:rsid w:val="00BE4FE9"/>
    <w:rsid w:val="00BE556C"/>
    <w:rsid w:val="00C02F7A"/>
    <w:rsid w:val="00C04025"/>
    <w:rsid w:val="00C631CB"/>
    <w:rsid w:val="00C662BB"/>
    <w:rsid w:val="00C67A90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36</TotalTime>
  <Pages>2</Pages>
  <Words>225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7</cp:revision>
  <cp:lastPrinted>2017-01-10T15:12:00Z</cp:lastPrinted>
  <dcterms:created xsi:type="dcterms:W3CDTF">2017-01-10T09:25:00Z</dcterms:created>
  <dcterms:modified xsi:type="dcterms:W3CDTF">2017-01-10T15:20:00Z</dcterms:modified>
</cp:coreProperties>
</file>