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0" w:rsidRPr="005C0CC0" w:rsidRDefault="002F2A25" w:rsidP="005C0CC0">
      <w:pPr>
        <w:pStyle w:val="Nagwek4"/>
        <w:ind w:left="284" w:right="380"/>
        <w:jc w:val="right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Załącznik 1</w:t>
      </w:r>
      <w:bookmarkStart w:id="0" w:name="_GoBack"/>
      <w:bookmarkEnd w:id="0"/>
      <w:r w:rsidR="005C0CC0" w:rsidRPr="005C0CC0">
        <w:rPr>
          <w:rFonts w:asciiTheme="minorHAnsi" w:hAnsiTheme="minorHAnsi"/>
          <w:b w:val="0"/>
          <w:i/>
          <w:sz w:val="22"/>
          <w:szCs w:val="22"/>
        </w:rPr>
        <w:t xml:space="preserve"> do zapytania ofertowego</w:t>
      </w:r>
    </w:p>
    <w:p w:rsidR="005C0CC0" w:rsidRPr="005C0CC0" w:rsidRDefault="005C0CC0" w:rsidP="00140966">
      <w:pPr>
        <w:pStyle w:val="Nagwek4"/>
        <w:ind w:left="284" w:right="380"/>
        <w:rPr>
          <w:rFonts w:asciiTheme="minorHAnsi" w:hAnsiTheme="minorHAnsi"/>
          <w:b w:val="0"/>
          <w:i/>
          <w:sz w:val="22"/>
          <w:szCs w:val="22"/>
        </w:rPr>
      </w:pPr>
    </w:p>
    <w:p w:rsidR="006A3B4E" w:rsidRPr="0014611B" w:rsidRDefault="006A3B4E" w:rsidP="00140966">
      <w:pPr>
        <w:pStyle w:val="Nagwek4"/>
        <w:ind w:left="284" w:right="380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Umowa zlecenie</w:t>
      </w:r>
      <w:r w:rsidR="0014611B" w:rsidRPr="0014611B">
        <w:rPr>
          <w:rFonts w:asciiTheme="minorHAnsi" w:hAnsiTheme="minorHAnsi"/>
          <w:sz w:val="22"/>
          <w:szCs w:val="22"/>
        </w:rPr>
        <w:t xml:space="preserve"> (Umowa)</w:t>
      </w:r>
    </w:p>
    <w:p w:rsidR="00183A84" w:rsidRPr="0014611B" w:rsidRDefault="00183A84" w:rsidP="00140966">
      <w:pPr>
        <w:pStyle w:val="Nagwek4"/>
        <w:ind w:left="284" w:right="380"/>
        <w:rPr>
          <w:rFonts w:asciiTheme="minorHAnsi" w:hAnsiTheme="minorHAnsi"/>
          <w:sz w:val="22"/>
          <w:szCs w:val="22"/>
        </w:rPr>
      </w:pPr>
    </w:p>
    <w:p w:rsidR="00183A84" w:rsidRPr="0014611B" w:rsidRDefault="00183A84" w:rsidP="00140966">
      <w:pPr>
        <w:ind w:left="284" w:right="3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78"/>
        <w:gridCol w:w="283"/>
        <w:gridCol w:w="4628"/>
      </w:tblGrid>
      <w:tr w:rsidR="00183A84" w:rsidRPr="0014611B" w:rsidTr="00B57BA1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NUMER UMOWY</w:t>
            </w:r>
          </w:p>
        </w:tc>
      </w:tr>
      <w:tr w:rsidR="00183A84" w:rsidRPr="0014611B" w:rsidTr="00B57BA1">
        <w:tc>
          <w:tcPr>
            <w:tcW w:w="4678" w:type="dxa"/>
            <w:vAlign w:val="center"/>
          </w:tcPr>
          <w:p w:rsidR="00183A84" w:rsidRPr="0014611B" w:rsidRDefault="006C795E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201…-0…</w:t>
            </w:r>
            <w:r w:rsidR="00CF45DE" w:rsidRPr="0014611B">
              <w:rPr>
                <w:rFonts w:asciiTheme="minorHAnsi" w:hAnsiTheme="minorHAnsi" w:cs="Tahoma"/>
                <w:sz w:val="22"/>
                <w:szCs w:val="22"/>
              </w:rPr>
              <w:t>-</w:t>
            </w:r>
            <w:r>
              <w:rPr>
                <w:rFonts w:asciiTheme="minorHAnsi" w:hAnsiTheme="minorHAnsi" w:cs="Tahoma"/>
                <w:sz w:val="22"/>
                <w:szCs w:val="22"/>
              </w:rPr>
              <w:t>….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83A84" w:rsidRPr="0014611B" w:rsidRDefault="006C795E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201…/0….</w:t>
            </w:r>
            <w:r w:rsidR="00CF45DE" w:rsidRPr="0014611B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>….</w:t>
            </w:r>
          </w:p>
        </w:tc>
      </w:tr>
      <w:tr w:rsidR="00183A84" w:rsidRPr="0014611B" w:rsidTr="00B57BA1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83A84" w:rsidRPr="0014611B" w:rsidRDefault="00BD304F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ZLECENIOBIORCA</w:t>
            </w:r>
          </w:p>
        </w:tc>
      </w:tr>
      <w:tr w:rsidR="00183A84" w:rsidRPr="0014611B" w:rsidTr="00B57BA1">
        <w:trPr>
          <w:trHeight w:val="1333"/>
        </w:trPr>
        <w:tc>
          <w:tcPr>
            <w:tcW w:w="4678" w:type="dxa"/>
          </w:tcPr>
          <w:p w:rsidR="00183A84" w:rsidRPr="0014611B" w:rsidRDefault="00CF45DE" w:rsidP="00140966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b/>
                <w:bCs/>
                <w:sz w:val="22"/>
                <w:szCs w:val="22"/>
                <w:lang w:val="x-none"/>
              </w:rPr>
              <w:t>Fundacja Rozwoju Systemu Edukacji</w:t>
            </w:r>
          </w:p>
          <w:p w:rsidR="00183A84" w:rsidRPr="0014611B" w:rsidRDefault="00CF45DE" w:rsidP="00140966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  <w:lang w:val="x-none"/>
              </w:rPr>
              <w:t>ul. Mokotowska 43, 00-551 WARSZAWA</w:t>
            </w:r>
          </w:p>
          <w:p w:rsidR="00145C8F" w:rsidRDefault="00183A84" w:rsidP="00145C8F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  <w:lang w:val="x-none"/>
              </w:rPr>
              <w:t>reprezentowany przez:</w:t>
            </w:r>
          </w:p>
          <w:p w:rsidR="00183A84" w:rsidRPr="00145C8F" w:rsidRDefault="00401790" w:rsidP="00145C8F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</w:rPr>
              <w:t>……………</w:t>
            </w:r>
          </w:p>
        </w:tc>
        <w:tc>
          <w:tcPr>
            <w:tcW w:w="283" w:type="dxa"/>
            <w:shd w:val="clear" w:color="auto" w:fill="auto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8" w:type="dxa"/>
          </w:tcPr>
          <w:p w:rsidR="00183A84" w:rsidRPr="0014611B" w:rsidRDefault="00C32599" w:rsidP="00140966">
            <w:pPr>
              <w:ind w:left="284" w:right="380"/>
              <w:rPr>
                <w:rFonts w:asciiTheme="minorHAnsi" w:hAnsiTheme="minorHAnsi" w:cs="Arial"/>
                <w:sz w:val="22"/>
                <w:szCs w:val="22"/>
              </w:rPr>
            </w:pPr>
            <w:r w:rsidRPr="0014611B">
              <w:rPr>
                <w:rFonts w:asciiTheme="minorHAnsi" w:hAnsiTheme="minorHAnsi" w:cs="Arial"/>
                <w:sz w:val="22"/>
                <w:szCs w:val="22"/>
              </w:rPr>
              <w:t>……….</w:t>
            </w:r>
          </w:p>
        </w:tc>
      </w:tr>
    </w:tbl>
    <w:p w:rsidR="00C90FD4" w:rsidRPr="0014611B" w:rsidRDefault="00C90FD4" w:rsidP="00145C8F">
      <w:pPr>
        <w:pStyle w:val="Centered"/>
        <w:ind w:left="284" w:right="380"/>
        <w:rPr>
          <w:rFonts w:asciiTheme="minorHAnsi" w:hAnsiTheme="minorHAnsi" w:cs="Tahoma"/>
          <w:b/>
          <w:bCs/>
          <w:sz w:val="22"/>
          <w:szCs w:val="22"/>
        </w:rPr>
      </w:pPr>
      <w:r w:rsidRPr="0014611B">
        <w:rPr>
          <w:rFonts w:asciiTheme="minorHAnsi" w:hAnsiTheme="minorHAnsi" w:cs="Tahoma"/>
          <w:b/>
          <w:bCs/>
          <w:sz w:val="22"/>
          <w:szCs w:val="22"/>
        </w:rPr>
        <w:t>§1</w:t>
      </w:r>
    </w:p>
    <w:p w:rsidR="0014611B" w:rsidRPr="0014611B" w:rsidRDefault="0014611B" w:rsidP="00145C8F">
      <w:pPr>
        <w:pStyle w:val="Centered"/>
        <w:ind w:left="284" w:right="380"/>
        <w:rPr>
          <w:rFonts w:asciiTheme="minorHAnsi" w:hAnsiTheme="minorHAnsi" w:cs="Tahoma"/>
          <w:b/>
          <w:bCs/>
          <w:sz w:val="22"/>
          <w:szCs w:val="22"/>
        </w:rPr>
      </w:pPr>
      <w:r w:rsidRPr="0014611B">
        <w:rPr>
          <w:rFonts w:asciiTheme="minorHAnsi" w:hAnsiTheme="minorHAnsi" w:cs="Tahoma"/>
          <w:b/>
          <w:bCs/>
          <w:sz w:val="22"/>
          <w:szCs w:val="22"/>
        </w:rPr>
        <w:t>(Przedmiot Umowy)</w:t>
      </w:r>
    </w:p>
    <w:p w:rsidR="00A02BA4" w:rsidRPr="0014611B" w:rsidRDefault="00A02BA4" w:rsidP="00145C8F">
      <w:pPr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4611B" w:rsidRPr="0014611B" w:rsidRDefault="00183A84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Zleceniodawca zleca, a Zleceniobiorca zo</w:t>
      </w:r>
      <w:r w:rsidR="00CD10F9" w:rsidRPr="0014611B">
        <w:rPr>
          <w:rFonts w:asciiTheme="minorHAnsi" w:hAnsiTheme="minorHAnsi"/>
          <w:sz w:val="22"/>
          <w:szCs w:val="22"/>
        </w:rPr>
        <w:t xml:space="preserve">bowiązuje się do wykonania </w:t>
      </w:r>
      <w:r w:rsidR="0014611B" w:rsidRPr="0014611B">
        <w:rPr>
          <w:rFonts w:asciiTheme="minorHAnsi" w:hAnsiTheme="minorHAnsi"/>
          <w:sz w:val="22"/>
          <w:szCs w:val="22"/>
        </w:rPr>
        <w:t>………………………………………. (</w:t>
      </w:r>
      <w:r w:rsidR="0014611B" w:rsidRPr="0014611B">
        <w:rPr>
          <w:rFonts w:asciiTheme="minorHAnsi" w:hAnsiTheme="minorHAnsi"/>
          <w:b/>
          <w:sz w:val="22"/>
          <w:szCs w:val="22"/>
        </w:rPr>
        <w:t>Zlecenie</w:t>
      </w:r>
      <w:r w:rsidR="0014611B" w:rsidRPr="0014611B">
        <w:rPr>
          <w:rFonts w:asciiTheme="minorHAnsi" w:hAnsiTheme="minorHAnsi"/>
          <w:sz w:val="22"/>
          <w:szCs w:val="22"/>
        </w:rPr>
        <w:t>)</w:t>
      </w:r>
      <w:r w:rsidR="0014611B">
        <w:rPr>
          <w:rFonts w:asciiTheme="minorHAnsi" w:hAnsiTheme="minorHAnsi"/>
          <w:sz w:val="22"/>
          <w:szCs w:val="22"/>
        </w:rPr>
        <w:t xml:space="preserve"> </w:t>
      </w:r>
      <w:r w:rsidR="00271F7A">
        <w:rPr>
          <w:rFonts w:asciiTheme="minorHAnsi" w:hAnsiTheme="minorHAnsi"/>
          <w:sz w:val="22"/>
          <w:szCs w:val="22"/>
        </w:rPr>
        <w:t>w zamian za W</w:t>
      </w:r>
      <w:r w:rsidR="0014611B" w:rsidRPr="0014611B">
        <w:rPr>
          <w:rFonts w:asciiTheme="minorHAnsi" w:hAnsiTheme="minorHAnsi"/>
          <w:sz w:val="22"/>
          <w:szCs w:val="22"/>
        </w:rPr>
        <w:t>ynagrodzenie w Umowie ustalone.</w:t>
      </w:r>
    </w:p>
    <w:p w:rsidR="0014611B" w:rsidRDefault="0014611B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183A84" w:rsidRPr="0014611B">
        <w:rPr>
          <w:rFonts w:asciiTheme="minorHAnsi" w:hAnsiTheme="minorHAnsi"/>
          <w:sz w:val="22"/>
          <w:szCs w:val="22"/>
        </w:rPr>
        <w:t xml:space="preserve">oświadcza, że </w:t>
      </w:r>
      <w:r w:rsidRPr="0014611B">
        <w:rPr>
          <w:rFonts w:asciiTheme="minorHAnsi" w:hAnsiTheme="minorHAnsi"/>
          <w:sz w:val="22"/>
          <w:szCs w:val="22"/>
        </w:rPr>
        <w:t>jest merytorycznie przygotowany do należytego i kompletnego wykonania Zlecenia zgodnie z treścią Umowy oraz ewentualnie dodatkowymi roboczymi ustal</w:t>
      </w:r>
      <w:r>
        <w:rPr>
          <w:rFonts w:asciiTheme="minorHAnsi" w:hAnsiTheme="minorHAnsi"/>
          <w:sz w:val="22"/>
          <w:szCs w:val="22"/>
        </w:rPr>
        <w:t>eniami ze Zleceniodawcą.</w:t>
      </w:r>
    </w:p>
    <w:p w:rsidR="0014611B" w:rsidRDefault="00183A84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Koszty wyposażenia </w:t>
      </w:r>
      <w:r w:rsidR="0014611B" w:rsidRPr="0014611B">
        <w:rPr>
          <w:rFonts w:asciiTheme="minorHAnsi" w:hAnsiTheme="minorHAnsi"/>
          <w:sz w:val="22"/>
          <w:szCs w:val="22"/>
        </w:rPr>
        <w:t xml:space="preserve">Zleceniobiorcy </w:t>
      </w:r>
      <w:r w:rsidRPr="0014611B">
        <w:rPr>
          <w:rFonts w:asciiTheme="minorHAnsi" w:hAnsiTheme="minorHAnsi"/>
          <w:sz w:val="22"/>
          <w:szCs w:val="22"/>
        </w:rPr>
        <w:t xml:space="preserve">w materiały niezbędne do wykonania </w:t>
      </w:r>
      <w:r w:rsidR="0014611B">
        <w:rPr>
          <w:rFonts w:asciiTheme="minorHAnsi" w:hAnsiTheme="minorHAnsi"/>
          <w:sz w:val="22"/>
          <w:szCs w:val="22"/>
        </w:rPr>
        <w:t>Z</w:t>
      </w:r>
      <w:r w:rsidRPr="0014611B">
        <w:rPr>
          <w:rFonts w:asciiTheme="minorHAnsi" w:hAnsiTheme="minorHAnsi"/>
          <w:sz w:val="22"/>
          <w:szCs w:val="22"/>
        </w:rPr>
        <w:t xml:space="preserve">lecenia ponosi  </w:t>
      </w:r>
      <w:r w:rsidR="0014611B" w:rsidRPr="0014611B">
        <w:rPr>
          <w:rFonts w:asciiTheme="minorHAnsi" w:hAnsiTheme="minorHAnsi"/>
          <w:sz w:val="22"/>
          <w:szCs w:val="22"/>
        </w:rPr>
        <w:t>Zl</w:t>
      </w:r>
      <w:r w:rsidR="0014611B">
        <w:rPr>
          <w:rFonts w:asciiTheme="minorHAnsi" w:hAnsiTheme="minorHAnsi"/>
          <w:sz w:val="22"/>
          <w:szCs w:val="22"/>
        </w:rPr>
        <w:t>eceniodawca  /  Zleceniobiorca.</w:t>
      </w:r>
    </w:p>
    <w:p w:rsidR="00183A84" w:rsidRPr="00145C8F" w:rsidRDefault="0014611B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Zleceniodawca  </w:t>
      </w:r>
      <w:r>
        <w:rPr>
          <w:rFonts w:asciiTheme="minorHAnsi" w:hAnsiTheme="minorHAnsi"/>
          <w:sz w:val="22"/>
          <w:szCs w:val="22"/>
        </w:rPr>
        <w:t>ponosi / nie ponosi</w:t>
      </w:r>
      <w:r w:rsidR="00183A84" w:rsidRPr="0014611B">
        <w:rPr>
          <w:rFonts w:asciiTheme="minorHAnsi" w:hAnsiTheme="minorHAnsi"/>
          <w:sz w:val="22"/>
          <w:szCs w:val="22"/>
        </w:rPr>
        <w:t xml:space="preserve"> kosztów </w:t>
      </w:r>
      <w:r>
        <w:rPr>
          <w:rFonts w:asciiTheme="minorHAnsi" w:hAnsiTheme="minorHAnsi"/>
          <w:sz w:val="22"/>
          <w:szCs w:val="22"/>
        </w:rPr>
        <w:t>związanych z transportem</w:t>
      </w:r>
      <w:r w:rsidR="00183A84" w:rsidRPr="0014611B">
        <w:rPr>
          <w:rFonts w:asciiTheme="minorHAnsi" w:hAnsiTheme="minorHAnsi"/>
          <w:sz w:val="22"/>
          <w:szCs w:val="22"/>
        </w:rPr>
        <w:t xml:space="preserve"> </w:t>
      </w:r>
      <w:r w:rsidRPr="0014611B">
        <w:rPr>
          <w:rFonts w:asciiTheme="minorHAnsi" w:hAnsiTheme="minorHAnsi"/>
          <w:sz w:val="22"/>
          <w:szCs w:val="22"/>
        </w:rPr>
        <w:t xml:space="preserve">Zleceniobiorcy </w:t>
      </w:r>
      <w:r>
        <w:rPr>
          <w:rFonts w:asciiTheme="minorHAnsi" w:hAnsiTheme="minorHAnsi"/>
          <w:sz w:val="22"/>
          <w:szCs w:val="22"/>
        </w:rPr>
        <w:t>do miejsca wykonania Z</w:t>
      </w:r>
      <w:r w:rsidR="00183A84" w:rsidRPr="0014611B">
        <w:rPr>
          <w:rFonts w:asciiTheme="minorHAnsi" w:hAnsiTheme="minorHAnsi"/>
          <w:sz w:val="22"/>
          <w:szCs w:val="22"/>
        </w:rPr>
        <w:t>lecenia.</w:t>
      </w:r>
    </w:p>
    <w:p w:rsidR="00183A84" w:rsidRDefault="00183A84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b/>
          <w:bCs/>
          <w:sz w:val="22"/>
          <w:szCs w:val="22"/>
        </w:rPr>
        <w:t>§2</w:t>
      </w:r>
    </w:p>
    <w:p w:rsidR="00140966" w:rsidRPr="0014611B" w:rsidRDefault="00140966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(Wykonywanie Umowy)</w:t>
      </w: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Default="00183A84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</w:t>
      </w:r>
      <w:r w:rsidR="0014611B">
        <w:rPr>
          <w:rFonts w:asciiTheme="minorHAnsi" w:hAnsiTheme="minorHAnsi"/>
          <w:sz w:val="22"/>
          <w:szCs w:val="22"/>
        </w:rPr>
        <w:t>leceniobiorca wykonywać będzie Z</w:t>
      </w:r>
      <w:r w:rsidRPr="0014611B">
        <w:rPr>
          <w:rFonts w:asciiTheme="minorHAnsi" w:hAnsiTheme="minorHAnsi"/>
          <w:sz w:val="22"/>
          <w:szCs w:val="22"/>
        </w:rPr>
        <w:t xml:space="preserve">lecenie w okresie od dnia </w:t>
      </w:r>
      <w:r w:rsidR="00C32599" w:rsidRPr="0014611B">
        <w:rPr>
          <w:rFonts w:asciiTheme="minorHAnsi" w:hAnsiTheme="minorHAnsi"/>
          <w:b/>
          <w:bCs/>
          <w:sz w:val="22"/>
          <w:szCs w:val="22"/>
        </w:rPr>
        <w:t>……………..</w:t>
      </w:r>
      <w:r w:rsidRPr="0014611B">
        <w:rPr>
          <w:rFonts w:asciiTheme="minorHAnsi" w:hAnsiTheme="minorHAnsi"/>
          <w:sz w:val="22"/>
          <w:szCs w:val="22"/>
        </w:rPr>
        <w:t xml:space="preserve"> do </w:t>
      </w:r>
      <w:r w:rsidR="00C32599" w:rsidRPr="0014611B">
        <w:rPr>
          <w:rFonts w:asciiTheme="minorHAnsi" w:hAnsiTheme="minorHAnsi"/>
          <w:b/>
          <w:bCs/>
          <w:sz w:val="22"/>
          <w:szCs w:val="22"/>
        </w:rPr>
        <w:t>………………</w:t>
      </w:r>
    </w:p>
    <w:p w:rsidR="0014611B" w:rsidRPr="00140966" w:rsidRDefault="0014611B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Miejscem wykonywania Zlecenia jest </w:t>
      </w:r>
      <w:r w:rsidR="002B7451">
        <w:rPr>
          <w:rFonts w:asciiTheme="minorHAnsi" w:hAnsiTheme="minorHAnsi"/>
          <w:bCs/>
          <w:sz w:val="22"/>
          <w:szCs w:val="22"/>
        </w:rPr>
        <w:t>miejsce wskaze</w:t>
      </w:r>
      <w:r w:rsidR="00140966">
        <w:rPr>
          <w:rFonts w:asciiTheme="minorHAnsi" w:hAnsiTheme="minorHAnsi"/>
          <w:bCs/>
          <w:sz w:val="22"/>
          <w:szCs w:val="22"/>
        </w:rPr>
        <w:t xml:space="preserve"> z właściwym wyprzedzeniem przez Zleceniodawcę.</w:t>
      </w:r>
    </w:p>
    <w:p w:rsidR="00140966" w:rsidRPr="002D2B97" w:rsidRDefault="00140966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Zleceniodawca ma prawo do rozwiązania Umowy ze skutkiem natychm</w:t>
      </w:r>
      <w:r w:rsidR="002D2B97">
        <w:rPr>
          <w:rFonts w:asciiTheme="minorHAnsi" w:hAnsiTheme="minorHAnsi"/>
          <w:bCs/>
          <w:sz w:val="22"/>
          <w:szCs w:val="22"/>
        </w:rPr>
        <w:t>iastowym bez podawania przyczyn w każdym czasie.</w:t>
      </w:r>
      <w:r>
        <w:rPr>
          <w:rFonts w:asciiTheme="minorHAnsi" w:hAnsiTheme="minorHAnsi"/>
          <w:bCs/>
          <w:sz w:val="22"/>
          <w:szCs w:val="22"/>
        </w:rPr>
        <w:t xml:space="preserve"> W takim wypadku Zleceniobiorcy należy się Wynagrodzenie wyłącznie za część Zlecenia, która została wykonana.</w:t>
      </w:r>
    </w:p>
    <w:p w:rsidR="002D2B97" w:rsidRPr="002D2B97" w:rsidRDefault="002D2B97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Powierzenie wykonywania Zlecenia przez Zleceniobiorcę osobie trzeciej wymaga uprzedniej pisemnej, pod rygorem nieważności, zgody Zleceniodawcy.</w:t>
      </w:r>
    </w:p>
    <w:p w:rsidR="002D2B97" w:rsidRPr="00E76230" w:rsidRDefault="002D2B97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Zlecenie jest wykonywane przez Zleceniobiorcę samodzielnie, według jego najlepszej wiedzy i posiadanego doświadczenia i Zleceniobiorca nie podlega nadzorowi i kontroli przez Zleceniodawcę.</w:t>
      </w:r>
    </w:p>
    <w:p w:rsidR="00183A84" w:rsidRPr="00145C8F" w:rsidRDefault="00E76230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Zleceniobiorca oświadcza, iż w efekcie zawartej Umowy, nie zawiera ze Zleceniodawcą umowy o pracę i niniejszym zrzeka się jakichkolwiek roszczeń w tym zakresie, w tym roszczenia o ustalenie istnienia stosunku pracy.</w:t>
      </w:r>
    </w:p>
    <w:p w:rsidR="00183A84" w:rsidRDefault="00183A84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b/>
          <w:bCs/>
          <w:sz w:val="22"/>
          <w:szCs w:val="22"/>
        </w:rPr>
        <w:t>§3</w:t>
      </w:r>
    </w:p>
    <w:p w:rsidR="00140966" w:rsidRDefault="00140966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(Wynagrodzenie)</w:t>
      </w:r>
    </w:p>
    <w:p w:rsidR="00140966" w:rsidRPr="0014611B" w:rsidRDefault="00140966" w:rsidP="00145C8F">
      <w:pPr>
        <w:pStyle w:val="Centered"/>
        <w:ind w:left="284"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3A84" w:rsidRPr="0014611B" w:rsidRDefault="00183A84" w:rsidP="00145C8F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Zleceniodawca zobowiązuje się wypłaci</w:t>
      </w:r>
      <w:r w:rsidR="00140966">
        <w:rPr>
          <w:rFonts w:asciiTheme="minorHAnsi" w:hAnsiTheme="minorHAnsi"/>
          <w:sz w:val="22"/>
          <w:szCs w:val="22"/>
        </w:rPr>
        <w:t>ć Zleceniobiorcy wynagrodzenie (</w:t>
      </w:r>
      <w:r w:rsidR="00140966" w:rsidRPr="00140966">
        <w:rPr>
          <w:rFonts w:asciiTheme="minorHAnsi" w:hAnsiTheme="minorHAnsi"/>
          <w:b/>
          <w:sz w:val="22"/>
          <w:szCs w:val="22"/>
        </w:rPr>
        <w:t>Wynagrodzenie</w:t>
      </w:r>
      <w:r w:rsidR="00140966">
        <w:rPr>
          <w:rFonts w:asciiTheme="minorHAnsi" w:hAnsiTheme="minorHAnsi"/>
          <w:sz w:val="22"/>
          <w:szCs w:val="22"/>
        </w:rPr>
        <w:t>):</w:t>
      </w:r>
    </w:p>
    <w:p w:rsidR="00183A84" w:rsidRPr="00140966" w:rsidRDefault="00140966" w:rsidP="00145C8F">
      <w:pPr>
        <w:pStyle w:val="ParagraphStyle"/>
        <w:ind w:left="644" w:right="380"/>
        <w:jc w:val="both"/>
        <w:rPr>
          <w:rFonts w:asciiTheme="minorHAnsi" w:hAnsiTheme="minorHAnsi"/>
          <w:i/>
          <w:sz w:val="22"/>
          <w:szCs w:val="22"/>
        </w:rPr>
      </w:pPr>
      <w:r w:rsidRPr="00140966">
        <w:rPr>
          <w:rFonts w:asciiTheme="minorHAnsi" w:hAnsiTheme="minorHAnsi"/>
          <w:i/>
          <w:sz w:val="22"/>
          <w:szCs w:val="22"/>
        </w:rPr>
        <w:br/>
      </w:r>
      <w:r w:rsidR="00183A84" w:rsidRPr="00140966">
        <w:rPr>
          <w:rFonts w:asciiTheme="minorHAnsi" w:hAnsiTheme="minorHAnsi"/>
          <w:i/>
          <w:sz w:val="22"/>
          <w:szCs w:val="22"/>
        </w:rPr>
        <w:t xml:space="preserve">w kwocie brutto </w:t>
      </w:r>
      <w:r w:rsidR="00C32599" w:rsidRPr="00140966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="00183A84" w:rsidRPr="00140966">
        <w:rPr>
          <w:rFonts w:asciiTheme="minorHAnsi" w:hAnsiTheme="minorHAnsi"/>
          <w:i/>
          <w:sz w:val="22"/>
          <w:szCs w:val="22"/>
        </w:rPr>
        <w:t xml:space="preserve"> płatne nie później niż</w:t>
      </w:r>
      <w:r w:rsidRPr="00140966">
        <w:rPr>
          <w:rFonts w:asciiTheme="minorHAnsi" w:hAnsiTheme="minorHAnsi"/>
          <w:i/>
          <w:sz w:val="22"/>
          <w:szCs w:val="22"/>
        </w:rPr>
        <w:t xml:space="preserve"> w terminie</w:t>
      </w:r>
      <w:r w:rsidR="00183A84" w:rsidRPr="00140966">
        <w:rPr>
          <w:rFonts w:asciiTheme="minorHAnsi" w:hAnsiTheme="minorHAnsi"/>
          <w:i/>
          <w:sz w:val="22"/>
          <w:szCs w:val="22"/>
        </w:rPr>
        <w:t xml:space="preserve"> 30 dni od </w:t>
      </w:r>
      <w:r w:rsidRPr="00140966">
        <w:rPr>
          <w:rFonts w:asciiTheme="minorHAnsi" w:hAnsiTheme="minorHAnsi"/>
          <w:i/>
          <w:sz w:val="22"/>
          <w:szCs w:val="22"/>
        </w:rPr>
        <w:t xml:space="preserve">chwili przyjęcia Zlecenia </w:t>
      </w:r>
      <w:r w:rsidR="005B5FA3">
        <w:rPr>
          <w:rFonts w:asciiTheme="minorHAnsi" w:hAnsiTheme="minorHAnsi"/>
          <w:i/>
          <w:sz w:val="22"/>
          <w:szCs w:val="22"/>
        </w:rPr>
        <w:t>i uznania go za</w:t>
      </w:r>
      <w:r w:rsidRPr="00140966">
        <w:rPr>
          <w:rFonts w:asciiTheme="minorHAnsi" w:hAnsiTheme="minorHAnsi"/>
          <w:i/>
          <w:sz w:val="22"/>
          <w:szCs w:val="22"/>
        </w:rPr>
        <w:t xml:space="preserve"> wykonane należycie (w tym przyjęcia częściowego Zlecenia, w razie rozwiązania Umowy na podstawie § 2 ust. 3 Umowy i doręczeniu przez Zleceniobiorcę prawidłowo wystawionego rachunku.</w:t>
      </w:r>
    </w:p>
    <w:p w:rsidR="00183A84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40966" w:rsidRDefault="00140966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lub</w:t>
      </w:r>
    </w:p>
    <w:p w:rsidR="00140966" w:rsidRDefault="00140966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140966" w:rsidRDefault="00140966" w:rsidP="00145C8F">
      <w:pPr>
        <w:pStyle w:val="ParagraphStyle"/>
        <w:ind w:left="709" w:right="380"/>
        <w:jc w:val="both"/>
        <w:rPr>
          <w:rFonts w:asciiTheme="minorHAnsi" w:hAnsiTheme="minorHAnsi"/>
          <w:i/>
          <w:sz w:val="22"/>
          <w:szCs w:val="22"/>
        </w:rPr>
      </w:pPr>
      <w:r w:rsidRPr="00140966">
        <w:rPr>
          <w:rFonts w:asciiTheme="minorHAnsi" w:hAnsiTheme="minorHAnsi"/>
          <w:i/>
          <w:sz w:val="22"/>
          <w:szCs w:val="22"/>
        </w:rPr>
        <w:t xml:space="preserve">w wysokości …………………………………….. zł brutto/netto za każdą godzinę wykonywania Zlecenia, płatne nie później niż w terminie 30 dni od chwili przyjęcia Zlecenia </w:t>
      </w:r>
      <w:r w:rsidR="005B5FA3">
        <w:rPr>
          <w:rFonts w:asciiTheme="minorHAnsi" w:hAnsiTheme="minorHAnsi"/>
          <w:i/>
          <w:sz w:val="22"/>
          <w:szCs w:val="22"/>
        </w:rPr>
        <w:t>i uznania go za</w:t>
      </w:r>
      <w:r w:rsidRPr="00140966">
        <w:rPr>
          <w:rFonts w:asciiTheme="minorHAnsi" w:hAnsiTheme="minorHAnsi"/>
          <w:i/>
          <w:sz w:val="22"/>
          <w:szCs w:val="22"/>
        </w:rPr>
        <w:t xml:space="preserve"> wykonane należycie (w tym </w:t>
      </w:r>
      <w:r w:rsidRPr="00140966">
        <w:rPr>
          <w:rFonts w:asciiTheme="minorHAnsi" w:hAnsiTheme="minorHAnsi"/>
          <w:i/>
          <w:sz w:val="22"/>
          <w:szCs w:val="22"/>
        </w:rPr>
        <w:lastRenderedPageBreak/>
        <w:t>przyjęcia częściowego Zlecenia, w razie rozwiązania Umowy na podstawie § 2 ust. 3 Umowy i doręczeniu przez Zleceniobiorcę prawidłowo wystawionego rachunku.</w:t>
      </w:r>
    </w:p>
    <w:p w:rsidR="00140966" w:rsidRPr="0014611B" w:rsidRDefault="00140966" w:rsidP="00145C8F">
      <w:pPr>
        <w:pStyle w:val="ParagraphStyle"/>
        <w:ind w:left="709" w:right="380"/>
        <w:jc w:val="both"/>
        <w:rPr>
          <w:rFonts w:asciiTheme="minorHAnsi" w:hAnsiTheme="minorHAnsi"/>
          <w:sz w:val="22"/>
          <w:szCs w:val="22"/>
        </w:rPr>
      </w:pPr>
    </w:p>
    <w:p w:rsidR="00271F7A" w:rsidRDefault="008924BF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Wynagrodzenie płatne będzie przelewem na konto</w:t>
      </w:r>
      <w:r w:rsidR="00271F7A">
        <w:rPr>
          <w:rFonts w:asciiTheme="minorHAnsi" w:hAnsiTheme="minorHAnsi"/>
          <w:sz w:val="22"/>
          <w:szCs w:val="22"/>
        </w:rPr>
        <w:t xml:space="preserve"> bankowe</w:t>
      </w:r>
      <w:r w:rsidRPr="0014611B">
        <w:rPr>
          <w:rFonts w:asciiTheme="minorHAnsi" w:hAnsiTheme="minorHAnsi"/>
          <w:sz w:val="22"/>
          <w:szCs w:val="22"/>
        </w:rPr>
        <w:t xml:space="preserve"> </w:t>
      </w:r>
      <w:r w:rsidR="00271F7A" w:rsidRPr="0014611B">
        <w:rPr>
          <w:rFonts w:asciiTheme="minorHAnsi" w:hAnsiTheme="minorHAnsi"/>
          <w:sz w:val="22"/>
          <w:szCs w:val="22"/>
        </w:rPr>
        <w:t>Zleceniobiorcy</w:t>
      </w:r>
      <w:r w:rsidR="00271F7A">
        <w:rPr>
          <w:rFonts w:asciiTheme="minorHAnsi" w:hAnsiTheme="minorHAnsi"/>
          <w:sz w:val="22"/>
          <w:szCs w:val="22"/>
        </w:rPr>
        <w:t>, na podstawie rachunku</w:t>
      </w:r>
      <w:r w:rsidR="005B5FA3">
        <w:rPr>
          <w:rFonts w:asciiTheme="minorHAnsi" w:hAnsiTheme="minorHAnsi"/>
          <w:sz w:val="22"/>
          <w:szCs w:val="22"/>
        </w:rPr>
        <w:t>.</w:t>
      </w:r>
    </w:p>
    <w:p w:rsidR="008924BF" w:rsidRDefault="008924BF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71F7A">
        <w:rPr>
          <w:rFonts w:asciiTheme="minorHAnsi" w:hAnsiTheme="minorHAnsi"/>
          <w:sz w:val="22"/>
          <w:szCs w:val="22"/>
        </w:rPr>
        <w:t>Za dzień zapłaty uważany będzie dzień obciążenia rachunku</w:t>
      </w:r>
      <w:r w:rsidR="00271F7A">
        <w:rPr>
          <w:rFonts w:asciiTheme="minorHAnsi" w:hAnsiTheme="minorHAnsi"/>
          <w:sz w:val="22"/>
          <w:szCs w:val="22"/>
        </w:rPr>
        <w:t xml:space="preserve"> bankowego</w:t>
      </w:r>
      <w:r w:rsidRPr="00271F7A">
        <w:rPr>
          <w:rFonts w:asciiTheme="minorHAnsi" w:hAnsiTheme="minorHAnsi"/>
          <w:sz w:val="22"/>
          <w:szCs w:val="22"/>
        </w:rPr>
        <w:t xml:space="preserve"> </w:t>
      </w:r>
      <w:r w:rsidR="00271F7A" w:rsidRPr="00271F7A">
        <w:rPr>
          <w:rFonts w:asciiTheme="minorHAnsi" w:hAnsiTheme="minorHAnsi"/>
          <w:sz w:val="22"/>
          <w:szCs w:val="22"/>
        </w:rPr>
        <w:t>Zleceniodawcy</w:t>
      </w:r>
      <w:r w:rsidRPr="00271F7A">
        <w:rPr>
          <w:rFonts w:asciiTheme="minorHAnsi" w:hAnsiTheme="minorHAnsi"/>
          <w:sz w:val="22"/>
          <w:szCs w:val="22"/>
        </w:rPr>
        <w:t>.</w:t>
      </w:r>
    </w:p>
    <w:p w:rsidR="005B5FA3" w:rsidRDefault="005B5FA3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oświadcza, iż poza ustalonym Wynagrodzeniem nie ma do Zleceniodawcy żadnych roszczeń o jakiekolwiek świadczenia pieniężne, dotyczące jakichkolwiek rozliczeń, zwrotu kosztów </w:t>
      </w:r>
      <w:r w:rsidR="002D2B97">
        <w:rPr>
          <w:rFonts w:asciiTheme="minorHAnsi" w:hAnsiTheme="minorHAnsi"/>
          <w:sz w:val="22"/>
          <w:szCs w:val="22"/>
        </w:rPr>
        <w:t>a także o świadczenia o charakterze niepieniężnym</w:t>
      </w:r>
      <w:r w:rsidR="00134B47" w:rsidRPr="00134B47">
        <w:t xml:space="preserve"> </w:t>
      </w:r>
      <w:r w:rsidR="00134B47" w:rsidRPr="00134B47">
        <w:rPr>
          <w:rFonts w:asciiTheme="minorHAnsi" w:hAnsiTheme="minorHAnsi"/>
          <w:sz w:val="22"/>
          <w:szCs w:val="22"/>
        </w:rPr>
        <w:t>z zastrzeżeniem ust. 3</w:t>
      </w:r>
      <w:r w:rsidR="002D2B97">
        <w:rPr>
          <w:rFonts w:asciiTheme="minorHAnsi" w:hAnsiTheme="minorHAnsi"/>
          <w:sz w:val="22"/>
          <w:szCs w:val="22"/>
        </w:rPr>
        <w:t xml:space="preserve">. </w:t>
      </w:r>
    </w:p>
    <w:p w:rsidR="00134B47" w:rsidRPr="00134B47" w:rsidRDefault="00134B47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34B47">
        <w:rPr>
          <w:rFonts w:asciiTheme="minorHAnsi" w:hAnsiTheme="minorHAnsi"/>
          <w:sz w:val="22"/>
          <w:szCs w:val="22"/>
        </w:rPr>
        <w:t xml:space="preserve">W związku z wykonywaniem umowy zamawiający </w:t>
      </w:r>
      <w:r w:rsidRPr="00134B47">
        <w:rPr>
          <w:rFonts w:asciiTheme="minorHAnsi" w:hAnsiTheme="minorHAnsi"/>
          <w:i/>
          <w:sz w:val="22"/>
          <w:szCs w:val="22"/>
        </w:rPr>
        <w:t>zobowiązuje się do zwrotu/ nie zobowiązuje się do zwrotu</w:t>
      </w:r>
      <w:r w:rsidRPr="00134B47">
        <w:rPr>
          <w:rFonts w:asciiTheme="minorHAnsi" w:hAnsiTheme="minorHAnsi"/>
          <w:sz w:val="22"/>
          <w:szCs w:val="22"/>
        </w:rPr>
        <w:t>, wykonawcy poniesionych kosztów należnych w związku z odbyciem podróży niezbędnej do wykonania pracy zgodnie z niniejsza umową</w:t>
      </w:r>
      <w:r w:rsidR="00B52516">
        <w:rPr>
          <w:rFonts w:asciiTheme="minorHAnsi" w:hAnsiTheme="minorHAnsi"/>
          <w:sz w:val="22"/>
          <w:szCs w:val="22"/>
        </w:rPr>
        <w:t>,</w:t>
      </w:r>
      <w:r w:rsidRPr="00134B47">
        <w:rPr>
          <w:rFonts w:asciiTheme="minorHAnsi" w:hAnsiTheme="minorHAnsi"/>
          <w:sz w:val="22"/>
          <w:szCs w:val="22"/>
        </w:rPr>
        <w:t xml:space="preserve"> o ile zostaną uprzednio uzgodnione pomiędzy stronami.</w:t>
      </w:r>
    </w:p>
    <w:p w:rsidR="00183A84" w:rsidRPr="0014611B" w:rsidRDefault="00183A84" w:rsidP="00145C8F">
      <w:pPr>
        <w:pStyle w:val="ParagraphStyle"/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3A84" w:rsidRPr="002D2B97" w:rsidRDefault="004D2BA7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2D2B97" w:rsidRPr="002D2B97" w:rsidRDefault="002D2B97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 w:rsidRPr="002D2B97">
        <w:rPr>
          <w:rFonts w:asciiTheme="minorHAnsi" w:hAnsiTheme="minorHAnsi"/>
          <w:b/>
          <w:sz w:val="22"/>
          <w:szCs w:val="22"/>
        </w:rPr>
        <w:t>(Odpowiedzialność)</w:t>
      </w:r>
    </w:p>
    <w:p w:rsidR="002D2B97" w:rsidRPr="0014611B" w:rsidRDefault="002D2B97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4D2BA7" w:rsidRDefault="004D2BA7" w:rsidP="00145C8F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ponosi samodzielną odpowiedzialność </w:t>
      </w:r>
      <w:r w:rsidR="00E76230">
        <w:rPr>
          <w:rFonts w:asciiTheme="minorHAnsi" w:hAnsiTheme="minorHAnsi"/>
          <w:sz w:val="22"/>
          <w:szCs w:val="22"/>
        </w:rPr>
        <w:t>z tytułu wykonywania Zlecenia, a także, jeżeli będzie się posługiwał przy wykonywaniu Umowy osobami trzecimi, za ich działania i zaniechania ponosi odpowiedzialność, jak za działania własne.</w:t>
      </w:r>
    </w:p>
    <w:p w:rsidR="00183A84" w:rsidRDefault="00183A84" w:rsidP="00145C8F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W razie niewykonania lub nienależytego wy</w:t>
      </w:r>
      <w:r w:rsidR="002D2B97">
        <w:rPr>
          <w:rFonts w:asciiTheme="minorHAnsi" w:hAnsiTheme="minorHAnsi"/>
          <w:sz w:val="22"/>
          <w:szCs w:val="22"/>
        </w:rPr>
        <w:t>konania Z</w:t>
      </w:r>
      <w:r w:rsidRPr="0014611B">
        <w:rPr>
          <w:rFonts w:asciiTheme="minorHAnsi" w:hAnsiTheme="minorHAnsi"/>
          <w:sz w:val="22"/>
          <w:szCs w:val="22"/>
        </w:rPr>
        <w:t>lecenia</w:t>
      </w:r>
      <w:r w:rsidR="00E76230">
        <w:rPr>
          <w:rFonts w:asciiTheme="minorHAnsi" w:hAnsiTheme="minorHAnsi"/>
          <w:sz w:val="22"/>
          <w:szCs w:val="22"/>
        </w:rPr>
        <w:t xml:space="preserve"> (przez Zleceniobiorcę lub osobę za Zleceniobiorcę działającą)</w:t>
      </w:r>
      <w:r w:rsidRPr="0014611B">
        <w:rPr>
          <w:rFonts w:asciiTheme="minorHAnsi" w:hAnsiTheme="minorHAnsi"/>
          <w:sz w:val="22"/>
          <w:szCs w:val="22"/>
        </w:rPr>
        <w:t xml:space="preserve">, </w:t>
      </w:r>
      <w:r w:rsidR="002D2B97" w:rsidRPr="0014611B">
        <w:rPr>
          <w:rFonts w:asciiTheme="minorHAnsi" w:hAnsiTheme="minorHAnsi"/>
          <w:sz w:val="22"/>
          <w:szCs w:val="22"/>
        </w:rPr>
        <w:t xml:space="preserve">Zleceniodawcy </w:t>
      </w:r>
      <w:r w:rsidRPr="0014611B">
        <w:rPr>
          <w:rFonts w:asciiTheme="minorHAnsi" w:hAnsiTheme="minorHAnsi"/>
          <w:sz w:val="22"/>
          <w:szCs w:val="22"/>
        </w:rPr>
        <w:t>przysługuj</w:t>
      </w:r>
      <w:r w:rsidR="002D2B97">
        <w:rPr>
          <w:rFonts w:asciiTheme="minorHAnsi" w:hAnsiTheme="minorHAnsi"/>
          <w:sz w:val="22"/>
          <w:szCs w:val="22"/>
        </w:rPr>
        <w:t>e kara umowna w wysokości 10% W</w:t>
      </w:r>
      <w:r w:rsidRPr="0014611B">
        <w:rPr>
          <w:rFonts w:asciiTheme="minorHAnsi" w:hAnsiTheme="minorHAnsi"/>
          <w:sz w:val="22"/>
          <w:szCs w:val="22"/>
        </w:rPr>
        <w:t>ynagrodzenia.</w:t>
      </w:r>
      <w:r w:rsidR="002D2B97">
        <w:rPr>
          <w:rFonts w:asciiTheme="minorHAnsi" w:hAnsiTheme="minorHAns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kwotą Wynagrodzenia.</w:t>
      </w:r>
    </w:p>
    <w:p w:rsidR="00183A84" w:rsidRPr="00145C8F" w:rsidRDefault="00183A84" w:rsidP="00145C8F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2D2B97">
        <w:rPr>
          <w:rFonts w:asciiTheme="minorHAnsi" w:hAnsiTheme="minorHAnsi"/>
          <w:sz w:val="22"/>
          <w:szCs w:val="22"/>
        </w:rPr>
        <w:t>Niezależnie od kary umownej</w:t>
      </w:r>
      <w:r w:rsidR="002D2B97">
        <w:rPr>
          <w:rFonts w:asciiTheme="minorHAnsi" w:hAnsiTheme="minorHAnsi"/>
          <w:sz w:val="22"/>
          <w:szCs w:val="22"/>
        </w:rPr>
        <w:t xml:space="preserve"> opisanej w ust. 1,</w:t>
      </w:r>
      <w:r w:rsidRPr="002D2B97">
        <w:rPr>
          <w:rFonts w:asciiTheme="minorHAnsi" w:hAnsiTheme="minorHAnsi"/>
          <w:sz w:val="22"/>
          <w:szCs w:val="22"/>
        </w:rPr>
        <w:t xml:space="preserve"> </w:t>
      </w:r>
      <w:r w:rsidR="002D2B97" w:rsidRPr="002D2B97">
        <w:rPr>
          <w:rFonts w:asciiTheme="minorHAnsi" w:hAnsiTheme="minorHAnsi"/>
          <w:sz w:val="22"/>
          <w:szCs w:val="22"/>
        </w:rPr>
        <w:t xml:space="preserve">Zleceniobiorca </w:t>
      </w:r>
      <w:r w:rsidRPr="002D2B97">
        <w:rPr>
          <w:rFonts w:asciiTheme="minorHAnsi" w:hAnsiTheme="minorHAnsi"/>
          <w:sz w:val="22"/>
          <w:szCs w:val="22"/>
        </w:rPr>
        <w:t xml:space="preserve">ponosi odpowiedzialność na ogólnych zasadach za szkodę wynikłą z niewykonania lub </w:t>
      </w:r>
      <w:r w:rsidR="002D2B97">
        <w:rPr>
          <w:rFonts w:asciiTheme="minorHAnsi" w:hAnsiTheme="minorHAnsi"/>
          <w:sz w:val="22"/>
          <w:szCs w:val="22"/>
        </w:rPr>
        <w:t>nienależytego wykonania Z</w:t>
      </w:r>
      <w:r w:rsidRPr="002D2B97">
        <w:rPr>
          <w:rFonts w:asciiTheme="minorHAnsi" w:hAnsiTheme="minorHAnsi"/>
          <w:sz w:val="22"/>
          <w:szCs w:val="22"/>
        </w:rPr>
        <w:t>lecenia, jeżeli rozmiar szkody przekracza wysokość kary umownej.</w:t>
      </w:r>
    </w:p>
    <w:p w:rsidR="00B52516" w:rsidRPr="00B52516" w:rsidRDefault="00B52516" w:rsidP="00145C8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B52516" w:rsidRPr="00B52516" w:rsidRDefault="00B52516" w:rsidP="00145C8F">
      <w:pPr>
        <w:jc w:val="center"/>
        <w:rPr>
          <w:rFonts w:asciiTheme="minorHAnsi" w:hAnsiTheme="minorHAnsi"/>
          <w:b/>
          <w:sz w:val="22"/>
          <w:szCs w:val="22"/>
        </w:rPr>
      </w:pPr>
      <w:r w:rsidRPr="00B52516">
        <w:rPr>
          <w:rFonts w:asciiTheme="minorHAnsi" w:hAnsiTheme="minorHAnsi"/>
          <w:b/>
          <w:sz w:val="22"/>
          <w:szCs w:val="22"/>
        </w:rPr>
        <w:t>(Poufność)</w:t>
      </w:r>
    </w:p>
    <w:p w:rsidR="00B52516" w:rsidRPr="00B52516" w:rsidRDefault="00B52516" w:rsidP="00145C8F">
      <w:pPr>
        <w:jc w:val="both"/>
        <w:rPr>
          <w:rFonts w:asciiTheme="minorHAnsi" w:hAnsiTheme="minorHAnsi"/>
          <w:b/>
          <w:sz w:val="22"/>
          <w:szCs w:val="22"/>
        </w:rPr>
      </w:pPr>
    </w:p>
    <w:p w:rsidR="00B52516" w:rsidRPr="00B52516" w:rsidRDefault="00B52516" w:rsidP="00145C8F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Strony Umowy zobowiązują się do zachowania w tajemnicy wszelkich postanowień Umowy oraz wszelkich danych, informacji, wiadomości, kontaktów, jakie pozyskał w trakcie wykonywania Umowy, nawet, jeżeli takie informacje zostały pozyskane nie wprost przy wykonywaniu i w związku z wykonywaniem Umowy.</w:t>
      </w:r>
    </w:p>
    <w:p w:rsidR="00B52516" w:rsidRPr="00B52516" w:rsidRDefault="00B52516" w:rsidP="00145C8F">
      <w:pPr>
        <w:numPr>
          <w:ilvl w:val="0"/>
          <w:numId w:val="13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 xml:space="preserve">Powyższy obowiązek nie dotyczy informacji, które: </w:t>
      </w:r>
    </w:p>
    <w:p w:rsidR="00B52516" w:rsidRPr="00B52516" w:rsidRDefault="00B52516" w:rsidP="00145C8F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zostały ogłoszone publicznie, w sposób niestanowiący naruszenia Umowy,</w:t>
      </w:r>
    </w:p>
    <w:p w:rsidR="00B52516" w:rsidRPr="00B52516" w:rsidRDefault="00B52516" w:rsidP="00145C8F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są znane Stronie z innych źródeł, bez obowiązku utrzymywania ich w tajemnicy,</w:t>
      </w:r>
    </w:p>
    <w:p w:rsidR="00B52516" w:rsidRPr="00B52516" w:rsidRDefault="00B52516" w:rsidP="00145C8F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mogą zostać ogłoszone publicznie na podstawie wyrażonej na to pisemnej zgody drugiej Strony.</w:t>
      </w:r>
    </w:p>
    <w:p w:rsidR="00B52516" w:rsidRPr="00B52516" w:rsidRDefault="00B52516" w:rsidP="00145C8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B52516" w:rsidRPr="00145C8F" w:rsidRDefault="00B52516" w:rsidP="00145C8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Jeżeli Wykonawca naruszy obowiązki określone w ust. 1 powyżej, Zamawiający ma prawo do żądania naprawienia wyrządzonej szkody bez względu na to, czy Wykonawca naruszył inne postanowienia Umowy, w szczególności §§ 2, 4 Umowy.</w:t>
      </w:r>
    </w:p>
    <w:p w:rsidR="00B52516" w:rsidRPr="0014611B" w:rsidRDefault="00B52516" w:rsidP="00145C8F">
      <w:pPr>
        <w:pStyle w:val="ParagraphStyle"/>
        <w:ind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E76230" w:rsidRDefault="00B52516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E76230" w:rsidRPr="00E76230" w:rsidRDefault="00E76230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 w:rsidRPr="00E76230">
        <w:rPr>
          <w:rFonts w:asciiTheme="minorHAnsi" w:hAnsiTheme="minorHAnsi"/>
          <w:b/>
          <w:sz w:val="22"/>
          <w:szCs w:val="22"/>
        </w:rPr>
        <w:t>(Postanowienia końcowe)</w:t>
      </w:r>
    </w:p>
    <w:p w:rsidR="00E76230" w:rsidRPr="0014611B" w:rsidRDefault="00E76230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E76230" w:rsidRDefault="00183A84" w:rsidP="00145C8F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Zmiany </w:t>
      </w:r>
      <w:r w:rsidR="00E76230">
        <w:rPr>
          <w:rFonts w:asciiTheme="minorHAnsi" w:hAnsiTheme="minorHAnsi"/>
          <w:sz w:val="22"/>
          <w:szCs w:val="22"/>
        </w:rPr>
        <w:t>U</w:t>
      </w:r>
      <w:r w:rsidRPr="0014611B">
        <w:rPr>
          <w:rFonts w:asciiTheme="minorHAnsi" w:hAnsiTheme="minorHAnsi"/>
          <w:sz w:val="22"/>
          <w:szCs w:val="22"/>
        </w:rPr>
        <w:t>mowy wymagają formy pisemnej, pod rygorem nieważności.</w:t>
      </w:r>
    </w:p>
    <w:p w:rsidR="00E76230" w:rsidRDefault="00183A84" w:rsidP="00145C8F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E76230">
        <w:rPr>
          <w:rFonts w:asciiTheme="minorHAnsi" w:hAnsiTheme="minorHAnsi"/>
          <w:sz w:val="22"/>
          <w:szCs w:val="22"/>
        </w:rPr>
        <w:t xml:space="preserve">Spory mogące wyniknąć na tle niniejszej umowy strony poddają rozstrzygnięciu przez sąd miejscowo właściwy dla </w:t>
      </w:r>
      <w:r w:rsidR="00E76230" w:rsidRPr="00E76230">
        <w:rPr>
          <w:rFonts w:asciiTheme="minorHAnsi" w:hAnsiTheme="minorHAnsi"/>
          <w:sz w:val="22"/>
          <w:szCs w:val="22"/>
        </w:rPr>
        <w:t xml:space="preserve">siedziby </w:t>
      </w:r>
      <w:r w:rsidRPr="00E76230">
        <w:rPr>
          <w:rFonts w:asciiTheme="minorHAnsi" w:hAnsiTheme="minorHAnsi"/>
          <w:sz w:val="22"/>
          <w:szCs w:val="22"/>
        </w:rPr>
        <w:t>Zleceniodawcy.</w:t>
      </w:r>
    </w:p>
    <w:p w:rsidR="00183A84" w:rsidRPr="00E76230" w:rsidRDefault="00E76230" w:rsidP="00145C8F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sporządzono w dwóch </w:t>
      </w:r>
      <w:r w:rsidR="00183A84" w:rsidRPr="00E76230">
        <w:rPr>
          <w:rFonts w:asciiTheme="minorHAnsi" w:hAnsiTheme="minorHAnsi"/>
          <w:sz w:val="22"/>
          <w:szCs w:val="22"/>
        </w:rPr>
        <w:t>egzempla</w:t>
      </w:r>
      <w:r>
        <w:rPr>
          <w:rFonts w:asciiTheme="minorHAnsi" w:hAnsiTheme="minorHAnsi"/>
          <w:sz w:val="22"/>
          <w:szCs w:val="22"/>
        </w:rPr>
        <w:t>rzach, po jednym dla każdej ze S</w:t>
      </w:r>
      <w:r w:rsidR="00183A84" w:rsidRPr="00E76230">
        <w:rPr>
          <w:rFonts w:asciiTheme="minorHAnsi" w:hAnsiTheme="minorHAnsi"/>
          <w:sz w:val="22"/>
          <w:szCs w:val="22"/>
        </w:rPr>
        <w:t>tron.</w:t>
      </w: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5363"/>
        <w:gridCol w:w="5363"/>
      </w:tblGrid>
      <w:tr w:rsidR="00D01C5B" w:rsidRPr="0014611B" w:rsidTr="00145C8F">
        <w:tc>
          <w:tcPr>
            <w:tcW w:w="5363" w:type="dxa"/>
          </w:tcPr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11B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  <w:p w:rsidR="00D01C5B" w:rsidRPr="0014611B" w:rsidRDefault="00E76230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D01C5B" w:rsidRPr="0014611B">
              <w:rPr>
                <w:rFonts w:asciiTheme="minorHAnsi" w:hAnsiTheme="minorHAnsi"/>
                <w:sz w:val="22"/>
                <w:szCs w:val="22"/>
              </w:rPr>
              <w:t>leceniodawca</w:t>
            </w:r>
          </w:p>
        </w:tc>
        <w:tc>
          <w:tcPr>
            <w:tcW w:w="5363" w:type="dxa"/>
          </w:tcPr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11B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</w:p>
          <w:p w:rsidR="00D01C5B" w:rsidRPr="0014611B" w:rsidRDefault="00E76230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D01C5B" w:rsidRPr="0014611B">
              <w:rPr>
                <w:rFonts w:asciiTheme="minorHAnsi" w:hAnsiTheme="minorHAnsi"/>
                <w:sz w:val="22"/>
                <w:szCs w:val="22"/>
              </w:rPr>
              <w:t>leceniobiorca</w:t>
            </w:r>
          </w:p>
        </w:tc>
      </w:tr>
    </w:tbl>
    <w:p w:rsidR="00BB4E09" w:rsidRPr="0014611B" w:rsidRDefault="00BB4E09" w:rsidP="00145C8F">
      <w:pPr>
        <w:ind w:left="284" w:right="380"/>
        <w:jc w:val="both"/>
        <w:rPr>
          <w:rFonts w:asciiTheme="minorHAnsi" w:hAnsiTheme="minorHAnsi"/>
          <w:sz w:val="22"/>
          <w:szCs w:val="22"/>
        </w:rPr>
      </w:pPr>
    </w:p>
    <w:sectPr w:rsidR="00BB4E09" w:rsidRPr="0014611B" w:rsidSect="00271F7A">
      <w:headerReference w:type="default" r:id="rId8"/>
      <w:headerReference w:type="first" r:id="rId9"/>
      <w:footerReference w:type="first" r:id="rId10"/>
      <w:pgSz w:w="11907" w:h="16840" w:code="9"/>
      <w:pgMar w:top="250" w:right="584" w:bottom="709" w:left="737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DE" w:rsidRDefault="00CF45DE">
      <w:r>
        <w:separator/>
      </w:r>
    </w:p>
  </w:endnote>
  <w:endnote w:type="continuationSeparator" w:id="0">
    <w:p w:rsidR="00CF45DE" w:rsidRDefault="00C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DE" w:rsidRDefault="00CF45DE">
      <w:r>
        <w:separator/>
      </w:r>
    </w:p>
  </w:footnote>
  <w:footnote w:type="continuationSeparator" w:id="0">
    <w:p w:rsidR="00CF45DE" w:rsidRDefault="00CF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C32599" w:rsidP="00202291">
    <w:pPr>
      <w:pStyle w:val="Nagwek"/>
      <w:ind w:left="284"/>
    </w:pPr>
    <w:r>
      <w:rPr>
        <w:noProof/>
      </w:rPr>
      <w:drawing>
        <wp:inline distT="0" distB="0" distL="0" distR="0" wp14:anchorId="6D0117DA" wp14:editId="5DFCF9BC">
          <wp:extent cx="1524000" cy="561975"/>
          <wp:effectExtent l="0" t="0" r="0" b="9525"/>
          <wp:docPr id="1" name="Obraz 1" descr="frse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C5B" w:rsidRDefault="00D01C5B" w:rsidP="00B1304D">
    <w:pPr>
      <w:pStyle w:val="Nagwek"/>
      <w:rPr>
        <w:sz w:val="16"/>
      </w:rPr>
    </w:pPr>
  </w:p>
  <w:p w:rsidR="00D01C5B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1C8A4884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E1E2088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888A8A1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7EBAE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302BB2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718EC79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B0ED32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F30C110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2634075E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4CE5E10"/>
    <w:multiLevelType w:val="hybridMultilevel"/>
    <w:tmpl w:val="AF422B4E"/>
    <w:lvl w:ilvl="0" w:tplc="FFF2AC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861C92"/>
    <w:multiLevelType w:val="hybridMultilevel"/>
    <w:tmpl w:val="AC56C9A2"/>
    <w:lvl w:ilvl="0" w:tplc="2E8C37CA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5D4D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EE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4A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05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A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4B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E7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C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E3AB8"/>
    <w:multiLevelType w:val="hybridMultilevel"/>
    <w:tmpl w:val="0AA26742"/>
    <w:lvl w:ilvl="0" w:tplc="C3CE3CA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4FC7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6D615BC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0A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E6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2E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E"/>
    <w:rsid w:val="000265D5"/>
    <w:rsid w:val="00061B6B"/>
    <w:rsid w:val="00092334"/>
    <w:rsid w:val="000B669E"/>
    <w:rsid w:val="000D129A"/>
    <w:rsid w:val="00111BCA"/>
    <w:rsid w:val="00134B47"/>
    <w:rsid w:val="00140966"/>
    <w:rsid w:val="00145C8F"/>
    <w:rsid w:val="0014611B"/>
    <w:rsid w:val="00183A84"/>
    <w:rsid w:val="00202291"/>
    <w:rsid w:val="00210784"/>
    <w:rsid w:val="00240781"/>
    <w:rsid w:val="002650C0"/>
    <w:rsid w:val="00271F7A"/>
    <w:rsid w:val="00273099"/>
    <w:rsid w:val="002B7451"/>
    <w:rsid w:val="002D2B97"/>
    <w:rsid w:val="002F2A25"/>
    <w:rsid w:val="00347141"/>
    <w:rsid w:val="00367B10"/>
    <w:rsid w:val="003B5AF2"/>
    <w:rsid w:val="00401790"/>
    <w:rsid w:val="00431111"/>
    <w:rsid w:val="00471B84"/>
    <w:rsid w:val="004A068F"/>
    <w:rsid w:val="004D29B9"/>
    <w:rsid w:val="004D2BA7"/>
    <w:rsid w:val="005215FE"/>
    <w:rsid w:val="00582BFB"/>
    <w:rsid w:val="005B5FA3"/>
    <w:rsid w:val="005C0CC0"/>
    <w:rsid w:val="00612845"/>
    <w:rsid w:val="00672B3D"/>
    <w:rsid w:val="00680077"/>
    <w:rsid w:val="00697156"/>
    <w:rsid w:val="006A3B4E"/>
    <w:rsid w:val="006C795E"/>
    <w:rsid w:val="006D5AA5"/>
    <w:rsid w:val="00734776"/>
    <w:rsid w:val="00784ED0"/>
    <w:rsid w:val="00801F4A"/>
    <w:rsid w:val="00880842"/>
    <w:rsid w:val="0088579D"/>
    <w:rsid w:val="008924BF"/>
    <w:rsid w:val="00897C18"/>
    <w:rsid w:val="008C7851"/>
    <w:rsid w:val="009D3A6D"/>
    <w:rsid w:val="009E5C7C"/>
    <w:rsid w:val="009F31A1"/>
    <w:rsid w:val="009F67F9"/>
    <w:rsid w:val="00A02BA4"/>
    <w:rsid w:val="00AD5304"/>
    <w:rsid w:val="00AF5A10"/>
    <w:rsid w:val="00B023D9"/>
    <w:rsid w:val="00B1304D"/>
    <w:rsid w:val="00B52516"/>
    <w:rsid w:val="00B57BA1"/>
    <w:rsid w:val="00B625DC"/>
    <w:rsid w:val="00BA0612"/>
    <w:rsid w:val="00BB4E09"/>
    <w:rsid w:val="00BD304F"/>
    <w:rsid w:val="00BE5909"/>
    <w:rsid w:val="00BF47FB"/>
    <w:rsid w:val="00C061E5"/>
    <w:rsid w:val="00C247DB"/>
    <w:rsid w:val="00C32599"/>
    <w:rsid w:val="00C76982"/>
    <w:rsid w:val="00C90FD4"/>
    <w:rsid w:val="00CD10F9"/>
    <w:rsid w:val="00CF45DE"/>
    <w:rsid w:val="00CF5165"/>
    <w:rsid w:val="00D01C5B"/>
    <w:rsid w:val="00D27DFB"/>
    <w:rsid w:val="00D437CB"/>
    <w:rsid w:val="00D82937"/>
    <w:rsid w:val="00E3149A"/>
    <w:rsid w:val="00E51AD1"/>
    <w:rsid w:val="00E636B4"/>
    <w:rsid w:val="00E70B25"/>
    <w:rsid w:val="00E76230"/>
    <w:rsid w:val="00E80143"/>
    <w:rsid w:val="00F0661F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zlecenia\FRSE%20umowa%20zlecenia%202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FRSE umowa zlecenia 2 - Kopia</Template>
  <TotalTime>11</TotalTime>
  <Pages>3</Pages>
  <Words>736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mwojtkowska</dc:creator>
  <cp:lastModifiedBy>kbartosiak</cp:lastModifiedBy>
  <cp:revision>8</cp:revision>
  <cp:lastPrinted>2016-10-17T12:07:00Z</cp:lastPrinted>
  <dcterms:created xsi:type="dcterms:W3CDTF">2016-10-05T06:12:00Z</dcterms:created>
  <dcterms:modified xsi:type="dcterms:W3CDTF">2016-10-17T12:07:00Z</dcterms:modified>
</cp:coreProperties>
</file>