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E" w:rsidRPr="00302F2E" w:rsidRDefault="0013060E" w:rsidP="0013060E">
      <w:pPr>
        <w:adjustRightInd w:val="0"/>
        <w:ind w:left="5664"/>
        <w:jc w:val="right"/>
        <w:rPr>
          <w:sz w:val="22"/>
          <w:szCs w:val="22"/>
        </w:rPr>
      </w:pPr>
      <w:r w:rsidRPr="00302F2E">
        <w:rPr>
          <w:sz w:val="22"/>
          <w:szCs w:val="22"/>
        </w:rPr>
        <w:t xml:space="preserve">Załącznik </w:t>
      </w:r>
      <w:r w:rsidR="0049712B">
        <w:rPr>
          <w:sz w:val="22"/>
          <w:szCs w:val="22"/>
        </w:rPr>
        <w:t>nr 3</w:t>
      </w:r>
      <w:r>
        <w:rPr>
          <w:sz w:val="22"/>
          <w:szCs w:val="22"/>
        </w:rPr>
        <w:t xml:space="preserve"> </w:t>
      </w:r>
      <w:r w:rsidRPr="00302F2E">
        <w:rPr>
          <w:sz w:val="22"/>
          <w:szCs w:val="22"/>
        </w:rPr>
        <w:t>do zapytania ofertowego</w:t>
      </w: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13060E">
      <w:pPr>
        <w:adjustRightInd w:val="0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.................................................................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(pieczęć Wykonawcy lub Wykonawców</w:t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ubiegających się wspólnie o udzielenie zamówienia)</w:t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  <w:r w:rsidRPr="00302F2E">
        <w:rPr>
          <w:i/>
          <w:sz w:val="22"/>
          <w:szCs w:val="22"/>
        </w:rPr>
        <w:tab/>
      </w:r>
    </w:p>
    <w:p w:rsidR="0013060E" w:rsidRPr="00302F2E" w:rsidRDefault="0013060E" w:rsidP="0013060E">
      <w:pPr>
        <w:adjustRightInd w:val="0"/>
        <w:jc w:val="both"/>
        <w:rPr>
          <w:i/>
          <w:sz w:val="22"/>
          <w:szCs w:val="22"/>
        </w:rPr>
      </w:pPr>
    </w:p>
    <w:p w:rsidR="0013060E" w:rsidRPr="00302F2E" w:rsidRDefault="0013060E" w:rsidP="00497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adjustRightInd w:val="0"/>
        <w:jc w:val="both"/>
        <w:rPr>
          <w:sz w:val="22"/>
          <w:szCs w:val="22"/>
        </w:rPr>
      </w:pPr>
      <w:r w:rsidRPr="00302F2E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E2070">
        <w:rPr>
          <w:i/>
          <w:sz w:val="22"/>
          <w:szCs w:val="22"/>
        </w:rPr>
        <w:t xml:space="preserve">       </w:t>
      </w:r>
      <w:r w:rsidRPr="00302F2E">
        <w:rPr>
          <w:sz w:val="22"/>
          <w:szCs w:val="22"/>
        </w:rPr>
        <w:t>Do:</w:t>
      </w:r>
      <w:r w:rsidR="0049712B">
        <w:rPr>
          <w:sz w:val="22"/>
          <w:szCs w:val="22"/>
        </w:rPr>
        <w:tab/>
      </w:r>
    </w:p>
    <w:p w:rsidR="004E2070" w:rsidRPr="004E2070" w:rsidRDefault="0013060E" w:rsidP="004E2070">
      <w:pPr>
        <w:ind w:left="5387" w:hanging="5387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E2070">
        <w:rPr>
          <w:sz w:val="22"/>
          <w:szCs w:val="22"/>
        </w:rPr>
        <w:t xml:space="preserve">                              </w:t>
      </w:r>
      <w:r w:rsidR="004E2070" w:rsidRPr="004E2070">
        <w:rPr>
          <w:sz w:val="20"/>
          <w:szCs w:val="20"/>
        </w:rPr>
        <w:t>FUNDACJI ROZWOJU SYSTEMU                                      EDUKACJI</w:t>
      </w:r>
    </w:p>
    <w:p w:rsidR="004E2070" w:rsidRPr="004E2070" w:rsidRDefault="004E2070" w:rsidP="004E2070">
      <w:pPr>
        <w:overflowPunct w:val="0"/>
        <w:adjustRightInd w:val="0"/>
        <w:textAlignment w:val="baseline"/>
        <w:rPr>
          <w:sz w:val="20"/>
          <w:szCs w:val="20"/>
        </w:rPr>
      </w:pP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</w:r>
      <w:r w:rsidRPr="004E2070">
        <w:rPr>
          <w:sz w:val="20"/>
          <w:szCs w:val="20"/>
        </w:rPr>
        <w:tab/>
        <w:t xml:space="preserve">         00-551 WARSZAWA, UL. MOKOTOWSKA 43</w:t>
      </w:r>
    </w:p>
    <w:p w:rsidR="004E2070" w:rsidRDefault="004E2070" w:rsidP="004E2070">
      <w:pPr>
        <w:adjustRightInd w:val="0"/>
        <w:jc w:val="both"/>
        <w:rPr>
          <w:sz w:val="22"/>
          <w:szCs w:val="22"/>
        </w:rPr>
      </w:pPr>
    </w:p>
    <w:p w:rsidR="004E2070" w:rsidRDefault="004E2070" w:rsidP="004E2070">
      <w:pPr>
        <w:adjustRightInd w:val="0"/>
        <w:jc w:val="both"/>
        <w:rPr>
          <w:sz w:val="22"/>
          <w:szCs w:val="22"/>
        </w:rPr>
      </w:pPr>
    </w:p>
    <w:p w:rsidR="0013060E" w:rsidRPr="00302F2E" w:rsidRDefault="0013060E" w:rsidP="004E2070">
      <w:pPr>
        <w:adjustRightInd w:val="0"/>
        <w:jc w:val="both"/>
        <w:rPr>
          <w:b/>
          <w:smallCaps/>
          <w:spacing w:val="20"/>
          <w:sz w:val="22"/>
          <w:szCs w:val="22"/>
        </w:rPr>
      </w:pPr>
      <w:r w:rsidRPr="00302F2E">
        <w:rPr>
          <w:b/>
          <w:smallCaps/>
          <w:spacing w:val="20"/>
          <w:sz w:val="22"/>
          <w:szCs w:val="22"/>
        </w:rPr>
        <w:t>OFERTA</w:t>
      </w:r>
    </w:p>
    <w:p w:rsidR="0013060E" w:rsidRPr="00302F2E" w:rsidRDefault="0013060E" w:rsidP="0013060E">
      <w:pPr>
        <w:pStyle w:val="Tytu"/>
        <w:jc w:val="both"/>
        <w:rPr>
          <w:sz w:val="22"/>
          <w:szCs w:val="22"/>
        </w:rPr>
      </w:pPr>
    </w:p>
    <w:p w:rsidR="0013060E" w:rsidRPr="00302F2E" w:rsidRDefault="0013060E" w:rsidP="0013060E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302F2E">
        <w:rPr>
          <w:sz w:val="22"/>
          <w:szCs w:val="22"/>
        </w:rPr>
        <w:t>, niżej podpisan</w:t>
      </w:r>
      <w:r>
        <w:rPr>
          <w:sz w:val="22"/>
          <w:szCs w:val="22"/>
        </w:rPr>
        <w:t>y/a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13060E" w:rsidRPr="00302F2E" w:rsidRDefault="0013060E" w:rsidP="0013060E">
      <w:pPr>
        <w:spacing w:line="360" w:lineRule="auto"/>
        <w:ind w:right="-1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Pr="00302F2E">
        <w:rPr>
          <w:sz w:val="22"/>
          <w:szCs w:val="22"/>
        </w:rPr>
        <w:t>......................</w:t>
      </w:r>
    </w:p>
    <w:p w:rsidR="00A03000" w:rsidRPr="00A03000" w:rsidRDefault="00A03000" w:rsidP="00A03000">
      <w:pPr>
        <w:pStyle w:val="Tekstpodstawowy"/>
        <w:spacing w:line="360" w:lineRule="auto"/>
        <w:jc w:val="both"/>
      </w:pPr>
      <w:r>
        <w:rPr>
          <w:b w:val="0"/>
        </w:rPr>
        <w:t xml:space="preserve">w odpowiedzi na zapytanie ofertowe dotyczące: </w:t>
      </w:r>
      <w:r w:rsidR="004E2070" w:rsidRPr="003518F1">
        <w:t xml:space="preserve">świadczenie przez Wykonawcę usługi hotelarsko-gastronomicznej w tym wynajmu </w:t>
      </w:r>
      <w:proofErr w:type="spellStart"/>
      <w:r w:rsidR="004E2070" w:rsidRPr="003518F1">
        <w:t>sal</w:t>
      </w:r>
      <w:proofErr w:type="spellEnd"/>
      <w:r w:rsidR="004E2070" w:rsidRPr="003518F1">
        <w:t xml:space="preserve"> konferencyjnych w czasie </w:t>
      </w:r>
      <w:r w:rsidR="003062B2">
        <w:t xml:space="preserve">Regionalnego seminarium szkoleniowo-kontaktowego ,,Programowanie </w:t>
      </w:r>
      <w:proofErr w:type="spellStart"/>
      <w:r w:rsidR="003062B2">
        <w:t>eTwinning</w:t>
      </w:r>
      <w:proofErr w:type="spellEnd"/>
      <w:r w:rsidR="003062B2">
        <w:t xml:space="preserve">’’ w </w:t>
      </w:r>
      <w:r w:rsidR="009B755D">
        <w:t>Rzeszowie</w:t>
      </w:r>
      <w:r w:rsidR="00C07173">
        <w:t>,</w:t>
      </w:r>
    </w:p>
    <w:p w:rsidR="0013060E" w:rsidRPr="00302F2E" w:rsidRDefault="0013060E" w:rsidP="0013060E">
      <w:pPr>
        <w:pStyle w:val="Tekstpodstawowy"/>
        <w:spacing w:line="360" w:lineRule="auto"/>
        <w:jc w:val="both"/>
        <w:rPr>
          <w:b w:val="0"/>
        </w:rPr>
      </w:pPr>
      <w:r w:rsidRPr="00302F2E">
        <w:rPr>
          <w:b w:val="0"/>
        </w:rPr>
        <w:t>składam niniejszą ofertę.</w:t>
      </w:r>
    </w:p>
    <w:p w:rsidR="0013060E" w:rsidRPr="00302F2E" w:rsidRDefault="0013060E" w:rsidP="0013060E">
      <w:pPr>
        <w:pStyle w:val="Tekstpodstawowy2"/>
        <w:numPr>
          <w:ilvl w:val="0"/>
          <w:numId w:val="9"/>
        </w:numPr>
        <w:autoSpaceDE/>
        <w:autoSpaceDN/>
        <w:spacing w:before="80" w:after="120"/>
        <w:ind w:left="426" w:right="380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realizację przedmiotu </w:t>
      </w:r>
      <w:r w:rsidR="004A373B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>w cenie całkowitej:</w:t>
      </w:r>
    </w:p>
    <w:p w:rsidR="0013060E" w:rsidRDefault="0013060E" w:rsidP="0013060E">
      <w:pPr>
        <w:pStyle w:val="Tekstpodstawowy2"/>
        <w:spacing w:before="80"/>
        <w:ind w:left="426" w:right="-1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wartość brutto ........................................... </w:t>
      </w:r>
      <w:r>
        <w:rPr>
          <w:bCs/>
          <w:sz w:val="22"/>
          <w:szCs w:val="22"/>
        </w:rPr>
        <w:t>PLN</w:t>
      </w:r>
      <w:r w:rsidRPr="00302F2E">
        <w:rPr>
          <w:bCs/>
          <w:sz w:val="22"/>
          <w:szCs w:val="22"/>
        </w:rPr>
        <w:t>. (słownie: ........................................................ )</w:t>
      </w:r>
      <w:r w:rsidR="00B85FF6">
        <w:rPr>
          <w:bCs/>
          <w:sz w:val="22"/>
          <w:szCs w:val="22"/>
        </w:rPr>
        <w:t>, zgodnie z poniższą tabelą:</w:t>
      </w:r>
    </w:p>
    <w:tbl>
      <w:tblPr>
        <w:tblW w:w="953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276"/>
        <w:gridCol w:w="1864"/>
        <w:gridCol w:w="2127"/>
      </w:tblGrid>
      <w:tr w:rsidR="004A373B" w:rsidRPr="008B16B6" w:rsidTr="004C538A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Koszt jednostkowy</w:t>
            </w:r>
          </w:p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373B" w:rsidRPr="008B16B6" w:rsidRDefault="004A373B" w:rsidP="008B16B6">
            <w:pPr>
              <w:autoSpaceDE/>
              <w:autoSpaceDN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Cena całkowita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26478C" w:rsidRPr="008B16B6" w:rsidTr="00065CB7">
        <w:trPr>
          <w:trHeight w:val="18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1. 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9B755D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2. 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9B755D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065CB7">
        <w:trPr>
          <w:trHeight w:val="18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B85FF6" w:rsidP="00C8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sala konferencyjna 7</w:t>
            </w:r>
            <w:r w:rsidR="0026478C" w:rsidRPr="0026478C">
              <w:rPr>
                <w:sz w:val="20"/>
                <w:szCs w:val="20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4. sala warsztatowa 25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B85FF6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149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5. 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B85FF6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</w:t>
            </w:r>
            <w:r w:rsidR="00B85FF6">
              <w:rPr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B16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</w:tr>
      <w:tr w:rsidR="0026478C" w:rsidRPr="008B16B6" w:rsidTr="00065CB7">
        <w:trPr>
          <w:trHeight w:val="23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6. 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26478C" w:rsidP="00B85FF6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1</w:t>
            </w:r>
            <w:r w:rsidR="00885828">
              <w:rPr>
                <w:sz w:val="20"/>
                <w:szCs w:val="20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065CB7">
        <w:trPr>
          <w:trHeight w:val="29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 w:rsidRPr="0026478C">
              <w:rPr>
                <w:sz w:val="20"/>
                <w:szCs w:val="20"/>
              </w:rPr>
              <w:t>7. 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8C" w:rsidRPr="0026478C" w:rsidRDefault="00885828" w:rsidP="00C856E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26478C" w:rsidRPr="008B16B6" w:rsidTr="0026478C">
        <w:trPr>
          <w:trHeight w:val="29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8C" w:rsidRPr="0026478C" w:rsidRDefault="0026478C" w:rsidP="00C8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8C" w:rsidRPr="0026478C" w:rsidRDefault="0026478C" w:rsidP="00C856EB">
            <w:pPr>
              <w:tabs>
                <w:tab w:val="decimal" w:pos="675"/>
              </w:tabs>
              <w:rPr>
                <w:b/>
                <w:sz w:val="20"/>
                <w:szCs w:val="20"/>
              </w:rPr>
            </w:pPr>
            <w:r w:rsidRPr="0026478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78C" w:rsidRPr="0026478C" w:rsidRDefault="0026478C" w:rsidP="0026478C">
            <w:pPr>
              <w:autoSpaceDE/>
              <w:autoSpaceDN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26478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78C" w:rsidRPr="008B16B6" w:rsidRDefault="0026478C" w:rsidP="008B16B6">
            <w:pPr>
              <w:autoSpaceDE/>
              <w:autoSpaceDN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26478C" w:rsidRDefault="0026478C" w:rsidP="0026478C">
      <w:pPr>
        <w:jc w:val="both"/>
        <w:rPr>
          <w:sz w:val="22"/>
          <w:szCs w:val="22"/>
        </w:rPr>
      </w:pPr>
    </w:p>
    <w:p w:rsidR="0013060E" w:rsidRPr="00302F2E" w:rsidRDefault="0013060E" w:rsidP="00160BF4">
      <w:pPr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Zobowiązuj</w:t>
      </w:r>
      <w:r>
        <w:rPr>
          <w:sz w:val="22"/>
          <w:szCs w:val="22"/>
        </w:rPr>
        <w:t xml:space="preserve">ę </w:t>
      </w:r>
      <w:r w:rsidRPr="00302F2E">
        <w:rPr>
          <w:sz w:val="22"/>
          <w:szCs w:val="22"/>
        </w:rPr>
        <w:t>się wykon</w:t>
      </w:r>
      <w:r>
        <w:rPr>
          <w:sz w:val="22"/>
          <w:szCs w:val="22"/>
        </w:rPr>
        <w:t>ać przedmiot zamówien</w:t>
      </w:r>
      <w:r w:rsidR="002C554C">
        <w:rPr>
          <w:sz w:val="22"/>
          <w:szCs w:val="22"/>
        </w:rPr>
        <w:t xml:space="preserve">ia zgodnie z </w:t>
      </w:r>
      <w:r w:rsidR="004C538A">
        <w:rPr>
          <w:sz w:val="22"/>
          <w:szCs w:val="22"/>
        </w:rPr>
        <w:t>Opisem przedmiotu zamówienia</w:t>
      </w:r>
      <w:r w:rsidRPr="00302F2E">
        <w:rPr>
          <w:sz w:val="22"/>
          <w:szCs w:val="22"/>
        </w:rPr>
        <w:t>.</w:t>
      </w:r>
    </w:p>
    <w:p w:rsidR="0013060E" w:rsidRPr="00302F2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>Uważam się za związan</w:t>
      </w:r>
      <w:r>
        <w:rPr>
          <w:bCs/>
          <w:sz w:val="22"/>
          <w:szCs w:val="22"/>
        </w:rPr>
        <w:t>ego/związaną</w:t>
      </w:r>
      <w:r w:rsidRPr="00302F2E">
        <w:rPr>
          <w:bCs/>
          <w:sz w:val="22"/>
          <w:szCs w:val="22"/>
        </w:rPr>
        <w:t xml:space="preserve"> niniejszą ofertą 30 dni od upływu terminu składania ofert. </w:t>
      </w:r>
    </w:p>
    <w:p w:rsidR="0013060E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bCs/>
          <w:sz w:val="22"/>
          <w:szCs w:val="22"/>
        </w:rPr>
        <w:t xml:space="preserve">W razie wybrania </w:t>
      </w:r>
      <w:r>
        <w:rPr>
          <w:bCs/>
          <w:sz w:val="22"/>
          <w:szCs w:val="22"/>
        </w:rPr>
        <w:t>mojej</w:t>
      </w:r>
      <w:r w:rsidRPr="00302F2E">
        <w:rPr>
          <w:bCs/>
          <w:sz w:val="22"/>
          <w:szCs w:val="22"/>
        </w:rPr>
        <w:t xml:space="preserve"> oferty zobowiązuj</w:t>
      </w:r>
      <w:r>
        <w:rPr>
          <w:bCs/>
          <w:sz w:val="22"/>
          <w:szCs w:val="22"/>
        </w:rPr>
        <w:t>ę</w:t>
      </w:r>
      <w:r w:rsidRPr="00302F2E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Pr="00302F2E">
        <w:rPr>
          <w:sz w:val="22"/>
          <w:szCs w:val="22"/>
        </w:rPr>
        <w:t>istotnych postanowień umowy załączonych do zapytania ofertowego.</w:t>
      </w:r>
    </w:p>
    <w:p w:rsidR="0013060E" w:rsidRPr="006079BF" w:rsidRDefault="0013060E" w:rsidP="00160BF4">
      <w:pPr>
        <w:pStyle w:val="Tekstpodstawowy2"/>
        <w:numPr>
          <w:ilvl w:val="0"/>
          <w:numId w:val="9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sz w:val="22"/>
          <w:szCs w:val="22"/>
        </w:rPr>
        <w:t>Załącznikami do niniejszego formularza są:</w:t>
      </w:r>
    </w:p>
    <w:p w:rsidR="0013060E" w:rsidRPr="00302F2E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……...</w:t>
      </w:r>
      <w:r w:rsidRPr="00302F2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</w:t>
      </w:r>
    </w:p>
    <w:p w:rsidR="0013060E" w:rsidRPr="006079BF" w:rsidRDefault="0013060E" w:rsidP="00160BF4">
      <w:pPr>
        <w:pStyle w:val="Tekstpodstawowy2"/>
        <w:numPr>
          <w:ilvl w:val="1"/>
          <w:numId w:val="10"/>
        </w:numPr>
        <w:spacing w:line="240" w:lineRule="auto"/>
        <w:ind w:left="357" w:hanging="357"/>
        <w:rPr>
          <w:bCs/>
          <w:sz w:val="22"/>
          <w:szCs w:val="22"/>
        </w:rPr>
      </w:pPr>
      <w:r w:rsidRPr="006079B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………………...………………………………………………………………..……</w:t>
      </w:r>
    </w:p>
    <w:p w:rsidR="0013060E" w:rsidRPr="00302F2E" w:rsidRDefault="0013060E" w:rsidP="00160BF4">
      <w:pPr>
        <w:numPr>
          <w:ilvl w:val="0"/>
          <w:numId w:val="9"/>
        </w:numPr>
        <w:tabs>
          <w:tab w:val="left" w:pos="360"/>
          <w:tab w:val="left" w:pos="9360"/>
        </w:tabs>
        <w:ind w:left="357" w:hanging="357"/>
        <w:jc w:val="both"/>
        <w:rPr>
          <w:sz w:val="22"/>
          <w:szCs w:val="22"/>
        </w:rPr>
      </w:pPr>
      <w:r w:rsidRPr="00302F2E">
        <w:rPr>
          <w:sz w:val="22"/>
          <w:szCs w:val="22"/>
        </w:rPr>
        <w:t>Osoba uprawniona do kontaktów z Zamawiającym:</w:t>
      </w:r>
    </w:p>
    <w:p w:rsidR="0013060E" w:rsidRPr="00302F2E" w:rsidRDefault="0013060E" w:rsidP="0013060E">
      <w:pPr>
        <w:tabs>
          <w:tab w:val="left" w:pos="360"/>
          <w:tab w:val="left" w:pos="9360"/>
        </w:tabs>
        <w:ind w:left="426" w:right="23"/>
        <w:jc w:val="both"/>
        <w:rPr>
          <w:sz w:val="22"/>
          <w:szCs w:val="22"/>
        </w:rPr>
      </w:pPr>
    </w:p>
    <w:p w:rsidR="00B85FF6" w:rsidRPr="00415B72" w:rsidRDefault="00415B72" w:rsidP="00415B72">
      <w:pPr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B85FF6" w:rsidRDefault="00B85FF6" w:rsidP="0013060E">
      <w:pPr>
        <w:pStyle w:val="Tekstblokowy"/>
        <w:jc w:val="both"/>
        <w:rPr>
          <w:i/>
          <w:sz w:val="22"/>
          <w:szCs w:val="22"/>
        </w:rPr>
      </w:pPr>
    </w:p>
    <w:p w:rsidR="0013060E" w:rsidRPr="00302F2E" w:rsidRDefault="0013060E" w:rsidP="0013060E">
      <w:pPr>
        <w:pStyle w:val="Tekstblokowy"/>
        <w:jc w:val="both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(imię i nazwisko)</w:t>
      </w:r>
    </w:p>
    <w:p w:rsidR="0013060E" w:rsidRPr="00AB54BB" w:rsidRDefault="0013060E" w:rsidP="0013060E">
      <w:pPr>
        <w:adjustRightInd w:val="0"/>
        <w:rPr>
          <w:sz w:val="22"/>
          <w:szCs w:val="22"/>
        </w:rPr>
      </w:pPr>
      <w:r w:rsidRPr="00AB54BB">
        <w:rPr>
          <w:sz w:val="22"/>
          <w:szCs w:val="22"/>
        </w:rPr>
        <w:t>nr tel./faksu ..........................................................................</w:t>
      </w:r>
    </w:p>
    <w:p w:rsidR="0013060E" w:rsidRPr="00AB54BB" w:rsidRDefault="0013060E" w:rsidP="0013060E">
      <w:pPr>
        <w:adjustRightInd w:val="0"/>
        <w:rPr>
          <w:i/>
          <w:sz w:val="22"/>
          <w:szCs w:val="22"/>
        </w:rPr>
      </w:pPr>
      <w:r w:rsidRPr="00AB54BB">
        <w:rPr>
          <w:sz w:val="22"/>
          <w:szCs w:val="22"/>
        </w:rPr>
        <w:t>e-mail....................................................................................</w:t>
      </w:r>
    </w:p>
    <w:p w:rsidR="0013060E" w:rsidRPr="00AB54BB" w:rsidRDefault="0013060E" w:rsidP="0013060E">
      <w:pPr>
        <w:jc w:val="both"/>
        <w:rPr>
          <w:smallCaps/>
          <w:spacing w:val="20"/>
          <w:sz w:val="22"/>
          <w:szCs w:val="22"/>
        </w:rPr>
      </w:pPr>
    </w:p>
    <w:p w:rsidR="0013060E" w:rsidRPr="00BF5AD9" w:rsidRDefault="0013060E" w:rsidP="0013060E">
      <w:pPr>
        <w:ind w:right="382"/>
        <w:rPr>
          <w:sz w:val="22"/>
          <w:szCs w:val="22"/>
        </w:rPr>
      </w:pPr>
      <w:r w:rsidRPr="00BF5AD9">
        <w:rPr>
          <w:sz w:val="22"/>
          <w:szCs w:val="22"/>
        </w:rPr>
        <w:t>................................,</w:t>
      </w:r>
      <w:r w:rsidRPr="00BF5AD9">
        <w:rPr>
          <w:i/>
          <w:sz w:val="22"/>
          <w:szCs w:val="22"/>
        </w:rPr>
        <w:t xml:space="preserve"> dnia </w:t>
      </w:r>
      <w:r w:rsidRPr="00BF5AD9">
        <w:rPr>
          <w:sz w:val="22"/>
          <w:szCs w:val="22"/>
        </w:rPr>
        <w:t xml:space="preserve">.............................   </w:t>
      </w:r>
      <w:r>
        <w:rPr>
          <w:sz w:val="22"/>
          <w:szCs w:val="22"/>
        </w:rPr>
        <w:t xml:space="preserve">                     </w:t>
      </w:r>
      <w:r w:rsidR="004C538A">
        <w:rPr>
          <w:sz w:val="22"/>
          <w:szCs w:val="22"/>
        </w:rPr>
        <w:t xml:space="preserve"> .........</w:t>
      </w:r>
      <w:r w:rsidRPr="00BF5AD9">
        <w:rPr>
          <w:sz w:val="22"/>
          <w:szCs w:val="22"/>
        </w:rPr>
        <w:t>............................................................</w:t>
      </w:r>
    </w:p>
    <w:p w:rsidR="0013060E" w:rsidRDefault="0013060E" w:rsidP="00427EFC">
      <w:pPr>
        <w:ind w:left="5954" w:right="382"/>
        <w:jc w:val="center"/>
        <w:rPr>
          <w:i/>
          <w:sz w:val="22"/>
          <w:szCs w:val="22"/>
        </w:rPr>
      </w:pPr>
      <w:r w:rsidRPr="00302F2E">
        <w:rPr>
          <w:i/>
          <w:sz w:val="22"/>
          <w:szCs w:val="22"/>
        </w:rPr>
        <w:t>podpis Wykonawcy lub upoważnionego przedstawiciela Wykonawcy</w:t>
      </w:r>
    </w:p>
    <w:sectPr w:rsidR="0013060E" w:rsidSect="00415B72">
      <w:pgSz w:w="11906" w:h="16838"/>
      <w:pgMar w:top="42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A" w:rsidRDefault="00FC2E6A">
      <w:r>
        <w:separator/>
      </w:r>
    </w:p>
  </w:endnote>
  <w:endnote w:type="continuationSeparator" w:id="0">
    <w:p w:rsidR="00FC2E6A" w:rsidRDefault="00FC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A" w:rsidRDefault="00FC2E6A">
      <w:r>
        <w:separator/>
      </w:r>
    </w:p>
  </w:footnote>
  <w:footnote w:type="continuationSeparator" w:id="0">
    <w:p w:rsidR="00FC2E6A" w:rsidRDefault="00FC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C06"/>
    <w:multiLevelType w:val="multilevel"/>
    <w:tmpl w:val="C6DEEAE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1362546E"/>
    <w:multiLevelType w:val="multilevel"/>
    <w:tmpl w:val="E92C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5253"/>
    <w:multiLevelType w:val="multilevel"/>
    <w:tmpl w:val="5CDA7476"/>
    <w:lvl w:ilvl="0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D55142"/>
    <w:multiLevelType w:val="hybridMultilevel"/>
    <w:tmpl w:val="273EC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F17EF"/>
    <w:multiLevelType w:val="multilevel"/>
    <w:tmpl w:val="5844B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B31E0"/>
    <w:multiLevelType w:val="hybridMultilevel"/>
    <w:tmpl w:val="1422C86A"/>
    <w:lvl w:ilvl="0" w:tplc="4758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FFF"/>
    <w:multiLevelType w:val="hybridMultilevel"/>
    <w:tmpl w:val="A366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CC9"/>
    <w:multiLevelType w:val="multilevel"/>
    <w:tmpl w:val="F1D87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84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61304B"/>
    <w:multiLevelType w:val="hybridMultilevel"/>
    <w:tmpl w:val="C1FA1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1">
    <w:nsid w:val="6BAD2B4B"/>
    <w:multiLevelType w:val="hybridMultilevel"/>
    <w:tmpl w:val="939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A3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795D411F"/>
    <w:multiLevelType w:val="multilevel"/>
    <w:tmpl w:val="45FC6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4"/>
  </w:num>
  <w:num w:numId="20">
    <w:abstractNumId w:val="18"/>
  </w:num>
  <w:num w:numId="21">
    <w:abstractNumId w:val="23"/>
  </w:num>
  <w:num w:numId="22">
    <w:abstractNumId w:val="19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5F7FAF"/>
    <w:rsid w:val="000015A5"/>
    <w:rsid w:val="000026BC"/>
    <w:rsid w:val="000035AC"/>
    <w:rsid w:val="00005C2E"/>
    <w:rsid w:val="00007839"/>
    <w:rsid w:val="0001068E"/>
    <w:rsid w:val="00014148"/>
    <w:rsid w:val="000265D1"/>
    <w:rsid w:val="0002753E"/>
    <w:rsid w:val="00031914"/>
    <w:rsid w:val="00040636"/>
    <w:rsid w:val="000408F5"/>
    <w:rsid w:val="00042F6B"/>
    <w:rsid w:val="00043E71"/>
    <w:rsid w:val="00053EB3"/>
    <w:rsid w:val="000641B4"/>
    <w:rsid w:val="0006442F"/>
    <w:rsid w:val="00064E10"/>
    <w:rsid w:val="00081C1F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D7639"/>
    <w:rsid w:val="000F10E4"/>
    <w:rsid w:val="000F25A3"/>
    <w:rsid w:val="000F79EC"/>
    <w:rsid w:val="00101DE3"/>
    <w:rsid w:val="00102FCF"/>
    <w:rsid w:val="0011347E"/>
    <w:rsid w:val="001201D4"/>
    <w:rsid w:val="0013060E"/>
    <w:rsid w:val="00132E0D"/>
    <w:rsid w:val="00135DA8"/>
    <w:rsid w:val="001401F6"/>
    <w:rsid w:val="00155CB0"/>
    <w:rsid w:val="00160BF4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B5F93"/>
    <w:rsid w:val="001C33D4"/>
    <w:rsid w:val="001C467A"/>
    <w:rsid w:val="001C664B"/>
    <w:rsid w:val="001D788D"/>
    <w:rsid w:val="001E298E"/>
    <w:rsid w:val="001E3F08"/>
    <w:rsid w:val="0020066F"/>
    <w:rsid w:val="0020321C"/>
    <w:rsid w:val="00205BE5"/>
    <w:rsid w:val="0020779B"/>
    <w:rsid w:val="0021001A"/>
    <w:rsid w:val="00212C93"/>
    <w:rsid w:val="00213628"/>
    <w:rsid w:val="00215B29"/>
    <w:rsid w:val="00216C78"/>
    <w:rsid w:val="00227D6A"/>
    <w:rsid w:val="00232D36"/>
    <w:rsid w:val="002606F7"/>
    <w:rsid w:val="00262D21"/>
    <w:rsid w:val="0026478C"/>
    <w:rsid w:val="00265F79"/>
    <w:rsid w:val="0027028E"/>
    <w:rsid w:val="00274F13"/>
    <w:rsid w:val="00281F96"/>
    <w:rsid w:val="00282E9D"/>
    <w:rsid w:val="0028740C"/>
    <w:rsid w:val="00287A07"/>
    <w:rsid w:val="002920DE"/>
    <w:rsid w:val="0029309F"/>
    <w:rsid w:val="00297BE2"/>
    <w:rsid w:val="002A60FE"/>
    <w:rsid w:val="002B3617"/>
    <w:rsid w:val="002B3DC4"/>
    <w:rsid w:val="002B5BBD"/>
    <w:rsid w:val="002C1946"/>
    <w:rsid w:val="002C28D2"/>
    <w:rsid w:val="002C554C"/>
    <w:rsid w:val="002D2175"/>
    <w:rsid w:val="002E37D2"/>
    <w:rsid w:val="002E4ECD"/>
    <w:rsid w:val="002E7B3B"/>
    <w:rsid w:val="002F1042"/>
    <w:rsid w:val="002F3FAD"/>
    <w:rsid w:val="00302F2E"/>
    <w:rsid w:val="00304FA6"/>
    <w:rsid w:val="003062B2"/>
    <w:rsid w:val="003149BA"/>
    <w:rsid w:val="0031621B"/>
    <w:rsid w:val="0032005A"/>
    <w:rsid w:val="003203F9"/>
    <w:rsid w:val="00323D18"/>
    <w:rsid w:val="003242C5"/>
    <w:rsid w:val="00330D9A"/>
    <w:rsid w:val="00331187"/>
    <w:rsid w:val="00333787"/>
    <w:rsid w:val="00343D40"/>
    <w:rsid w:val="0034609B"/>
    <w:rsid w:val="00355AC0"/>
    <w:rsid w:val="00356C66"/>
    <w:rsid w:val="00357E48"/>
    <w:rsid w:val="00360E8D"/>
    <w:rsid w:val="00384504"/>
    <w:rsid w:val="003857DC"/>
    <w:rsid w:val="00385FB4"/>
    <w:rsid w:val="00397144"/>
    <w:rsid w:val="003C021A"/>
    <w:rsid w:val="003D1A86"/>
    <w:rsid w:val="003D799A"/>
    <w:rsid w:val="003D799F"/>
    <w:rsid w:val="003E0C2A"/>
    <w:rsid w:val="003E1878"/>
    <w:rsid w:val="003E437D"/>
    <w:rsid w:val="003F05F7"/>
    <w:rsid w:val="003F2D2C"/>
    <w:rsid w:val="004004BA"/>
    <w:rsid w:val="0040173C"/>
    <w:rsid w:val="00403D80"/>
    <w:rsid w:val="00413095"/>
    <w:rsid w:val="004144B0"/>
    <w:rsid w:val="00415B72"/>
    <w:rsid w:val="0041681D"/>
    <w:rsid w:val="00417C48"/>
    <w:rsid w:val="00421C6C"/>
    <w:rsid w:val="004225C4"/>
    <w:rsid w:val="0042508B"/>
    <w:rsid w:val="00425DE7"/>
    <w:rsid w:val="004271AD"/>
    <w:rsid w:val="00427EFC"/>
    <w:rsid w:val="00430B6B"/>
    <w:rsid w:val="004313B0"/>
    <w:rsid w:val="0043150E"/>
    <w:rsid w:val="00432C14"/>
    <w:rsid w:val="00440AA0"/>
    <w:rsid w:val="00442ECE"/>
    <w:rsid w:val="004438B3"/>
    <w:rsid w:val="00446584"/>
    <w:rsid w:val="00460298"/>
    <w:rsid w:val="004619E5"/>
    <w:rsid w:val="00462FA2"/>
    <w:rsid w:val="004722DD"/>
    <w:rsid w:val="00473D29"/>
    <w:rsid w:val="00484E5A"/>
    <w:rsid w:val="00486632"/>
    <w:rsid w:val="00490E3B"/>
    <w:rsid w:val="0049712B"/>
    <w:rsid w:val="004A1EFC"/>
    <w:rsid w:val="004A373B"/>
    <w:rsid w:val="004A38B6"/>
    <w:rsid w:val="004A5AC2"/>
    <w:rsid w:val="004B770D"/>
    <w:rsid w:val="004C2CB0"/>
    <w:rsid w:val="004C538A"/>
    <w:rsid w:val="004D2B47"/>
    <w:rsid w:val="004D3D34"/>
    <w:rsid w:val="004D55AF"/>
    <w:rsid w:val="004D5661"/>
    <w:rsid w:val="004D76C5"/>
    <w:rsid w:val="004E2070"/>
    <w:rsid w:val="004F25E0"/>
    <w:rsid w:val="004F2BAA"/>
    <w:rsid w:val="00501103"/>
    <w:rsid w:val="00507073"/>
    <w:rsid w:val="00516633"/>
    <w:rsid w:val="0051688D"/>
    <w:rsid w:val="0052238B"/>
    <w:rsid w:val="005266BC"/>
    <w:rsid w:val="005325DF"/>
    <w:rsid w:val="00543036"/>
    <w:rsid w:val="00553837"/>
    <w:rsid w:val="00556670"/>
    <w:rsid w:val="00566D13"/>
    <w:rsid w:val="005706A9"/>
    <w:rsid w:val="00575707"/>
    <w:rsid w:val="00577000"/>
    <w:rsid w:val="00577DB8"/>
    <w:rsid w:val="00580B91"/>
    <w:rsid w:val="00580CBD"/>
    <w:rsid w:val="00593B7D"/>
    <w:rsid w:val="005A05F8"/>
    <w:rsid w:val="005A7656"/>
    <w:rsid w:val="005C2FEF"/>
    <w:rsid w:val="005C39CE"/>
    <w:rsid w:val="005E07D0"/>
    <w:rsid w:val="005F443D"/>
    <w:rsid w:val="005F45C8"/>
    <w:rsid w:val="005F49CA"/>
    <w:rsid w:val="005F5C21"/>
    <w:rsid w:val="005F7FAF"/>
    <w:rsid w:val="006077B6"/>
    <w:rsid w:val="006079BF"/>
    <w:rsid w:val="00610243"/>
    <w:rsid w:val="00621CE0"/>
    <w:rsid w:val="00624D9A"/>
    <w:rsid w:val="006253D4"/>
    <w:rsid w:val="006306A0"/>
    <w:rsid w:val="00630CE4"/>
    <w:rsid w:val="006474CF"/>
    <w:rsid w:val="00650210"/>
    <w:rsid w:val="00667A0B"/>
    <w:rsid w:val="006716EB"/>
    <w:rsid w:val="00674C59"/>
    <w:rsid w:val="0067649E"/>
    <w:rsid w:val="00682344"/>
    <w:rsid w:val="006867A5"/>
    <w:rsid w:val="0069370D"/>
    <w:rsid w:val="00694456"/>
    <w:rsid w:val="00695F87"/>
    <w:rsid w:val="006A53A6"/>
    <w:rsid w:val="006B3257"/>
    <w:rsid w:val="006B7979"/>
    <w:rsid w:val="006D199C"/>
    <w:rsid w:val="006D2D84"/>
    <w:rsid w:val="006D5009"/>
    <w:rsid w:val="006D58BC"/>
    <w:rsid w:val="006E2EBA"/>
    <w:rsid w:val="006E4CD7"/>
    <w:rsid w:val="006F2316"/>
    <w:rsid w:val="006F5D5C"/>
    <w:rsid w:val="00703FD3"/>
    <w:rsid w:val="0071144F"/>
    <w:rsid w:val="0072384F"/>
    <w:rsid w:val="007241AE"/>
    <w:rsid w:val="007303D8"/>
    <w:rsid w:val="00746D0D"/>
    <w:rsid w:val="00751C00"/>
    <w:rsid w:val="007821EF"/>
    <w:rsid w:val="00783BA4"/>
    <w:rsid w:val="007900A2"/>
    <w:rsid w:val="00793B30"/>
    <w:rsid w:val="007A3451"/>
    <w:rsid w:val="007C02F0"/>
    <w:rsid w:val="007C51EF"/>
    <w:rsid w:val="007D06BF"/>
    <w:rsid w:val="007F2AB4"/>
    <w:rsid w:val="007F2BC7"/>
    <w:rsid w:val="007F2E10"/>
    <w:rsid w:val="0080157C"/>
    <w:rsid w:val="00806663"/>
    <w:rsid w:val="00811608"/>
    <w:rsid w:val="00822141"/>
    <w:rsid w:val="00826EB6"/>
    <w:rsid w:val="00827660"/>
    <w:rsid w:val="008323A2"/>
    <w:rsid w:val="00832465"/>
    <w:rsid w:val="00843960"/>
    <w:rsid w:val="00861820"/>
    <w:rsid w:val="00864F20"/>
    <w:rsid w:val="00867B7D"/>
    <w:rsid w:val="0087479E"/>
    <w:rsid w:val="00885828"/>
    <w:rsid w:val="008918D9"/>
    <w:rsid w:val="00892B33"/>
    <w:rsid w:val="008942B9"/>
    <w:rsid w:val="00897633"/>
    <w:rsid w:val="008B06A2"/>
    <w:rsid w:val="008B16B6"/>
    <w:rsid w:val="008B477D"/>
    <w:rsid w:val="008D3CCC"/>
    <w:rsid w:val="008E6D33"/>
    <w:rsid w:val="008E72FF"/>
    <w:rsid w:val="008F0DB4"/>
    <w:rsid w:val="008F2A71"/>
    <w:rsid w:val="00900902"/>
    <w:rsid w:val="0092456C"/>
    <w:rsid w:val="009356CB"/>
    <w:rsid w:val="009438AB"/>
    <w:rsid w:val="00961400"/>
    <w:rsid w:val="00961566"/>
    <w:rsid w:val="00962D36"/>
    <w:rsid w:val="009776EA"/>
    <w:rsid w:val="00983125"/>
    <w:rsid w:val="00985617"/>
    <w:rsid w:val="00986DCF"/>
    <w:rsid w:val="0099265B"/>
    <w:rsid w:val="00993507"/>
    <w:rsid w:val="009A2AAF"/>
    <w:rsid w:val="009A6961"/>
    <w:rsid w:val="009B3B42"/>
    <w:rsid w:val="009B755D"/>
    <w:rsid w:val="009E3DA7"/>
    <w:rsid w:val="009F12B5"/>
    <w:rsid w:val="00A03000"/>
    <w:rsid w:val="00A120BD"/>
    <w:rsid w:val="00A175F9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6427A"/>
    <w:rsid w:val="00A707C8"/>
    <w:rsid w:val="00A710D2"/>
    <w:rsid w:val="00A72BC8"/>
    <w:rsid w:val="00A73EE9"/>
    <w:rsid w:val="00A8448B"/>
    <w:rsid w:val="00A8792E"/>
    <w:rsid w:val="00A91853"/>
    <w:rsid w:val="00A95618"/>
    <w:rsid w:val="00AA61B3"/>
    <w:rsid w:val="00AB3AB5"/>
    <w:rsid w:val="00AE51A1"/>
    <w:rsid w:val="00AE6F2A"/>
    <w:rsid w:val="00AF184B"/>
    <w:rsid w:val="00AF35EC"/>
    <w:rsid w:val="00AF4132"/>
    <w:rsid w:val="00AF5C26"/>
    <w:rsid w:val="00B015A0"/>
    <w:rsid w:val="00B03261"/>
    <w:rsid w:val="00B03E84"/>
    <w:rsid w:val="00B21E02"/>
    <w:rsid w:val="00B2314E"/>
    <w:rsid w:val="00B239CF"/>
    <w:rsid w:val="00B258C4"/>
    <w:rsid w:val="00B266CD"/>
    <w:rsid w:val="00B36CE1"/>
    <w:rsid w:val="00B40316"/>
    <w:rsid w:val="00B41A10"/>
    <w:rsid w:val="00B4483A"/>
    <w:rsid w:val="00B56DB1"/>
    <w:rsid w:val="00B603DC"/>
    <w:rsid w:val="00B60B79"/>
    <w:rsid w:val="00B60D86"/>
    <w:rsid w:val="00B741DA"/>
    <w:rsid w:val="00B85FF6"/>
    <w:rsid w:val="00B86EAE"/>
    <w:rsid w:val="00B94D50"/>
    <w:rsid w:val="00BA0105"/>
    <w:rsid w:val="00BA489D"/>
    <w:rsid w:val="00BB26B8"/>
    <w:rsid w:val="00BB5DA1"/>
    <w:rsid w:val="00BC2EB5"/>
    <w:rsid w:val="00BD5B29"/>
    <w:rsid w:val="00BE4FE9"/>
    <w:rsid w:val="00BE556C"/>
    <w:rsid w:val="00BF5AD9"/>
    <w:rsid w:val="00C02F7A"/>
    <w:rsid w:val="00C04025"/>
    <w:rsid w:val="00C07173"/>
    <w:rsid w:val="00C52553"/>
    <w:rsid w:val="00C631CB"/>
    <w:rsid w:val="00C662BB"/>
    <w:rsid w:val="00C66C53"/>
    <w:rsid w:val="00C77F6C"/>
    <w:rsid w:val="00C84681"/>
    <w:rsid w:val="00C84B9B"/>
    <w:rsid w:val="00C90DA8"/>
    <w:rsid w:val="00C92304"/>
    <w:rsid w:val="00C928E7"/>
    <w:rsid w:val="00CA136B"/>
    <w:rsid w:val="00CB147F"/>
    <w:rsid w:val="00CB39A9"/>
    <w:rsid w:val="00CB505E"/>
    <w:rsid w:val="00CC65AB"/>
    <w:rsid w:val="00CE1FF4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78B1"/>
    <w:rsid w:val="00D3176D"/>
    <w:rsid w:val="00D34E60"/>
    <w:rsid w:val="00D366F7"/>
    <w:rsid w:val="00D41DC4"/>
    <w:rsid w:val="00D43F01"/>
    <w:rsid w:val="00D455A0"/>
    <w:rsid w:val="00D46462"/>
    <w:rsid w:val="00D54154"/>
    <w:rsid w:val="00D54E93"/>
    <w:rsid w:val="00D61566"/>
    <w:rsid w:val="00D65527"/>
    <w:rsid w:val="00D72186"/>
    <w:rsid w:val="00D72ADE"/>
    <w:rsid w:val="00D74EAD"/>
    <w:rsid w:val="00D77A3E"/>
    <w:rsid w:val="00D83B88"/>
    <w:rsid w:val="00D84DD1"/>
    <w:rsid w:val="00D91786"/>
    <w:rsid w:val="00D92DF2"/>
    <w:rsid w:val="00D96F9B"/>
    <w:rsid w:val="00DB06FC"/>
    <w:rsid w:val="00DB17E7"/>
    <w:rsid w:val="00DB30A1"/>
    <w:rsid w:val="00DB696B"/>
    <w:rsid w:val="00DC097C"/>
    <w:rsid w:val="00DC260D"/>
    <w:rsid w:val="00DC50A6"/>
    <w:rsid w:val="00DC5BC4"/>
    <w:rsid w:val="00DE44F4"/>
    <w:rsid w:val="00DF3DF6"/>
    <w:rsid w:val="00DF5B6B"/>
    <w:rsid w:val="00E02D81"/>
    <w:rsid w:val="00E05C7F"/>
    <w:rsid w:val="00E06BF8"/>
    <w:rsid w:val="00E17C49"/>
    <w:rsid w:val="00E21467"/>
    <w:rsid w:val="00E25510"/>
    <w:rsid w:val="00E35B69"/>
    <w:rsid w:val="00E432E1"/>
    <w:rsid w:val="00E44143"/>
    <w:rsid w:val="00E44E58"/>
    <w:rsid w:val="00E50ED8"/>
    <w:rsid w:val="00E522D1"/>
    <w:rsid w:val="00E52D82"/>
    <w:rsid w:val="00E5739D"/>
    <w:rsid w:val="00E745F9"/>
    <w:rsid w:val="00E810CA"/>
    <w:rsid w:val="00E978E8"/>
    <w:rsid w:val="00EA23F7"/>
    <w:rsid w:val="00EA6CAC"/>
    <w:rsid w:val="00ED2446"/>
    <w:rsid w:val="00EF2217"/>
    <w:rsid w:val="00F00003"/>
    <w:rsid w:val="00F120CA"/>
    <w:rsid w:val="00F139FF"/>
    <w:rsid w:val="00F17B36"/>
    <w:rsid w:val="00F26959"/>
    <w:rsid w:val="00F319E3"/>
    <w:rsid w:val="00F40CEC"/>
    <w:rsid w:val="00F5216E"/>
    <w:rsid w:val="00F60143"/>
    <w:rsid w:val="00F649B2"/>
    <w:rsid w:val="00F74242"/>
    <w:rsid w:val="00F74F57"/>
    <w:rsid w:val="00F76D16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2E6A"/>
    <w:rsid w:val="00FC6987"/>
    <w:rsid w:val="00FC78BA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026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026BC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0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026BC"/>
    <w:rPr>
      <w:b/>
      <w:bCs/>
    </w:rPr>
  </w:style>
  <w:style w:type="paragraph" w:styleId="Nagwek">
    <w:name w:val="header"/>
    <w:basedOn w:val="Normalny"/>
    <w:rsid w:val="000026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26BC"/>
    <w:pPr>
      <w:tabs>
        <w:tab w:val="center" w:pos="4536"/>
        <w:tab w:val="right" w:pos="9072"/>
      </w:tabs>
    </w:pPr>
  </w:style>
  <w:style w:type="character" w:styleId="Numerstrony">
    <w:name w:val="page number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3060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060E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30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38</TotalTime>
  <Pages>1</Pages>
  <Words>217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2628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mailto:mmalinowska@frse.org.pl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26</cp:revision>
  <cp:lastPrinted>2015-02-23T12:42:00Z</cp:lastPrinted>
  <dcterms:created xsi:type="dcterms:W3CDTF">2015-02-23T14:12:00Z</dcterms:created>
  <dcterms:modified xsi:type="dcterms:W3CDTF">2016-10-04T08:09:00Z</dcterms:modified>
</cp:coreProperties>
</file>