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E2070">
        <w:rPr>
          <w:i/>
          <w:sz w:val="22"/>
          <w:szCs w:val="22"/>
        </w:rPr>
        <w:t xml:space="preserve">       </w:t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4E2070" w:rsidRPr="004E2070" w:rsidRDefault="0013060E" w:rsidP="004E2070">
      <w:pPr>
        <w:ind w:left="5387" w:hanging="5387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E2070">
        <w:rPr>
          <w:sz w:val="22"/>
          <w:szCs w:val="22"/>
        </w:rPr>
        <w:t xml:space="preserve">                              </w:t>
      </w:r>
      <w:r w:rsidR="004E2070" w:rsidRPr="004E2070">
        <w:rPr>
          <w:sz w:val="20"/>
          <w:szCs w:val="20"/>
        </w:rPr>
        <w:t>FUNDACJI ROZWOJU SYSTEMU                                      EDUKACJI</w:t>
      </w:r>
    </w:p>
    <w:p w:rsidR="004E2070" w:rsidRPr="004E2070" w:rsidRDefault="004E2070" w:rsidP="004E2070">
      <w:pPr>
        <w:overflowPunct w:val="0"/>
        <w:adjustRightInd w:val="0"/>
        <w:textAlignment w:val="baseline"/>
        <w:rPr>
          <w:sz w:val="20"/>
          <w:szCs w:val="20"/>
        </w:rPr>
      </w:pP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  <w:t xml:space="preserve">         00-551 WARSZAWA, UL. MOKOTOWSKA 43</w:t>
      </w: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4E2070">
      <w:pPr>
        <w:adjustRightInd w:val="0"/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A03000" w:rsidRPr="00A03000" w:rsidRDefault="00A03000" w:rsidP="00A03000">
      <w:pPr>
        <w:pStyle w:val="Tekstpodstawowy"/>
        <w:spacing w:line="360" w:lineRule="auto"/>
        <w:jc w:val="both"/>
      </w:pPr>
      <w:r>
        <w:rPr>
          <w:b w:val="0"/>
        </w:rPr>
        <w:t xml:space="preserve">w odpowiedzi na zapytanie ofertowe dotyczące: </w:t>
      </w:r>
      <w:r w:rsidR="004E2070" w:rsidRPr="003518F1">
        <w:t xml:space="preserve">świadczenie przez Wykonawcę usługi hotelarsko-gastronomicznej w tym wynajmu </w:t>
      </w:r>
      <w:proofErr w:type="spellStart"/>
      <w:r w:rsidR="004E2070" w:rsidRPr="003518F1">
        <w:t>sal</w:t>
      </w:r>
      <w:proofErr w:type="spellEnd"/>
      <w:r w:rsidR="004E2070" w:rsidRPr="003518F1">
        <w:t xml:space="preserve"> konferencyjnych w czasie </w:t>
      </w:r>
      <w:r w:rsidR="003062B2">
        <w:t xml:space="preserve">Regionalnego seminarium szkoleniowo-kontaktowego ,,Programowanie </w:t>
      </w:r>
      <w:proofErr w:type="spellStart"/>
      <w:r w:rsidR="003062B2">
        <w:t>eTwinning</w:t>
      </w:r>
      <w:proofErr w:type="spellEnd"/>
      <w:r w:rsidR="003062B2">
        <w:t xml:space="preserve">’’ w </w:t>
      </w:r>
      <w:r w:rsidR="00610243">
        <w:t>Olsztynie</w:t>
      </w:r>
      <w:r w:rsidR="00C07173">
        <w:t>,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  <w:r w:rsidR="00B85FF6">
        <w:rPr>
          <w:bCs/>
          <w:sz w:val="22"/>
          <w:szCs w:val="22"/>
        </w:rPr>
        <w:t>, zgodnie z poniższą tabelą:</w:t>
      </w:r>
    </w:p>
    <w:tbl>
      <w:tblPr>
        <w:tblW w:w="953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276"/>
        <w:gridCol w:w="1864"/>
        <w:gridCol w:w="2127"/>
      </w:tblGrid>
      <w:tr w:rsidR="004A373B" w:rsidRPr="008B16B6" w:rsidTr="004C538A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26478C" w:rsidRPr="008B16B6" w:rsidTr="00065CB7">
        <w:trPr>
          <w:trHeight w:val="18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1. 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2. 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1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B85FF6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sala konferencyjna 7</w:t>
            </w:r>
            <w:r w:rsidR="0026478C" w:rsidRPr="0026478C">
              <w:rPr>
                <w:sz w:val="20"/>
                <w:szCs w:val="20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4. sala warsztatowa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B85FF6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4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B85FF6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23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6. 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885828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7. 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26478C">
        <w:trPr>
          <w:trHeight w:val="29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2647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26478C" w:rsidRDefault="0026478C" w:rsidP="0026478C">
            <w:pPr>
              <w:autoSpaceDE/>
              <w:autoSpaceDN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6478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26478C" w:rsidRDefault="0026478C" w:rsidP="0026478C">
      <w:pPr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B85FF6" w:rsidRPr="00415B72" w:rsidRDefault="00415B72" w:rsidP="00415B72">
      <w:pPr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bookmarkStart w:id="0" w:name="_GoBack"/>
      <w:bookmarkEnd w:id="0"/>
    </w:p>
    <w:p w:rsidR="00B85FF6" w:rsidRDefault="00B85FF6" w:rsidP="0013060E">
      <w:pPr>
        <w:pStyle w:val="Tekstblokowy"/>
        <w:jc w:val="both"/>
        <w:rPr>
          <w:i/>
          <w:sz w:val="22"/>
          <w:szCs w:val="22"/>
        </w:rPr>
      </w:pP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415B72">
      <w:pgSz w:w="11906" w:h="16838"/>
      <w:pgMar w:top="42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478C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062B2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5B72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E2070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10243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85828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265B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5FF6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154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1</Pages>
  <Words>217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2628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24</cp:revision>
  <cp:lastPrinted>2015-02-23T12:42:00Z</cp:lastPrinted>
  <dcterms:created xsi:type="dcterms:W3CDTF">2015-02-23T14:12:00Z</dcterms:created>
  <dcterms:modified xsi:type="dcterms:W3CDTF">2016-09-19T09:19:00Z</dcterms:modified>
</cp:coreProperties>
</file>