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Pr="00774324" w:rsidRDefault="00144EA2" w:rsidP="00144EA2">
      <w:pPr>
        <w:ind w:left="-142"/>
        <w:jc w:val="center"/>
        <w:rPr>
          <w:b/>
          <w:i/>
          <w:sz w:val="20"/>
          <w:lang w:val="pl-PL"/>
        </w:rPr>
      </w:pPr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bookmarkStart w:id="0" w:name="_GoBack"/>
      <w:bookmarkEnd w:id="0"/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Euratom)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BA0F06">
      <w:footerReference w:type="defaul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6A29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132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5288D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D0A6E"/>
    <w:rsid w:val="005E4B3F"/>
    <w:rsid w:val="00656D33"/>
    <w:rsid w:val="00667AC3"/>
    <w:rsid w:val="00683146"/>
    <w:rsid w:val="00683F81"/>
    <w:rsid w:val="00687DD4"/>
    <w:rsid w:val="00692A10"/>
    <w:rsid w:val="006A29BD"/>
    <w:rsid w:val="006A47B4"/>
    <w:rsid w:val="006B6396"/>
    <w:rsid w:val="006D45C4"/>
    <w:rsid w:val="006E7636"/>
    <w:rsid w:val="00714CA9"/>
    <w:rsid w:val="00755926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4DC4"/>
    <w:rsid w:val="00A45AD8"/>
    <w:rsid w:val="00A6014E"/>
    <w:rsid w:val="00A643FA"/>
    <w:rsid w:val="00A657F9"/>
    <w:rsid w:val="00A65FEB"/>
    <w:rsid w:val="00A909F2"/>
    <w:rsid w:val="00A91F1C"/>
    <w:rsid w:val="00AA0C11"/>
    <w:rsid w:val="00AD2D18"/>
    <w:rsid w:val="00AD7147"/>
    <w:rsid w:val="00AF668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8DC8-49F7-4C3A-B556-B7026289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1</Pages>
  <Words>422</Words>
  <Characters>2911</Characters>
  <Application>Microsoft Office Word</Application>
  <DocSecurity>0</DocSecurity>
  <PresentationFormat>Microsoft Word 11.0</PresentationFormat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kbartosiak</cp:lastModifiedBy>
  <cp:revision>4</cp:revision>
  <cp:lastPrinted>2015-02-20T11:30:00Z</cp:lastPrinted>
  <dcterms:created xsi:type="dcterms:W3CDTF">2015-04-07T12:04:00Z</dcterms:created>
  <dcterms:modified xsi:type="dcterms:W3CDTF">2016-09-14T11:32:00Z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