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5903A2">
        <w:rPr>
          <w:sz w:val="20"/>
          <w:szCs w:val="20"/>
        </w:rPr>
        <w:t>UL. MOKOTOWSKA 43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5903A2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 </w:t>
      </w:r>
      <w:r w:rsidR="005903A2">
        <w:rPr>
          <w:b w:val="0"/>
        </w:rPr>
        <w:t>dotyczące</w:t>
      </w:r>
      <w:r w:rsidR="00E60639" w:rsidRPr="00E60639">
        <w:t xml:space="preserve"> </w:t>
      </w:r>
      <w:r w:rsidR="00E60639">
        <w:rPr>
          <w:b w:val="0"/>
        </w:rPr>
        <w:t>organizacji</w:t>
      </w:r>
      <w:r w:rsidR="00E60639" w:rsidRPr="00E60639">
        <w:rPr>
          <w:b w:val="0"/>
        </w:rPr>
        <w:t xml:space="preserve"> wyżywienia dla uczestników i gości XI Forum Ekonomicznego Młodych Liderów w Nowym Sączu </w:t>
      </w:r>
      <w:r w:rsidR="00B41A10" w:rsidRPr="00A56234">
        <w:rPr>
          <w:b w:val="0"/>
        </w:rPr>
        <w:t>składamy niniejszą ofertę.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41A10" w:rsidRPr="00A56234" w:rsidRDefault="00B41A10" w:rsidP="00F4605B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E60639" w:rsidRDefault="00B41A10" w:rsidP="00E60639">
      <w:pPr>
        <w:pStyle w:val="Tekstpodstawowy2"/>
        <w:spacing w:after="120"/>
        <w:ind w:left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wartoś</w:t>
      </w:r>
      <w:r w:rsidR="000B4CE2" w:rsidRPr="00A56234">
        <w:rPr>
          <w:bCs/>
          <w:sz w:val="22"/>
          <w:szCs w:val="22"/>
        </w:rPr>
        <w:t xml:space="preserve">ć brutto </w:t>
      </w:r>
      <w:r w:rsidR="000B4CE2" w:rsidRPr="00D455A0">
        <w:rPr>
          <w:bCs/>
          <w:sz w:val="18"/>
          <w:szCs w:val="18"/>
        </w:rPr>
        <w:t>..............</w:t>
      </w:r>
      <w:r w:rsidR="00D455A0">
        <w:rPr>
          <w:bCs/>
          <w:sz w:val="18"/>
          <w:szCs w:val="18"/>
        </w:rPr>
        <w:t>............</w:t>
      </w:r>
      <w:r w:rsidR="000B4CE2" w:rsidRPr="00D455A0">
        <w:rPr>
          <w:bCs/>
          <w:sz w:val="18"/>
          <w:szCs w:val="18"/>
        </w:rPr>
        <w:t>......</w:t>
      </w:r>
      <w:r w:rsidRPr="00D455A0">
        <w:rPr>
          <w:bCs/>
          <w:sz w:val="18"/>
          <w:szCs w:val="18"/>
        </w:rPr>
        <w:t>...........</w:t>
      </w:r>
      <w:r w:rsidR="000B4CE2" w:rsidRPr="00D455A0">
        <w:rPr>
          <w:bCs/>
          <w:sz w:val="18"/>
          <w:szCs w:val="18"/>
        </w:rPr>
        <w:t xml:space="preserve"> </w:t>
      </w:r>
      <w:r w:rsidRPr="00A56234">
        <w:rPr>
          <w:bCs/>
          <w:sz w:val="22"/>
          <w:szCs w:val="22"/>
        </w:rPr>
        <w:t>zł</w:t>
      </w:r>
      <w:r w:rsidR="000B4CE2"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 xml:space="preserve"> (słownie:</w:t>
      </w:r>
      <w:r w:rsidR="005266BC" w:rsidRPr="00A56234">
        <w:rPr>
          <w:bCs/>
          <w:sz w:val="22"/>
          <w:szCs w:val="22"/>
        </w:rPr>
        <w:t xml:space="preserve"> </w:t>
      </w:r>
      <w:r w:rsidRPr="00D455A0">
        <w:rPr>
          <w:bCs/>
          <w:sz w:val="18"/>
          <w:szCs w:val="18"/>
        </w:rPr>
        <w:t>...............................</w:t>
      </w:r>
      <w:r w:rsidR="000B4CE2" w:rsidRPr="00D455A0">
        <w:rPr>
          <w:bCs/>
          <w:sz w:val="18"/>
          <w:szCs w:val="18"/>
        </w:rPr>
        <w:t>........</w:t>
      </w:r>
      <w:r w:rsidRPr="00D455A0">
        <w:rPr>
          <w:bCs/>
          <w:sz w:val="18"/>
          <w:szCs w:val="18"/>
        </w:rPr>
        <w:t>.............</w:t>
      </w:r>
      <w:r w:rsidR="00D455A0"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="005266BC" w:rsidRPr="00A56234"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5665"/>
        <w:gridCol w:w="992"/>
        <w:gridCol w:w="2271"/>
      </w:tblGrid>
      <w:tr w:rsidR="00E60639" w:rsidRPr="00E60639" w:rsidTr="00E60639">
        <w:tc>
          <w:tcPr>
            <w:tcW w:w="539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L.p.</w:t>
            </w:r>
          </w:p>
        </w:tc>
        <w:tc>
          <w:tcPr>
            <w:tcW w:w="5665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Usługa</w:t>
            </w:r>
          </w:p>
        </w:tc>
        <w:tc>
          <w:tcPr>
            <w:tcW w:w="992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Cena brutto od osoby</w:t>
            </w:r>
          </w:p>
        </w:tc>
        <w:tc>
          <w:tcPr>
            <w:tcW w:w="2271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Cena całkowita przy założeniu maksymalnej liczby osób</w:t>
            </w:r>
            <w:r w:rsidR="00160133">
              <w:rPr>
                <w:sz w:val="20"/>
                <w:szCs w:val="20"/>
              </w:rPr>
              <w:t xml:space="preserve"> (300) </w:t>
            </w:r>
            <w:r w:rsidRPr="00E60639">
              <w:rPr>
                <w:sz w:val="20"/>
                <w:szCs w:val="20"/>
              </w:rPr>
              <w:t xml:space="preserve"> i dni</w:t>
            </w:r>
            <w:r>
              <w:rPr>
                <w:sz w:val="20"/>
                <w:szCs w:val="20"/>
              </w:rPr>
              <w:t xml:space="preserve"> – zgodnie z opisem przedmiotu zamówienia</w:t>
            </w:r>
          </w:p>
        </w:tc>
      </w:tr>
      <w:tr w:rsidR="00E60639" w:rsidRPr="00E60639" w:rsidTr="00E60639">
        <w:tc>
          <w:tcPr>
            <w:tcW w:w="539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665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Kolacja dla uczestników wydarzenia, 6 września 2016</w:t>
            </w:r>
          </w:p>
        </w:tc>
        <w:tc>
          <w:tcPr>
            <w:tcW w:w="992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</w:tr>
      <w:tr w:rsidR="00E60639" w:rsidRPr="00E60639" w:rsidTr="00E60639">
        <w:tc>
          <w:tcPr>
            <w:tcW w:w="539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2.</w:t>
            </w:r>
          </w:p>
        </w:tc>
        <w:tc>
          <w:tcPr>
            <w:tcW w:w="5665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Kolacja dla uczestników wydarzenia, 8 września 2016</w:t>
            </w:r>
          </w:p>
        </w:tc>
        <w:tc>
          <w:tcPr>
            <w:tcW w:w="992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</w:tr>
      <w:tr w:rsidR="00E60639" w:rsidRPr="00E60639" w:rsidTr="00E60639">
        <w:tc>
          <w:tcPr>
            <w:tcW w:w="539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3.</w:t>
            </w:r>
          </w:p>
        </w:tc>
        <w:tc>
          <w:tcPr>
            <w:tcW w:w="5665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Całodzienna przerwa kawowa dla uczestników wydarzenia</w:t>
            </w:r>
          </w:p>
        </w:tc>
        <w:tc>
          <w:tcPr>
            <w:tcW w:w="992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</w:tr>
      <w:tr w:rsidR="00E60639" w:rsidRPr="00E60639" w:rsidTr="00E60639">
        <w:tc>
          <w:tcPr>
            <w:tcW w:w="539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4.</w:t>
            </w:r>
          </w:p>
        </w:tc>
        <w:tc>
          <w:tcPr>
            <w:tcW w:w="5665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 xml:space="preserve">Kolacja dla gości wydarzenia – VIP, 6 września 2016 </w:t>
            </w:r>
          </w:p>
        </w:tc>
        <w:tc>
          <w:tcPr>
            <w:tcW w:w="992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</w:tr>
      <w:tr w:rsidR="00E60639" w:rsidRPr="00E60639" w:rsidTr="00E60639">
        <w:tc>
          <w:tcPr>
            <w:tcW w:w="539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5.</w:t>
            </w:r>
          </w:p>
        </w:tc>
        <w:tc>
          <w:tcPr>
            <w:tcW w:w="5665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Całodzienna przerwa kawowa dla gości wydarzenia – VIP</w:t>
            </w:r>
          </w:p>
        </w:tc>
        <w:tc>
          <w:tcPr>
            <w:tcW w:w="992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</w:tr>
      <w:tr w:rsidR="00E60639" w:rsidRPr="00E60639" w:rsidTr="00E60639">
        <w:tc>
          <w:tcPr>
            <w:tcW w:w="539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6.</w:t>
            </w:r>
          </w:p>
        </w:tc>
        <w:tc>
          <w:tcPr>
            <w:tcW w:w="5665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  <w:r w:rsidRPr="00E60639">
              <w:rPr>
                <w:sz w:val="20"/>
                <w:szCs w:val="20"/>
              </w:rPr>
              <w:t>Zestaw obiadowy / kolacja</w:t>
            </w:r>
          </w:p>
        </w:tc>
        <w:tc>
          <w:tcPr>
            <w:tcW w:w="992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E60639" w:rsidRPr="00E60639" w:rsidRDefault="00E60639" w:rsidP="007A5448">
            <w:pPr>
              <w:rPr>
                <w:sz w:val="20"/>
                <w:szCs w:val="20"/>
              </w:rPr>
            </w:pPr>
          </w:p>
        </w:tc>
      </w:tr>
    </w:tbl>
    <w:p w:rsidR="00E60639" w:rsidRPr="00A56234" w:rsidRDefault="00E60639" w:rsidP="00F4605B">
      <w:pPr>
        <w:pStyle w:val="Tekstpodstawowy2"/>
        <w:spacing w:after="120"/>
        <w:ind w:left="567"/>
        <w:rPr>
          <w:bCs/>
          <w:sz w:val="22"/>
          <w:szCs w:val="22"/>
        </w:rPr>
      </w:pP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F4605B">
        <w:rPr>
          <w:sz w:val="22"/>
          <w:szCs w:val="22"/>
        </w:rPr>
        <w:t>w dni</w:t>
      </w:r>
      <w:r w:rsidR="00A67A66">
        <w:rPr>
          <w:sz w:val="22"/>
          <w:szCs w:val="22"/>
        </w:rPr>
        <w:t>ach 4</w:t>
      </w:r>
      <w:r w:rsidR="00160133">
        <w:rPr>
          <w:sz w:val="22"/>
          <w:szCs w:val="22"/>
        </w:rPr>
        <w:t>-8 września 2016r.</w:t>
      </w:r>
      <w:bookmarkStart w:id="0" w:name="_GoBack"/>
      <w:bookmarkEnd w:id="0"/>
    </w:p>
    <w:p w:rsidR="002C6FE1" w:rsidRPr="00A56234" w:rsidRDefault="00B41A10" w:rsidP="00A67A66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674C59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B41A10" w:rsidRPr="00A56234">
        <w:rPr>
          <w:bCs/>
          <w:sz w:val="22"/>
          <w:szCs w:val="22"/>
        </w:rPr>
        <w:t>.</w:t>
      </w:r>
      <w:r w:rsidR="00B41A1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B239CF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Pr="00A56234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6413C8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0133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413C8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7A66"/>
    <w:rsid w:val="00A72BC8"/>
    <w:rsid w:val="00A8448B"/>
    <w:rsid w:val="00A91853"/>
    <w:rsid w:val="00A95618"/>
    <w:rsid w:val="00AA61B3"/>
    <w:rsid w:val="00AB3AB5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639"/>
    <w:rsid w:val="00E745F9"/>
    <w:rsid w:val="00EA23F7"/>
    <w:rsid w:val="00EA4D77"/>
    <w:rsid w:val="00EA6CAC"/>
    <w:rsid w:val="00EE77B4"/>
    <w:rsid w:val="00EF2217"/>
    <w:rsid w:val="00F00003"/>
    <w:rsid w:val="00F120CA"/>
    <w:rsid w:val="00F14C36"/>
    <w:rsid w:val="00F17B36"/>
    <w:rsid w:val="00F319E3"/>
    <w:rsid w:val="00F40CEC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5</cp:revision>
  <cp:lastPrinted>2013-12-02T09:35:00Z</cp:lastPrinted>
  <dcterms:created xsi:type="dcterms:W3CDTF">2016-04-15T11:23:00Z</dcterms:created>
  <dcterms:modified xsi:type="dcterms:W3CDTF">2016-08-11T12:03:00Z</dcterms:modified>
</cp:coreProperties>
</file>