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0E" w:rsidRPr="00302F2E" w:rsidRDefault="0013060E" w:rsidP="0013060E">
      <w:pPr>
        <w:adjustRightInd w:val="0"/>
        <w:ind w:left="5664"/>
        <w:jc w:val="right"/>
        <w:rPr>
          <w:sz w:val="22"/>
          <w:szCs w:val="22"/>
        </w:rPr>
      </w:pPr>
      <w:r w:rsidRPr="00302F2E">
        <w:rPr>
          <w:sz w:val="22"/>
          <w:szCs w:val="22"/>
        </w:rPr>
        <w:t xml:space="preserve">Załącznik </w:t>
      </w:r>
      <w:r w:rsidR="0049712B">
        <w:rPr>
          <w:sz w:val="22"/>
          <w:szCs w:val="22"/>
        </w:rPr>
        <w:t>nr 3</w:t>
      </w:r>
      <w:r>
        <w:rPr>
          <w:sz w:val="22"/>
          <w:szCs w:val="22"/>
        </w:rPr>
        <w:t xml:space="preserve"> </w:t>
      </w:r>
      <w:r w:rsidRPr="00302F2E">
        <w:rPr>
          <w:sz w:val="22"/>
          <w:szCs w:val="22"/>
        </w:rPr>
        <w:t>do zapytania ofertowego</w:t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.................................................................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(pieczęć Wykonawcy lub Wykonawców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ubiegających się wspólnie o udzielenie zamówienia)</w:t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</w:p>
    <w:p w:rsidR="0013060E" w:rsidRPr="00302F2E" w:rsidRDefault="0013060E" w:rsidP="00497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adjustRightInd w:val="0"/>
        <w:jc w:val="both"/>
        <w:rPr>
          <w:sz w:val="22"/>
          <w:szCs w:val="22"/>
        </w:rPr>
      </w:pPr>
      <w:r w:rsidRPr="00302F2E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02F2E">
        <w:rPr>
          <w:sz w:val="22"/>
          <w:szCs w:val="22"/>
        </w:rPr>
        <w:t>Do:</w:t>
      </w:r>
      <w:r w:rsidR="0049712B">
        <w:rPr>
          <w:sz w:val="22"/>
          <w:szCs w:val="22"/>
        </w:rPr>
        <w:tab/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</w:t>
      </w: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………..</w:t>
      </w:r>
      <w:r w:rsidRPr="00302F2E">
        <w:rPr>
          <w:sz w:val="22"/>
          <w:szCs w:val="22"/>
        </w:rPr>
        <w:t>..</w:t>
      </w:r>
    </w:p>
    <w:p w:rsidR="0013060E" w:rsidRPr="00302F2E" w:rsidRDefault="0013060E" w:rsidP="0013060E">
      <w:pPr>
        <w:jc w:val="both"/>
        <w:rPr>
          <w:b/>
          <w:smallCaps/>
          <w:spacing w:val="20"/>
          <w:sz w:val="22"/>
          <w:szCs w:val="22"/>
        </w:rPr>
      </w:pPr>
      <w:r w:rsidRPr="00302F2E">
        <w:rPr>
          <w:b/>
          <w:smallCaps/>
          <w:spacing w:val="20"/>
          <w:sz w:val="22"/>
          <w:szCs w:val="22"/>
        </w:rPr>
        <w:t>OFERTA</w:t>
      </w:r>
    </w:p>
    <w:p w:rsidR="0013060E" w:rsidRPr="00302F2E" w:rsidRDefault="0013060E" w:rsidP="0013060E">
      <w:pPr>
        <w:pStyle w:val="Tytu"/>
        <w:jc w:val="both"/>
        <w:rPr>
          <w:sz w:val="22"/>
          <w:szCs w:val="22"/>
        </w:rPr>
      </w:pPr>
    </w:p>
    <w:p w:rsidR="0013060E" w:rsidRPr="00302F2E" w:rsidRDefault="0013060E" w:rsidP="0013060E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Pr="00302F2E">
        <w:rPr>
          <w:sz w:val="22"/>
          <w:szCs w:val="22"/>
        </w:rPr>
        <w:t>, niżej podpisan</w:t>
      </w:r>
      <w:r>
        <w:rPr>
          <w:sz w:val="22"/>
          <w:szCs w:val="22"/>
        </w:rPr>
        <w:t>y/a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Pr="00302F2E">
        <w:rPr>
          <w:sz w:val="22"/>
          <w:szCs w:val="22"/>
        </w:rPr>
        <w:t>......................</w:t>
      </w:r>
    </w:p>
    <w:p w:rsidR="00A03000" w:rsidRPr="00A03000" w:rsidRDefault="00A03000" w:rsidP="00A03000">
      <w:pPr>
        <w:pStyle w:val="Tekstpodstawowy"/>
        <w:spacing w:line="360" w:lineRule="auto"/>
        <w:jc w:val="both"/>
      </w:pPr>
      <w:r>
        <w:rPr>
          <w:b w:val="0"/>
        </w:rPr>
        <w:t xml:space="preserve">w odpowiedzi na zapytanie ofertowe dotyczące: </w:t>
      </w:r>
      <w:r w:rsidRPr="00A03000">
        <w:t xml:space="preserve">świadczenia usługi hotelarsko-gastronomicznej w tym wynajmu sal konferencyjnych w czasie „Międzynarodowego seminarium kontaktowego programu </w:t>
      </w:r>
      <w:proofErr w:type="spellStart"/>
      <w:r w:rsidRPr="00A03000">
        <w:t>eTwinning</w:t>
      </w:r>
      <w:proofErr w:type="spellEnd"/>
      <w:r w:rsidRPr="00A03000">
        <w:t xml:space="preserve">” organizowanego przez program </w:t>
      </w:r>
      <w:proofErr w:type="spellStart"/>
      <w:r w:rsidRPr="00A03000">
        <w:t>eTwinning</w:t>
      </w:r>
      <w:proofErr w:type="spellEnd"/>
      <w:r w:rsidRPr="00A03000">
        <w:t xml:space="preserve"> w Kazimierzu Dolnym nad Wisłą w terminie 02-05/07/2015</w:t>
      </w:r>
      <w:r w:rsidR="00C07173">
        <w:t>,</w:t>
      </w:r>
    </w:p>
    <w:p w:rsidR="0013060E" w:rsidRPr="00302F2E" w:rsidRDefault="0013060E" w:rsidP="0013060E">
      <w:pPr>
        <w:pStyle w:val="Tekstpodstawowy"/>
        <w:spacing w:line="360" w:lineRule="auto"/>
        <w:jc w:val="both"/>
        <w:rPr>
          <w:b w:val="0"/>
        </w:rPr>
      </w:pPr>
      <w:r w:rsidRPr="00302F2E">
        <w:rPr>
          <w:b w:val="0"/>
        </w:rPr>
        <w:t>składam niniejszą ofertę.</w:t>
      </w:r>
    </w:p>
    <w:p w:rsidR="0013060E" w:rsidRPr="00302F2E" w:rsidRDefault="0013060E" w:rsidP="0013060E">
      <w:pPr>
        <w:pStyle w:val="Tekstpodstawowy2"/>
        <w:numPr>
          <w:ilvl w:val="0"/>
          <w:numId w:val="9"/>
        </w:numPr>
        <w:autoSpaceDE/>
        <w:autoSpaceDN/>
        <w:spacing w:before="80" w:after="120"/>
        <w:ind w:left="426" w:right="380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Oferuj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realizację przedmiotu </w:t>
      </w:r>
      <w:r w:rsidR="004A373B">
        <w:rPr>
          <w:bCs/>
          <w:sz w:val="22"/>
          <w:szCs w:val="22"/>
        </w:rPr>
        <w:t xml:space="preserve">zamówienia </w:t>
      </w:r>
      <w:r>
        <w:rPr>
          <w:bCs/>
          <w:sz w:val="22"/>
          <w:szCs w:val="22"/>
        </w:rPr>
        <w:t>w cenie całkowitej:</w:t>
      </w:r>
    </w:p>
    <w:p w:rsidR="0013060E" w:rsidRDefault="0013060E" w:rsidP="0013060E">
      <w:pPr>
        <w:pStyle w:val="Tekstpodstawowy2"/>
        <w:spacing w:before="80"/>
        <w:ind w:left="426" w:right="-1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wartość brutto ........................................... </w:t>
      </w:r>
      <w:r>
        <w:rPr>
          <w:bCs/>
          <w:sz w:val="22"/>
          <w:szCs w:val="22"/>
        </w:rPr>
        <w:t>PLN</w:t>
      </w:r>
      <w:r w:rsidRPr="00302F2E">
        <w:rPr>
          <w:bCs/>
          <w:sz w:val="22"/>
          <w:szCs w:val="22"/>
        </w:rPr>
        <w:t>. (słownie: ........................................................ )</w:t>
      </w:r>
    </w:p>
    <w:tbl>
      <w:tblPr>
        <w:tblW w:w="9531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264"/>
        <w:gridCol w:w="1276"/>
        <w:gridCol w:w="1864"/>
        <w:gridCol w:w="2127"/>
      </w:tblGrid>
      <w:tr w:rsidR="004A373B" w:rsidRPr="008B16B6" w:rsidTr="004C538A">
        <w:trPr>
          <w:trHeight w:val="30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Koszt jednostkowy</w:t>
            </w:r>
          </w:p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Cena całkowita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4A373B" w:rsidRPr="008B16B6" w:rsidTr="004C538A">
        <w:trPr>
          <w:trHeight w:val="18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3B" w:rsidRPr="008B16B6" w:rsidRDefault="004A373B" w:rsidP="004722DD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Pokój jednoosobowy ze śniadaniem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4A373B" w:rsidRPr="008B16B6" w:rsidTr="004C538A">
        <w:trPr>
          <w:trHeight w:val="1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Sala konferencyjna na 60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4A373B" w:rsidRPr="008B16B6" w:rsidTr="004C538A">
        <w:trPr>
          <w:trHeight w:val="18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Sala warsztatowa na 25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4A373B" w:rsidRPr="008B16B6" w:rsidTr="004C538A">
        <w:trPr>
          <w:trHeight w:val="1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Przerwa kawowa </w:t>
            </w:r>
            <w:r>
              <w:rPr>
                <w:rFonts w:ascii="Czcionka tekstu podstawowego" w:hAnsi="Czcionka tekstu podstawowego" w:hint="eastAsia"/>
                <w:b/>
                <w:color w:val="000000"/>
                <w:sz w:val="20"/>
                <w:szCs w:val="20"/>
              </w:rPr>
              <w:t>jednorazowa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w dn. 02.07.2015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60</w:t>
            </w: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4A373B" w:rsidRPr="008B16B6" w:rsidTr="004C538A">
        <w:trPr>
          <w:trHeight w:val="149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3B" w:rsidRPr="008B16B6" w:rsidRDefault="004C538A" w:rsidP="004A373B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Przerwa kawowa </w:t>
            </w:r>
            <w:r w:rsidR="004A373B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4A373B" w:rsidRPr="008B16B6" w:rsidTr="004C538A">
        <w:trPr>
          <w:trHeight w:val="23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3B" w:rsidRDefault="004A373B" w:rsidP="004A373B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4A373B" w:rsidRPr="008B16B6" w:rsidTr="004C538A">
        <w:trPr>
          <w:trHeight w:val="29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3B" w:rsidRDefault="004A373B" w:rsidP="004A373B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4A373B" w:rsidRPr="008B16B6" w:rsidTr="004C538A">
        <w:trPr>
          <w:trHeight w:val="29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3B" w:rsidRDefault="004A373B" w:rsidP="004A373B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Kolacja uroczysta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4A373B" w:rsidRPr="008B16B6" w:rsidTr="004C538A">
        <w:trPr>
          <w:trHeight w:val="25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3B" w:rsidRDefault="004A373B" w:rsidP="004A373B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Parking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</w:tbl>
    <w:p w:rsidR="00A03000" w:rsidRDefault="00A03000" w:rsidP="00160BF4">
      <w:pPr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</w:p>
    <w:p w:rsidR="0013060E" w:rsidRPr="00302F2E" w:rsidRDefault="0013060E" w:rsidP="00160BF4">
      <w:pPr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Zobowiązuj</w:t>
      </w:r>
      <w:r>
        <w:rPr>
          <w:sz w:val="22"/>
          <w:szCs w:val="22"/>
        </w:rPr>
        <w:t xml:space="preserve">ę </w:t>
      </w:r>
      <w:r w:rsidRPr="00302F2E">
        <w:rPr>
          <w:sz w:val="22"/>
          <w:szCs w:val="22"/>
        </w:rPr>
        <w:t>się wykon</w:t>
      </w:r>
      <w:r>
        <w:rPr>
          <w:sz w:val="22"/>
          <w:szCs w:val="22"/>
        </w:rPr>
        <w:t>ać przedmiot zamówien</w:t>
      </w:r>
      <w:r w:rsidR="002C554C">
        <w:rPr>
          <w:sz w:val="22"/>
          <w:szCs w:val="22"/>
        </w:rPr>
        <w:t xml:space="preserve">ia zgodnie z </w:t>
      </w:r>
      <w:r w:rsidR="004C538A">
        <w:rPr>
          <w:sz w:val="22"/>
          <w:szCs w:val="22"/>
        </w:rPr>
        <w:t>Opisem przedmiotu zamówienia</w:t>
      </w:r>
      <w:r w:rsidRPr="00302F2E">
        <w:rPr>
          <w:sz w:val="22"/>
          <w:szCs w:val="22"/>
        </w:rPr>
        <w:t>.</w:t>
      </w:r>
    </w:p>
    <w:p w:rsidR="0013060E" w:rsidRPr="00302F2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Uważam się za związan</w:t>
      </w:r>
      <w:r>
        <w:rPr>
          <w:bCs/>
          <w:sz w:val="22"/>
          <w:szCs w:val="22"/>
        </w:rPr>
        <w:t>ego/związaną</w:t>
      </w:r>
      <w:r w:rsidRPr="00302F2E">
        <w:rPr>
          <w:bCs/>
          <w:sz w:val="22"/>
          <w:szCs w:val="22"/>
        </w:rPr>
        <w:t xml:space="preserve"> niniejszą ofertą 30 dni od upływu terminu składania ofert. </w:t>
      </w:r>
    </w:p>
    <w:p w:rsidR="0013060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 razie wybrania </w:t>
      </w:r>
      <w:r>
        <w:rPr>
          <w:bCs/>
          <w:sz w:val="22"/>
          <w:szCs w:val="22"/>
        </w:rPr>
        <w:t>mojej</w:t>
      </w:r>
      <w:r w:rsidRPr="00302F2E">
        <w:rPr>
          <w:bCs/>
          <w:sz w:val="22"/>
          <w:szCs w:val="22"/>
        </w:rPr>
        <w:t xml:space="preserve"> oferty zobowiązuj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się do podpisania umowy na warunkach określonych przez strony oraz w miejscu i terminie określonym przez Zamawiającego przy uwzględnieniu zapisów </w:t>
      </w:r>
      <w:r w:rsidRPr="00302F2E">
        <w:rPr>
          <w:sz w:val="22"/>
          <w:szCs w:val="22"/>
        </w:rPr>
        <w:t>istotnych postanowień umowy załączonych do zapytania ofertowego.</w:t>
      </w:r>
    </w:p>
    <w:p w:rsidR="0013060E" w:rsidRPr="006079BF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sz w:val="22"/>
          <w:szCs w:val="22"/>
        </w:rPr>
        <w:t>Załącznikami do niniejszego formularza są:</w:t>
      </w:r>
    </w:p>
    <w:p w:rsidR="0013060E" w:rsidRPr="00302F2E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……...</w:t>
      </w: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</w:t>
      </w:r>
    </w:p>
    <w:p w:rsidR="0013060E" w:rsidRPr="006079BF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………………...………………………………………………………………..……</w:t>
      </w:r>
    </w:p>
    <w:p w:rsidR="0013060E" w:rsidRPr="00302F2E" w:rsidRDefault="0013060E" w:rsidP="00160BF4">
      <w:pPr>
        <w:numPr>
          <w:ilvl w:val="0"/>
          <w:numId w:val="9"/>
        </w:numPr>
        <w:tabs>
          <w:tab w:val="left" w:pos="360"/>
          <w:tab w:val="left" w:pos="9360"/>
        </w:tabs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Osoba uprawniona do kontaktów z Zamawiającym:</w:t>
      </w:r>
    </w:p>
    <w:p w:rsidR="0013060E" w:rsidRPr="00302F2E" w:rsidRDefault="0013060E" w:rsidP="0013060E">
      <w:pPr>
        <w:tabs>
          <w:tab w:val="left" w:pos="360"/>
          <w:tab w:val="left" w:pos="9360"/>
        </w:tabs>
        <w:ind w:left="426" w:right="23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ind w:left="284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…………………………………………………………</w:t>
      </w:r>
    </w:p>
    <w:p w:rsidR="0013060E" w:rsidRPr="00302F2E" w:rsidRDefault="0013060E" w:rsidP="0013060E">
      <w:pPr>
        <w:pStyle w:val="Tekstblokowy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(imię i nazwisko)</w:t>
      </w:r>
    </w:p>
    <w:p w:rsidR="0013060E" w:rsidRPr="00AB54BB" w:rsidRDefault="0013060E" w:rsidP="0013060E">
      <w:pPr>
        <w:adjustRightInd w:val="0"/>
        <w:rPr>
          <w:sz w:val="22"/>
          <w:szCs w:val="22"/>
        </w:rPr>
      </w:pPr>
      <w:r w:rsidRPr="00AB54BB">
        <w:rPr>
          <w:sz w:val="22"/>
          <w:szCs w:val="22"/>
        </w:rPr>
        <w:t>nr tel./faksu ..........................................................................</w:t>
      </w:r>
    </w:p>
    <w:p w:rsidR="0013060E" w:rsidRPr="00AB54BB" w:rsidRDefault="0013060E" w:rsidP="0013060E">
      <w:pPr>
        <w:adjustRightInd w:val="0"/>
        <w:rPr>
          <w:i/>
          <w:sz w:val="22"/>
          <w:szCs w:val="22"/>
        </w:rPr>
      </w:pPr>
      <w:r w:rsidRPr="00AB54BB">
        <w:rPr>
          <w:sz w:val="22"/>
          <w:szCs w:val="22"/>
        </w:rPr>
        <w:t>e-mail....................................................................................</w:t>
      </w:r>
    </w:p>
    <w:p w:rsidR="0013060E" w:rsidRPr="00AB54BB" w:rsidRDefault="0013060E" w:rsidP="0013060E">
      <w:pPr>
        <w:jc w:val="both"/>
        <w:rPr>
          <w:smallCaps/>
          <w:spacing w:val="20"/>
          <w:sz w:val="22"/>
          <w:szCs w:val="22"/>
        </w:rPr>
      </w:pPr>
    </w:p>
    <w:p w:rsidR="0013060E" w:rsidRPr="00BF5AD9" w:rsidRDefault="0013060E" w:rsidP="0013060E">
      <w:pPr>
        <w:ind w:right="382"/>
        <w:rPr>
          <w:sz w:val="22"/>
          <w:szCs w:val="22"/>
        </w:rPr>
      </w:pPr>
      <w:r w:rsidRPr="00BF5AD9">
        <w:rPr>
          <w:sz w:val="22"/>
          <w:szCs w:val="22"/>
        </w:rPr>
        <w:t>................................,</w:t>
      </w:r>
      <w:r w:rsidRPr="00BF5AD9">
        <w:rPr>
          <w:i/>
          <w:sz w:val="22"/>
          <w:szCs w:val="22"/>
        </w:rPr>
        <w:t xml:space="preserve"> dnia </w:t>
      </w:r>
      <w:r w:rsidRPr="00BF5AD9">
        <w:rPr>
          <w:sz w:val="22"/>
          <w:szCs w:val="22"/>
        </w:rPr>
        <w:t xml:space="preserve">.............................   </w:t>
      </w:r>
      <w:r>
        <w:rPr>
          <w:sz w:val="22"/>
          <w:szCs w:val="22"/>
        </w:rPr>
        <w:t xml:space="preserve">                     </w:t>
      </w:r>
      <w:r w:rsidR="004C538A">
        <w:rPr>
          <w:sz w:val="22"/>
          <w:szCs w:val="22"/>
        </w:rPr>
        <w:t xml:space="preserve"> .........</w:t>
      </w:r>
      <w:r w:rsidRPr="00BF5AD9">
        <w:rPr>
          <w:sz w:val="22"/>
          <w:szCs w:val="22"/>
        </w:rPr>
        <w:t>............................................................</w:t>
      </w:r>
    </w:p>
    <w:p w:rsidR="0013060E" w:rsidRDefault="0013060E" w:rsidP="00427EFC">
      <w:pPr>
        <w:ind w:left="5954" w:right="382"/>
        <w:jc w:val="center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podpis Wykonawcy lub upoważnionego przedstawiciela Wykonawcy</w:t>
      </w:r>
    </w:p>
    <w:sectPr w:rsidR="0013060E" w:rsidSect="00577000"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6A" w:rsidRDefault="00FC2E6A">
      <w:r>
        <w:separator/>
      </w:r>
    </w:p>
  </w:endnote>
  <w:endnote w:type="continuationSeparator" w:id="0">
    <w:p w:rsidR="00FC2E6A" w:rsidRDefault="00FC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6A" w:rsidRDefault="00FC2E6A">
      <w:r>
        <w:separator/>
      </w:r>
    </w:p>
  </w:footnote>
  <w:footnote w:type="continuationSeparator" w:id="0">
    <w:p w:rsidR="00FC2E6A" w:rsidRDefault="00FC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C06"/>
    <w:multiLevelType w:val="multilevel"/>
    <w:tmpl w:val="C6DEEAE8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4">
    <w:nsid w:val="1362546E"/>
    <w:multiLevelType w:val="multilevel"/>
    <w:tmpl w:val="E92CC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85253"/>
    <w:multiLevelType w:val="multilevel"/>
    <w:tmpl w:val="5CDA7476"/>
    <w:lvl w:ilvl="0">
      <w:start w:val="2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6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23D55142"/>
    <w:multiLevelType w:val="hybridMultilevel"/>
    <w:tmpl w:val="273EC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6F17EF"/>
    <w:multiLevelType w:val="multilevel"/>
    <w:tmpl w:val="5844B2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9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B31E0"/>
    <w:multiLevelType w:val="hybridMultilevel"/>
    <w:tmpl w:val="1422C86A"/>
    <w:lvl w:ilvl="0" w:tplc="47588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FFF"/>
    <w:multiLevelType w:val="hybridMultilevel"/>
    <w:tmpl w:val="A366E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D5CC9"/>
    <w:multiLevelType w:val="multilevel"/>
    <w:tmpl w:val="F1D8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842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61304B"/>
    <w:multiLevelType w:val="hybridMultilevel"/>
    <w:tmpl w:val="C1FA1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1">
    <w:nsid w:val="6BAD2B4B"/>
    <w:multiLevelType w:val="hybridMultilevel"/>
    <w:tmpl w:val="939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9A3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3">
    <w:nsid w:val="795D411F"/>
    <w:multiLevelType w:val="multilevel"/>
    <w:tmpl w:val="45FC6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17"/>
  </w:num>
  <w:num w:numId="7">
    <w:abstractNumId w:val="20"/>
  </w:num>
  <w:num w:numId="8">
    <w:abstractNumId w:val="16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2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4"/>
  </w:num>
  <w:num w:numId="20">
    <w:abstractNumId w:val="18"/>
  </w:num>
  <w:num w:numId="21">
    <w:abstractNumId w:val="23"/>
  </w:num>
  <w:num w:numId="22">
    <w:abstractNumId w:val="19"/>
  </w:num>
  <w:num w:numId="23">
    <w:abstractNumId w:val="5"/>
  </w:num>
  <w:num w:numId="24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5F7FAF"/>
    <w:rsid w:val="000015A5"/>
    <w:rsid w:val="000026BC"/>
    <w:rsid w:val="000035AC"/>
    <w:rsid w:val="00005C2E"/>
    <w:rsid w:val="00007839"/>
    <w:rsid w:val="0001068E"/>
    <w:rsid w:val="00014148"/>
    <w:rsid w:val="000265D1"/>
    <w:rsid w:val="0002753E"/>
    <w:rsid w:val="00031914"/>
    <w:rsid w:val="00040636"/>
    <w:rsid w:val="000408F5"/>
    <w:rsid w:val="00042F6B"/>
    <w:rsid w:val="00043E71"/>
    <w:rsid w:val="00053EB3"/>
    <w:rsid w:val="000641B4"/>
    <w:rsid w:val="0006442F"/>
    <w:rsid w:val="00064E10"/>
    <w:rsid w:val="00081C1F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D7639"/>
    <w:rsid w:val="000F10E4"/>
    <w:rsid w:val="000F25A3"/>
    <w:rsid w:val="000F79EC"/>
    <w:rsid w:val="00101DE3"/>
    <w:rsid w:val="00102FCF"/>
    <w:rsid w:val="0011347E"/>
    <w:rsid w:val="001201D4"/>
    <w:rsid w:val="0013060E"/>
    <w:rsid w:val="00132E0D"/>
    <w:rsid w:val="00135DA8"/>
    <w:rsid w:val="001401F6"/>
    <w:rsid w:val="00155CB0"/>
    <w:rsid w:val="00160BF4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B5F93"/>
    <w:rsid w:val="001C33D4"/>
    <w:rsid w:val="001C467A"/>
    <w:rsid w:val="001C664B"/>
    <w:rsid w:val="001D788D"/>
    <w:rsid w:val="001E298E"/>
    <w:rsid w:val="001E3F08"/>
    <w:rsid w:val="0020066F"/>
    <w:rsid w:val="0020321C"/>
    <w:rsid w:val="0020779B"/>
    <w:rsid w:val="0021001A"/>
    <w:rsid w:val="00212C93"/>
    <w:rsid w:val="00213628"/>
    <w:rsid w:val="00215B29"/>
    <w:rsid w:val="00216C78"/>
    <w:rsid w:val="00227D6A"/>
    <w:rsid w:val="00232D36"/>
    <w:rsid w:val="002606F7"/>
    <w:rsid w:val="00262D21"/>
    <w:rsid w:val="00265F79"/>
    <w:rsid w:val="0027028E"/>
    <w:rsid w:val="00274F13"/>
    <w:rsid w:val="00281F96"/>
    <w:rsid w:val="00282E9D"/>
    <w:rsid w:val="0028740C"/>
    <w:rsid w:val="00287A07"/>
    <w:rsid w:val="002920DE"/>
    <w:rsid w:val="0029309F"/>
    <w:rsid w:val="00297BE2"/>
    <w:rsid w:val="002A60FE"/>
    <w:rsid w:val="002B3617"/>
    <w:rsid w:val="002B3DC4"/>
    <w:rsid w:val="002B5BBD"/>
    <w:rsid w:val="002C1946"/>
    <w:rsid w:val="002C28D2"/>
    <w:rsid w:val="002C554C"/>
    <w:rsid w:val="002D2175"/>
    <w:rsid w:val="002E37D2"/>
    <w:rsid w:val="002E4ECD"/>
    <w:rsid w:val="002E7B3B"/>
    <w:rsid w:val="002F1042"/>
    <w:rsid w:val="002F3FAD"/>
    <w:rsid w:val="00302F2E"/>
    <w:rsid w:val="00304FA6"/>
    <w:rsid w:val="003149BA"/>
    <w:rsid w:val="0031621B"/>
    <w:rsid w:val="0032005A"/>
    <w:rsid w:val="003203F9"/>
    <w:rsid w:val="00323D18"/>
    <w:rsid w:val="003242C5"/>
    <w:rsid w:val="00330D9A"/>
    <w:rsid w:val="00331187"/>
    <w:rsid w:val="00333787"/>
    <w:rsid w:val="00343D40"/>
    <w:rsid w:val="0034609B"/>
    <w:rsid w:val="00355AC0"/>
    <w:rsid w:val="00356C66"/>
    <w:rsid w:val="00357E48"/>
    <w:rsid w:val="00360E8D"/>
    <w:rsid w:val="00384504"/>
    <w:rsid w:val="003857DC"/>
    <w:rsid w:val="00385FB4"/>
    <w:rsid w:val="00397144"/>
    <w:rsid w:val="003C021A"/>
    <w:rsid w:val="003D1A86"/>
    <w:rsid w:val="003D799A"/>
    <w:rsid w:val="003D799F"/>
    <w:rsid w:val="003E0C2A"/>
    <w:rsid w:val="003E1878"/>
    <w:rsid w:val="003E437D"/>
    <w:rsid w:val="003F05F7"/>
    <w:rsid w:val="003F2D2C"/>
    <w:rsid w:val="004004BA"/>
    <w:rsid w:val="0040173C"/>
    <w:rsid w:val="00403D80"/>
    <w:rsid w:val="00413095"/>
    <w:rsid w:val="004144B0"/>
    <w:rsid w:val="0041681D"/>
    <w:rsid w:val="00417C48"/>
    <w:rsid w:val="00421C6C"/>
    <w:rsid w:val="004225C4"/>
    <w:rsid w:val="0042508B"/>
    <w:rsid w:val="00425DE7"/>
    <w:rsid w:val="004271AD"/>
    <w:rsid w:val="00427EFC"/>
    <w:rsid w:val="00430B6B"/>
    <w:rsid w:val="004313B0"/>
    <w:rsid w:val="0043150E"/>
    <w:rsid w:val="00432C14"/>
    <w:rsid w:val="00440AA0"/>
    <w:rsid w:val="00442ECE"/>
    <w:rsid w:val="004438B3"/>
    <w:rsid w:val="00446584"/>
    <w:rsid w:val="00460298"/>
    <w:rsid w:val="004619E5"/>
    <w:rsid w:val="00462FA2"/>
    <w:rsid w:val="004722DD"/>
    <w:rsid w:val="00473D29"/>
    <w:rsid w:val="00484E5A"/>
    <w:rsid w:val="00486632"/>
    <w:rsid w:val="00490E3B"/>
    <w:rsid w:val="0049712B"/>
    <w:rsid w:val="004A1EFC"/>
    <w:rsid w:val="004A373B"/>
    <w:rsid w:val="004A38B6"/>
    <w:rsid w:val="004A5AC2"/>
    <w:rsid w:val="004B770D"/>
    <w:rsid w:val="004C2CB0"/>
    <w:rsid w:val="004C538A"/>
    <w:rsid w:val="004D2B47"/>
    <w:rsid w:val="004D3D34"/>
    <w:rsid w:val="004D55AF"/>
    <w:rsid w:val="004D5661"/>
    <w:rsid w:val="004D76C5"/>
    <w:rsid w:val="004F25E0"/>
    <w:rsid w:val="004F2BAA"/>
    <w:rsid w:val="00501103"/>
    <w:rsid w:val="00507073"/>
    <w:rsid w:val="00516633"/>
    <w:rsid w:val="0051688D"/>
    <w:rsid w:val="0052238B"/>
    <w:rsid w:val="005266BC"/>
    <w:rsid w:val="005325DF"/>
    <w:rsid w:val="00543036"/>
    <w:rsid w:val="00553837"/>
    <w:rsid w:val="00556670"/>
    <w:rsid w:val="00566D13"/>
    <w:rsid w:val="005706A9"/>
    <w:rsid w:val="00575707"/>
    <w:rsid w:val="00577000"/>
    <w:rsid w:val="00577DB8"/>
    <w:rsid w:val="00580B91"/>
    <w:rsid w:val="00580CBD"/>
    <w:rsid w:val="00593B7D"/>
    <w:rsid w:val="005A05F8"/>
    <w:rsid w:val="005A7656"/>
    <w:rsid w:val="005C2FEF"/>
    <w:rsid w:val="005C39CE"/>
    <w:rsid w:val="005E07D0"/>
    <w:rsid w:val="005F443D"/>
    <w:rsid w:val="005F45C8"/>
    <w:rsid w:val="005F49CA"/>
    <w:rsid w:val="005F5C21"/>
    <w:rsid w:val="005F7FAF"/>
    <w:rsid w:val="006077B6"/>
    <w:rsid w:val="006079BF"/>
    <w:rsid w:val="00621CE0"/>
    <w:rsid w:val="00624D9A"/>
    <w:rsid w:val="006253D4"/>
    <w:rsid w:val="006306A0"/>
    <w:rsid w:val="00630CE4"/>
    <w:rsid w:val="006474CF"/>
    <w:rsid w:val="00650210"/>
    <w:rsid w:val="00667A0B"/>
    <w:rsid w:val="006716EB"/>
    <w:rsid w:val="00674C59"/>
    <w:rsid w:val="0067649E"/>
    <w:rsid w:val="00682344"/>
    <w:rsid w:val="006867A5"/>
    <w:rsid w:val="0069370D"/>
    <w:rsid w:val="00694456"/>
    <w:rsid w:val="00695F87"/>
    <w:rsid w:val="006A53A6"/>
    <w:rsid w:val="006B3257"/>
    <w:rsid w:val="006B7979"/>
    <w:rsid w:val="006D199C"/>
    <w:rsid w:val="006D2D84"/>
    <w:rsid w:val="006D5009"/>
    <w:rsid w:val="006D58BC"/>
    <w:rsid w:val="006E2EBA"/>
    <w:rsid w:val="006E4CD7"/>
    <w:rsid w:val="006F2316"/>
    <w:rsid w:val="006F5D5C"/>
    <w:rsid w:val="00703FD3"/>
    <w:rsid w:val="0071144F"/>
    <w:rsid w:val="0072384F"/>
    <w:rsid w:val="007241AE"/>
    <w:rsid w:val="007303D8"/>
    <w:rsid w:val="00746D0D"/>
    <w:rsid w:val="00751C00"/>
    <w:rsid w:val="007821EF"/>
    <w:rsid w:val="00783BA4"/>
    <w:rsid w:val="007900A2"/>
    <w:rsid w:val="00793B30"/>
    <w:rsid w:val="007A3451"/>
    <w:rsid w:val="007C02F0"/>
    <w:rsid w:val="007C51EF"/>
    <w:rsid w:val="007D06BF"/>
    <w:rsid w:val="007F2AB4"/>
    <w:rsid w:val="007F2BC7"/>
    <w:rsid w:val="007F2E10"/>
    <w:rsid w:val="0080157C"/>
    <w:rsid w:val="00806663"/>
    <w:rsid w:val="00811608"/>
    <w:rsid w:val="00822141"/>
    <w:rsid w:val="00826EB6"/>
    <w:rsid w:val="00827660"/>
    <w:rsid w:val="008323A2"/>
    <w:rsid w:val="00832465"/>
    <w:rsid w:val="00843960"/>
    <w:rsid w:val="00861820"/>
    <w:rsid w:val="00864F20"/>
    <w:rsid w:val="00867B7D"/>
    <w:rsid w:val="0087479E"/>
    <w:rsid w:val="008918D9"/>
    <w:rsid w:val="00892B33"/>
    <w:rsid w:val="008942B9"/>
    <w:rsid w:val="00897633"/>
    <w:rsid w:val="008B06A2"/>
    <w:rsid w:val="008B16B6"/>
    <w:rsid w:val="008B477D"/>
    <w:rsid w:val="008D3CCC"/>
    <w:rsid w:val="008E6D33"/>
    <w:rsid w:val="008E72FF"/>
    <w:rsid w:val="008F0DB4"/>
    <w:rsid w:val="008F2A71"/>
    <w:rsid w:val="00900902"/>
    <w:rsid w:val="0092456C"/>
    <w:rsid w:val="009356CB"/>
    <w:rsid w:val="009438AB"/>
    <w:rsid w:val="00961400"/>
    <w:rsid w:val="00961566"/>
    <w:rsid w:val="00962D36"/>
    <w:rsid w:val="009776EA"/>
    <w:rsid w:val="00983125"/>
    <w:rsid w:val="00985617"/>
    <w:rsid w:val="00986DCF"/>
    <w:rsid w:val="00993507"/>
    <w:rsid w:val="009A2AAF"/>
    <w:rsid w:val="009A6961"/>
    <w:rsid w:val="009B3B42"/>
    <w:rsid w:val="009E3DA7"/>
    <w:rsid w:val="009F12B5"/>
    <w:rsid w:val="00A03000"/>
    <w:rsid w:val="00A120BD"/>
    <w:rsid w:val="00A175F9"/>
    <w:rsid w:val="00A26AE4"/>
    <w:rsid w:val="00A27A32"/>
    <w:rsid w:val="00A34DBE"/>
    <w:rsid w:val="00A37C21"/>
    <w:rsid w:val="00A440CE"/>
    <w:rsid w:val="00A45E0B"/>
    <w:rsid w:val="00A52733"/>
    <w:rsid w:val="00A52846"/>
    <w:rsid w:val="00A56234"/>
    <w:rsid w:val="00A6427A"/>
    <w:rsid w:val="00A707C8"/>
    <w:rsid w:val="00A710D2"/>
    <w:rsid w:val="00A72BC8"/>
    <w:rsid w:val="00A73EE9"/>
    <w:rsid w:val="00A8448B"/>
    <w:rsid w:val="00A8792E"/>
    <w:rsid w:val="00A91853"/>
    <w:rsid w:val="00A95618"/>
    <w:rsid w:val="00AA61B3"/>
    <w:rsid w:val="00AB3AB5"/>
    <w:rsid w:val="00AE51A1"/>
    <w:rsid w:val="00AE6F2A"/>
    <w:rsid w:val="00AF184B"/>
    <w:rsid w:val="00AF35EC"/>
    <w:rsid w:val="00AF4132"/>
    <w:rsid w:val="00AF5C26"/>
    <w:rsid w:val="00B015A0"/>
    <w:rsid w:val="00B03261"/>
    <w:rsid w:val="00B03E84"/>
    <w:rsid w:val="00B21E02"/>
    <w:rsid w:val="00B2314E"/>
    <w:rsid w:val="00B239CF"/>
    <w:rsid w:val="00B258C4"/>
    <w:rsid w:val="00B266CD"/>
    <w:rsid w:val="00B36CE1"/>
    <w:rsid w:val="00B40316"/>
    <w:rsid w:val="00B41A10"/>
    <w:rsid w:val="00B4483A"/>
    <w:rsid w:val="00B56DB1"/>
    <w:rsid w:val="00B603DC"/>
    <w:rsid w:val="00B60B79"/>
    <w:rsid w:val="00B60D86"/>
    <w:rsid w:val="00B741DA"/>
    <w:rsid w:val="00B86EAE"/>
    <w:rsid w:val="00B94D50"/>
    <w:rsid w:val="00BA0105"/>
    <w:rsid w:val="00BA489D"/>
    <w:rsid w:val="00BB26B8"/>
    <w:rsid w:val="00BB5DA1"/>
    <w:rsid w:val="00BC2EB5"/>
    <w:rsid w:val="00BD5B29"/>
    <w:rsid w:val="00BE4FE9"/>
    <w:rsid w:val="00BE556C"/>
    <w:rsid w:val="00BF5AD9"/>
    <w:rsid w:val="00C02F7A"/>
    <w:rsid w:val="00C04025"/>
    <w:rsid w:val="00C07173"/>
    <w:rsid w:val="00C52553"/>
    <w:rsid w:val="00C631CB"/>
    <w:rsid w:val="00C662BB"/>
    <w:rsid w:val="00C66C53"/>
    <w:rsid w:val="00C77F6C"/>
    <w:rsid w:val="00C84681"/>
    <w:rsid w:val="00C84B9B"/>
    <w:rsid w:val="00C90DA8"/>
    <w:rsid w:val="00C92304"/>
    <w:rsid w:val="00C928E7"/>
    <w:rsid w:val="00CA136B"/>
    <w:rsid w:val="00CB147F"/>
    <w:rsid w:val="00CB39A9"/>
    <w:rsid w:val="00CB505E"/>
    <w:rsid w:val="00CC65AB"/>
    <w:rsid w:val="00CE1FF4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78B1"/>
    <w:rsid w:val="00D3176D"/>
    <w:rsid w:val="00D34E60"/>
    <w:rsid w:val="00D366F7"/>
    <w:rsid w:val="00D41DC4"/>
    <w:rsid w:val="00D43F01"/>
    <w:rsid w:val="00D455A0"/>
    <w:rsid w:val="00D46462"/>
    <w:rsid w:val="00D54E93"/>
    <w:rsid w:val="00D61566"/>
    <w:rsid w:val="00D65527"/>
    <w:rsid w:val="00D72186"/>
    <w:rsid w:val="00D72ADE"/>
    <w:rsid w:val="00D74EAD"/>
    <w:rsid w:val="00D77A3E"/>
    <w:rsid w:val="00D83B88"/>
    <w:rsid w:val="00D84DD1"/>
    <w:rsid w:val="00D91786"/>
    <w:rsid w:val="00D92DF2"/>
    <w:rsid w:val="00D96F9B"/>
    <w:rsid w:val="00DB06FC"/>
    <w:rsid w:val="00DB17E7"/>
    <w:rsid w:val="00DB30A1"/>
    <w:rsid w:val="00DB696B"/>
    <w:rsid w:val="00DC097C"/>
    <w:rsid w:val="00DC260D"/>
    <w:rsid w:val="00DC50A6"/>
    <w:rsid w:val="00DC5BC4"/>
    <w:rsid w:val="00DE44F4"/>
    <w:rsid w:val="00DF3DF6"/>
    <w:rsid w:val="00DF5B6B"/>
    <w:rsid w:val="00E02D81"/>
    <w:rsid w:val="00E05C7F"/>
    <w:rsid w:val="00E06BF8"/>
    <w:rsid w:val="00E17C49"/>
    <w:rsid w:val="00E21467"/>
    <w:rsid w:val="00E25510"/>
    <w:rsid w:val="00E35B69"/>
    <w:rsid w:val="00E432E1"/>
    <w:rsid w:val="00E44143"/>
    <w:rsid w:val="00E44E58"/>
    <w:rsid w:val="00E50ED8"/>
    <w:rsid w:val="00E522D1"/>
    <w:rsid w:val="00E52D82"/>
    <w:rsid w:val="00E5739D"/>
    <w:rsid w:val="00E745F9"/>
    <w:rsid w:val="00E810CA"/>
    <w:rsid w:val="00E978E8"/>
    <w:rsid w:val="00EA23F7"/>
    <w:rsid w:val="00EA6CAC"/>
    <w:rsid w:val="00ED2446"/>
    <w:rsid w:val="00EF2217"/>
    <w:rsid w:val="00F00003"/>
    <w:rsid w:val="00F120CA"/>
    <w:rsid w:val="00F139FF"/>
    <w:rsid w:val="00F17B36"/>
    <w:rsid w:val="00F26959"/>
    <w:rsid w:val="00F319E3"/>
    <w:rsid w:val="00F40CEC"/>
    <w:rsid w:val="00F5216E"/>
    <w:rsid w:val="00F60143"/>
    <w:rsid w:val="00F649B2"/>
    <w:rsid w:val="00F74242"/>
    <w:rsid w:val="00F74F57"/>
    <w:rsid w:val="00F76D16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2E6A"/>
    <w:rsid w:val="00FC6987"/>
    <w:rsid w:val="00FC78BA"/>
    <w:rsid w:val="00FD1B73"/>
    <w:rsid w:val="00FE5EF6"/>
    <w:rsid w:val="00FE6477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026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026BC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0026BC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0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026BC"/>
    <w:rPr>
      <w:b/>
      <w:bCs/>
    </w:rPr>
  </w:style>
  <w:style w:type="paragraph" w:styleId="Nagwek">
    <w:name w:val="header"/>
    <w:basedOn w:val="Normalny"/>
    <w:rsid w:val="000026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26BC"/>
    <w:pPr>
      <w:tabs>
        <w:tab w:val="center" w:pos="4536"/>
        <w:tab w:val="right" w:pos="9072"/>
      </w:tabs>
    </w:pPr>
  </w:style>
  <w:style w:type="character" w:styleId="Numerstrony">
    <w:name w:val="page number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rsid w:val="000026BC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13060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060E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306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18</TotalTime>
  <Pages>1</Pages>
  <Words>217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2585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mailto:mmalinowska@frse.org.pl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smalinowska</cp:lastModifiedBy>
  <cp:revision>17</cp:revision>
  <cp:lastPrinted>2015-02-23T12:42:00Z</cp:lastPrinted>
  <dcterms:created xsi:type="dcterms:W3CDTF">2015-02-23T14:12:00Z</dcterms:created>
  <dcterms:modified xsi:type="dcterms:W3CDTF">2015-05-27T06:49:00Z</dcterms:modified>
</cp:coreProperties>
</file>