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E" w:rsidRDefault="0013060E" w:rsidP="003E1878">
      <w:pPr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1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02F2E">
        <w:rPr>
          <w:sz w:val="22"/>
          <w:szCs w:val="22"/>
        </w:rPr>
        <w:t>Do: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………..</w:t>
      </w:r>
      <w:r w:rsidRPr="00302F2E">
        <w:rPr>
          <w:sz w:val="22"/>
          <w:szCs w:val="22"/>
        </w:rPr>
        <w:t>..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 xml:space="preserve">w odpowiedzi na ogłoszenie nr ………………….……………..  dotyczące: 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>składam niniejszą ofertę.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</w:p>
    <w:tbl>
      <w:tblPr>
        <w:tblW w:w="91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700"/>
        <w:gridCol w:w="1260"/>
        <w:gridCol w:w="1260"/>
        <w:gridCol w:w="1300"/>
        <w:gridCol w:w="1600"/>
      </w:tblGrid>
      <w:tr w:rsidR="008B16B6" w:rsidRPr="008B16B6" w:rsidTr="008B16B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Koszt jednostkowy</w:t>
            </w:r>
          </w:p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Cena całkowita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8B16B6" w:rsidRPr="008B16B6" w:rsidTr="008B16B6">
        <w:trPr>
          <w:trHeight w:val="4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B6" w:rsidRPr="008B16B6" w:rsidRDefault="008B16B6" w:rsidP="004722DD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Pokój jednoosobowy ze śniadaniem</w:t>
            </w:r>
            <w:r w:rsidR="004722D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  <w:r w:rsidR="004722D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4722DD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  <w:r w:rsidR="00FC2E6A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8B16B6" w:rsidRPr="008B16B6" w:rsidTr="008B16B6">
        <w:trPr>
          <w:trHeight w:val="41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Obiad z napojami</w:t>
            </w:r>
            <w:r w:rsidR="0051688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, 23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4722DD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8B16B6" w:rsidRPr="008B16B6" w:rsidTr="008B16B6">
        <w:trPr>
          <w:trHeight w:val="41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Kolacja z napojami</w:t>
            </w:r>
            <w:r w:rsidR="0051688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, 22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FC2E6A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8B16B6" w:rsidRPr="008B16B6" w:rsidTr="008B16B6">
        <w:trPr>
          <w:trHeight w:val="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Sala konferencyjna dla 15 osób</w:t>
            </w:r>
            <w:r w:rsidR="0051688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, 23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8B16B6" w:rsidRPr="008B16B6" w:rsidTr="008B16B6">
        <w:trPr>
          <w:trHeight w:val="4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Przerwa kawowa</w:t>
            </w:r>
            <w:r w:rsidR="0051688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, 23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  <w:r w:rsidR="004722D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8B16B6" w:rsidRPr="008B16B6" w:rsidTr="008B16B6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Transfer </w:t>
            </w:r>
            <w:proofErr w:type="spellStart"/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Lotnisko-Hotel-Lotnisko</w:t>
            </w:r>
            <w:proofErr w:type="spellEnd"/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:rsidR="008B16B6" w:rsidRPr="008B16B6" w:rsidRDefault="008B16B6" w:rsidP="004722DD">
            <w:pPr>
              <w:autoSpaceDE/>
              <w:autoSpaceDN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dla 5 osób</w:t>
            </w:r>
            <w:r w:rsidR="0051688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22.03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i 2</w:t>
            </w:r>
            <w:r w:rsidR="004722DD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B6" w:rsidRPr="008B16B6" w:rsidRDefault="008B16B6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</w:tbl>
    <w:p w:rsidR="0013060E" w:rsidRPr="00302F2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</w:p>
    <w:p w:rsidR="0013060E" w:rsidRPr="00302F2E" w:rsidRDefault="0013060E" w:rsidP="0013060E">
      <w:pPr>
        <w:numPr>
          <w:ilvl w:val="0"/>
          <w:numId w:val="9"/>
        </w:numPr>
        <w:spacing w:line="360" w:lineRule="auto"/>
        <w:ind w:left="426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załącznikiem nr 2 </w:t>
      </w:r>
      <w:r>
        <w:rPr>
          <w:sz w:val="22"/>
          <w:szCs w:val="22"/>
        </w:rPr>
        <w:t>zapytania ofertowego</w:t>
      </w:r>
      <w:r w:rsidRPr="00302F2E">
        <w:rPr>
          <w:sz w:val="22"/>
          <w:szCs w:val="22"/>
        </w:rPr>
        <w:t>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3060E">
      <w:pPr>
        <w:pStyle w:val="Tekstpodstawowy2"/>
        <w:numPr>
          <w:ilvl w:val="0"/>
          <w:numId w:val="9"/>
        </w:numPr>
        <w:spacing w:before="80" w:line="276" w:lineRule="auto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3060E">
      <w:pPr>
        <w:pStyle w:val="Tekstpodstawowy2"/>
        <w:numPr>
          <w:ilvl w:val="0"/>
          <w:numId w:val="9"/>
        </w:numPr>
        <w:spacing w:before="80" w:line="276" w:lineRule="auto"/>
        <w:ind w:left="426" w:right="-1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3060E">
      <w:pPr>
        <w:pStyle w:val="Tekstpodstawowy2"/>
        <w:numPr>
          <w:ilvl w:val="1"/>
          <w:numId w:val="10"/>
        </w:numPr>
        <w:spacing w:before="80" w:line="240" w:lineRule="auto"/>
        <w:ind w:left="709" w:right="-1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3060E">
      <w:pPr>
        <w:pStyle w:val="Tekstpodstawowy2"/>
        <w:numPr>
          <w:ilvl w:val="1"/>
          <w:numId w:val="10"/>
        </w:numPr>
        <w:spacing w:before="80" w:line="240" w:lineRule="auto"/>
        <w:ind w:left="709" w:right="-1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3060E">
      <w:pPr>
        <w:pStyle w:val="Tekstpodstawowy2"/>
        <w:spacing w:before="80" w:line="240" w:lineRule="auto"/>
        <w:ind w:left="426" w:right="-1"/>
        <w:rPr>
          <w:bCs/>
          <w:sz w:val="22"/>
          <w:szCs w:val="22"/>
        </w:rPr>
      </w:pPr>
    </w:p>
    <w:p w:rsidR="0013060E" w:rsidRPr="00302F2E" w:rsidRDefault="0013060E" w:rsidP="0013060E">
      <w:pPr>
        <w:numPr>
          <w:ilvl w:val="0"/>
          <w:numId w:val="9"/>
        </w:num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284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…………………………………………………………</w:t>
      </w: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lastRenderedPageBreak/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Default="0013060E" w:rsidP="0013060E">
      <w:pPr>
        <w:ind w:right="382"/>
        <w:jc w:val="both"/>
        <w:rPr>
          <w:sz w:val="22"/>
          <w:szCs w:val="22"/>
        </w:rPr>
      </w:pPr>
    </w:p>
    <w:p w:rsidR="0013060E" w:rsidRPr="00AB54BB" w:rsidRDefault="0013060E" w:rsidP="0013060E">
      <w:pPr>
        <w:ind w:right="382"/>
        <w:jc w:val="both"/>
        <w:rPr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Pr="00BF5AD9">
        <w:rPr>
          <w:sz w:val="22"/>
          <w:szCs w:val="22"/>
        </w:rPr>
        <w:t>......................................................................</w:t>
      </w:r>
    </w:p>
    <w:p w:rsidR="0013060E" w:rsidRPr="00302F2E" w:rsidRDefault="0013060E" w:rsidP="0013060E">
      <w:pPr>
        <w:ind w:left="5954" w:right="382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p w:rsidR="0013060E" w:rsidRDefault="0013060E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Default="008B16B6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DE44F4" w:rsidRDefault="00DE44F4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DE44F4" w:rsidRDefault="00DE44F4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DE44F4" w:rsidRDefault="00DE44F4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DE44F4" w:rsidRDefault="00DE44F4" w:rsidP="0013060E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</w:p>
    <w:p w:rsidR="008B16B6" w:rsidRPr="0067649E" w:rsidRDefault="008B16B6" w:rsidP="003D799A">
      <w:pPr>
        <w:autoSpaceDE/>
        <w:autoSpaceDN/>
        <w:spacing w:after="120"/>
        <w:jc w:val="both"/>
        <w:rPr>
          <w:sz w:val="22"/>
          <w:szCs w:val="22"/>
        </w:rPr>
      </w:pPr>
      <w:r w:rsidRPr="00C84681">
        <w:rPr>
          <w:sz w:val="22"/>
          <w:szCs w:val="22"/>
        </w:rPr>
        <w:t xml:space="preserve"> </w:t>
      </w:r>
    </w:p>
    <w:sectPr w:rsidR="008B16B6" w:rsidRPr="0067649E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3FAD"/>
    <w:rsid w:val="00302F2E"/>
    <w:rsid w:val="00304FA6"/>
    <w:rsid w:val="003149BA"/>
    <w:rsid w:val="0031621B"/>
    <w:rsid w:val="0032005A"/>
    <w:rsid w:val="003203F9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173C"/>
    <w:rsid w:val="00403D80"/>
    <w:rsid w:val="00413095"/>
    <w:rsid w:val="004144B0"/>
    <w:rsid w:val="0041681D"/>
    <w:rsid w:val="00417C48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40AA0"/>
    <w:rsid w:val="00442ECE"/>
    <w:rsid w:val="004438B3"/>
    <w:rsid w:val="00446584"/>
    <w:rsid w:val="00460298"/>
    <w:rsid w:val="004619E5"/>
    <w:rsid w:val="00462FA2"/>
    <w:rsid w:val="004722DD"/>
    <w:rsid w:val="00473D29"/>
    <w:rsid w:val="00484E5A"/>
    <w:rsid w:val="00486632"/>
    <w:rsid w:val="00490E3B"/>
    <w:rsid w:val="004A1EFC"/>
    <w:rsid w:val="004A38B6"/>
    <w:rsid w:val="004A5AC2"/>
    <w:rsid w:val="004B770D"/>
    <w:rsid w:val="004C2CB0"/>
    <w:rsid w:val="004D2B47"/>
    <w:rsid w:val="004D3D34"/>
    <w:rsid w:val="004D55AF"/>
    <w:rsid w:val="004D5661"/>
    <w:rsid w:val="004D76C5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61820"/>
    <w:rsid w:val="00864F20"/>
    <w:rsid w:val="00867B7D"/>
    <w:rsid w:val="0087479E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3507"/>
    <w:rsid w:val="009A2AAF"/>
    <w:rsid w:val="009A6961"/>
    <w:rsid w:val="009B3B42"/>
    <w:rsid w:val="009E3DA7"/>
    <w:rsid w:val="009F12B5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1A10"/>
    <w:rsid w:val="00B4483A"/>
    <w:rsid w:val="00B56DB1"/>
    <w:rsid w:val="00B603DC"/>
    <w:rsid w:val="00B60B79"/>
    <w:rsid w:val="00B60D86"/>
    <w:rsid w:val="00B741DA"/>
    <w:rsid w:val="00B86EAE"/>
    <w:rsid w:val="00B94D50"/>
    <w:rsid w:val="00BA010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739D"/>
    <w:rsid w:val="00E745F9"/>
    <w:rsid w:val="00E810CA"/>
    <w:rsid w:val="00E978E8"/>
    <w:rsid w:val="00EA23F7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197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2556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2</cp:revision>
  <cp:lastPrinted>2015-02-23T12:42:00Z</cp:lastPrinted>
  <dcterms:created xsi:type="dcterms:W3CDTF">2015-02-23T14:12:00Z</dcterms:created>
  <dcterms:modified xsi:type="dcterms:W3CDTF">2015-02-23T14:12:00Z</dcterms:modified>
</cp:coreProperties>
</file>