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4C96D" w14:textId="77777777" w:rsidR="005A044D" w:rsidRPr="005A044D" w:rsidRDefault="005A044D" w:rsidP="005A044D"/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46A53C12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2B3D6F">
        <w:t>46</w:t>
      </w:r>
      <w:r w:rsidR="00F66FF3">
        <w:t>.202</w:t>
      </w:r>
      <w:r w:rsidR="00134E60">
        <w:t>4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1"/>
        <w:gridCol w:w="2977"/>
        <w:gridCol w:w="14"/>
        <w:gridCol w:w="1262"/>
        <w:gridCol w:w="15"/>
        <w:gridCol w:w="1686"/>
        <w:gridCol w:w="2552"/>
      </w:tblGrid>
      <w:tr w:rsidR="00584054" w:rsidRPr="00736643" w14:paraId="51682D58" w14:textId="77777777" w:rsidTr="00A71426">
        <w:trPr>
          <w:trHeight w:val="315"/>
        </w:trPr>
        <w:tc>
          <w:tcPr>
            <w:tcW w:w="5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A71426">
        <w:trPr>
          <w:trHeight w:val="315"/>
        </w:trPr>
        <w:tc>
          <w:tcPr>
            <w:tcW w:w="58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2B3D6F" w:rsidRPr="00736643" w14:paraId="34EA48BC" w14:textId="77777777" w:rsidTr="00A71426">
        <w:trPr>
          <w:trHeight w:val="315"/>
        </w:trPr>
        <w:tc>
          <w:tcPr>
            <w:tcW w:w="9087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E065B52" w14:textId="108AF8A4" w:rsidR="002B3D6F" w:rsidRPr="00736643" w:rsidRDefault="002B3D6F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16-18.08.2024 r.</w:t>
            </w:r>
          </w:p>
        </w:tc>
      </w:tr>
      <w:tr w:rsidR="00CA010E" w:rsidRPr="00736643" w14:paraId="74B2765D" w14:textId="77777777" w:rsidTr="00A71426">
        <w:trPr>
          <w:trHeight w:hRule="exact" w:val="792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7FB20" w14:textId="712EEF57" w:rsidR="00CA010E" w:rsidRPr="000459E8" w:rsidRDefault="00DD4FA0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CA010E" w:rsidRPr="008A0874">
              <w:rPr>
                <w:color w:val="000000"/>
                <w:sz w:val="22"/>
                <w:szCs w:val="22"/>
              </w:rPr>
              <w:t>okój jednoosobowy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0B69A8DB" w:rsidR="00CA010E" w:rsidRPr="000A053B" w:rsidRDefault="002B3D6F" w:rsidP="00DD4FA0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3D6F" w:rsidRPr="00736643" w14:paraId="372609F7" w14:textId="77777777" w:rsidTr="00A71426">
        <w:trPr>
          <w:trHeight w:hRule="exact" w:val="792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F1F8E" w14:textId="7BB56B07" w:rsidR="002B3D6F" w:rsidRDefault="002B3D6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44A4376" w14:textId="03BEA4E9" w:rsidR="002B3D6F" w:rsidRDefault="002B3D6F" w:rsidP="00CA010E">
            <w:pPr>
              <w:tabs>
                <w:tab w:val="decimal" w:pos="67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AB42D" w14:textId="0CA8748E" w:rsidR="002B3D6F" w:rsidRDefault="002B3D6F" w:rsidP="00DD4FA0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DF91" w14:textId="77777777" w:rsidR="002B3D6F" w:rsidRPr="00736643" w:rsidRDefault="002B3D6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38084" w14:textId="77777777" w:rsidR="002B3D6F" w:rsidRPr="00736643" w:rsidRDefault="002B3D6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516CE2AA" w14:textId="77777777" w:rsidTr="00A71426">
        <w:trPr>
          <w:trHeight w:hRule="exact" w:val="792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152D4" w14:textId="51E89958" w:rsidR="00CE5517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E55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D375AB" w14:textId="17E3E619" w:rsidR="00CE5517" w:rsidRPr="008A0874" w:rsidRDefault="00DD4FA0" w:rsidP="00CE5517">
            <w:pPr>
              <w:tabs>
                <w:tab w:val="decimal" w:pos="67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Sala konferencyjna </w:t>
            </w:r>
            <w:r w:rsidR="002B3D6F">
              <w:rPr>
                <w:color w:val="000000"/>
                <w:sz w:val="22"/>
                <w:szCs w:val="22"/>
              </w:rPr>
              <w:t>76</w:t>
            </w:r>
            <w:r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5F51E" w14:textId="5CC12CC6" w:rsidR="00CE5517" w:rsidRDefault="002B3D6F" w:rsidP="00DD4FA0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94B20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3F28D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510F42AC" w14:textId="77777777" w:rsidTr="00A71426">
        <w:trPr>
          <w:trHeight w:hRule="exact" w:val="567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7F082E54" w:rsidR="00CE5517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E55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081010" w14:textId="17F6CA8F" w:rsidR="00CE5517" w:rsidRPr="000459E8" w:rsidRDefault="006B74E6" w:rsidP="00CE5517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2B3D6F">
              <w:rPr>
                <w:sz w:val="22"/>
                <w:szCs w:val="22"/>
              </w:rPr>
              <w:t>warsztatowa</w:t>
            </w:r>
            <w:r>
              <w:rPr>
                <w:sz w:val="22"/>
                <w:szCs w:val="22"/>
              </w:rPr>
              <w:t xml:space="preserve"> </w:t>
            </w:r>
            <w:r w:rsidR="002B3D6F">
              <w:rPr>
                <w:sz w:val="22"/>
                <w:szCs w:val="22"/>
              </w:rPr>
              <w:t>15-16</w:t>
            </w:r>
            <w:r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0FF4" w14:textId="11F78C69" w:rsidR="00CE5517" w:rsidRPr="000A053B" w:rsidRDefault="002B3D6F" w:rsidP="00DD4FA0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2700AF35" w14:textId="77777777" w:rsidTr="00A71426">
        <w:trPr>
          <w:trHeight w:hRule="exact" w:val="567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1FD50" w14:textId="3E037376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CFD089" w14:textId="4004526E" w:rsidR="00CE5517" w:rsidRDefault="00DD4FA0" w:rsidP="00CE5517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CE5517" w:rsidRPr="00106FFF">
              <w:rPr>
                <w:color w:val="000000"/>
                <w:sz w:val="22"/>
                <w:szCs w:val="22"/>
              </w:rPr>
              <w:t>rzerwa kawowa całodzienna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FF5E2" w14:textId="2F1AE40D" w:rsidR="00CE5517" w:rsidRDefault="002B3D6F" w:rsidP="00DD4FA0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97F9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0020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4CAD5B0C" w14:textId="77777777" w:rsidTr="00A71426">
        <w:trPr>
          <w:trHeight w:hRule="exact" w:val="567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FC11F" w14:textId="0A058F3F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40AC96" w14:textId="52C989DA" w:rsidR="00CE5517" w:rsidRDefault="00DD4FA0" w:rsidP="00CE5517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B74E6">
              <w:rPr>
                <w:sz w:val="22"/>
                <w:szCs w:val="22"/>
              </w:rPr>
              <w:t>biad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9C6BD" w14:textId="6E032DB6" w:rsidR="00CE5517" w:rsidRDefault="002B3D6F" w:rsidP="00DD4FA0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A2F1B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EEC3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514F4EDB" w14:textId="77777777" w:rsidTr="00A71426">
        <w:trPr>
          <w:trHeight w:hRule="exact" w:val="567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82B3A" w14:textId="22F6068F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DF0E44" w14:textId="3C64F86F" w:rsidR="00CE5517" w:rsidRPr="0047575D" w:rsidRDefault="00DD4FA0" w:rsidP="00CE5517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B74E6">
              <w:rPr>
                <w:sz w:val="22"/>
                <w:szCs w:val="22"/>
              </w:rPr>
              <w:t>olacja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2F10A" w14:textId="2C9AD8B5" w:rsidR="00CE5517" w:rsidRDefault="002B3D6F" w:rsidP="00DD4FA0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5E689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9D78F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3D6F" w:rsidRPr="00736643" w14:paraId="088BA464" w14:textId="77777777" w:rsidTr="00A71426">
        <w:trPr>
          <w:trHeight w:hRule="exact" w:val="311"/>
        </w:trPr>
        <w:tc>
          <w:tcPr>
            <w:tcW w:w="90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032D114" w14:textId="3EF87857" w:rsidR="002B3D6F" w:rsidRPr="002B3D6F" w:rsidRDefault="002B3D6F" w:rsidP="00CE5517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D6F">
              <w:rPr>
                <w:b/>
                <w:bCs/>
                <w:color w:val="000000"/>
                <w:sz w:val="22"/>
                <w:szCs w:val="22"/>
              </w:rPr>
              <w:t>24-26.10.2024 r.</w:t>
            </w:r>
          </w:p>
        </w:tc>
      </w:tr>
      <w:tr w:rsidR="002B3D6F" w:rsidRPr="00736643" w14:paraId="6350D74E" w14:textId="49C81B50" w:rsidTr="00A71426">
        <w:trPr>
          <w:trHeight w:hRule="exact" w:val="56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2BE083" w14:textId="375F4A36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B3D6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FBEAF8" w14:textId="52FEDA24" w:rsidR="002B3D6F" w:rsidRPr="002B3D6F" w:rsidRDefault="002B3D6F" w:rsidP="002B3D6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4EE15B" w14:textId="4D0AEB6A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FEC42F" w14:textId="77777777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CB4F7" w14:textId="77777777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3D6F" w:rsidRPr="00736643" w14:paraId="62C6E72D" w14:textId="77777777" w:rsidTr="00A71426">
        <w:trPr>
          <w:trHeight w:hRule="exact" w:val="56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F79966" w14:textId="6CC3A733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B3D6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C49548" w14:textId="7158F52D" w:rsidR="002B3D6F" w:rsidRPr="002B3D6F" w:rsidRDefault="002B3D6F" w:rsidP="002B3D6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60 osób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9F999C" w14:textId="36F61A4C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D4E731" w14:textId="77777777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5FD64" w14:textId="77777777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3D6F" w:rsidRPr="00736643" w14:paraId="5999D524" w14:textId="77777777" w:rsidTr="00A71426">
        <w:trPr>
          <w:trHeight w:hRule="exact" w:val="56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3155CC" w14:textId="728AAF05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B3D6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B53FC3" w14:textId="2E53C9E6" w:rsidR="002B3D6F" w:rsidRPr="002B3D6F" w:rsidRDefault="002B3D6F" w:rsidP="002B3D6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Sala warsztatowa 20 osób 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5BEEB6" w14:textId="1A5BB8D1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E191E8" w14:textId="77777777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770A9" w14:textId="77777777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3D6F" w:rsidRPr="00736643" w14:paraId="31FAC57B" w14:textId="77777777" w:rsidTr="00A71426">
        <w:trPr>
          <w:trHeight w:hRule="exact" w:val="56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980C85" w14:textId="08C9E1D9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B3D6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0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250B34" w14:textId="39417196" w:rsidR="002B3D6F" w:rsidRPr="002B3D6F" w:rsidRDefault="002B3D6F" w:rsidP="002B3D6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jednorazowa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2BAF45" w14:textId="662E81C6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EFBAB1" w14:textId="77777777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9DCDD" w14:textId="77777777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3D6F" w:rsidRPr="00736643" w14:paraId="74BCAE22" w14:textId="77777777" w:rsidTr="00A71426">
        <w:trPr>
          <w:trHeight w:hRule="exact" w:val="56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6CBA17" w14:textId="01048E6B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B3D6F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0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2BCEB0" w14:textId="4C4C40EC" w:rsidR="002B3D6F" w:rsidRPr="002B3D6F" w:rsidRDefault="002B3D6F" w:rsidP="002B3D6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A4F09B" w14:textId="19C17E3B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AF4CC5" w14:textId="77777777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0C89B" w14:textId="77777777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3D6F" w:rsidRPr="00736643" w14:paraId="59651D10" w14:textId="77777777" w:rsidTr="00A71426">
        <w:trPr>
          <w:trHeight w:hRule="exact" w:val="56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56C272" w14:textId="54E1863C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B3D6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0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6E48CF" w14:textId="09AC851F" w:rsidR="002B3D6F" w:rsidRPr="002B3D6F" w:rsidRDefault="002B3D6F" w:rsidP="002B3D6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EC0C48" w14:textId="3922DFC6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A01340" w14:textId="77777777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F6A13" w14:textId="77777777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3D6F" w:rsidRPr="00736643" w14:paraId="5B424C0C" w14:textId="77777777" w:rsidTr="00A71426">
        <w:trPr>
          <w:trHeight w:hRule="exact" w:val="56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AB3DF1" w14:textId="0115F7CF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B3D6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0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73F90D" w14:textId="65CB6371" w:rsidR="002B3D6F" w:rsidRPr="002B3D6F" w:rsidRDefault="002B3D6F" w:rsidP="002B3D6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2651E6" w14:textId="438D1430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20BDCB" w14:textId="77777777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DFB66" w14:textId="77777777" w:rsidR="002B3D6F" w:rsidRPr="002B3D6F" w:rsidRDefault="002B3D6F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091AC454" w14:textId="77777777" w:rsidTr="00A71426">
        <w:trPr>
          <w:trHeight w:hRule="exact" w:val="567"/>
        </w:trPr>
        <w:tc>
          <w:tcPr>
            <w:tcW w:w="65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6A2C6439" w:rsidR="00CE5517" w:rsidRPr="009F0738" w:rsidRDefault="00CE5517" w:rsidP="00CE551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  <w:r w:rsidR="006B74E6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09181" w14:textId="1AB3ED9D" w:rsidR="00CE5517" w:rsidRPr="00736643" w:rsidRDefault="001A4411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2EA8269" w14:textId="5560C047" w:rsidR="002F2E37" w:rsidRDefault="00A71426" w:rsidP="00A71426">
      <w:pPr>
        <w:spacing w:after="120"/>
        <w:ind w:left="567"/>
        <w:rPr>
          <w:sz w:val="22"/>
          <w:szCs w:val="22"/>
        </w:rPr>
      </w:pPr>
      <w:r w:rsidRPr="00A71426">
        <w:rPr>
          <w:sz w:val="22"/>
          <w:szCs w:val="22"/>
          <w:vertAlign w:val="superscript"/>
        </w:rPr>
        <w:footnoteRef/>
      </w:r>
      <w:r w:rsidRPr="00A71426">
        <w:rPr>
          <w:sz w:val="22"/>
          <w:szCs w:val="22"/>
        </w:rPr>
        <w:t xml:space="preserve"> </w:t>
      </w:r>
      <w:r w:rsidRPr="00A71426">
        <w:rPr>
          <w:i/>
          <w:iCs/>
          <w:sz w:val="18"/>
          <w:szCs w:val="18"/>
        </w:rPr>
        <w:t>Wskazane w powyższej tabeli wielokrotności są ilościami szacunkowymi i służą jedynie do porównania ofert, Zamawiający będzie się rozliczał z Wykonawcą na podstawie cen jednostkowych brutto określonych</w:t>
      </w:r>
      <w:r>
        <w:rPr>
          <w:i/>
          <w:iCs/>
          <w:sz w:val="18"/>
          <w:szCs w:val="18"/>
        </w:rPr>
        <w:t xml:space="preserve"> </w:t>
      </w:r>
      <w:r w:rsidRPr="00A71426">
        <w:rPr>
          <w:i/>
          <w:iCs/>
          <w:sz w:val="18"/>
          <w:szCs w:val="18"/>
        </w:rPr>
        <w:t>w powyższej tabeli.</w:t>
      </w:r>
    </w:p>
    <w:p w14:paraId="7A209D85" w14:textId="7113A8AF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</w:t>
      </w:r>
      <w:r w:rsidR="00A71426">
        <w:rPr>
          <w:sz w:val="22"/>
          <w:szCs w:val="22"/>
        </w:rPr>
        <w:t xml:space="preserve"> Poznaniu, </w:t>
      </w:r>
      <w:r w:rsidRPr="00736643">
        <w:rPr>
          <w:sz w:val="22"/>
          <w:szCs w:val="22"/>
        </w:rPr>
        <w:t>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6DE54EA2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 xml:space="preserve">, że obiekt posiada windę i jest przystosowany do potrzeb osób niepełnosprawnych, </w:t>
      </w:r>
      <w:r w:rsidR="006758CC">
        <w:rPr>
          <w:sz w:val="22"/>
          <w:szCs w:val="22"/>
        </w:rPr>
        <w:br/>
      </w:r>
      <w:r w:rsidRPr="001A191A">
        <w:rPr>
          <w:sz w:val="22"/>
          <w:szCs w:val="22"/>
        </w:rPr>
        <w:t>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5E44927B" w:rsidR="005C305B" w:rsidRPr="00736643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6CE75197" w:rsidR="00F10D7C" w:rsidRDefault="00F10D7C" w:rsidP="004F1DAF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06FFF"/>
    <w:rsid w:val="0011347E"/>
    <w:rsid w:val="001201D4"/>
    <w:rsid w:val="0012492D"/>
    <w:rsid w:val="00134E60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A4411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3D6F"/>
    <w:rsid w:val="002B5BBD"/>
    <w:rsid w:val="002C1946"/>
    <w:rsid w:val="002C6FE1"/>
    <w:rsid w:val="002D2175"/>
    <w:rsid w:val="002E0E99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758CC"/>
    <w:rsid w:val="00682344"/>
    <w:rsid w:val="0069370D"/>
    <w:rsid w:val="00694456"/>
    <w:rsid w:val="00695F87"/>
    <w:rsid w:val="006A53A6"/>
    <w:rsid w:val="006B3257"/>
    <w:rsid w:val="006B74E6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1426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A3D17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5517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A1C90"/>
    <w:rsid w:val="00DB30A1"/>
    <w:rsid w:val="00DB696B"/>
    <w:rsid w:val="00DC260D"/>
    <w:rsid w:val="00DC50A6"/>
    <w:rsid w:val="00DD4FA0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58</TotalTime>
  <Pages>2</Pages>
  <Words>299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Dominik Kozanowski</cp:lastModifiedBy>
  <cp:revision>11</cp:revision>
  <cp:lastPrinted>2021-07-29T12:31:00Z</cp:lastPrinted>
  <dcterms:created xsi:type="dcterms:W3CDTF">2023-01-30T11:50:00Z</dcterms:created>
  <dcterms:modified xsi:type="dcterms:W3CDTF">2024-05-07T12:29:00Z</dcterms:modified>
</cp:coreProperties>
</file>