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B004" w14:textId="4DB9BB4E" w:rsidR="005865A9" w:rsidRDefault="00000C54" w:rsidP="005865A9">
      <w:pPr>
        <w:overflowPunct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Załącznik nr 3 do zapytania ofertowego</w:t>
      </w:r>
    </w:p>
    <w:p w14:paraId="404877E5" w14:textId="77777777" w:rsidR="005865A9" w:rsidRDefault="005865A9" w:rsidP="005865A9">
      <w:pPr>
        <w:overflowPunct w:val="0"/>
        <w:adjustRightInd w:val="0"/>
        <w:textAlignment w:val="baseline"/>
        <w:rPr>
          <w:sz w:val="18"/>
          <w:szCs w:val="18"/>
        </w:rPr>
      </w:pPr>
    </w:p>
    <w:p w14:paraId="3CDD37E2" w14:textId="77777777" w:rsidR="005865A9" w:rsidRDefault="005865A9" w:rsidP="005865A9">
      <w:pPr>
        <w:overflowPunct w:val="0"/>
        <w:adjustRightInd w:val="0"/>
        <w:textAlignment w:val="baseline"/>
        <w:rPr>
          <w:sz w:val="18"/>
          <w:szCs w:val="18"/>
        </w:rPr>
      </w:pPr>
    </w:p>
    <w:p w14:paraId="68899F67" w14:textId="0DB59BA4" w:rsidR="005865A9" w:rsidRPr="00DE1D53" w:rsidRDefault="005865A9" w:rsidP="005865A9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14:paraId="02B533C0" w14:textId="77777777" w:rsidR="005865A9" w:rsidRPr="00DE1D53" w:rsidRDefault="005865A9" w:rsidP="005865A9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14:paraId="7C8EED7E" w14:textId="77777777" w:rsidR="005865A9" w:rsidRPr="00DE1D53" w:rsidRDefault="005865A9" w:rsidP="005865A9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14:paraId="1239E314" w14:textId="77777777" w:rsidR="005865A9" w:rsidRPr="00DE1D53" w:rsidRDefault="005865A9" w:rsidP="005865A9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51C93AD3" w14:textId="6AC3E128" w:rsidR="005865A9" w:rsidRPr="00DE1D53" w:rsidRDefault="005865A9" w:rsidP="005865A9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A85411">
        <w:rPr>
          <w:sz w:val="20"/>
          <w:szCs w:val="20"/>
        </w:rPr>
        <w:t>A</w:t>
      </w:r>
      <w:r>
        <w:rPr>
          <w:sz w:val="20"/>
          <w:szCs w:val="20"/>
        </w:rPr>
        <w:t>leje Jerozolimskie 142a</w:t>
      </w:r>
    </w:p>
    <w:p w14:paraId="2FE29236" w14:textId="77777777" w:rsidR="005865A9" w:rsidRPr="00DE1D53" w:rsidRDefault="005865A9" w:rsidP="005865A9">
      <w:pPr>
        <w:overflowPunct w:val="0"/>
        <w:adjustRightInd w:val="0"/>
        <w:textAlignment w:val="baseline"/>
        <w:rPr>
          <w:sz w:val="22"/>
          <w:szCs w:val="22"/>
        </w:rPr>
      </w:pPr>
    </w:p>
    <w:p w14:paraId="220FE820" w14:textId="77777777" w:rsidR="005865A9" w:rsidRPr="00000C54" w:rsidRDefault="005865A9" w:rsidP="005865A9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000C54">
        <w:rPr>
          <w:bCs/>
          <w:sz w:val="22"/>
          <w:szCs w:val="22"/>
        </w:rPr>
        <w:t>OFERTA</w:t>
      </w:r>
    </w:p>
    <w:p w14:paraId="5748EA8A" w14:textId="77777777" w:rsidR="005865A9" w:rsidRPr="00000C54" w:rsidRDefault="005865A9" w:rsidP="005865A9">
      <w:pPr>
        <w:autoSpaceDE/>
        <w:autoSpaceDN/>
        <w:jc w:val="both"/>
        <w:rPr>
          <w:bCs/>
          <w:sz w:val="22"/>
          <w:szCs w:val="22"/>
        </w:rPr>
      </w:pPr>
    </w:p>
    <w:p w14:paraId="235AA4F3" w14:textId="77777777" w:rsidR="005865A9" w:rsidRPr="00000C54" w:rsidRDefault="005865A9" w:rsidP="005865A9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000C54">
        <w:rPr>
          <w:bCs/>
          <w:sz w:val="22"/>
          <w:szCs w:val="22"/>
        </w:rPr>
        <w:t>My, niżej podpisani</w:t>
      </w:r>
    </w:p>
    <w:p w14:paraId="6776B892" w14:textId="77777777" w:rsidR="005865A9" w:rsidRPr="00000C54" w:rsidRDefault="005865A9" w:rsidP="005865A9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000C54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50939F04" w14:textId="77777777" w:rsidR="005865A9" w:rsidRPr="00000C54" w:rsidRDefault="005865A9" w:rsidP="005865A9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000C54">
        <w:rPr>
          <w:bCs/>
          <w:sz w:val="22"/>
          <w:szCs w:val="22"/>
        </w:rPr>
        <w:t>działając w imieniu i na rzecz:</w:t>
      </w:r>
    </w:p>
    <w:p w14:paraId="4A483E76" w14:textId="77777777" w:rsidR="005865A9" w:rsidRPr="00000C54" w:rsidRDefault="005865A9" w:rsidP="005865A9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000C54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5090FED2" w14:textId="3AD7CF63" w:rsidR="005865A9" w:rsidRPr="00000C54" w:rsidRDefault="005865A9" w:rsidP="005865A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000C54">
        <w:rPr>
          <w:bCs/>
          <w:sz w:val="22"/>
          <w:szCs w:val="22"/>
        </w:rPr>
        <w:t xml:space="preserve">w odpowiedzi na ZAPYTANIE OFERTOWE  nr </w:t>
      </w:r>
      <w:r w:rsidRPr="00000C54">
        <w:rPr>
          <w:b/>
          <w:bCs/>
          <w:sz w:val="22"/>
          <w:szCs w:val="22"/>
        </w:rPr>
        <w:t>DZP.262.</w:t>
      </w:r>
      <w:r w:rsidR="00000C54" w:rsidRPr="00000C54">
        <w:rPr>
          <w:b/>
          <w:bCs/>
          <w:sz w:val="22"/>
          <w:szCs w:val="22"/>
        </w:rPr>
        <w:t>35</w:t>
      </w:r>
      <w:r w:rsidRPr="00000C54">
        <w:rPr>
          <w:b/>
          <w:bCs/>
          <w:sz w:val="22"/>
          <w:szCs w:val="22"/>
        </w:rPr>
        <w:t>.2024</w:t>
      </w:r>
      <w:r w:rsidRPr="00000C54">
        <w:rPr>
          <w:bCs/>
          <w:sz w:val="22"/>
          <w:szCs w:val="22"/>
        </w:rPr>
        <w:t>, składamy niniejszą ofertę.</w:t>
      </w:r>
    </w:p>
    <w:p w14:paraId="658CA2D7" w14:textId="77777777" w:rsidR="005865A9" w:rsidRPr="00000C54" w:rsidRDefault="005865A9" w:rsidP="005865A9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360" w:lineRule="auto"/>
        <w:ind w:hanging="420"/>
        <w:jc w:val="both"/>
        <w:textAlignment w:val="baseline"/>
        <w:rPr>
          <w:rFonts w:ascii="Times New Roman" w:hAnsi="Times New Roman"/>
          <w:bCs/>
        </w:rPr>
      </w:pPr>
      <w:r w:rsidRPr="00000C54">
        <w:rPr>
          <w:rFonts w:ascii="Times New Roman" w:hAnsi="Times New Roman"/>
          <w:bCs/>
        </w:rPr>
        <w:t>Oferujemy realizację przedmiotu zamówienia po cenach określonych w poniższej tabeli: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6343"/>
        <w:gridCol w:w="2127"/>
      </w:tblGrid>
      <w:tr w:rsidR="00000C54" w:rsidRPr="00000C54" w14:paraId="7DB721A0" w14:textId="77777777" w:rsidTr="00326720">
        <w:trPr>
          <w:trHeight w:val="688"/>
        </w:trPr>
        <w:tc>
          <w:tcPr>
            <w:tcW w:w="917" w:type="dxa"/>
          </w:tcPr>
          <w:p w14:paraId="2C4745DB" w14:textId="77777777" w:rsidR="00000C54" w:rsidRPr="00000C54" w:rsidRDefault="00000C54" w:rsidP="0032672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54FA7B8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0C54">
              <w:rPr>
                <w:rFonts w:ascii="Times New Roman" w:hAnsi="Times New Roman" w:cs="Times New Roman"/>
                <w:b/>
                <w:spacing w:val="-4"/>
              </w:rPr>
              <w:t>L.p.</w:t>
            </w:r>
            <w:proofErr w:type="spellEnd"/>
          </w:p>
        </w:tc>
        <w:tc>
          <w:tcPr>
            <w:tcW w:w="6343" w:type="dxa"/>
          </w:tcPr>
          <w:p w14:paraId="1BE20A6C" w14:textId="77777777" w:rsidR="00000C54" w:rsidRPr="00000C54" w:rsidRDefault="00000C54" w:rsidP="00326720">
            <w:pPr>
              <w:pStyle w:val="TableParagraph"/>
              <w:spacing w:before="115" w:line="240" w:lineRule="auto"/>
              <w:ind w:left="1137"/>
              <w:rPr>
                <w:rFonts w:ascii="Times New Roman" w:hAnsi="Times New Roman" w:cs="Times New Roman"/>
                <w:b/>
              </w:rPr>
            </w:pPr>
            <w:proofErr w:type="spellStart"/>
            <w:r w:rsidRPr="00000C54">
              <w:rPr>
                <w:rFonts w:ascii="Times New Roman" w:hAnsi="Times New Roman" w:cs="Times New Roman"/>
                <w:b/>
              </w:rPr>
              <w:t>Opis</w:t>
            </w:r>
            <w:proofErr w:type="spellEnd"/>
            <w:r w:rsidRPr="00000C5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b/>
              </w:rPr>
              <w:t>przedmiotu</w:t>
            </w:r>
            <w:proofErr w:type="spellEnd"/>
            <w:r w:rsidRPr="00000C54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b/>
                <w:spacing w:val="-2"/>
              </w:rPr>
              <w:t>zamówienia</w:t>
            </w:r>
            <w:proofErr w:type="spellEnd"/>
          </w:p>
        </w:tc>
        <w:tc>
          <w:tcPr>
            <w:tcW w:w="2127" w:type="dxa"/>
          </w:tcPr>
          <w:p w14:paraId="49B69D23" w14:textId="77777777" w:rsidR="00000C54" w:rsidRPr="00000C54" w:rsidRDefault="00000C54" w:rsidP="00326720">
            <w:pPr>
              <w:pStyle w:val="TableParagraph"/>
              <w:spacing w:line="240" w:lineRule="auto"/>
              <w:ind w:left="294" w:hanging="46"/>
              <w:rPr>
                <w:rFonts w:ascii="Times New Roman" w:hAnsi="Times New Roman" w:cs="Times New Roman"/>
                <w:b/>
              </w:rPr>
            </w:pPr>
            <w:r w:rsidRPr="00000C54">
              <w:rPr>
                <w:rFonts w:ascii="Times New Roman" w:hAnsi="Times New Roman" w:cs="Times New Roman"/>
                <w:b/>
              </w:rPr>
              <w:t>Cena</w:t>
            </w:r>
            <w:r w:rsidRPr="00000C54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b/>
              </w:rPr>
              <w:t>brutto</w:t>
            </w:r>
            <w:proofErr w:type="spellEnd"/>
            <w:r w:rsidRPr="00000C54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000C54">
              <w:rPr>
                <w:rFonts w:ascii="Times New Roman" w:hAnsi="Times New Roman" w:cs="Times New Roman"/>
                <w:b/>
              </w:rPr>
              <w:t xml:space="preserve">za </w:t>
            </w:r>
            <w:proofErr w:type="spellStart"/>
            <w:r w:rsidRPr="00000C54">
              <w:rPr>
                <w:rFonts w:ascii="Times New Roman" w:hAnsi="Times New Roman" w:cs="Times New Roman"/>
                <w:b/>
              </w:rPr>
              <w:t>sztukę</w:t>
            </w:r>
            <w:proofErr w:type="spellEnd"/>
            <w:r w:rsidRPr="00000C5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00C54">
              <w:rPr>
                <w:rFonts w:ascii="Times New Roman" w:hAnsi="Times New Roman" w:cs="Times New Roman"/>
                <w:b/>
              </w:rPr>
              <w:t>w</w:t>
            </w:r>
            <w:r w:rsidRPr="00000C5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00C54">
              <w:rPr>
                <w:rFonts w:ascii="Times New Roman" w:hAnsi="Times New Roman" w:cs="Times New Roman"/>
                <w:b/>
                <w:spacing w:val="-5"/>
              </w:rPr>
              <w:t>PLN</w:t>
            </w:r>
          </w:p>
        </w:tc>
      </w:tr>
      <w:tr w:rsidR="00000C54" w:rsidRPr="00000C54" w14:paraId="2F00F6D6" w14:textId="77777777" w:rsidTr="00326720">
        <w:trPr>
          <w:trHeight w:val="460"/>
        </w:trPr>
        <w:tc>
          <w:tcPr>
            <w:tcW w:w="917" w:type="dxa"/>
          </w:tcPr>
          <w:p w14:paraId="7591F620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6343" w:type="dxa"/>
          </w:tcPr>
          <w:p w14:paraId="7B9C2554" w14:textId="77777777" w:rsidR="00000C54" w:rsidRPr="00000C54" w:rsidRDefault="00000C54" w:rsidP="00326720">
            <w:pPr>
              <w:pStyle w:val="TableParagraph"/>
              <w:spacing w:line="230" w:lineRule="atLeast"/>
              <w:ind w:left="105" w:right="184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Ścianka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reklamowa</w:t>
            </w:r>
            <w:proofErr w:type="spellEnd"/>
            <w:r w:rsidRPr="00000C5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tekstylna</w:t>
            </w:r>
            <w:proofErr w:type="spellEnd"/>
            <w:r w:rsidRPr="00000C5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nr</w:t>
            </w:r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1</w:t>
            </w:r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1200</w:t>
            </w:r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 xml:space="preserve">x </w:t>
            </w:r>
            <w:r w:rsidRPr="00000C54">
              <w:rPr>
                <w:rFonts w:ascii="Times New Roman" w:hAnsi="Times New Roman" w:cs="Times New Roman"/>
                <w:spacing w:val="-2"/>
              </w:rPr>
              <w:t>2300)</w:t>
            </w:r>
          </w:p>
        </w:tc>
        <w:tc>
          <w:tcPr>
            <w:tcW w:w="2127" w:type="dxa"/>
          </w:tcPr>
          <w:p w14:paraId="30510386" w14:textId="77777777" w:rsidR="00000C54" w:rsidRPr="00000C54" w:rsidRDefault="00000C54" w:rsidP="00326720">
            <w:pPr>
              <w:pStyle w:val="TableParagraph"/>
              <w:spacing w:before="115" w:line="240" w:lineRule="auto"/>
              <w:ind w:left="0" w:right="9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38768379" w14:textId="77777777" w:rsidTr="00326720">
        <w:trPr>
          <w:trHeight w:val="473"/>
        </w:trPr>
        <w:tc>
          <w:tcPr>
            <w:tcW w:w="917" w:type="dxa"/>
          </w:tcPr>
          <w:p w14:paraId="530A2A56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6343" w:type="dxa"/>
          </w:tcPr>
          <w:p w14:paraId="480700BB" w14:textId="77777777" w:rsidR="00000C54" w:rsidRPr="00000C54" w:rsidRDefault="00000C54" w:rsidP="00326720">
            <w:pPr>
              <w:pStyle w:val="TableParagraph"/>
              <w:spacing w:line="240" w:lineRule="auto"/>
              <w:ind w:left="105" w:right="184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Ścianka</w:t>
            </w:r>
            <w:proofErr w:type="spellEnd"/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reklamowa</w:t>
            </w:r>
            <w:proofErr w:type="spellEnd"/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tekstylna</w:t>
            </w:r>
            <w:proofErr w:type="spellEnd"/>
            <w:r w:rsidRPr="00000C5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nr</w:t>
            </w:r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2</w:t>
            </w:r>
            <w:r w:rsidRPr="00000C5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2000</w:t>
            </w:r>
            <w:r w:rsidRPr="00000C5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 xml:space="preserve">x </w:t>
            </w:r>
            <w:r w:rsidRPr="00000C54">
              <w:rPr>
                <w:rFonts w:ascii="Times New Roman" w:hAnsi="Times New Roman" w:cs="Times New Roman"/>
                <w:spacing w:val="-2"/>
              </w:rPr>
              <w:t>2300)</w:t>
            </w:r>
          </w:p>
        </w:tc>
        <w:tc>
          <w:tcPr>
            <w:tcW w:w="2127" w:type="dxa"/>
          </w:tcPr>
          <w:p w14:paraId="4FB3D774" w14:textId="77777777" w:rsidR="00000C54" w:rsidRPr="00000C54" w:rsidRDefault="00000C54" w:rsidP="0032672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5D6EF5" w14:textId="77777777" w:rsidR="00000C54" w:rsidRPr="00000C54" w:rsidRDefault="00000C54" w:rsidP="00326720">
            <w:pPr>
              <w:pStyle w:val="TableParagraph"/>
              <w:spacing w:line="240" w:lineRule="auto"/>
              <w:ind w:left="0" w:right="9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72F3A82E" w14:textId="77777777" w:rsidTr="00326720">
        <w:trPr>
          <w:trHeight w:val="551"/>
        </w:trPr>
        <w:tc>
          <w:tcPr>
            <w:tcW w:w="917" w:type="dxa"/>
          </w:tcPr>
          <w:p w14:paraId="359E83F6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6343" w:type="dxa"/>
          </w:tcPr>
          <w:p w14:paraId="1D394764" w14:textId="77777777" w:rsidR="00000C54" w:rsidRPr="00000C54" w:rsidRDefault="00000C54" w:rsidP="00326720">
            <w:pPr>
              <w:pStyle w:val="TableParagraph"/>
              <w:spacing w:line="240" w:lineRule="auto"/>
              <w:ind w:left="105" w:right="184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Ścianka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reklamowa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tekstylna</w:t>
            </w:r>
            <w:proofErr w:type="spellEnd"/>
            <w:r w:rsidRPr="00000C5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nr</w:t>
            </w:r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3</w:t>
            </w:r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2500</w:t>
            </w:r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 xml:space="preserve">x </w:t>
            </w:r>
            <w:r w:rsidRPr="00000C54">
              <w:rPr>
                <w:rFonts w:ascii="Times New Roman" w:hAnsi="Times New Roman" w:cs="Times New Roman"/>
                <w:spacing w:val="-2"/>
              </w:rPr>
              <w:t>2300)</w:t>
            </w:r>
          </w:p>
        </w:tc>
        <w:tc>
          <w:tcPr>
            <w:tcW w:w="2127" w:type="dxa"/>
          </w:tcPr>
          <w:p w14:paraId="397484B2" w14:textId="77777777" w:rsidR="00000C54" w:rsidRPr="00000C54" w:rsidRDefault="00000C54" w:rsidP="0032672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6137170" w14:textId="77777777" w:rsidR="00000C54" w:rsidRPr="00000C54" w:rsidRDefault="00000C54" w:rsidP="00326720">
            <w:pPr>
              <w:pStyle w:val="TableParagraph"/>
              <w:spacing w:line="240" w:lineRule="auto"/>
              <w:ind w:left="563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57B37AC0" w14:textId="77777777" w:rsidTr="00326720">
        <w:trPr>
          <w:trHeight w:val="457"/>
        </w:trPr>
        <w:tc>
          <w:tcPr>
            <w:tcW w:w="917" w:type="dxa"/>
          </w:tcPr>
          <w:p w14:paraId="0887EC64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6343" w:type="dxa"/>
          </w:tcPr>
          <w:p w14:paraId="61847F95" w14:textId="77777777" w:rsidR="00000C54" w:rsidRPr="00000C54" w:rsidRDefault="00000C54" w:rsidP="00326720">
            <w:pPr>
              <w:pStyle w:val="TableParagraph"/>
              <w:spacing w:line="228" w:lineRule="exact"/>
              <w:ind w:left="105" w:right="184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Ścianka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reklamowa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tekstylna</w:t>
            </w:r>
            <w:proofErr w:type="spellEnd"/>
            <w:r w:rsidRPr="00000C5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nr</w:t>
            </w:r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4</w:t>
            </w:r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3600</w:t>
            </w:r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 xml:space="preserve">x </w:t>
            </w:r>
            <w:r w:rsidRPr="00000C54">
              <w:rPr>
                <w:rFonts w:ascii="Times New Roman" w:hAnsi="Times New Roman" w:cs="Times New Roman"/>
                <w:spacing w:val="-2"/>
              </w:rPr>
              <w:t>2300)</w:t>
            </w:r>
          </w:p>
        </w:tc>
        <w:tc>
          <w:tcPr>
            <w:tcW w:w="2127" w:type="dxa"/>
          </w:tcPr>
          <w:p w14:paraId="331F6D5E" w14:textId="77777777" w:rsidR="00000C54" w:rsidRPr="00000C54" w:rsidRDefault="00000C54" w:rsidP="00326720">
            <w:pPr>
              <w:pStyle w:val="TableParagraph"/>
              <w:spacing w:before="113" w:line="240" w:lineRule="auto"/>
              <w:ind w:left="563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60C51823" w14:textId="77777777" w:rsidTr="00326720">
        <w:trPr>
          <w:trHeight w:val="509"/>
        </w:trPr>
        <w:tc>
          <w:tcPr>
            <w:tcW w:w="917" w:type="dxa"/>
          </w:tcPr>
          <w:p w14:paraId="1B78FC28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5.</w:t>
            </w:r>
          </w:p>
        </w:tc>
        <w:tc>
          <w:tcPr>
            <w:tcW w:w="6343" w:type="dxa"/>
          </w:tcPr>
          <w:p w14:paraId="0B6E4D4C" w14:textId="77777777" w:rsidR="00000C54" w:rsidRPr="00000C54" w:rsidRDefault="00000C54" w:rsidP="00326720">
            <w:pPr>
              <w:pStyle w:val="TableParagraph"/>
              <w:spacing w:line="240" w:lineRule="auto"/>
              <w:ind w:left="105" w:right="184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Ścianka</w:t>
            </w:r>
            <w:proofErr w:type="spellEnd"/>
            <w:r w:rsidRPr="00000C5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reklamowa</w:t>
            </w:r>
            <w:proofErr w:type="spellEnd"/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tekstylna</w:t>
            </w:r>
            <w:proofErr w:type="spellEnd"/>
            <w:r w:rsidRPr="00000C5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nr</w:t>
            </w:r>
            <w:r w:rsidRPr="00000C5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5</w:t>
            </w:r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 xml:space="preserve">6000 x </w:t>
            </w:r>
            <w:r w:rsidRPr="00000C54">
              <w:rPr>
                <w:rFonts w:ascii="Times New Roman" w:hAnsi="Times New Roman" w:cs="Times New Roman"/>
                <w:spacing w:val="-2"/>
              </w:rPr>
              <w:t>2300)</w:t>
            </w:r>
          </w:p>
        </w:tc>
        <w:tc>
          <w:tcPr>
            <w:tcW w:w="2127" w:type="dxa"/>
          </w:tcPr>
          <w:p w14:paraId="21980A05" w14:textId="77777777" w:rsidR="00000C54" w:rsidRPr="00000C54" w:rsidRDefault="00000C54" w:rsidP="00326720">
            <w:pPr>
              <w:pStyle w:val="TableParagraph"/>
              <w:spacing w:line="240" w:lineRule="auto"/>
              <w:ind w:left="563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3F8BD5F3" w14:textId="77777777" w:rsidTr="00326720">
        <w:trPr>
          <w:trHeight w:val="461"/>
        </w:trPr>
        <w:tc>
          <w:tcPr>
            <w:tcW w:w="917" w:type="dxa"/>
          </w:tcPr>
          <w:p w14:paraId="043BEB02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6.</w:t>
            </w:r>
          </w:p>
        </w:tc>
        <w:tc>
          <w:tcPr>
            <w:tcW w:w="6343" w:type="dxa"/>
          </w:tcPr>
          <w:p w14:paraId="09B35B9C" w14:textId="77777777" w:rsidR="00000C54" w:rsidRPr="00000C54" w:rsidRDefault="00000C54" w:rsidP="00326720">
            <w:pPr>
              <w:pStyle w:val="TableParagraph"/>
              <w:spacing w:line="232" w:lineRule="exact"/>
              <w:ind w:left="105" w:right="184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Ścianka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reklamowa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tekstylna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nr</w:t>
            </w:r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6</w:t>
            </w:r>
            <w:r w:rsidRPr="00000C54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2400 x 2200)</w:t>
            </w:r>
          </w:p>
        </w:tc>
        <w:tc>
          <w:tcPr>
            <w:tcW w:w="2127" w:type="dxa"/>
          </w:tcPr>
          <w:p w14:paraId="40CE25C5" w14:textId="77777777" w:rsidR="00000C54" w:rsidRPr="00000C54" w:rsidRDefault="00000C54" w:rsidP="00326720">
            <w:pPr>
              <w:pStyle w:val="TableParagraph"/>
              <w:spacing w:before="116" w:line="240" w:lineRule="auto"/>
              <w:ind w:left="563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2DD46CC8" w14:textId="77777777" w:rsidTr="00326720">
        <w:trPr>
          <w:trHeight w:val="457"/>
        </w:trPr>
        <w:tc>
          <w:tcPr>
            <w:tcW w:w="917" w:type="dxa"/>
          </w:tcPr>
          <w:p w14:paraId="729BADE1" w14:textId="77777777" w:rsidR="00000C54" w:rsidRPr="00000C54" w:rsidRDefault="00000C54" w:rsidP="00326720">
            <w:pPr>
              <w:pStyle w:val="TableParagraph"/>
              <w:spacing w:line="227" w:lineRule="exact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7.</w:t>
            </w:r>
          </w:p>
        </w:tc>
        <w:tc>
          <w:tcPr>
            <w:tcW w:w="6343" w:type="dxa"/>
          </w:tcPr>
          <w:p w14:paraId="596A9270" w14:textId="77777777" w:rsidR="00000C54" w:rsidRPr="00000C54" w:rsidRDefault="00000C54" w:rsidP="00326720">
            <w:pPr>
              <w:pStyle w:val="TableParagraph"/>
              <w:spacing w:line="227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Ścianka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reklamowa</w:t>
            </w:r>
            <w:proofErr w:type="spellEnd"/>
            <w:r w:rsidRPr="00000C5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tekstylna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łukowa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nr 7 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13590 x 2570)</w:t>
            </w:r>
          </w:p>
        </w:tc>
        <w:tc>
          <w:tcPr>
            <w:tcW w:w="2127" w:type="dxa"/>
          </w:tcPr>
          <w:p w14:paraId="6880BCB5" w14:textId="77777777" w:rsidR="00000C54" w:rsidRPr="00000C54" w:rsidRDefault="00000C54" w:rsidP="00326720">
            <w:pPr>
              <w:pStyle w:val="TableParagraph"/>
              <w:spacing w:before="112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7C36B2CA" w14:textId="77777777" w:rsidTr="00326720">
        <w:trPr>
          <w:trHeight w:val="230"/>
        </w:trPr>
        <w:tc>
          <w:tcPr>
            <w:tcW w:w="917" w:type="dxa"/>
          </w:tcPr>
          <w:p w14:paraId="495E0641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8.</w:t>
            </w:r>
          </w:p>
        </w:tc>
        <w:tc>
          <w:tcPr>
            <w:tcW w:w="6343" w:type="dxa"/>
          </w:tcPr>
          <w:p w14:paraId="3722BE09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</w:rPr>
              <w:t xml:space="preserve">Baner </w:t>
            </w:r>
            <w:proofErr w:type="spellStart"/>
            <w:r w:rsidRPr="00000C54">
              <w:rPr>
                <w:rFonts w:ascii="Times New Roman" w:hAnsi="Times New Roman" w:cs="Times New Roman"/>
              </w:rPr>
              <w:t>reklamowy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wycena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od m2)</w:t>
            </w:r>
          </w:p>
          <w:p w14:paraId="4AE1319E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C3945C7" w14:textId="77777777" w:rsidR="00000C54" w:rsidRPr="00000C54" w:rsidRDefault="00000C54" w:rsidP="00326720">
            <w:pPr>
              <w:pStyle w:val="TableParagraph"/>
              <w:ind w:left="8"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61A94C88" w14:textId="77777777" w:rsidTr="00326720">
        <w:trPr>
          <w:trHeight w:val="457"/>
        </w:trPr>
        <w:tc>
          <w:tcPr>
            <w:tcW w:w="917" w:type="dxa"/>
          </w:tcPr>
          <w:p w14:paraId="5975E4DF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9.</w:t>
            </w:r>
          </w:p>
        </w:tc>
        <w:tc>
          <w:tcPr>
            <w:tcW w:w="6343" w:type="dxa"/>
          </w:tcPr>
          <w:p w14:paraId="1ADA11A9" w14:textId="77777777" w:rsidR="00000C54" w:rsidRPr="00000C54" w:rsidRDefault="00000C54" w:rsidP="0032672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</w:rPr>
              <w:t>Winder 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75 x 300)</w:t>
            </w:r>
          </w:p>
        </w:tc>
        <w:tc>
          <w:tcPr>
            <w:tcW w:w="2127" w:type="dxa"/>
          </w:tcPr>
          <w:p w14:paraId="3AE44148" w14:textId="77777777" w:rsidR="00000C54" w:rsidRPr="00000C54" w:rsidRDefault="00000C54" w:rsidP="00326720">
            <w:pPr>
              <w:pStyle w:val="TableParagraph"/>
              <w:spacing w:before="115" w:line="24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78CA86B4" w14:textId="77777777" w:rsidTr="00326720">
        <w:trPr>
          <w:trHeight w:val="460"/>
        </w:trPr>
        <w:tc>
          <w:tcPr>
            <w:tcW w:w="917" w:type="dxa"/>
          </w:tcPr>
          <w:p w14:paraId="36E9F465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10.</w:t>
            </w:r>
          </w:p>
        </w:tc>
        <w:tc>
          <w:tcPr>
            <w:tcW w:w="6343" w:type="dxa"/>
          </w:tcPr>
          <w:p w14:paraId="48518B40" w14:textId="77777777" w:rsidR="00000C54" w:rsidRPr="00000C54" w:rsidRDefault="00000C54" w:rsidP="00326720">
            <w:pPr>
              <w:pStyle w:val="TableParagraph"/>
              <w:spacing w:line="230" w:lineRule="atLeast"/>
              <w:ind w:left="105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</w:rPr>
              <w:t xml:space="preserve">Banner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typu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ROLL-UP, 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200x100 cm 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wersja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standard)</w:t>
            </w:r>
          </w:p>
        </w:tc>
        <w:tc>
          <w:tcPr>
            <w:tcW w:w="2127" w:type="dxa"/>
          </w:tcPr>
          <w:p w14:paraId="7B57F7CE" w14:textId="77777777" w:rsidR="00000C54" w:rsidRPr="00000C54" w:rsidRDefault="00000C54" w:rsidP="00326720">
            <w:pPr>
              <w:pStyle w:val="TableParagraph"/>
              <w:spacing w:before="115" w:line="24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49B5A1F9" w14:textId="77777777" w:rsidTr="00326720">
        <w:trPr>
          <w:trHeight w:val="230"/>
        </w:trPr>
        <w:tc>
          <w:tcPr>
            <w:tcW w:w="917" w:type="dxa"/>
          </w:tcPr>
          <w:p w14:paraId="0C9EA4C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11.</w:t>
            </w:r>
          </w:p>
        </w:tc>
        <w:tc>
          <w:tcPr>
            <w:tcW w:w="6343" w:type="dxa"/>
          </w:tcPr>
          <w:p w14:paraId="3D2308E1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</w:rPr>
              <w:t xml:space="preserve">Banner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typu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ROLL-UP, 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200x120 cm 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wersja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premium, black)</w:t>
            </w:r>
          </w:p>
          <w:p w14:paraId="0418833F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B6FC3C1" w14:textId="77777777" w:rsidR="00000C54" w:rsidRPr="00000C54" w:rsidRDefault="00000C54" w:rsidP="0032672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1457FBA0" w14:textId="77777777" w:rsidTr="00326720">
        <w:trPr>
          <w:trHeight w:val="460"/>
        </w:trPr>
        <w:tc>
          <w:tcPr>
            <w:tcW w:w="917" w:type="dxa"/>
          </w:tcPr>
          <w:p w14:paraId="5813A5A6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12.</w:t>
            </w:r>
          </w:p>
        </w:tc>
        <w:tc>
          <w:tcPr>
            <w:tcW w:w="6343" w:type="dxa"/>
          </w:tcPr>
          <w:p w14:paraId="04C6A321" w14:textId="77777777" w:rsidR="00000C54" w:rsidRPr="00000C54" w:rsidRDefault="00000C54" w:rsidP="00326720">
            <w:pPr>
              <w:pStyle w:val="TableParagraph"/>
              <w:spacing w:line="230" w:lineRule="atLeast"/>
              <w:ind w:left="105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</w:rPr>
              <w:t xml:space="preserve">Banner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typu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ROLL-UP mini, 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45 x 31 cm</w:t>
            </w:r>
          </w:p>
        </w:tc>
        <w:tc>
          <w:tcPr>
            <w:tcW w:w="2127" w:type="dxa"/>
          </w:tcPr>
          <w:p w14:paraId="536CE9F3" w14:textId="77777777" w:rsidR="00000C54" w:rsidRPr="00000C54" w:rsidRDefault="00000C54" w:rsidP="00326720">
            <w:pPr>
              <w:pStyle w:val="TableParagraph"/>
              <w:spacing w:before="115" w:line="24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02D47E56" w14:textId="77777777" w:rsidTr="00326720">
        <w:trPr>
          <w:trHeight w:val="460"/>
        </w:trPr>
        <w:tc>
          <w:tcPr>
            <w:tcW w:w="917" w:type="dxa"/>
          </w:tcPr>
          <w:p w14:paraId="0E5CF5A1" w14:textId="77777777" w:rsidR="00000C54" w:rsidRPr="00000C54" w:rsidRDefault="00000C54" w:rsidP="00326720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13.</w:t>
            </w:r>
          </w:p>
        </w:tc>
        <w:tc>
          <w:tcPr>
            <w:tcW w:w="6343" w:type="dxa"/>
          </w:tcPr>
          <w:p w14:paraId="1F47E66D" w14:textId="77777777" w:rsidR="00000C54" w:rsidRPr="00000C54" w:rsidRDefault="00000C54" w:rsidP="00326720">
            <w:pPr>
              <w:pStyle w:val="TableParagraph"/>
              <w:spacing w:line="230" w:lineRule="atLeas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Wymiana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plakatu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00C54">
              <w:rPr>
                <w:rFonts w:ascii="Times New Roman" w:hAnsi="Times New Roman" w:cs="Times New Roman"/>
              </w:rPr>
              <w:t>wraz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000C54">
              <w:rPr>
                <w:rFonts w:ascii="Times New Roman" w:hAnsi="Times New Roman" w:cs="Times New Roman"/>
              </w:rPr>
              <w:t>drukiem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) w </w:t>
            </w:r>
            <w:proofErr w:type="spellStart"/>
            <w:r w:rsidRPr="00000C54">
              <w:rPr>
                <w:rFonts w:ascii="Times New Roman" w:hAnsi="Times New Roman" w:cs="Times New Roman"/>
              </w:rPr>
              <w:t>kasecie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wersji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premium (200x120 cm)</w:t>
            </w:r>
          </w:p>
        </w:tc>
        <w:tc>
          <w:tcPr>
            <w:tcW w:w="2127" w:type="dxa"/>
          </w:tcPr>
          <w:p w14:paraId="245F9B45" w14:textId="77777777" w:rsidR="00000C54" w:rsidRPr="00000C54" w:rsidRDefault="00000C54" w:rsidP="00326720">
            <w:pPr>
              <w:pStyle w:val="TableParagraph"/>
              <w:spacing w:before="115" w:line="240" w:lineRule="auto"/>
              <w:ind w:left="8"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2FC23E43" w14:textId="77777777" w:rsidTr="00326720">
        <w:trPr>
          <w:trHeight w:val="230"/>
        </w:trPr>
        <w:tc>
          <w:tcPr>
            <w:tcW w:w="917" w:type="dxa"/>
          </w:tcPr>
          <w:p w14:paraId="2CFF5BAC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5"/>
              </w:rPr>
            </w:pPr>
            <w:r w:rsidRPr="00000C54">
              <w:rPr>
                <w:rFonts w:ascii="Times New Roman" w:hAnsi="Times New Roman" w:cs="Times New Roman"/>
                <w:spacing w:val="-5"/>
              </w:rPr>
              <w:t>14.</w:t>
            </w:r>
          </w:p>
        </w:tc>
        <w:tc>
          <w:tcPr>
            <w:tcW w:w="6343" w:type="dxa"/>
          </w:tcPr>
          <w:p w14:paraId="5B6C9254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</w:rPr>
              <w:t xml:space="preserve">Kaseton </w:t>
            </w:r>
            <w:proofErr w:type="spellStart"/>
            <w:r w:rsidRPr="00000C54">
              <w:rPr>
                <w:rFonts w:ascii="Times New Roman" w:hAnsi="Times New Roman" w:cs="Times New Roman"/>
              </w:rPr>
              <w:t>podświetlany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LED, </w:t>
            </w:r>
            <w:proofErr w:type="spellStart"/>
            <w:r w:rsidRPr="00000C54">
              <w:rPr>
                <w:rFonts w:ascii="Times New Roman" w:hAnsi="Times New Roman" w:cs="Times New Roman"/>
              </w:rPr>
              <w:t>wymiary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100 cm x 225 cm</w:t>
            </w:r>
          </w:p>
          <w:p w14:paraId="6F367DE0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887E0A8" w14:textId="77777777" w:rsidR="00000C54" w:rsidRPr="00000C54" w:rsidRDefault="00000C54" w:rsidP="00326720">
            <w:pPr>
              <w:pStyle w:val="TableParagraph"/>
              <w:ind w:left="563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19F70DE8" w14:textId="77777777" w:rsidTr="00326720">
        <w:trPr>
          <w:trHeight w:val="230"/>
        </w:trPr>
        <w:tc>
          <w:tcPr>
            <w:tcW w:w="917" w:type="dxa"/>
          </w:tcPr>
          <w:p w14:paraId="49DB50C7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6343" w:type="dxa"/>
          </w:tcPr>
          <w:p w14:paraId="7DB6C439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Stoisko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informacyjne</w:t>
            </w:r>
            <w:proofErr w:type="spellEnd"/>
          </w:p>
          <w:p w14:paraId="6792A80E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04609EA" w14:textId="77777777" w:rsidR="00000C54" w:rsidRPr="00000C54" w:rsidRDefault="00000C54" w:rsidP="00326720">
            <w:pPr>
              <w:pStyle w:val="TableParagraph"/>
              <w:ind w:left="8"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63DAE5A2" w14:textId="77777777" w:rsidTr="00326720">
        <w:trPr>
          <w:trHeight w:val="230"/>
        </w:trPr>
        <w:tc>
          <w:tcPr>
            <w:tcW w:w="917" w:type="dxa"/>
          </w:tcPr>
          <w:p w14:paraId="35DD4417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16</w:t>
            </w:r>
          </w:p>
        </w:tc>
        <w:tc>
          <w:tcPr>
            <w:tcW w:w="6343" w:type="dxa"/>
          </w:tcPr>
          <w:p w14:paraId="048A0127" w14:textId="77777777" w:rsidR="00000C54" w:rsidRPr="00000C54" w:rsidRDefault="00000C54" w:rsidP="00326720">
            <w:pPr>
              <w:pStyle w:val="TableParagraph"/>
              <w:ind w:left="155"/>
              <w:rPr>
                <w:rFonts w:ascii="Times New Roman" w:hAnsi="Times New Roman" w:cs="Times New Roman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Szklana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kula</w:t>
            </w:r>
          </w:p>
          <w:p w14:paraId="3D5AF635" w14:textId="77777777" w:rsidR="00000C54" w:rsidRPr="00000C54" w:rsidRDefault="00000C54" w:rsidP="00326720">
            <w:pPr>
              <w:pStyle w:val="TableParagraph"/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5A41C34" w14:textId="77777777" w:rsidR="00000C54" w:rsidRPr="00000C54" w:rsidRDefault="00000C54" w:rsidP="00326720">
            <w:pPr>
              <w:pStyle w:val="TableParagraph"/>
              <w:ind w:left="8"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41C57106" w14:textId="77777777" w:rsidTr="00326720">
        <w:trPr>
          <w:trHeight w:val="230"/>
        </w:trPr>
        <w:tc>
          <w:tcPr>
            <w:tcW w:w="917" w:type="dxa"/>
          </w:tcPr>
          <w:p w14:paraId="5FA86386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lastRenderedPageBreak/>
              <w:t>17</w:t>
            </w:r>
          </w:p>
        </w:tc>
        <w:tc>
          <w:tcPr>
            <w:tcW w:w="6343" w:type="dxa"/>
          </w:tcPr>
          <w:p w14:paraId="59FEE631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</w:rPr>
              <w:t xml:space="preserve">Stojak </w:t>
            </w:r>
            <w:proofErr w:type="spellStart"/>
            <w:r w:rsidRPr="00000C54">
              <w:rPr>
                <w:rFonts w:ascii="Times New Roman" w:hAnsi="Times New Roman" w:cs="Times New Roman"/>
              </w:rPr>
              <w:t>informacyjny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A4</w:t>
            </w:r>
          </w:p>
          <w:p w14:paraId="22D1CFD4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61EAC5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5A82693F" w14:textId="77777777" w:rsidTr="00326720">
        <w:trPr>
          <w:trHeight w:val="230"/>
        </w:trPr>
        <w:tc>
          <w:tcPr>
            <w:tcW w:w="917" w:type="dxa"/>
          </w:tcPr>
          <w:p w14:paraId="4E8DC59A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18</w:t>
            </w:r>
          </w:p>
        </w:tc>
        <w:tc>
          <w:tcPr>
            <w:tcW w:w="6343" w:type="dxa"/>
          </w:tcPr>
          <w:p w14:paraId="2FE2774B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000C54">
              <w:rPr>
                <w:rFonts w:ascii="Times New Roman" w:hAnsi="Times New Roman" w:cs="Times New Roman"/>
              </w:rPr>
              <w:t xml:space="preserve">Stojak </w:t>
            </w:r>
            <w:proofErr w:type="spellStart"/>
            <w:r w:rsidRPr="00000C54">
              <w:rPr>
                <w:rFonts w:ascii="Times New Roman" w:hAnsi="Times New Roman" w:cs="Times New Roman"/>
              </w:rPr>
              <w:t>informacyjny</w:t>
            </w:r>
            <w:proofErr w:type="spellEnd"/>
            <w:r w:rsidRPr="00000C54">
              <w:rPr>
                <w:rFonts w:ascii="Times New Roman" w:hAnsi="Times New Roman" w:cs="Times New Roman"/>
              </w:rPr>
              <w:t xml:space="preserve"> A3</w:t>
            </w:r>
          </w:p>
          <w:p w14:paraId="1E0743A0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7BA20A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0D1034ED" w14:textId="77777777" w:rsidTr="00326720">
        <w:trPr>
          <w:trHeight w:val="230"/>
        </w:trPr>
        <w:tc>
          <w:tcPr>
            <w:tcW w:w="917" w:type="dxa"/>
          </w:tcPr>
          <w:p w14:paraId="580C8EE5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19.1.</w:t>
            </w:r>
          </w:p>
        </w:tc>
        <w:tc>
          <w:tcPr>
            <w:tcW w:w="6343" w:type="dxa"/>
          </w:tcPr>
          <w:p w14:paraId="74D2CE71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000C54">
              <w:rPr>
                <w:rFonts w:ascii="Times New Roman" w:hAnsi="Times New Roman" w:cs="Times New Roman"/>
              </w:rPr>
              <w:t>Materiał</w:t>
            </w:r>
            <w:proofErr w:type="spellEnd"/>
            <w:r w:rsidRPr="00000C5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tekstylny</w:t>
            </w:r>
            <w:proofErr w:type="spellEnd"/>
            <w:r w:rsidRPr="00000C5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do</w:t>
            </w:r>
            <w:r w:rsidRPr="00000C5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00C54">
              <w:rPr>
                <w:rFonts w:ascii="Times New Roman" w:hAnsi="Times New Roman" w:cs="Times New Roman"/>
              </w:rPr>
              <w:t>nr</w:t>
            </w:r>
            <w:r w:rsidRPr="00000C5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00C54">
              <w:rPr>
                <w:rFonts w:ascii="Times New Roman" w:hAnsi="Times New Roman" w:cs="Times New Roman"/>
                <w:spacing w:val="-10"/>
              </w:rPr>
              <w:t>1</w:t>
            </w:r>
          </w:p>
          <w:p w14:paraId="5646AA6D" w14:textId="77777777" w:rsidR="00000C54" w:rsidRPr="00000C54" w:rsidRDefault="00000C54" w:rsidP="00326720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0050EA8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0927A735" w14:textId="77777777" w:rsidTr="00326720">
        <w:trPr>
          <w:trHeight w:val="230"/>
        </w:trPr>
        <w:tc>
          <w:tcPr>
            <w:tcW w:w="917" w:type="dxa"/>
          </w:tcPr>
          <w:p w14:paraId="41CB1F2C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19.2.</w:t>
            </w:r>
          </w:p>
        </w:tc>
        <w:tc>
          <w:tcPr>
            <w:tcW w:w="6343" w:type="dxa"/>
          </w:tcPr>
          <w:p w14:paraId="4900B689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Materiał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tekstylny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2</w:t>
            </w:r>
          </w:p>
          <w:p w14:paraId="2877A1DE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089950C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548C39C6" w14:textId="77777777" w:rsidTr="00326720">
        <w:trPr>
          <w:trHeight w:val="230"/>
        </w:trPr>
        <w:tc>
          <w:tcPr>
            <w:tcW w:w="917" w:type="dxa"/>
          </w:tcPr>
          <w:p w14:paraId="5146586C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19.3.</w:t>
            </w:r>
          </w:p>
        </w:tc>
        <w:tc>
          <w:tcPr>
            <w:tcW w:w="6343" w:type="dxa"/>
          </w:tcPr>
          <w:p w14:paraId="0F6E94A1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Materiał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tekstylny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3</w:t>
            </w:r>
          </w:p>
          <w:p w14:paraId="12BAFB9B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2A533104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0AE9C7D4" w14:textId="77777777" w:rsidTr="00326720">
        <w:trPr>
          <w:trHeight w:val="230"/>
        </w:trPr>
        <w:tc>
          <w:tcPr>
            <w:tcW w:w="917" w:type="dxa"/>
          </w:tcPr>
          <w:p w14:paraId="22913A2C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19.4.</w:t>
            </w:r>
          </w:p>
        </w:tc>
        <w:tc>
          <w:tcPr>
            <w:tcW w:w="6343" w:type="dxa"/>
          </w:tcPr>
          <w:p w14:paraId="0899497E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Materiał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tekstylny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4</w:t>
            </w:r>
          </w:p>
          <w:p w14:paraId="38716A46" w14:textId="204890B3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7206D36C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17FF632F" w14:textId="77777777" w:rsidTr="00326720">
        <w:trPr>
          <w:trHeight w:val="230"/>
        </w:trPr>
        <w:tc>
          <w:tcPr>
            <w:tcW w:w="917" w:type="dxa"/>
          </w:tcPr>
          <w:p w14:paraId="45A3D194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19.5.</w:t>
            </w:r>
          </w:p>
        </w:tc>
        <w:tc>
          <w:tcPr>
            <w:tcW w:w="6343" w:type="dxa"/>
          </w:tcPr>
          <w:p w14:paraId="09234CF5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Materiał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tekstylny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5</w:t>
            </w:r>
          </w:p>
          <w:p w14:paraId="38ABF222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3774D44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26361649" w14:textId="77777777" w:rsidTr="00326720">
        <w:trPr>
          <w:trHeight w:val="230"/>
        </w:trPr>
        <w:tc>
          <w:tcPr>
            <w:tcW w:w="917" w:type="dxa"/>
          </w:tcPr>
          <w:p w14:paraId="3B8CC3F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19.6.</w:t>
            </w:r>
          </w:p>
        </w:tc>
        <w:tc>
          <w:tcPr>
            <w:tcW w:w="6343" w:type="dxa"/>
          </w:tcPr>
          <w:p w14:paraId="43E0547E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Materiał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tekstylny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6</w:t>
            </w:r>
          </w:p>
          <w:p w14:paraId="22459B11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635A9C96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4FC34635" w14:textId="77777777" w:rsidTr="00326720">
        <w:trPr>
          <w:trHeight w:val="230"/>
        </w:trPr>
        <w:tc>
          <w:tcPr>
            <w:tcW w:w="917" w:type="dxa"/>
          </w:tcPr>
          <w:p w14:paraId="0401C8AA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19.7.</w:t>
            </w:r>
          </w:p>
        </w:tc>
        <w:tc>
          <w:tcPr>
            <w:tcW w:w="6343" w:type="dxa"/>
          </w:tcPr>
          <w:p w14:paraId="3DB91C8E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Materiał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tekstylny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7</w:t>
            </w:r>
          </w:p>
          <w:p w14:paraId="537BC293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4DE470AC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5128B4A5" w14:textId="77777777" w:rsidTr="00326720">
        <w:trPr>
          <w:trHeight w:val="230"/>
        </w:trPr>
        <w:tc>
          <w:tcPr>
            <w:tcW w:w="917" w:type="dxa"/>
          </w:tcPr>
          <w:p w14:paraId="11694349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19.8.</w:t>
            </w:r>
          </w:p>
        </w:tc>
        <w:tc>
          <w:tcPr>
            <w:tcW w:w="6343" w:type="dxa"/>
          </w:tcPr>
          <w:p w14:paraId="0CFE8E2B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Torba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nr1</w:t>
            </w:r>
          </w:p>
          <w:p w14:paraId="0E470DCE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56E959D9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048421EC" w14:textId="77777777" w:rsidTr="00326720">
        <w:trPr>
          <w:trHeight w:val="230"/>
        </w:trPr>
        <w:tc>
          <w:tcPr>
            <w:tcW w:w="917" w:type="dxa"/>
          </w:tcPr>
          <w:p w14:paraId="21A6FD7A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19.9.</w:t>
            </w:r>
          </w:p>
        </w:tc>
        <w:tc>
          <w:tcPr>
            <w:tcW w:w="6343" w:type="dxa"/>
          </w:tcPr>
          <w:p w14:paraId="5CEBCE9E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Torba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2</w:t>
            </w:r>
          </w:p>
          <w:p w14:paraId="1E56FB80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09FB3099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57C08EF8" w14:textId="77777777" w:rsidTr="00326720">
        <w:trPr>
          <w:trHeight w:val="230"/>
        </w:trPr>
        <w:tc>
          <w:tcPr>
            <w:tcW w:w="917" w:type="dxa"/>
          </w:tcPr>
          <w:p w14:paraId="5C160105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19.10.</w:t>
            </w:r>
          </w:p>
        </w:tc>
        <w:tc>
          <w:tcPr>
            <w:tcW w:w="6343" w:type="dxa"/>
          </w:tcPr>
          <w:p w14:paraId="228FC413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Torba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3</w:t>
            </w:r>
          </w:p>
          <w:p w14:paraId="5332160D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4384C684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5C5B1F5E" w14:textId="77777777" w:rsidTr="00326720">
        <w:trPr>
          <w:trHeight w:val="230"/>
        </w:trPr>
        <w:tc>
          <w:tcPr>
            <w:tcW w:w="917" w:type="dxa"/>
          </w:tcPr>
          <w:p w14:paraId="113991D8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19.11.</w:t>
            </w:r>
          </w:p>
        </w:tc>
        <w:tc>
          <w:tcPr>
            <w:tcW w:w="6343" w:type="dxa"/>
          </w:tcPr>
          <w:p w14:paraId="41BF13AB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Torba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4</w:t>
            </w:r>
          </w:p>
          <w:p w14:paraId="689CC576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61503055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1E0D9B52" w14:textId="77777777" w:rsidTr="00326720">
        <w:trPr>
          <w:trHeight w:val="230"/>
        </w:trPr>
        <w:tc>
          <w:tcPr>
            <w:tcW w:w="917" w:type="dxa"/>
          </w:tcPr>
          <w:p w14:paraId="2ECF47F8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19.12.</w:t>
            </w:r>
          </w:p>
        </w:tc>
        <w:tc>
          <w:tcPr>
            <w:tcW w:w="6343" w:type="dxa"/>
          </w:tcPr>
          <w:p w14:paraId="0B065F3D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Torba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5</w:t>
            </w:r>
          </w:p>
          <w:p w14:paraId="6108C15E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27EF2FE8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3E5091B4" w14:textId="77777777" w:rsidTr="00326720">
        <w:trPr>
          <w:trHeight w:val="230"/>
        </w:trPr>
        <w:tc>
          <w:tcPr>
            <w:tcW w:w="917" w:type="dxa"/>
          </w:tcPr>
          <w:p w14:paraId="0B0C4992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19.13.</w:t>
            </w:r>
          </w:p>
        </w:tc>
        <w:tc>
          <w:tcPr>
            <w:tcW w:w="6343" w:type="dxa"/>
          </w:tcPr>
          <w:p w14:paraId="6F3E5892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Torba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6</w:t>
            </w:r>
          </w:p>
          <w:p w14:paraId="716F2307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4F9FBE33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0BE7F146" w14:textId="77777777" w:rsidTr="00326720">
        <w:trPr>
          <w:trHeight w:val="230"/>
        </w:trPr>
        <w:tc>
          <w:tcPr>
            <w:tcW w:w="917" w:type="dxa"/>
          </w:tcPr>
          <w:p w14:paraId="33F284CD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19.14.</w:t>
            </w:r>
          </w:p>
        </w:tc>
        <w:tc>
          <w:tcPr>
            <w:tcW w:w="6343" w:type="dxa"/>
          </w:tcPr>
          <w:p w14:paraId="29E23EFB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Torba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7</w:t>
            </w:r>
          </w:p>
          <w:p w14:paraId="79DD8137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41B30587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72E4CA4A" w14:textId="77777777" w:rsidTr="00326720">
        <w:trPr>
          <w:trHeight w:val="230"/>
        </w:trPr>
        <w:tc>
          <w:tcPr>
            <w:tcW w:w="917" w:type="dxa"/>
          </w:tcPr>
          <w:p w14:paraId="5C1FCD1D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19.15.</w:t>
            </w:r>
          </w:p>
        </w:tc>
        <w:tc>
          <w:tcPr>
            <w:tcW w:w="6343" w:type="dxa"/>
          </w:tcPr>
          <w:p w14:paraId="23E91E36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Stelaż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metalowy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1</w:t>
            </w:r>
          </w:p>
          <w:p w14:paraId="4B0CC4B3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43E2E7D6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32204C9C" w14:textId="77777777" w:rsidTr="00326720">
        <w:trPr>
          <w:trHeight w:val="230"/>
        </w:trPr>
        <w:tc>
          <w:tcPr>
            <w:tcW w:w="917" w:type="dxa"/>
          </w:tcPr>
          <w:p w14:paraId="4E317902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19.16.</w:t>
            </w:r>
          </w:p>
        </w:tc>
        <w:tc>
          <w:tcPr>
            <w:tcW w:w="6343" w:type="dxa"/>
          </w:tcPr>
          <w:p w14:paraId="3913BEB1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Stelaż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metalowy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2</w:t>
            </w:r>
          </w:p>
          <w:p w14:paraId="5AFC32F1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183B330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4476B999" w14:textId="77777777" w:rsidTr="00326720">
        <w:trPr>
          <w:trHeight w:val="230"/>
        </w:trPr>
        <w:tc>
          <w:tcPr>
            <w:tcW w:w="917" w:type="dxa"/>
          </w:tcPr>
          <w:p w14:paraId="1C27CCB3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19.17.</w:t>
            </w:r>
          </w:p>
        </w:tc>
        <w:tc>
          <w:tcPr>
            <w:tcW w:w="6343" w:type="dxa"/>
          </w:tcPr>
          <w:p w14:paraId="735B47CB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Stelaż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metalowy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3</w:t>
            </w:r>
          </w:p>
          <w:p w14:paraId="3DE4A234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072F810E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47E1B63A" w14:textId="77777777" w:rsidTr="00326720">
        <w:trPr>
          <w:trHeight w:val="230"/>
        </w:trPr>
        <w:tc>
          <w:tcPr>
            <w:tcW w:w="917" w:type="dxa"/>
          </w:tcPr>
          <w:p w14:paraId="19BAEF5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19.18.</w:t>
            </w:r>
          </w:p>
        </w:tc>
        <w:tc>
          <w:tcPr>
            <w:tcW w:w="6343" w:type="dxa"/>
          </w:tcPr>
          <w:p w14:paraId="5B817381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Stelaż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metalowy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4</w:t>
            </w:r>
          </w:p>
          <w:p w14:paraId="337B838A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247216CF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5C7500B9" w14:textId="77777777" w:rsidTr="00326720">
        <w:trPr>
          <w:trHeight w:val="230"/>
        </w:trPr>
        <w:tc>
          <w:tcPr>
            <w:tcW w:w="917" w:type="dxa"/>
          </w:tcPr>
          <w:p w14:paraId="39189D4C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19.19.</w:t>
            </w:r>
          </w:p>
        </w:tc>
        <w:tc>
          <w:tcPr>
            <w:tcW w:w="6343" w:type="dxa"/>
          </w:tcPr>
          <w:p w14:paraId="737BF477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Stelaż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metalowy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5</w:t>
            </w:r>
          </w:p>
          <w:p w14:paraId="0057385E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2D1A13C4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71546384" w14:textId="77777777" w:rsidTr="00326720">
        <w:trPr>
          <w:trHeight w:val="230"/>
        </w:trPr>
        <w:tc>
          <w:tcPr>
            <w:tcW w:w="917" w:type="dxa"/>
          </w:tcPr>
          <w:p w14:paraId="0FA99C1E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19.20.</w:t>
            </w:r>
          </w:p>
        </w:tc>
        <w:tc>
          <w:tcPr>
            <w:tcW w:w="6343" w:type="dxa"/>
          </w:tcPr>
          <w:p w14:paraId="443A4AF0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Stelaż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metalowy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6</w:t>
            </w:r>
          </w:p>
          <w:p w14:paraId="78D6D561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64C4EA1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4D712FC1" w14:textId="77777777" w:rsidTr="00326720">
        <w:trPr>
          <w:trHeight w:val="230"/>
        </w:trPr>
        <w:tc>
          <w:tcPr>
            <w:tcW w:w="917" w:type="dxa"/>
          </w:tcPr>
          <w:p w14:paraId="4D7ABAE2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19.21.</w:t>
            </w:r>
          </w:p>
        </w:tc>
        <w:tc>
          <w:tcPr>
            <w:tcW w:w="6343" w:type="dxa"/>
          </w:tcPr>
          <w:p w14:paraId="08EB7F9A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Stelaż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metalowy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ścianki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nr 7</w:t>
            </w:r>
          </w:p>
          <w:p w14:paraId="78605AB9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23855741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5EECE21E" w14:textId="77777777" w:rsidTr="00326720">
        <w:trPr>
          <w:trHeight w:val="230"/>
        </w:trPr>
        <w:tc>
          <w:tcPr>
            <w:tcW w:w="917" w:type="dxa"/>
          </w:tcPr>
          <w:p w14:paraId="0A41E279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19.22.</w:t>
            </w:r>
          </w:p>
        </w:tc>
        <w:tc>
          <w:tcPr>
            <w:tcW w:w="6343" w:type="dxa"/>
          </w:tcPr>
          <w:p w14:paraId="64C0495F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Materiał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flagowy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winder-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ów</w:t>
            </w:r>
            <w:proofErr w:type="spellEnd"/>
          </w:p>
          <w:p w14:paraId="1C99E9E4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57AE9091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4E110EA8" w14:textId="77777777" w:rsidTr="00326720">
        <w:trPr>
          <w:trHeight w:val="230"/>
        </w:trPr>
        <w:tc>
          <w:tcPr>
            <w:tcW w:w="917" w:type="dxa"/>
          </w:tcPr>
          <w:p w14:paraId="40AB71C4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19.23.</w:t>
            </w:r>
          </w:p>
        </w:tc>
        <w:tc>
          <w:tcPr>
            <w:tcW w:w="6343" w:type="dxa"/>
          </w:tcPr>
          <w:p w14:paraId="03248593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Maszt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winder-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ów</w:t>
            </w:r>
            <w:proofErr w:type="spellEnd"/>
          </w:p>
          <w:p w14:paraId="0C383004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6296CBB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642001DA" w14:textId="77777777" w:rsidTr="00326720">
        <w:trPr>
          <w:trHeight w:val="230"/>
        </w:trPr>
        <w:tc>
          <w:tcPr>
            <w:tcW w:w="917" w:type="dxa"/>
          </w:tcPr>
          <w:p w14:paraId="7F6C1633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19.24.</w:t>
            </w:r>
          </w:p>
        </w:tc>
        <w:tc>
          <w:tcPr>
            <w:tcW w:w="6343" w:type="dxa"/>
          </w:tcPr>
          <w:p w14:paraId="488D39AB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color w:val="000000" w:themeColor="text1"/>
              </w:rPr>
              <w:t>Torba na roll-up 200x100</w:t>
            </w:r>
          </w:p>
          <w:p w14:paraId="709C9431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41EE0AC5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07CB58D2" w14:textId="77777777" w:rsidTr="00326720">
        <w:trPr>
          <w:trHeight w:val="230"/>
        </w:trPr>
        <w:tc>
          <w:tcPr>
            <w:tcW w:w="917" w:type="dxa"/>
          </w:tcPr>
          <w:p w14:paraId="3AF403AE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19.25.</w:t>
            </w:r>
          </w:p>
        </w:tc>
        <w:tc>
          <w:tcPr>
            <w:tcW w:w="6343" w:type="dxa"/>
          </w:tcPr>
          <w:p w14:paraId="710F6E68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color w:val="000000" w:themeColor="text1"/>
              </w:rPr>
              <w:t>Torba na roll-up 200x120</w:t>
            </w:r>
          </w:p>
          <w:p w14:paraId="3E3DEAE0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686863D9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0EB0C9C5" w14:textId="77777777" w:rsidTr="00326720">
        <w:trPr>
          <w:trHeight w:val="230"/>
        </w:trPr>
        <w:tc>
          <w:tcPr>
            <w:tcW w:w="917" w:type="dxa"/>
          </w:tcPr>
          <w:p w14:paraId="1F1B33BA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19.26.</w:t>
            </w:r>
          </w:p>
        </w:tc>
        <w:tc>
          <w:tcPr>
            <w:tcW w:w="6343" w:type="dxa"/>
          </w:tcPr>
          <w:p w14:paraId="696009D5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Materiał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kasetonu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podświetlanego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LED</w:t>
            </w:r>
          </w:p>
          <w:p w14:paraId="719C2C53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0F5D707B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0E8027D9" w14:textId="77777777" w:rsidTr="00326720">
        <w:trPr>
          <w:trHeight w:val="230"/>
        </w:trPr>
        <w:tc>
          <w:tcPr>
            <w:tcW w:w="917" w:type="dxa"/>
          </w:tcPr>
          <w:p w14:paraId="2F394F0D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19.27.</w:t>
            </w:r>
          </w:p>
        </w:tc>
        <w:tc>
          <w:tcPr>
            <w:tcW w:w="6343" w:type="dxa"/>
          </w:tcPr>
          <w:p w14:paraId="7D576D56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Produkcja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grafiki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frontu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oraz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topera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w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stoisku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informacyjnym</w:t>
            </w:r>
            <w:proofErr w:type="spellEnd"/>
          </w:p>
          <w:p w14:paraId="449A8050" w14:textId="1E1636AE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763947B0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3E7A4F0E" w14:textId="77777777" w:rsidTr="00326720">
        <w:trPr>
          <w:trHeight w:val="230"/>
        </w:trPr>
        <w:tc>
          <w:tcPr>
            <w:tcW w:w="917" w:type="dxa"/>
          </w:tcPr>
          <w:p w14:paraId="65855B83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000C54">
              <w:rPr>
                <w:rFonts w:ascii="Times New Roman" w:hAnsi="Times New Roman" w:cs="Times New Roman"/>
                <w:spacing w:val="-2"/>
              </w:rPr>
              <w:t>19.28</w:t>
            </w:r>
          </w:p>
        </w:tc>
        <w:tc>
          <w:tcPr>
            <w:tcW w:w="6343" w:type="dxa"/>
          </w:tcPr>
          <w:p w14:paraId="10AE91AF" w14:textId="77777777" w:rsid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Stelaż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stoiska</w:t>
            </w:r>
            <w:proofErr w:type="spellEnd"/>
            <w:r w:rsidRPr="00000C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color w:val="000000" w:themeColor="text1"/>
              </w:rPr>
              <w:t>informacyjnego</w:t>
            </w:r>
            <w:proofErr w:type="spellEnd"/>
          </w:p>
          <w:p w14:paraId="4814ACD2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5C36D445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C54" w:rsidRPr="00000C54" w14:paraId="27AE33B4" w14:textId="77777777" w:rsidTr="00326720">
        <w:trPr>
          <w:trHeight w:val="230"/>
        </w:trPr>
        <w:tc>
          <w:tcPr>
            <w:tcW w:w="917" w:type="dxa"/>
          </w:tcPr>
          <w:p w14:paraId="7537ACD1" w14:textId="77777777" w:rsidR="00000C54" w:rsidRPr="00000C54" w:rsidRDefault="00000C54" w:rsidP="00326720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3" w:type="dxa"/>
          </w:tcPr>
          <w:p w14:paraId="50D4E70F" w14:textId="3B901185" w:rsidR="00000C54" w:rsidRPr="00000C54" w:rsidRDefault="00000C54" w:rsidP="00000C54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0C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WARTOŚĆ BRUTTO RAZEM</w:t>
            </w:r>
          </w:p>
          <w:p w14:paraId="73EDBADE" w14:textId="77777777" w:rsidR="00000C54" w:rsidRPr="00000C54" w:rsidRDefault="00000C54" w:rsidP="00326720">
            <w:pPr>
              <w:pStyle w:val="TableParagraph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0226DB0D" w14:textId="77777777" w:rsidR="00000C54" w:rsidRPr="00000C54" w:rsidRDefault="00000C54" w:rsidP="00000C5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B6E93E" w14:textId="2D460DD0" w:rsidR="00000C54" w:rsidRPr="00000C54" w:rsidRDefault="00000C54" w:rsidP="00000C54">
      <w:pPr>
        <w:tabs>
          <w:tab w:val="left" w:pos="8633"/>
          <w:tab w:val="left" w:pos="9496"/>
        </w:tabs>
        <w:spacing w:before="1"/>
        <w:ind w:left="284" w:right="106" w:hanging="142"/>
        <w:rPr>
          <w:i/>
          <w:sz w:val="22"/>
          <w:szCs w:val="22"/>
        </w:rPr>
      </w:pPr>
      <w:r w:rsidRPr="00000C54">
        <w:rPr>
          <w:i/>
          <w:sz w:val="22"/>
          <w:szCs w:val="22"/>
        </w:rPr>
        <w:t xml:space="preserve">* Formularz ofertowy </w:t>
      </w:r>
      <w:r w:rsidRPr="00000C54">
        <w:rPr>
          <w:i/>
          <w:spacing w:val="-2"/>
          <w:sz w:val="22"/>
          <w:szCs w:val="22"/>
        </w:rPr>
        <w:t>służy</w:t>
      </w:r>
      <w:r w:rsidRPr="00000C54">
        <w:rPr>
          <w:i/>
          <w:sz w:val="22"/>
          <w:szCs w:val="22"/>
        </w:rPr>
        <w:t xml:space="preserve"> </w:t>
      </w:r>
      <w:r w:rsidRPr="00000C54">
        <w:rPr>
          <w:i/>
          <w:spacing w:val="-2"/>
          <w:sz w:val="22"/>
          <w:szCs w:val="22"/>
        </w:rPr>
        <w:t>jedynie</w:t>
      </w:r>
      <w:r w:rsidRPr="00000C54">
        <w:rPr>
          <w:i/>
          <w:sz w:val="22"/>
          <w:szCs w:val="22"/>
        </w:rPr>
        <w:t xml:space="preserve"> </w:t>
      </w:r>
      <w:r w:rsidRPr="00000C54">
        <w:rPr>
          <w:i/>
          <w:spacing w:val="-5"/>
          <w:sz w:val="22"/>
          <w:szCs w:val="22"/>
        </w:rPr>
        <w:t>do</w:t>
      </w:r>
      <w:r w:rsidRPr="00000C54">
        <w:rPr>
          <w:i/>
          <w:sz w:val="22"/>
          <w:szCs w:val="22"/>
        </w:rPr>
        <w:t xml:space="preserve"> porównaniu ofert, Zamawiający będzie się rozliczał z Wykonawcą</w:t>
      </w:r>
      <w:r>
        <w:rPr>
          <w:i/>
          <w:sz w:val="22"/>
          <w:szCs w:val="22"/>
        </w:rPr>
        <w:t xml:space="preserve"> </w:t>
      </w:r>
      <w:r w:rsidRPr="00000C54">
        <w:rPr>
          <w:i/>
          <w:sz w:val="22"/>
          <w:szCs w:val="22"/>
        </w:rPr>
        <w:t>na podstawie cen brutto określonych w kolumnie nr 3 powyższej tabeli.</w:t>
      </w:r>
    </w:p>
    <w:p w14:paraId="330996ED" w14:textId="77777777" w:rsidR="005865A9" w:rsidRPr="00000C54" w:rsidRDefault="005865A9" w:rsidP="005865A9">
      <w:pPr>
        <w:spacing w:line="360" w:lineRule="auto"/>
        <w:jc w:val="both"/>
        <w:rPr>
          <w:bCs/>
          <w:sz w:val="22"/>
          <w:szCs w:val="22"/>
        </w:rPr>
      </w:pPr>
    </w:p>
    <w:p w14:paraId="3BB32354" w14:textId="1437FA6E" w:rsidR="005865A9" w:rsidRPr="00000C54" w:rsidRDefault="005865A9" w:rsidP="005865A9">
      <w:pPr>
        <w:spacing w:line="360" w:lineRule="auto"/>
        <w:jc w:val="both"/>
        <w:rPr>
          <w:bCs/>
          <w:sz w:val="22"/>
          <w:szCs w:val="22"/>
        </w:rPr>
      </w:pPr>
      <w:r w:rsidRPr="00000C54">
        <w:rPr>
          <w:bCs/>
          <w:sz w:val="22"/>
          <w:szCs w:val="22"/>
        </w:rPr>
        <w:t xml:space="preserve">Słownie </w:t>
      </w:r>
      <w:r w:rsidR="008C4772" w:rsidRPr="00000C54">
        <w:rPr>
          <w:bCs/>
          <w:sz w:val="22"/>
          <w:szCs w:val="22"/>
        </w:rPr>
        <w:t xml:space="preserve">złotych </w:t>
      </w:r>
      <w:r w:rsidRPr="00000C54">
        <w:rPr>
          <w:bCs/>
          <w:sz w:val="22"/>
          <w:szCs w:val="22"/>
        </w:rPr>
        <w:t xml:space="preserve">RAZEM: ………………………………………………………………………….. </w:t>
      </w:r>
    </w:p>
    <w:p w14:paraId="39795C00" w14:textId="77777777" w:rsidR="005865A9" w:rsidRPr="00000C54" w:rsidRDefault="005865A9" w:rsidP="005865A9">
      <w:pPr>
        <w:spacing w:line="360" w:lineRule="auto"/>
        <w:jc w:val="both"/>
        <w:rPr>
          <w:bCs/>
          <w:sz w:val="22"/>
          <w:szCs w:val="22"/>
        </w:rPr>
      </w:pPr>
    </w:p>
    <w:p w14:paraId="72AB753E" w14:textId="77777777" w:rsidR="00000C54" w:rsidRPr="00000C54" w:rsidRDefault="00000C54" w:rsidP="00000C54">
      <w:pPr>
        <w:pStyle w:val="Akapitzlist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000C54">
        <w:rPr>
          <w:rFonts w:ascii="Times New Roman" w:hAnsi="Times New Roman"/>
        </w:rPr>
        <w:t xml:space="preserve">Zobowiązujemy się wykonać przedmiot zamówienia zgodnie z </w:t>
      </w:r>
      <w:r w:rsidRPr="00000C54">
        <w:rPr>
          <w:rFonts w:ascii="Times New Roman" w:hAnsi="Times New Roman"/>
          <w:b/>
        </w:rPr>
        <w:t>opisem przedmiotu zamówienia.</w:t>
      </w:r>
    </w:p>
    <w:p w14:paraId="36BDC38F" w14:textId="77777777" w:rsidR="00000C54" w:rsidRPr="00000C54" w:rsidRDefault="00000C54" w:rsidP="00000C54">
      <w:pPr>
        <w:pStyle w:val="Akapitzlist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000C54">
        <w:rPr>
          <w:rFonts w:ascii="Times New Roman" w:hAnsi="Times New Roman"/>
        </w:rPr>
        <w:t>Zobowiązujemy się wykonać przedmiot zamówienia w terminie w skazanym w zapytaniu ofertowym.</w:t>
      </w:r>
    </w:p>
    <w:p w14:paraId="29041E7E" w14:textId="77777777" w:rsidR="00000C54" w:rsidRPr="00000C54" w:rsidRDefault="00000C54" w:rsidP="00000C54">
      <w:pPr>
        <w:pStyle w:val="Akapitzlist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 w:rsidRPr="00000C54">
        <w:rPr>
          <w:rFonts w:ascii="Times New Roman" w:hAnsi="Times New Roman"/>
          <w:bCs/>
        </w:rPr>
        <w:t xml:space="preserve">Uważamy się za związanych niniejszą ofertą 30 dni od upływu terminu składania ofert. </w:t>
      </w:r>
    </w:p>
    <w:p w14:paraId="2DDECF2E" w14:textId="77777777" w:rsidR="00C076A3" w:rsidRPr="00C076A3" w:rsidRDefault="00000C54" w:rsidP="00C076A3">
      <w:pPr>
        <w:pStyle w:val="Akapitzlist"/>
        <w:widowControl w:val="0"/>
        <w:numPr>
          <w:ilvl w:val="0"/>
          <w:numId w:val="21"/>
        </w:numPr>
        <w:tabs>
          <w:tab w:val="left" w:pos="785"/>
        </w:tabs>
        <w:autoSpaceDE w:val="0"/>
        <w:autoSpaceDN w:val="0"/>
        <w:spacing w:after="0" w:line="360" w:lineRule="auto"/>
        <w:ind w:right="104"/>
        <w:contextualSpacing w:val="0"/>
        <w:rPr>
          <w:rFonts w:ascii="Times New Roman" w:hAnsi="Times New Roman"/>
        </w:rPr>
      </w:pPr>
      <w:r w:rsidRPr="00000C54">
        <w:rPr>
          <w:rFonts w:ascii="Times New Roman" w:hAnsi="Times New Roman"/>
          <w:bCs/>
        </w:rPr>
        <w:t xml:space="preserve">Oświadczam, że zapoznaliśmy się z treścią Załącznika nr 4 do zapytania ofertowego.   </w:t>
      </w:r>
    </w:p>
    <w:p w14:paraId="6C0C159C" w14:textId="03F6CB38" w:rsidR="005865A9" w:rsidRPr="00C076A3" w:rsidRDefault="00C076A3" w:rsidP="00C076A3">
      <w:pPr>
        <w:pStyle w:val="Akapitzlist"/>
        <w:widowControl w:val="0"/>
        <w:numPr>
          <w:ilvl w:val="0"/>
          <w:numId w:val="21"/>
        </w:numPr>
        <w:tabs>
          <w:tab w:val="left" w:pos="785"/>
        </w:tabs>
        <w:autoSpaceDE w:val="0"/>
        <w:autoSpaceDN w:val="0"/>
        <w:spacing w:after="0" w:line="360" w:lineRule="auto"/>
        <w:ind w:right="104"/>
        <w:contextualSpacing w:val="0"/>
        <w:jc w:val="both"/>
        <w:rPr>
          <w:rFonts w:ascii="Times New Roman" w:hAnsi="Times New Roman"/>
        </w:rPr>
      </w:pPr>
      <w:r w:rsidRPr="00C076A3">
        <w:rPr>
          <w:rFonts w:ascii="Times New Roman" w:hAnsi="Times New Roman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  <w:r w:rsidR="00000C54" w:rsidRPr="00C076A3">
        <w:rPr>
          <w:rFonts w:ascii="Times New Roman" w:hAnsi="Times New Roman"/>
          <w:bCs/>
        </w:rPr>
        <w:t xml:space="preserve">    </w:t>
      </w:r>
    </w:p>
    <w:p w14:paraId="26A5E5EE" w14:textId="77777777" w:rsidR="005865A9" w:rsidRPr="00000C54" w:rsidRDefault="005865A9" w:rsidP="00D560F5">
      <w:pPr>
        <w:pStyle w:val="Akapitzlist"/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hAnsi="Times New Roman"/>
          <w:lang w:eastAsia="en-IE"/>
        </w:rPr>
      </w:pPr>
      <w:r w:rsidRPr="00000C54">
        <w:rPr>
          <w:rFonts w:ascii="Times New Roman" w:hAnsi="Times New Roman"/>
        </w:rPr>
        <w:t>Załącznikami do niniejszego formularza są:</w:t>
      </w:r>
    </w:p>
    <w:p w14:paraId="4572906F" w14:textId="77777777" w:rsidR="005865A9" w:rsidRPr="00000C54" w:rsidRDefault="005865A9" w:rsidP="005865A9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000C54">
        <w:rPr>
          <w:sz w:val="22"/>
          <w:szCs w:val="22"/>
        </w:rPr>
        <w:t>………………………………</w:t>
      </w:r>
    </w:p>
    <w:p w14:paraId="571BDC46" w14:textId="77777777" w:rsidR="005865A9" w:rsidRPr="00000C54" w:rsidRDefault="005865A9" w:rsidP="005865A9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000C54">
        <w:rPr>
          <w:bCs/>
          <w:sz w:val="22"/>
          <w:szCs w:val="22"/>
        </w:rPr>
        <w:t>………………………………</w:t>
      </w:r>
    </w:p>
    <w:p w14:paraId="62DE3D1F" w14:textId="77777777" w:rsidR="005865A9" w:rsidRPr="00000C54" w:rsidRDefault="005865A9" w:rsidP="005865A9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22"/>
          <w:szCs w:val="22"/>
        </w:rPr>
      </w:pPr>
    </w:p>
    <w:p w14:paraId="02DBCA59" w14:textId="760A5948" w:rsidR="005865A9" w:rsidRPr="00000C54" w:rsidRDefault="005865A9" w:rsidP="005865A9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 w:rsidRPr="00000C54">
        <w:rPr>
          <w:sz w:val="22"/>
          <w:szCs w:val="22"/>
        </w:rPr>
        <w:t>1</w:t>
      </w:r>
      <w:r w:rsidR="00D560F5" w:rsidRPr="00000C54">
        <w:rPr>
          <w:sz w:val="22"/>
          <w:szCs w:val="22"/>
        </w:rPr>
        <w:t>0</w:t>
      </w:r>
      <w:r w:rsidRPr="00000C54">
        <w:rPr>
          <w:sz w:val="22"/>
          <w:szCs w:val="22"/>
        </w:rPr>
        <w:t>.     Osoba uprawniona do kontaktów z Zamawiającym:</w:t>
      </w:r>
    </w:p>
    <w:p w14:paraId="44EE6404" w14:textId="77777777" w:rsidR="005865A9" w:rsidRPr="00000C54" w:rsidRDefault="005865A9" w:rsidP="005865A9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14:paraId="087FC354" w14:textId="77777777" w:rsidR="005865A9" w:rsidRPr="00000C54" w:rsidRDefault="005865A9" w:rsidP="005865A9">
      <w:pPr>
        <w:overflowPunct w:val="0"/>
        <w:adjustRightInd w:val="0"/>
        <w:ind w:left="284"/>
        <w:textAlignment w:val="baseline"/>
        <w:rPr>
          <w:sz w:val="22"/>
          <w:szCs w:val="22"/>
        </w:rPr>
      </w:pPr>
      <w:r w:rsidRPr="00000C54">
        <w:rPr>
          <w:sz w:val="22"/>
          <w:szCs w:val="22"/>
        </w:rPr>
        <w:t xml:space="preserve">    …………………………………………………………</w:t>
      </w:r>
    </w:p>
    <w:p w14:paraId="287517C7" w14:textId="77777777" w:rsidR="005865A9" w:rsidRPr="00000C54" w:rsidRDefault="005865A9" w:rsidP="005865A9">
      <w:pPr>
        <w:autoSpaceDE/>
        <w:autoSpaceDN/>
        <w:spacing w:after="120"/>
        <w:ind w:left="1440" w:right="1440"/>
        <w:rPr>
          <w:i/>
          <w:sz w:val="22"/>
          <w:szCs w:val="22"/>
        </w:rPr>
      </w:pPr>
      <w:r w:rsidRPr="00000C54">
        <w:rPr>
          <w:i/>
          <w:sz w:val="22"/>
          <w:szCs w:val="22"/>
        </w:rPr>
        <w:t>(imię i nazwisko)</w:t>
      </w:r>
    </w:p>
    <w:p w14:paraId="2F1DF1DB" w14:textId="77777777" w:rsidR="005865A9" w:rsidRPr="00000C54" w:rsidRDefault="005865A9" w:rsidP="005865A9">
      <w:pPr>
        <w:overflowPunct w:val="0"/>
        <w:adjustRightInd w:val="0"/>
        <w:textAlignment w:val="baseline"/>
        <w:rPr>
          <w:i/>
          <w:sz w:val="22"/>
          <w:szCs w:val="22"/>
          <w:lang w:val="es-ES"/>
        </w:rPr>
      </w:pPr>
      <w:r w:rsidRPr="00000C54">
        <w:rPr>
          <w:sz w:val="22"/>
          <w:szCs w:val="22"/>
        </w:rPr>
        <w:t xml:space="preserve">        nr tel.: ...................................................          </w:t>
      </w:r>
      <w:r w:rsidRPr="00000C54">
        <w:rPr>
          <w:sz w:val="22"/>
          <w:szCs w:val="22"/>
          <w:lang w:val="es-ES"/>
        </w:rPr>
        <w:t>e-mail:  ...................................................................</w:t>
      </w:r>
    </w:p>
    <w:p w14:paraId="2AD419C1" w14:textId="77777777" w:rsidR="005865A9" w:rsidRPr="00000C54" w:rsidRDefault="005865A9" w:rsidP="005865A9">
      <w:pPr>
        <w:overflowPunct w:val="0"/>
        <w:adjustRightInd w:val="0"/>
        <w:textAlignment w:val="baseline"/>
        <w:rPr>
          <w:smallCaps/>
          <w:spacing w:val="20"/>
          <w:sz w:val="22"/>
          <w:szCs w:val="22"/>
          <w:lang w:val="es-ES"/>
        </w:rPr>
      </w:pPr>
    </w:p>
    <w:p w14:paraId="25ECC79F" w14:textId="77777777" w:rsidR="005865A9" w:rsidRPr="00000C54" w:rsidRDefault="005865A9" w:rsidP="005865A9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  <w:lang w:val="es-ES"/>
        </w:rPr>
      </w:pPr>
    </w:p>
    <w:p w14:paraId="07B2F5AF" w14:textId="77777777" w:rsidR="005865A9" w:rsidRDefault="005865A9" w:rsidP="005865A9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  <w:lang w:val="es-ES"/>
        </w:rPr>
      </w:pPr>
    </w:p>
    <w:p w14:paraId="059C59E4" w14:textId="77777777" w:rsidR="00000C54" w:rsidRDefault="00000C54" w:rsidP="005865A9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  <w:lang w:val="es-ES"/>
        </w:rPr>
      </w:pPr>
    </w:p>
    <w:p w14:paraId="2AB29E38" w14:textId="77777777" w:rsidR="00000C54" w:rsidRDefault="00000C54" w:rsidP="005865A9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  <w:lang w:val="es-ES"/>
        </w:rPr>
      </w:pPr>
    </w:p>
    <w:p w14:paraId="5D9ECADE" w14:textId="77777777" w:rsidR="00000C54" w:rsidRPr="00000C54" w:rsidRDefault="00000C54" w:rsidP="005865A9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  <w:lang w:val="es-ES"/>
        </w:rPr>
      </w:pPr>
    </w:p>
    <w:p w14:paraId="7787E2A8" w14:textId="77777777" w:rsidR="005865A9" w:rsidRPr="00000C54" w:rsidRDefault="005865A9" w:rsidP="005865A9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  <w:lang w:val="es-ES"/>
        </w:rPr>
      </w:pPr>
    </w:p>
    <w:p w14:paraId="330F4E0E" w14:textId="61759656" w:rsidR="005865A9" w:rsidRPr="00000C54" w:rsidRDefault="005865A9" w:rsidP="00000C54">
      <w:pPr>
        <w:overflowPunct w:val="0"/>
        <w:adjustRightInd w:val="0"/>
        <w:ind w:right="382"/>
        <w:textAlignment w:val="baseline"/>
        <w:rPr>
          <w:sz w:val="22"/>
          <w:szCs w:val="22"/>
        </w:rPr>
      </w:pPr>
      <w:r w:rsidRPr="00000C54">
        <w:rPr>
          <w:sz w:val="22"/>
          <w:szCs w:val="22"/>
        </w:rPr>
        <w:t>................................,</w:t>
      </w:r>
      <w:r w:rsidRPr="00000C54">
        <w:rPr>
          <w:i/>
          <w:sz w:val="22"/>
          <w:szCs w:val="22"/>
        </w:rPr>
        <w:t xml:space="preserve"> dnia </w:t>
      </w:r>
      <w:r w:rsidRPr="00000C54">
        <w:rPr>
          <w:sz w:val="22"/>
          <w:szCs w:val="22"/>
        </w:rPr>
        <w:t>.............................                     ...............................................................</w:t>
      </w:r>
    </w:p>
    <w:p w14:paraId="6D322ED9" w14:textId="77777777" w:rsidR="005865A9" w:rsidRPr="00000C54" w:rsidRDefault="005865A9" w:rsidP="005865A9">
      <w:pPr>
        <w:overflowPunct w:val="0"/>
        <w:adjustRightInd w:val="0"/>
        <w:ind w:left="5954" w:right="382"/>
        <w:textAlignment w:val="baseline"/>
        <w:rPr>
          <w:i/>
          <w:sz w:val="22"/>
          <w:szCs w:val="22"/>
        </w:rPr>
      </w:pPr>
      <w:r w:rsidRPr="00000C54">
        <w:rPr>
          <w:i/>
          <w:sz w:val="22"/>
          <w:szCs w:val="22"/>
        </w:rPr>
        <w:t>podpis Wykonawcy lub upoważnionego przedstawiciela Wykonawcy</w:t>
      </w:r>
    </w:p>
    <w:p w14:paraId="393C2AC7" w14:textId="77777777" w:rsidR="005865A9" w:rsidRPr="00000C54" w:rsidRDefault="005865A9" w:rsidP="005865A9">
      <w:pPr>
        <w:jc w:val="both"/>
        <w:rPr>
          <w:i/>
          <w:sz w:val="22"/>
          <w:szCs w:val="22"/>
        </w:rPr>
      </w:pPr>
      <w:r w:rsidRPr="00000C54">
        <w:rPr>
          <w:i/>
          <w:sz w:val="22"/>
          <w:szCs w:val="22"/>
        </w:rPr>
        <w:tab/>
      </w:r>
      <w:r w:rsidRPr="00000C54">
        <w:rPr>
          <w:i/>
          <w:sz w:val="22"/>
          <w:szCs w:val="22"/>
        </w:rPr>
        <w:tab/>
      </w:r>
    </w:p>
    <w:p w14:paraId="1C5EF075" w14:textId="77777777" w:rsidR="005865A9" w:rsidRPr="00000C54" w:rsidRDefault="005865A9" w:rsidP="009F1B76">
      <w:pPr>
        <w:tabs>
          <w:tab w:val="center" w:pos="2127"/>
          <w:tab w:val="center" w:pos="6946"/>
        </w:tabs>
        <w:jc w:val="both"/>
        <w:rPr>
          <w:sz w:val="22"/>
          <w:szCs w:val="22"/>
        </w:rPr>
      </w:pPr>
    </w:p>
    <w:sectPr w:rsidR="005865A9" w:rsidRPr="00000C54" w:rsidSect="00000C54">
      <w:headerReference w:type="default" r:id="rId7"/>
      <w:pgSz w:w="11906" w:h="16838"/>
      <w:pgMar w:top="1560" w:right="99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286" w14:textId="77777777" w:rsidR="00641869" w:rsidRDefault="00641869">
      <w:r>
        <w:separator/>
      </w:r>
    </w:p>
  </w:endnote>
  <w:endnote w:type="continuationSeparator" w:id="0">
    <w:p w14:paraId="2F120086" w14:textId="77777777" w:rsidR="00641869" w:rsidRDefault="006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E3C3" w14:textId="77777777" w:rsidR="00641869" w:rsidRDefault="00641869">
      <w:r>
        <w:separator/>
      </w:r>
    </w:p>
  </w:footnote>
  <w:footnote w:type="continuationSeparator" w:id="0">
    <w:p w14:paraId="1CFDC191" w14:textId="77777777" w:rsidR="00641869" w:rsidRDefault="0064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8E2" w14:textId="0937601B" w:rsidR="00295CB5" w:rsidRDefault="00295C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29F" wp14:editId="4985D2D1">
          <wp:simplePos x="0" y="0"/>
          <wp:positionH relativeFrom="margin">
            <wp:posOffset>-757555</wp:posOffset>
          </wp:positionH>
          <wp:positionV relativeFrom="margin">
            <wp:posOffset>-1358265</wp:posOffset>
          </wp:positionV>
          <wp:extent cx="7560310" cy="11315700"/>
          <wp:effectExtent l="0" t="0" r="2540" b="0"/>
          <wp:wrapNone/>
          <wp:docPr id="1192683066" name="Obraz 1192683066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1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74848830"/>
    <w:lvl w:ilvl="0" w:tplc="2F2A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8344A"/>
    <w:multiLevelType w:val="hybridMultilevel"/>
    <w:tmpl w:val="60D89C46"/>
    <w:lvl w:ilvl="0" w:tplc="5E3A2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D1E"/>
    <w:multiLevelType w:val="hybridMultilevel"/>
    <w:tmpl w:val="1C32031E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 w15:restartNumberingAfterBreak="0">
    <w:nsid w:val="23C453DB"/>
    <w:multiLevelType w:val="hybridMultilevel"/>
    <w:tmpl w:val="C8281FF6"/>
    <w:lvl w:ilvl="0" w:tplc="9572E4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1A5B52"/>
    <w:multiLevelType w:val="hybridMultilevel"/>
    <w:tmpl w:val="5264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267E07"/>
    <w:multiLevelType w:val="hybridMultilevel"/>
    <w:tmpl w:val="317EF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300E3"/>
    <w:multiLevelType w:val="hybridMultilevel"/>
    <w:tmpl w:val="4652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9" w15:restartNumberingAfterBreak="0">
    <w:nsid w:val="6AC01C88"/>
    <w:multiLevelType w:val="hybridMultilevel"/>
    <w:tmpl w:val="9C3A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122DBA"/>
    <w:multiLevelType w:val="multilevel"/>
    <w:tmpl w:val="0A0CE4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749010B7"/>
    <w:multiLevelType w:val="hybridMultilevel"/>
    <w:tmpl w:val="3CF014A2"/>
    <w:lvl w:ilvl="0" w:tplc="9E1C0AE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769E654F"/>
    <w:multiLevelType w:val="hybridMultilevel"/>
    <w:tmpl w:val="878A185E"/>
    <w:lvl w:ilvl="0" w:tplc="456462A8">
      <w:start w:val="1"/>
      <w:numFmt w:val="decimal"/>
      <w:lvlText w:val="%1."/>
      <w:lvlJc w:val="left"/>
      <w:pPr>
        <w:ind w:left="78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1BCE614">
      <w:start w:val="1"/>
      <w:numFmt w:val="lowerLetter"/>
      <w:lvlText w:val="%2)"/>
      <w:lvlJc w:val="left"/>
      <w:pPr>
        <w:ind w:left="13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3AE8FE8">
      <w:numFmt w:val="bullet"/>
      <w:lvlText w:val="•"/>
      <w:lvlJc w:val="left"/>
      <w:pPr>
        <w:ind w:left="2318" w:hanging="360"/>
      </w:pPr>
      <w:rPr>
        <w:lang w:val="pl-PL" w:eastAsia="en-US" w:bidi="ar-SA"/>
      </w:rPr>
    </w:lvl>
    <w:lvl w:ilvl="3" w:tplc="18E0A2B6">
      <w:numFmt w:val="bullet"/>
      <w:lvlText w:val="•"/>
      <w:lvlJc w:val="left"/>
      <w:pPr>
        <w:ind w:left="3256" w:hanging="360"/>
      </w:pPr>
      <w:rPr>
        <w:lang w:val="pl-PL" w:eastAsia="en-US" w:bidi="ar-SA"/>
      </w:rPr>
    </w:lvl>
    <w:lvl w:ilvl="4" w:tplc="CF5ED75C">
      <w:numFmt w:val="bullet"/>
      <w:lvlText w:val="•"/>
      <w:lvlJc w:val="left"/>
      <w:pPr>
        <w:ind w:left="4195" w:hanging="360"/>
      </w:pPr>
      <w:rPr>
        <w:lang w:val="pl-PL" w:eastAsia="en-US" w:bidi="ar-SA"/>
      </w:rPr>
    </w:lvl>
    <w:lvl w:ilvl="5" w:tplc="A07E8A42">
      <w:numFmt w:val="bullet"/>
      <w:lvlText w:val="•"/>
      <w:lvlJc w:val="left"/>
      <w:pPr>
        <w:ind w:left="5133" w:hanging="360"/>
      </w:pPr>
      <w:rPr>
        <w:lang w:val="pl-PL" w:eastAsia="en-US" w:bidi="ar-SA"/>
      </w:rPr>
    </w:lvl>
    <w:lvl w:ilvl="6" w:tplc="9D44ADA0">
      <w:numFmt w:val="bullet"/>
      <w:lvlText w:val="•"/>
      <w:lvlJc w:val="left"/>
      <w:pPr>
        <w:ind w:left="6072" w:hanging="360"/>
      </w:pPr>
      <w:rPr>
        <w:lang w:val="pl-PL" w:eastAsia="en-US" w:bidi="ar-SA"/>
      </w:rPr>
    </w:lvl>
    <w:lvl w:ilvl="7" w:tplc="79A40DEE">
      <w:numFmt w:val="bullet"/>
      <w:lvlText w:val="•"/>
      <w:lvlJc w:val="left"/>
      <w:pPr>
        <w:ind w:left="7010" w:hanging="360"/>
      </w:pPr>
      <w:rPr>
        <w:lang w:val="pl-PL" w:eastAsia="en-US" w:bidi="ar-SA"/>
      </w:rPr>
    </w:lvl>
    <w:lvl w:ilvl="8" w:tplc="DB6AFEAC">
      <w:numFmt w:val="bullet"/>
      <w:lvlText w:val="•"/>
      <w:lvlJc w:val="left"/>
      <w:pPr>
        <w:ind w:left="7949" w:hanging="360"/>
      </w:pPr>
      <w:rPr>
        <w:lang w:val="pl-PL" w:eastAsia="en-US" w:bidi="ar-SA"/>
      </w:rPr>
    </w:lvl>
  </w:abstractNum>
  <w:abstractNum w:abstractNumId="23" w15:restartNumberingAfterBreak="0">
    <w:nsid w:val="77997C8B"/>
    <w:multiLevelType w:val="hybridMultilevel"/>
    <w:tmpl w:val="78B66E18"/>
    <w:lvl w:ilvl="0" w:tplc="259C140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62DBF"/>
    <w:multiLevelType w:val="multilevel"/>
    <w:tmpl w:val="794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65124817">
    <w:abstractNumId w:val="20"/>
  </w:num>
  <w:num w:numId="2" w16cid:durableId="491725320">
    <w:abstractNumId w:val="6"/>
  </w:num>
  <w:num w:numId="3" w16cid:durableId="710886943">
    <w:abstractNumId w:val="10"/>
  </w:num>
  <w:num w:numId="4" w16cid:durableId="681080569">
    <w:abstractNumId w:val="4"/>
  </w:num>
  <w:num w:numId="5" w16cid:durableId="600144261">
    <w:abstractNumId w:val="5"/>
  </w:num>
  <w:num w:numId="6" w16cid:durableId="501628312">
    <w:abstractNumId w:val="17"/>
  </w:num>
  <w:num w:numId="7" w16cid:durableId="1811244362">
    <w:abstractNumId w:val="18"/>
  </w:num>
  <w:num w:numId="8" w16cid:durableId="1942445909">
    <w:abstractNumId w:val="16"/>
  </w:num>
  <w:num w:numId="9" w16cid:durableId="676151671">
    <w:abstractNumId w:val="1"/>
  </w:num>
  <w:num w:numId="10" w16cid:durableId="1920870670">
    <w:abstractNumId w:val="11"/>
  </w:num>
  <w:num w:numId="11" w16cid:durableId="582757874">
    <w:abstractNumId w:val="8"/>
  </w:num>
  <w:num w:numId="12" w16cid:durableId="471601821">
    <w:abstractNumId w:val="13"/>
  </w:num>
  <w:num w:numId="13" w16cid:durableId="450175662">
    <w:abstractNumId w:val="12"/>
  </w:num>
  <w:num w:numId="14" w16cid:durableId="407653918">
    <w:abstractNumId w:val="19"/>
  </w:num>
  <w:num w:numId="15" w16cid:durableId="867907525">
    <w:abstractNumId w:val="0"/>
  </w:num>
  <w:num w:numId="16" w16cid:durableId="1078788693">
    <w:abstractNumId w:val="14"/>
  </w:num>
  <w:num w:numId="17" w16cid:durableId="1238781197">
    <w:abstractNumId w:val="9"/>
  </w:num>
  <w:num w:numId="18" w16cid:durableId="1821338422">
    <w:abstractNumId w:val="24"/>
  </w:num>
  <w:num w:numId="19" w16cid:durableId="1332486344">
    <w:abstractNumId w:val="15"/>
  </w:num>
  <w:num w:numId="20" w16cid:durableId="1553732594">
    <w:abstractNumId w:val="7"/>
  </w:num>
  <w:num w:numId="21" w16cid:durableId="1911696993">
    <w:abstractNumId w:val="3"/>
  </w:num>
  <w:num w:numId="22" w16cid:durableId="1652129082">
    <w:abstractNumId w:val="23"/>
  </w:num>
  <w:num w:numId="23" w16cid:durableId="1637635915">
    <w:abstractNumId w:val="2"/>
  </w:num>
  <w:num w:numId="24" w16cid:durableId="1256357428">
    <w:abstractNumId w:val="21"/>
  </w:num>
  <w:num w:numId="25" w16cid:durableId="1443645897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0C54"/>
    <w:rsid w:val="00001318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408F5"/>
    <w:rsid w:val="00042F6B"/>
    <w:rsid w:val="00043E71"/>
    <w:rsid w:val="0005076E"/>
    <w:rsid w:val="00053EB3"/>
    <w:rsid w:val="00054C9A"/>
    <w:rsid w:val="0006442F"/>
    <w:rsid w:val="00064E10"/>
    <w:rsid w:val="0008256F"/>
    <w:rsid w:val="00093A3E"/>
    <w:rsid w:val="000A0BA6"/>
    <w:rsid w:val="000B1FE0"/>
    <w:rsid w:val="000B23C0"/>
    <w:rsid w:val="000B2E54"/>
    <w:rsid w:val="000B408B"/>
    <w:rsid w:val="000B4CE2"/>
    <w:rsid w:val="000C2159"/>
    <w:rsid w:val="000C275A"/>
    <w:rsid w:val="000C3178"/>
    <w:rsid w:val="000F10E4"/>
    <w:rsid w:val="000F25A3"/>
    <w:rsid w:val="000F79EC"/>
    <w:rsid w:val="00102B9F"/>
    <w:rsid w:val="00102FCF"/>
    <w:rsid w:val="0011347E"/>
    <w:rsid w:val="001201D4"/>
    <w:rsid w:val="0013018B"/>
    <w:rsid w:val="00134CBC"/>
    <w:rsid w:val="00135DA8"/>
    <w:rsid w:val="00137C5B"/>
    <w:rsid w:val="001401F6"/>
    <w:rsid w:val="001450C4"/>
    <w:rsid w:val="00155CB0"/>
    <w:rsid w:val="00157611"/>
    <w:rsid w:val="00161845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A26BF"/>
    <w:rsid w:val="001B5F93"/>
    <w:rsid w:val="001C467A"/>
    <w:rsid w:val="001C664B"/>
    <w:rsid w:val="001D7495"/>
    <w:rsid w:val="001D788D"/>
    <w:rsid w:val="001E298E"/>
    <w:rsid w:val="001E3F08"/>
    <w:rsid w:val="0020066F"/>
    <w:rsid w:val="0020321C"/>
    <w:rsid w:val="0020779B"/>
    <w:rsid w:val="0021001A"/>
    <w:rsid w:val="0021040D"/>
    <w:rsid w:val="00212C93"/>
    <w:rsid w:val="00213628"/>
    <w:rsid w:val="00215B29"/>
    <w:rsid w:val="00220255"/>
    <w:rsid w:val="00227D6A"/>
    <w:rsid w:val="00232D36"/>
    <w:rsid w:val="00243C07"/>
    <w:rsid w:val="002462DF"/>
    <w:rsid w:val="00250776"/>
    <w:rsid w:val="0025224F"/>
    <w:rsid w:val="002606F7"/>
    <w:rsid w:val="00262D21"/>
    <w:rsid w:val="00265F79"/>
    <w:rsid w:val="0027028E"/>
    <w:rsid w:val="00281D24"/>
    <w:rsid w:val="00282E9D"/>
    <w:rsid w:val="0028740C"/>
    <w:rsid w:val="00287A07"/>
    <w:rsid w:val="002920DE"/>
    <w:rsid w:val="00292271"/>
    <w:rsid w:val="0029309F"/>
    <w:rsid w:val="00295CB5"/>
    <w:rsid w:val="00296CF2"/>
    <w:rsid w:val="00297BE2"/>
    <w:rsid w:val="002A60FE"/>
    <w:rsid w:val="002B3617"/>
    <w:rsid w:val="002B3DC4"/>
    <w:rsid w:val="002B5BBD"/>
    <w:rsid w:val="002B71B0"/>
    <w:rsid w:val="002C1946"/>
    <w:rsid w:val="002C28D2"/>
    <w:rsid w:val="002C541A"/>
    <w:rsid w:val="002D2175"/>
    <w:rsid w:val="002D3186"/>
    <w:rsid w:val="002E37D2"/>
    <w:rsid w:val="002E4ECD"/>
    <w:rsid w:val="002E7B3B"/>
    <w:rsid w:val="002F1042"/>
    <w:rsid w:val="00300BB0"/>
    <w:rsid w:val="00302F2E"/>
    <w:rsid w:val="00304FA6"/>
    <w:rsid w:val="003149BA"/>
    <w:rsid w:val="0032005A"/>
    <w:rsid w:val="003203F9"/>
    <w:rsid w:val="00322DB7"/>
    <w:rsid w:val="00323D18"/>
    <w:rsid w:val="003242C5"/>
    <w:rsid w:val="00330D9A"/>
    <w:rsid w:val="00331187"/>
    <w:rsid w:val="00343D40"/>
    <w:rsid w:val="0034609B"/>
    <w:rsid w:val="00355AC0"/>
    <w:rsid w:val="00356C66"/>
    <w:rsid w:val="00357E48"/>
    <w:rsid w:val="00360E41"/>
    <w:rsid w:val="00360E8D"/>
    <w:rsid w:val="00363D25"/>
    <w:rsid w:val="00384504"/>
    <w:rsid w:val="003857DC"/>
    <w:rsid w:val="00385FB4"/>
    <w:rsid w:val="00397144"/>
    <w:rsid w:val="003B0BA4"/>
    <w:rsid w:val="003C021A"/>
    <w:rsid w:val="003D1A86"/>
    <w:rsid w:val="003D799F"/>
    <w:rsid w:val="003E437D"/>
    <w:rsid w:val="003F05F7"/>
    <w:rsid w:val="003F2D2C"/>
    <w:rsid w:val="00403D80"/>
    <w:rsid w:val="00413095"/>
    <w:rsid w:val="004144B0"/>
    <w:rsid w:val="0041681D"/>
    <w:rsid w:val="00417389"/>
    <w:rsid w:val="00417C48"/>
    <w:rsid w:val="00421C6C"/>
    <w:rsid w:val="004221E8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40AA0"/>
    <w:rsid w:val="004422FB"/>
    <w:rsid w:val="00442ECE"/>
    <w:rsid w:val="004438B3"/>
    <w:rsid w:val="00446584"/>
    <w:rsid w:val="00457C40"/>
    <w:rsid w:val="00460298"/>
    <w:rsid w:val="004619E5"/>
    <w:rsid w:val="00462FA2"/>
    <w:rsid w:val="004717ED"/>
    <w:rsid w:val="00473D29"/>
    <w:rsid w:val="00484E5A"/>
    <w:rsid w:val="00486632"/>
    <w:rsid w:val="0049092C"/>
    <w:rsid w:val="00490E3B"/>
    <w:rsid w:val="00492B98"/>
    <w:rsid w:val="004A1EFC"/>
    <w:rsid w:val="004A38B6"/>
    <w:rsid w:val="004A5AC2"/>
    <w:rsid w:val="004B770D"/>
    <w:rsid w:val="004C2CB0"/>
    <w:rsid w:val="004D2B47"/>
    <w:rsid w:val="004D3D34"/>
    <w:rsid w:val="004D5661"/>
    <w:rsid w:val="004D6516"/>
    <w:rsid w:val="004D76C5"/>
    <w:rsid w:val="004E57A2"/>
    <w:rsid w:val="004F25E0"/>
    <w:rsid w:val="004F2BAA"/>
    <w:rsid w:val="004F7B26"/>
    <w:rsid w:val="00507073"/>
    <w:rsid w:val="00516633"/>
    <w:rsid w:val="00516904"/>
    <w:rsid w:val="0052238B"/>
    <w:rsid w:val="005266BC"/>
    <w:rsid w:val="005325DF"/>
    <w:rsid w:val="00534FC8"/>
    <w:rsid w:val="00535814"/>
    <w:rsid w:val="00543036"/>
    <w:rsid w:val="00553837"/>
    <w:rsid w:val="00556670"/>
    <w:rsid w:val="0056235B"/>
    <w:rsid w:val="00566D13"/>
    <w:rsid w:val="00573232"/>
    <w:rsid w:val="00577000"/>
    <w:rsid w:val="00580B91"/>
    <w:rsid w:val="00580CBD"/>
    <w:rsid w:val="00585DF6"/>
    <w:rsid w:val="005865A9"/>
    <w:rsid w:val="00593B7D"/>
    <w:rsid w:val="005A05F8"/>
    <w:rsid w:val="005A7656"/>
    <w:rsid w:val="005C2FEF"/>
    <w:rsid w:val="005C39CE"/>
    <w:rsid w:val="005C64DA"/>
    <w:rsid w:val="005D33E7"/>
    <w:rsid w:val="005E07D0"/>
    <w:rsid w:val="005F423B"/>
    <w:rsid w:val="005F443D"/>
    <w:rsid w:val="005F45C8"/>
    <w:rsid w:val="005F49CA"/>
    <w:rsid w:val="005F5C21"/>
    <w:rsid w:val="005F7650"/>
    <w:rsid w:val="005F7FAF"/>
    <w:rsid w:val="006077B6"/>
    <w:rsid w:val="006079BF"/>
    <w:rsid w:val="006121CA"/>
    <w:rsid w:val="00621CE0"/>
    <w:rsid w:val="00624D9A"/>
    <w:rsid w:val="006253D4"/>
    <w:rsid w:val="006306A0"/>
    <w:rsid w:val="00630CE4"/>
    <w:rsid w:val="00641869"/>
    <w:rsid w:val="006474CF"/>
    <w:rsid w:val="00650210"/>
    <w:rsid w:val="00657353"/>
    <w:rsid w:val="00667A0B"/>
    <w:rsid w:val="006716EB"/>
    <w:rsid w:val="00674C59"/>
    <w:rsid w:val="00675FA5"/>
    <w:rsid w:val="006822D7"/>
    <w:rsid w:val="00682344"/>
    <w:rsid w:val="006867A5"/>
    <w:rsid w:val="00687BC9"/>
    <w:rsid w:val="0069370D"/>
    <w:rsid w:val="00694456"/>
    <w:rsid w:val="00695F87"/>
    <w:rsid w:val="006A53A6"/>
    <w:rsid w:val="006B3257"/>
    <w:rsid w:val="006B6FC2"/>
    <w:rsid w:val="006B7979"/>
    <w:rsid w:val="006D2D84"/>
    <w:rsid w:val="006D5877"/>
    <w:rsid w:val="006D58BC"/>
    <w:rsid w:val="006E2EBA"/>
    <w:rsid w:val="006E4CD7"/>
    <w:rsid w:val="006F133C"/>
    <w:rsid w:val="006F2316"/>
    <w:rsid w:val="006F5D5C"/>
    <w:rsid w:val="00703FD3"/>
    <w:rsid w:val="007077F8"/>
    <w:rsid w:val="0071144F"/>
    <w:rsid w:val="00712E27"/>
    <w:rsid w:val="0072384F"/>
    <w:rsid w:val="007241AE"/>
    <w:rsid w:val="007303D8"/>
    <w:rsid w:val="00746D0D"/>
    <w:rsid w:val="00751C00"/>
    <w:rsid w:val="0077309E"/>
    <w:rsid w:val="00773F70"/>
    <w:rsid w:val="007741AB"/>
    <w:rsid w:val="00775528"/>
    <w:rsid w:val="007764F8"/>
    <w:rsid w:val="007821EF"/>
    <w:rsid w:val="00783BA4"/>
    <w:rsid w:val="00784965"/>
    <w:rsid w:val="007900A2"/>
    <w:rsid w:val="00793B30"/>
    <w:rsid w:val="007A3451"/>
    <w:rsid w:val="007B6A9B"/>
    <w:rsid w:val="007C02F0"/>
    <w:rsid w:val="007C2F9C"/>
    <w:rsid w:val="007C51EF"/>
    <w:rsid w:val="007C5A9F"/>
    <w:rsid w:val="007D06BF"/>
    <w:rsid w:val="007D1052"/>
    <w:rsid w:val="007D3948"/>
    <w:rsid w:val="007F2AB4"/>
    <w:rsid w:val="007F2BC7"/>
    <w:rsid w:val="007F2E10"/>
    <w:rsid w:val="007F7035"/>
    <w:rsid w:val="0080157C"/>
    <w:rsid w:val="00806663"/>
    <w:rsid w:val="00810C69"/>
    <w:rsid w:val="00811608"/>
    <w:rsid w:val="00815C7D"/>
    <w:rsid w:val="00820B99"/>
    <w:rsid w:val="00822141"/>
    <w:rsid w:val="008264AD"/>
    <w:rsid w:val="00826EB6"/>
    <w:rsid w:val="00827660"/>
    <w:rsid w:val="008323A2"/>
    <w:rsid w:val="00832465"/>
    <w:rsid w:val="00843960"/>
    <w:rsid w:val="008517B2"/>
    <w:rsid w:val="00861820"/>
    <w:rsid w:val="008618D6"/>
    <w:rsid w:val="00864F20"/>
    <w:rsid w:val="00867B7D"/>
    <w:rsid w:val="0087479E"/>
    <w:rsid w:val="008803CB"/>
    <w:rsid w:val="008918D9"/>
    <w:rsid w:val="00892B33"/>
    <w:rsid w:val="008942B9"/>
    <w:rsid w:val="00894E1D"/>
    <w:rsid w:val="008971A5"/>
    <w:rsid w:val="00897633"/>
    <w:rsid w:val="008B06A2"/>
    <w:rsid w:val="008B477D"/>
    <w:rsid w:val="008C4772"/>
    <w:rsid w:val="008D3CCC"/>
    <w:rsid w:val="008E17C3"/>
    <w:rsid w:val="008E6862"/>
    <w:rsid w:val="008E6D33"/>
    <w:rsid w:val="008F0CC4"/>
    <w:rsid w:val="008F0DB4"/>
    <w:rsid w:val="008F2A71"/>
    <w:rsid w:val="008F4D75"/>
    <w:rsid w:val="008F770F"/>
    <w:rsid w:val="00900902"/>
    <w:rsid w:val="00911D9F"/>
    <w:rsid w:val="0092456C"/>
    <w:rsid w:val="00932B0B"/>
    <w:rsid w:val="009356CB"/>
    <w:rsid w:val="009438AB"/>
    <w:rsid w:val="00956C65"/>
    <w:rsid w:val="00961400"/>
    <w:rsid w:val="00961566"/>
    <w:rsid w:val="00962D36"/>
    <w:rsid w:val="00974253"/>
    <w:rsid w:val="00976F32"/>
    <w:rsid w:val="00983125"/>
    <w:rsid w:val="00985617"/>
    <w:rsid w:val="00986DCF"/>
    <w:rsid w:val="009913FF"/>
    <w:rsid w:val="00993507"/>
    <w:rsid w:val="009A2AAF"/>
    <w:rsid w:val="009A6961"/>
    <w:rsid w:val="009B3B42"/>
    <w:rsid w:val="009E3DA7"/>
    <w:rsid w:val="009F1148"/>
    <w:rsid w:val="009F12B5"/>
    <w:rsid w:val="009F1B76"/>
    <w:rsid w:val="009F341D"/>
    <w:rsid w:val="00A120BD"/>
    <w:rsid w:val="00A16E85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57949"/>
    <w:rsid w:val="00A6427A"/>
    <w:rsid w:val="00A707C8"/>
    <w:rsid w:val="00A72BC8"/>
    <w:rsid w:val="00A75EA9"/>
    <w:rsid w:val="00A8184F"/>
    <w:rsid w:val="00A83B74"/>
    <w:rsid w:val="00A8448B"/>
    <w:rsid w:val="00A85411"/>
    <w:rsid w:val="00A8792E"/>
    <w:rsid w:val="00A87B0A"/>
    <w:rsid w:val="00A91853"/>
    <w:rsid w:val="00A95618"/>
    <w:rsid w:val="00AA61B3"/>
    <w:rsid w:val="00AB3AB5"/>
    <w:rsid w:val="00AC1090"/>
    <w:rsid w:val="00AC2783"/>
    <w:rsid w:val="00AC525A"/>
    <w:rsid w:val="00AD2E19"/>
    <w:rsid w:val="00AE262E"/>
    <w:rsid w:val="00AE51A1"/>
    <w:rsid w:val="00AE6F2A"/>
    <w:rsid w:val="00AF184B"/>
    <w:rsid w:val="00AF35EC"/>
    <w:rsid w:val="00B015A0"/>
    <w:rsid w:val="00B03261"/>
    <w:rsid w:val="00B03E84"/>
    <w:rsid w:val="00B06BA5"/>
    <w:rsid w:val="00B21E02"/>
    <w:rsid w:val="00B2314E"/>
    <w:rsid w:val="00B239CF"/>
    <w:rsid w:val="00B241B5"/>
    <w:rsid w:val="00B258C4"/>
    <w:rsid w:val="00B266CD"/>
    <w:rsid w:val="00B302D2"/>
    <w:rsid w:val="00B41A10"/>
    <w:rsid w:val="00B4483A"/>
    <w:rsid w:val="00B56DB1"/>
    <w:rsid w:val="00B603DC"/>
    <w:rsid w:val="00B60B79"/>
    <w:rsid w:val="00B60D86"/>
    <w:rsid w:val="00B641D8"/>
    <w:rsid w:val="00B643EE"/>
    <w:rsid w:val="00B741DA"/>
    <w:rsid w:val="00B86EAE"/>
    <w:rsid w:val="00B94D50"/>
    <w:rsid w:val="00BA1295"/>
    <w:rsid w:val="00BA489D"/>
    <w:rsid w:val="00BB26B8"/>
    <w:rsid w:val="00BB5DA1"/>
    <w:rsid w:val="00BD5B29"/>
    <w:rsid w:val="00BE4FE9"/>
    <w:rsid w:val="00BE556C"/>
    <w:rsid w:val="00BF5AD9"/>
    <w:rsid w:val="00C02F7A"/>
    <w:rsid w:val="00C04025"/>
    <w:rsid w:val="00C076A3"/>
    <w:rsid w:val="00C4758D"/>
    <w:rsid w:val="00C52553"/>
    <w:rsid w:val="00C631CB"/>
    <w:rsid w:val="00C639A7"/>
    <w:rsid w:val="00C662BB"/>
    <w:rsid w:val="00C66C53"/>
    <w:rsid w:val="00C735AE"/>
    <w:rsid w:val="00C84B9B"/>
    <w:rsid w:val="00C87D9B"/>
    <w:rsid w:val="00C90DA8"/>
    <w:rsid w:val="00C92304"/>
    <w:rsid w:val="00C928E7"/>
    <w:rsid w:val="00CA136B"/>
    <w:rsid w:val="00CB0DC7"/>
    <w:rsid w:val="00CB147F"/>
    <w:rsid w:val="00CB505E"/>
    <w:rsid w:val="00CC65AB"/>
    <w:rsid w:val="00CE3BF3"/>
    <w:rsid w:val="00CE402F"/>
    <w:rsid w:val="00CE4893"/>
    <w:rsid w:val="00CE49B9"/>
    <w:rsid w:val="00CE68F9"/>
    <w:rsid w:val="00CF0AB9"/>
    <w:rsid w:val="00CF218C"/>
    <w:rsid w:val="00CF73DC"/>
    <w:rsid w:val="00D000A1"/>
    <w:rsid w:val="00D0170C"/>
    <w:rsid w:val="00D01912"/>
    <w:rsid w:val="00D039DA"/>
    <w:rsid w:val="00D11A79"/>
    <w:rsid w:val="00D146DA"/>
    <w:rsid w:val="00D2163F"/>
    <w:rsid w:val="00D234A5"/>
    <w:rsid w:val="00D3176D"/>
    <w:rsid w:val="00D34E60"/>
    <w:rsid w:val="00D366F7"/>
    <w:rsid w:val="00D41DC4"/>
    <w:rsid w:val="00D455A0"/>
    <w:rsid w:val="00D46462"/>
    <w:rsid w:val="00D54E93"/>
    <w:rsid w:val="00D560F5"/>
    <w:rsid w:val="00D61566"/>
    <w:rsid w:val="00D63A72"/>
    <w:rsid w:val="00D65527"/>
    <w:rsid w:val="00D72186"/>
    <w:rsid w:val="00D72ADE"/>
    <w:rsid w:val="00D74EAD"/>
    <w:rsid w:val="00D76194"/>
    <w:rsid w:val="00D77A3E"/>
    <w:rsid w:val="00D83B88"/>
    <w:rsid w:val="00D84DD1"/>
    <w:rsid w:val="00D90DAB"/>
    <w:rsid w:val="00D91786"/>
    <w:rsid w:val="00D92DF2"/>
    <w:rsid w:val="00D96F9B"/>
    <w:rsid w:val="00DA7F75"/>
    <w:rsid w:val="00DB06FC"/>
    <w:rsid w:val="00DB17E7"/>
    <w:rsid w:val="00DB30A1"/>
    <w:rsid w:val="00DB696B"/>
    <w:rsid w:val="00DC097C"/>
    <w:rsid w:val="00DC260D"/>
    <w:rsid w:val="00DC50A6"/>
    <w:rsid w:val="00DC5BC4"/>
    <w:rsid w:val="00DE4ACD"/>
    <w:rsid w:val="00DF3DF6"/>
    <w:rsid w:val="00DF5B6B"/>
    <w:rsid w:val="00E02D81"/>
    <w:rsid w:val="00E04AED"/>
    <w:rsid w:val="00E05C7F"/>
    <w:rsid w:val="00E06BF8"/>
    <w:rsid w:val="00E10629"/>
    <w:rsid w:val="00E15E94"/>
    <w:rsid w:val="00E17C49"/>
    <w:rsid w:val="00E21467"/>
    <w:rsid w:val="00E21E1F"/>
    <w:rsid w:val="00E33493"/>
    <w:rsid w:val="00E35B69"/>
    <w:rsid w:val="00E432E1"/>
    <w:rsid w:val="00E44143"/>
    <w:rsid w:val="00E44E58"/>
    <w:rsid w:val="00E50ED8"/>
    <w:rsid w:val="00E522D1"/>
    <w:rsid w:val="00E52D82"/>
    <w:rsid w:val="00E5739D"/>
    <w:rsid w:val="00E64A76"/>
    <w:rsid w:val="00E745F9"/>
    <w:rsid w:val="00E810CA"/>
    <w:rsid w:val="00E81D08"/>
    <w:rsid w:val="00E978E8"/>
    <w:rsid w:val="00EA23F7"/>
    <w:rsid w:val="00EA6CAC"/>
    <w:rsid w:val="00ED2446"/>
    <w:rsid w:val="00ED36A7"/>
    <w:rsid w:val="00EE0191"/>
    <w:rsid w:val="00EE0357"/>
    <w:rsid w:val="00EE3157"/>
    <w:rsid w:val="00EF2217"/>
    <w:rsid w:val="00F00003"/>
    <w:rsid w:val="00F120CA"/>
    <w:rsid w:val="00F139FF"/>
    <w:rsid w:val="00F17B36"/>
    <w:rsid w:val="00F26959"/>
    <w:rsid w:val="00F276E8"/>
    <w:rsid w:val="00F319E3"/>
    <w:rsid w:val="00F40CEC"/>
    <w:rsid w:val="00F40DE5"/>
    <w:rsid w:val="00F43683"/>
    <w:rsid w:val="00F5216E"/>
    <w:rsid w:val="00F60143"/>
    <w:rsid w:val="00F63FA0"/>
    <w:rsid w:val="00F649B2"/>
    <w:rsid w:val="00F74242"/>
    <w:rsid w:val="00F74F57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6987"/>
    <w:rsid w:val="00FC78BA"/>
    <w:rsid w:val="00FC7CB8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5450"/>
  <w15:docId w15:val="{C2FC658C-7935-42E4-A824-9A84058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"/>
    <w:basedOn w:val="Normalny"/>
    <w:link w:val="AkapitzlistZnak"/>
    <w:uiPriority w:val="1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0C4"/>
    <w:rPr>
      <w:color w:val="605E5C"/>
      <w:shd w:val="clear" w:color="auto" w:fill="E1DFDD"/>
    </w:r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locked/>
    <w:rsid w:val="00D63A72"/>
    <w:rPr>
      <w:rFonts w:ascii="Calibri" w:hAnsi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0C5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00C54"/>
    <w:pPr>
      <w:widowControl w:val="0"/>
      <w:spacing w:line="21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3</TotalTime>
  <Pages>3</Pages>
  <Words>549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4</cp:revision>
  <cp:lastPrinted>2022-11-04T10:41:00Z</cp:lastPrinted>
  <dcterms:created xsi:type="dcterms:W3CDTF">2024-03-22T14:58:00Z</dcterms:created>
  <dcterms:modified xsi:type="dcterms:W3CDTF">2024-03-22T15:02:00Z</dcterms:modified>
</cp:coreProperties>
</file>