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C96D" w14:textId="77777777" w:rsidR="005A044D" w:rsidRPr="005A044D" w:rsidRDefault="005A044D" w:rsidP="005A044D"/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252AC7EA" w14:textId="6CB8946B" w:rsidR="008302FB" w:rsidRPr="00736643" w:rsidRDefault="008302FB" w:rsidP="005F25C4">
      <w:pPr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>NIP: ………………………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21882E75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134E60">
        <w:t>2</w:t>
      </w:r>
      <w:r w:rsidR="009013FA">
        <w:t>8</w:t>
      </w:r>
      <w:r w:rsidR="00F66FF3">
        <w:t>.202</w:t>
      </w:r>
      <w:r w:rsidR="00134E60">
        <w:t>4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CA010E" w:rsidRPr="00736643" w14:paraId="74B2765D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F7FB20" w14:textId="712EEF57" w:rsidR="00CA010E" w:rsidRPr="000459E8" w:rsidRDefault="00DD4FA0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CA010E" w:rsidRPr="008A0874">
              <w:rPr>
                <w:color w:val="000000"/>
                <w:sz w:val="22"/>
                <w:szCs w:val="22"/>
              </w:rPr>
              <w:t>okój jednoosobowy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6E2B91CB" w:rsidR="00CA010E" w:rsidRPr="000A053B" w:rsidRDefault="009013FA" w:rsidP="00DD4FA0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13FA" w:rsidRPr="00736643" w14:paraId="07F28D98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7616B" w14:textId="3BAB1C9D" w:rsidR="009013FA" w:rsidRDefault="009013FA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AD13789" w14:textId="47E0A364" w:rsidR="009013FA" w:rsidRDefault="009013FA" w:rsidP="00CA010E">
            <w:pPr>
              <w:tabs>
                <w:tab w:val="decimal" w:pos="67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C71BC" w14:textId="7801D1F1" w:rsidR="009013FA" w:rsidRDefault="009013FA" w:rsidP="00DD4FA0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439F3" w14:textId="77777777" w:rsidR="009013FA" w:rsidRPr="00736643" w:rsidRDefault="009013FA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FF478" w14:textId="77777777" w:rsidR="009013FA" w:rsidRPr="00736643" w:rsidRDefault="009013FA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516CE2AA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152D4" w14:textId="76825907" w:rsidR="00CE5517" w:rsidRDefault="009013FA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E55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7D375AB" w14:textId="473FD1E5" w:rsidR="00CE5517" w:rsidRPr="008A0874" w:rsidRDefault="00DD4FA0" w:rsidP="00CE5517">
            <w:pPr>
              <w:tabs>
                <w:tab w:val="decimal" w:pos="67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Sala konferencyjna </w:t>
            </w:r>
            <w:r w:rsidR="009013F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5F51E" w14:textId="4EA7AC99" w:rsidR="00CE5517" w:rsidRDefault="009013FA" w:rsidP="00DD4FA0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94B20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3F28D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510F42A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31F0C6F7" w:rsidR="00CE5517" w:rsidRDefault="009013FA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E55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081010" w14:textId="15280390" w:rsidR="00CE5517" w:rsidRPr="000459E8" w:rsidRDefault="006B74E6" w:rsidP="00CE5517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9013FA">
              <w:rPr>
                <w:sz w:val="22"/>
                <w:szCs w:val="22"/>
              </w:rPr>
              <w:t>warsztatowa</w:t>
            </w:r>
            <w:r>
              <w:rPr>
                <w:sz w:val="22"/>
                <w:szCs w:val="22"/>
              </w:rPr>
              <w:t xml:space="preserve"> </w:t>
            </w:r>
            <w:r w:rsidR="00DD4FA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0FF4" w14:textId="6F7CCC0E" w:rsidR="00CE5517" w:rsidRPr="000A053B" w:rsidRDefault="009013FA" w:rsidP="00DD4FA0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7A147E8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CBB2B" w14:textId="1419AACB" w:rsidR="00CE5517" w:rsidRDefault="009013FA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E55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753272" w14:textId="1C0511BF" w:rsidR="00CE5517" w:rsidRDefault="00DD4FA0" w:rsidP="00CE5517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</w:t>
            </w:r>
            <w:r w:rsidR="009013FA">
              <w:rPr>
                <w:color w:val="000000"/>
                <w:sz w:val="22"/>
                <w:szCs w:val="22"/>
              </w:rPr>
              <w:t xml:space="preserve"> całodzienna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D0061" w14:textId="4C8D9A5E" w:rsidR="00CE5517" w:rsidRDefault="009013FA" w:rsidP="00DD4FA0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4F39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00A35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2700AF35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1FD50" w14:textId="74C22E2E" w:rsidR="00CE5517" w:rsidRDefault="009013FA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E55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CFD089" w14:textId="0066BFF4" w:rsidR="00CE5517" w:rsidRDefault="009013FA" w:rsidP="00CE5517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FF5E2" w14:textId="795A0055" w:rsidR="00CE5517" w:rsidRDefault="00DD4FA0" w:rsidP="00DD4FA0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13F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97F9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0020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4CAD5B0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FC11F" w14:textId="404ECD83" w:rsidR="00CE5517" w:rsidRDefault="009013FA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E55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340AC96" w14:textId="61FF89FF" w:rsidR="00CE5517" w:rsidRDefault="009013FA" w:rsidP="00CE5517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9C6BD" w14:textId="7ABF1693" w:rsidR="00CE5517" w:rsidRDefault="00DD4FA0" w:rsidP="00DD4FA0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13FA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A2F1B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EEC3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091AC454" w14:textId="77777777" w:rsidTr="003D32F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6A2C6439" w:rsidR="00CE5517" w:rsidRPr="009F0738" w:rsidRDefault="00CE5517" w:rsidP="00CE5517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  <w:r w:rsidR="006B74E6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09181" w14:textId="1AB3ED9D" w:rsidR="00CE5517" w:rsidRPr="00736643" w:rsidRDefault="001A4411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7352F030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</w:t>
      </w:r>
      <w:r w:rsidR="00062B2D">
        <w:rPr>
          <w:sz w:val="22"/>
          <w:szCs w:val="22"/>
        </w:rPr>
        <w:t xml:space="preserve"> Szczecinie, </w:t>
      </w:r>
      <w:r w:rsidRPr="00736643">
        <w:rPr>
          <w:sz w:val="22"/>
          <w:szCs w:val="22"/>
        </w:rPr>
        <w:t>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6DE54EA2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 xml:space="preserve">, że obiekt posiada windę i jest przystosowany do potrzeb osób niepełnosprawnych, </w:t>
      </w:r>
      <w:r w:rsidR="006758CC">
        <w:rPr>
          <w:sz w:val="22"/>
          <w:szCs w:val="22"/>
        </w:rPr>
        <w:br/>
      </w:r>
      <w:r w:rsidRPr="001A191A">
        <w:rPr>
          <w:sz w:val="22"/>
          <w:szCs w:val="22"/>
        </w:rPr>
        <w:t>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5E44927B" w:rsidR="005C305B" w:rsidRPr="00736643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35147BFC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  <w:r w:rsidR="006758C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2B2D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06FFF"/>
    <w:rsid w:val="0011347E"/>
    <w:rsid w:val="001201D4"/>
    <w:rsid w:val="0012492D"/>
    <w:rsid w:val="00134E60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A4411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0E99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16F6B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044D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758CC"/>
    <w:rsid w:val="00682344"/>
    <w:rsid w:val="0069370D"/>
    <w:rsid w:val="00694456"/>
    <w:rsid w:val="00695F87"/>
    <w:rsid w:val="006A53A6"/>
    <w:rsid w:val="006B3257"/>
    <w:rsid w:val="006B74E6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02FB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013FA"/>
    <w:rsid w:val="0091074B"/>
    <w:rsid w:val="0091328F"/>
    <w:rsid w:val="0092456C"/>
    <w:rsid w:val="009356CB"/>
    <w:rsid w:val="009438AB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A3D17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5517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A1C90"/>
    <w:rsid w:val="00DB30A1"/>
    <w:rsid w:val="00DB696B"/>
    <w:rsid w:val="00DC260D"/>
    <w:rsid w:val="00DC50A6"/>
    <w:rsid w:val="00DD4FA0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51</TotalTime>
  <Pages>2</Pages>
  <Words>236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Dominik Kozanowski</cp:lastModifiedBy>
  <cp:revision>13</cp:revision>
  <cp:lastPrinted>2021-07-29T12:31:00Z</cp:lastPrinted>
  <dcterms:created xsi:type="dcterms:W3CDTF">2023-01-30T11:50:00Z</dcterms:created>
  <dcterms:modified xsi:type="dcterms:W3CDTF">2024-03-13T12:10:00Z</dcterms:modified>
</cp:coreProperties>
</file>