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C96D" w14:textId="77777777" w:rsidR="005A044D" w:rsidRPr="005A044D" w:rsidRDefault="005A044D" w:rsidP="005A044D"/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01CC553B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6B74E6">
        <w:t>1</w:t>
      </w:r>
      <w:r w:rsidR="00A7706C">
        <w:t>7</w:t>
      </w:r>
      <w:r w:rsidR="00F66FF3">
        <w:t>.202</w:t>
      </w:r>
      <w:r w:rsidR="00A7706C">
        <w:t>4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E341B30" w14:textId="6D702B62"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</w:t>
      </w:r>
      <w:r w:rsidR="00AC1A50">
        <w:rPr>
          <w:bCs/>
          <w:sz w:val="22"/>
          <w:szCs w:val="22"/>
        </w:rPr>
        <w:t xml:space="preserve"> po cenach określonych w poniższej tabeli:</w:t>
      </w:r>
    </w:p>
    <w:p w14:paraId="73DD6C4C" w14:textId="77777777" w:rsidR="000109CE" w:rsidRDefault="0002256C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14:paraId="51682D58" w14:textId="77777777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5ECDA1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679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E37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2CF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EC69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2EE8D554" w14:textId="77777777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A06176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7B333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826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3DF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1E0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CA010E" w:rsidRPr="00736643" w14:paraId="74B2765D" w14:textId="77777777" w:rsidTr="001B1CA0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B458C" w14:textId="2768DFA0" w:rsidR="00CA010E" w:rsidRPr="00A94D71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DF7FB20" w14:textId="7DAABBEB" w:rsidR="00CA010E" w:rsidRPr="000459E8" w:rsidRDefault="00CA010E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pokój jednoosobowy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9F0B7" w14:textId="4014AC84" w:rsidR="00CA010E" w:rsidRPr="000A053B" w:rsidRDefault="00A7706C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5A25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32A16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5517" w:rsidRPr="00736643" w14:paraId="516CE2AA" w14:textId="77777777" w:rsidTr="001B1CA0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152D4" w14:textId="51B1FFE5" w:rsidR="00CE5517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7D375AB" w14:textId="1E1BC30C" w:rsidR="00CE5517" w:rsidRPr="008A0874" w:rsidRDefault="00CE5517" w:rsidP="00CE5517">
            <w:pPr>
              <w:tabs>
                <w:tab w:val="decimal" w:pos="675"/>
              </w:tabs>
              <w:rPr>
                <w:color w:val="000000"/>
                <w:sz w:val="22"/>
                <w:szCs w:val="22"/>
              </w:rPr>
            </w:pPr>
            <w:r w:rsidRPr="00CE5517">
              <w:rPr>
                <w:color w:val="000000"/>
                <w:sz w:val="22"/>
                <w:szCs w:val="22"/>
              </w:rPr>
              <w:t xml:space="preserve">pokój </w:t>
            </w:r>
            <w:r>
              <w:rPr>
                <w:color w:val="000000"/>
                <w:sz w:val="22"/>
                <w:szCs w:val="22"/>
              </w:rPr>
              <w:t>dwu</w:t>
            </w:r>
            <w:r w:rsidRPr="00CE5517">
              <w:rPr>
                <w:color w:val="000000"/>
                <w:sz w:val="22"/>
                <w:szCs w:val="22"/>
              </w:rPr>
              <w:t>osobowy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5F51E" w14:textId="3B7BCD9E" w:rsidR="00CE5517" w:rsidRDefault="00A7706C" w:rsidP="00CE5517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94B20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3F28D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5517" w:rsidRPr="00736643" w14:paraId="510F42AC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6730A" w14:textId="496EC7E6" w:rsidR="00CE5517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D081010" w14:textId="47D05412" w:rsidR="00CE5517" w:rsidRPr="000459E8" w:rsidRDefault="006B74E6" w:rsidP="00CE5517">
            <w:pPr>
              <w:tabs>
                <w:tab w:val="decimal" w:pos="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konferencyjna </w:t>
            </w:r>
            <w:r w:rsidR="00A7706C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D0FF4" w14:textId="4F50696B" w:rsidR="00CE5517" w:rsidRPr="000A053B" w:rsidRDefault="006B74E6" w:rsidP="00CE5517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9CAD3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6C98F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5517" w:rsidRPr="00736643" w14:paraId="7A147E8C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CBB2B" w14:textId="6B853CDE" w:rsidR="00CE5517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B753272" w14:textId="16146A9F" w:rsidR="00CE5517" w:rsidRDefault="006B74E6" w:rsidP="00CE5517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Sala warsztatowa </w:t>
            </w:r>
            <w:r w:rsidR="00A7706C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osób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D0061" w14:textId="78EAC732" w:rsidR="00CE5517" w:rsidRDefault="00A7706C" w:rsidP="00CE5517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44F39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00A35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5517" w:rsidRPr="00736643" w14:paraId="2700AF35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1FD50" w14:textId="3E037376" w:rsidR="00CE5517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FCFD089" w14:textId="2958553E" w:rsidR="00CE5517" w:rsidRDefault="00CE5517" w:rsidP="00CE5517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 w:rsidRPr="00106FFF"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FF5E2" w14:textId="17A62AEC" w:rsidR="00CE5517" w:rsidRDefault="00A7706C" w:rsidP="00CE5517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897F9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B0020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5517" w:rsidRPr="00736643" w14:paraId="4CAD5B0C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FC11F" w14:textId="0A058F3F" w:rsidR="00CE5517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340AC96" w14:textId="650C9408" w:rsidR="00CE5517" w:rsidRDefault="00A7706C" w:rsidP="00CE5517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6B74E6">
              <w:rPr>
                <w:sz w:val="22"/>
                <w:szCs w:val="22"/>
              </w:rPr>
              <w:t>biad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9C6BD" w14:textId="3CD84EE2" w:rsidR="00CE5517" w:rsidRDefault="00A7706C" w:rsidP="00CE5517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A2F1B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DEEC3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5517" w:rsidRPr="00736643" w14:paraId="514F4EDB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82B3A" w14:textId="22F6068F" w:rsidR="00CE5517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5DF0E44" w14:textId="7551299C" w:rsidR="00CE5517" w:rsidRPr="0047575D" w:rsidRDefault="006B74E6" w:rsidP="00CE5517">
            <w:pPr>
              <w:tabs>
                <w:tab w:val="decimal" w:pos="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2F10A" w14:textId="480ABECA" w:rsidR="00CE5517" w:rsidRDefault="00A7706C" w:rsidP="00CE5517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5E689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9D78F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5517" w:rsidRPr="00736643" w14:paraId="091AC454" w14:textId="77777777" w:rsidTr="003D32FE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47A31" w14:textId="6A2C6439" w:rsidR="00CE5517" w:rsidRPr="009F0738" w:rsidRDefault="00CE5517" w:rsidP="00CE5517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  <w:r w:rsidR="006B74E6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09181" w14:textId="1AB3ED9D" w:rsidR="00CE5517" w:rsidRPr="00736643" w:rsidRDefault="001A4411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2EA8269" w14:textId="77777777"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14:paraId="2818CCF7" w14:textId="7C690FD1" w:rsidR="001A191A" w:rsidRPr="00E454EA" w:rsidRDefault="00736643" w:rsidP="00E454EA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</w:t>
      </w:r>
      <w:r w:rsidR="00A7706C">
        <w:rPr>
          <w:sz w:val="22"/>
          <w:szCs w:val="22"/>
        </w:rPr>
        <w:t xml:space="preserve"> Piotrkowie Trybunalskim, </w:t>
      </w:r>
      <w:r w:rsidRPr="00736643">
        <w:rPr>
          <w:sz w:val="22"/>
          <w:szCs w:val="22"/>
        </w:rPr>
        <w:t>przy ulicy…………………………..</w:t>
      </w:r>
      <w:r w:rsidR="00816AC4" w:rsidRPr="00816AC4">
        <w:rPr>
          <w:sz w:val="22"/>
          <w:szCs w:val="22"/>
        </w:rPr>
        <w:t>.</w:t>
      </w:r>
    </w:p>
    <w:p w14:paraId="5047FFE9" w14:textId="77777777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3FCD14D5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72229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3F3D79F3" w14:textId="3B1EF81E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lastRenderedPageBreak/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2238D9" w14:textId="20428B61" w:rsidR="002F2E37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3E9B9B1" w14:textId="5E44927B" w:rsidR="005C305B" w:rsidRPr="00736643" w:rsidRDefault="005C305B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496A694B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6434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FDD40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2B7ADA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6C81" w14:textId="77777777" w:rsidR="00EE77B4" w:rsidRDefault="00EE77B4">
      <w:r>
        <w:separator/>
      </w:r>
    </w:p>
  </w:endnote>
  <w:endnote w:type="continuationSeparator" w:id="0">
    <w:p w14:paraId="67F77137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BA42" w14:textId="77777777" w:rsidR="00EE77B4" w:rsidRDefault="00EE77B4">
      <w:r>
        <w:separator/>
      </w:r>
    </w:p>
  </w:footnote>
  <w:footnote w:type="continuationSeparator" w:id="0">
    <w:p w14:paraId="46AA8F49" w14:textId="77777777" w:rsidR="00EE77B4" w:rsidRDefault="00EE77B4">
      <w:r>
        <w:continuationSeparator/>
      </w:r>
    </w:p>
  </w:footnote>
  <w:footnote w:id="1">
    <w:p w14:paraId="0AF4F9CC" w14:textId="35147BFC"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</w:t>
      </w:r>
      <w:r w:rsidR="00CB00A2">
        <w:t>ł</w:t>
      </w:r>
      <w:r w:rsidRPr="00F10D7C">
        <w:t xml:space="preserve">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  <w:r w:rsidR="006758C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4548528">
    <w:abstractNumId w:val="39"/>
  </w:num>
  <w:num w:numId="2" w16cid:durableId="1477844662">
    <w:abstractNumId w:val="11"/>
  </w:num>
  <w:num w:numId="3" w16cid:durableId="1718309539">
    <w:abstractNumId w:val="22"/>
  </w:num>
  <w:num w:numId="4" w16cid:durableId="2823098">
    <w:abstractNumId w:val="4"/>
  </w:num>
  <w:num w:numId="5" w16cid:durableId="1266041866">
    <w:abstractNumId w:val="18"/>
  </w:num>
  <w:num w:numId="6" w16cid:durableId="388070919">
    <w:abstractNumId w:val="13"/>
  </w:num>
  <w:num w:numId="7" w16cid:durableId="1097752091">
    <w:abstractNumId w:val="16"/>
  </w:num>
  <w:num w:numId="8" w16cid:durableId="330983573">
    <w:abstractNumId w:val="28"/>
  </w:num>
  <w:num w:numId="9" w16cid:durableId="529341792">
    <w:abstractNumId w:val="20"/>
  </w:num>
  <w:num w:numId="10" w16cid:durableId="1512917429">
    <w:abstractNumId w:val="31"/>
  </w:num>
  <w:num w:numId="11" w16cid:durableId="467167016">
    <w:abstractNumId w:val="35"/>
  </w:num>
  <w:num w:numId="12" w16cid:durableId="352728262">
    <w:abstractNumId w:val="23"/>
  </w:num>
  <w:num w:numId="13" w16cid:durableId="1163738494">
    <w:abstractNumId w:val="8"/>
  </w:num>
  <w:num w:numId="14" w16cid:durableId="981084616">
    <w:abstractNumId w:val="40"/>
  </w:num>
  <w:num w:numId="15" w16cid:durableId="1105074448">
    <w:abstractNumId w:val="36"/>
  </w:num>
  <w:num w:numId="16" w16cid:durableId="107547973">
    <w:abstractNumId w:val="10"/>
  </w:num>
  <w:num w:numId="17" w16cid:durableId="104496141">
    <w:abstractNumId w:val="3"/>
  </w:num>
  <w:num w:numId="18" w16cid:durableId="1359047565">
    <w:abstractNumId w:val="15"/>
  </w:num>
  <w:num w:numId="19" w16cid:durableId="969213579">
    <w:abstractNumId w:val="21"/>
  </w:num>
  <w:num w:numId="20" w16cid:durableId="2038892739">
    <w:abstractNumId w:val="5"/>
  </w:num>
  <w:num w:numId="21" w16cid:durableId="815219952">
    <w:abstractNumId w:val="19"/>
  </w:num>
  <w:num w:numId="22" w16cid:durableId="760493290">
    <w:abstractNumId w:val="33"/>
  </w:num>
  <w:num w:numId="23" w16cid:durableId="1813785555">
    <w:abstractNumId w:val="7"/>
  </w:num>
  <w:num w:numId="24" w16cid:durableId="1566795260">
    <w:abstractNumId w:val="41"/>
  </w:num>
  <w:num w:numId="25" w16cid:durableId="1253901224">
    <w:abstractNumId w:val="2"/>
  </w:num>
  <w:num w:numId="26" w16cid:durableId="2046365102">
    <w:abstractNumId w:val="14"/>
  </w:num>
  <w:num w:numId="27" w16cid:durableId="1264222020">
    <w:abstractNumId w:val="1"/>
  </w:num>
  <w:num w:numId="28" w16cid:durableId="495077963">
    <w:abstractNumId w:val="17"/>
  </w:num>
  <w:num w:numId="29" w16cid:durableId="913779095">
    <w:abstractNumId w:val="42"/>
  </w:num>
  <w:num w:numId="30" w16cid:durableId="1330257648">
    <w:abstractNumId w:val="37"/>
  </w:num>
  <w:num w:numId="31" w16cid:durableId="1986617772">
    <w:abstractNumId w:val="32"/>
  </w:num>
  <w:num w:numId="32" w16cid:durableId="167597284">
    <w:abstractNumId w:val="29"/>
  </w:num>
  <w:num w:numId="33" w16cid:durableId="104428194">
    <w:abstractNumId w:val="6"/>
  </w:num>
  <w:num w:numId="34" w16cid:durableId="754520356">
    <w:abstractNumId w:val="38"/>
  </w:num>
  <w:num w:numId="35" w16cid:durableId="1174342727">
    <w:abstractNumId w:val="25"/>
  </w:num>
  <w:num w:numId="36" w16cid:durableId="381445346">
    <w:abstractNumId w:val="26"/>
  </w:num>
  <w:num w:numId="37" w16cid:durableId="1979530202">
    <w:abstractNumId w:val="27"/>
  </w:num>
  <w:num w:numId="38" w16cid:durableId="1812672017">
    <w:abstractNumId w:val="0"/>
  </w:num>
  <w:num w:numId="39" w16cid:durableId="674111842">
    <w:abstractNumId w:val="9"/>
  </w:num>
  <w:num w:numId="40" w16cid:durableId="162354381">
    <w:abstractNumId w:val="30"/>
  </w:num>
  <w:num w:numId="41" w16cid:durableId="2122918334">
    <w:abstractNumId w:val="34"/>
  </w:num>
  <w:num w:numId="42" w16cid:durableId="33166442">
    <w:abstractNumId w:val="24"/>
  </w:num>
  <w:num w:numId="43" w16cid:durableId="9219915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387"/>
    <w:rsid w:val="000408F5"/>
    <w:rsid w:val="00043E71"/>
    <w:rsid w:val="000459E8"/>
    <w:rsid w:val="00047503"/>
    <w:rsid w:val="00053EB3"/>
    <w:rsid w:val="0005692A"/>
    <w:rsid w:val="0006442F"/>
    <w:rsid w:val="00093A3E"/>
    <w:rsid w:val="000A053B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7B3"/>
    <w:rsid w:val="00102FCF"/>
    <w:rsid w:val="00106FFF"/>
    <w:rsid w:val="0011347E"/>
    <w:rsid w:val="001201D4"/>
    <w:rsid w:val="0012492D"/>
    <w:rsid w:val="00135DA8"/>
    <w:rsid w:val="001401F6"/>
    <w:rsid w:val="00144155"/>
    <w:rsid w:val="00145580"/>
    <w:rsid w:val="0015174E"/>
    <w:rsid w:val="00155036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A4411"/>
    <w:rsid w:val="001B2740"/>
    <w:rsid w:val="001B330F"/>
    <w:rsid w:val="001B47EE"/>
    <w:rsid w:val="001B496B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0E99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B5E6F"/>
    <w:rsid w:val="003C021A"/>
    <w:rsid w:val="003D1A86"/>
    <w:rsid w:val="003D799F"/>
    <w:rsid w:val="003E437D"/>
    <w:rsid w:val="003F22D2"/>
    <w:rsid w:val="003F79D2"/>
    <w:rsid w:val="0040379F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37E63"/>
    <w:rsid w:val="00440AA0"/>
    <w:rsid w:val="00442ECE"/>
    <w:rsid w:val="004438B3"/>
    <w:rsid w:val="00446584"/>
    <w:rsid w:val="00460298"/>
    <w:rsid w:val="004619E5"/>
    <w:rsid w:val="00473D29"/>
    <w:rsid w:val="0047575D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16F6B"/>
    <w:rsid w:val="0052238B"/>
    <w:rsid w:val="005266BC"/>
    <w:rsid w:val="005325D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044D"/>
    <w:rsid w:val="005A7656"/>
    <w:rsid w:val="005A790F"/>
    <w:rsid w:val="005B58A1"/>
    <w:rsid w:val="005C305B"/>
    <w:rsid w:val="005C39CE"/>
    <w:rsid w:val="005E07D0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758CC"/>
    <w:rsid w:val="00682344"/>
    <w:rsid w:val="0069370D"/>
    <w:rsid w:val="00694456"/>
    <w:rsid w:val="00695F87"/>
    <w:rsid w:val="006A53A6"/>
    <w:rsid w:val="006B3257"/>
    <w:rsid w:val="006B74E6"/>
    <w:rsid w:val="006D2D84"/>
    <w:rsid w:val="006D58BC"/>
    <w:rsid w:val="006E2EBA"/>
    <w:rsid w:val="006E4CD7"/>
    <w:rsid w:val="006F2316"/>
    <w:rsid w:val="006F57D8"/>
    <w:rsid w:val="006F5D5C"/>
    <w:rsid w:val="0071144F"/>
    <w:rsid w:val="0071711C"/>
    <w:rsid w:val="00722292"/>
    <w:rsid w:val="0072384F"/>
    <w:rsid w:val="007241AE"/>
    <w:rsid w:val="007303D8"/>
    <w:rsid w:val="00735155"/>
    <w:rsid w:val="00736643"/>
    <w:rsid w:val="00751C00"/>
    <w:rsid w:val="007771F3"/>
    <w:rsid w:val="007821EF"/>
    <w:rsid w:val="00783BA4"/>
    <w:rsid w:val="007900A2"/>
    <w:rsid w:val="00793B30"/>
    <w:rsid w:val="00796301"/>
    <w:rsid w:val="007A31FE"/>
    <w:rsid w:val="007A3451"/>
    <w:rsid w:val="007A4B32"/>
    <w:rsid w:val="007B42A9"/>
    <w:rsid w:val="007C02F0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80456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64D9A"/>
    <w:rsid w:val="00975BC1"/>
    <w:rsid w:val="00983125"/>
    <w:rsid w:val="0098500C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65ACB"/>
    <w:rsid w:val="00A72BC8"/>
    <w:rsid w:val="00A7706C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C1A50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456E0"/>
    <w:rsid w:val="00B52279"/>
    <w:rsid w:val="00B56DB1"/>
    <w:rsid w:val="00B603DC"/>
    <w:rsid w:val="00B60D86"/>
    <w:rsid w:val="00B73FAD"/>
    <w:rsid w:val="00B741DA"/>
    <w:rsid w:val="00B86EAE"/>
    <w:rsid w:val="00B94D50"/>
    <w:rsid w:val="00BA3D17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010E"/>
    <w:rsid w:val="00CA136B"/>
    <w:rsid w:val="00CB00A2"/>
    <w:rsid w:val="00CB147F"/>
    <w:rsid w:val="00CB505E"/>
    <w:rsid w:val="00CC65AB"/>
    <w:rsid w:val="00CE5517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F9B"/>
    <w:rsid w:val="00DA1C90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07389"/>
    <w:rsid w:val="00E17E5E"/>
    <w:rsid w:val="00E20D2C"/>
    <w:rsid w:val="00E35B69"/>
    <w:rsid w:val="00E44143"/>
    <w:rsid w:val="00E44E58"/>
    <w:rsid w:val="00E454EA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228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66FF3"/>
    <w:rsid w:val="00F74242"/>
    <w:rsid w:val="00F82355"/>
    <w:rsid w:val="00F8524E"/>
    <w:rsid w:val="00F91D6C"/>
    <w:rsid w:val="00F933BB"/>
    <w:rsid w:val="00FA0BAE"/>
    <w:rsid w:val="00FA1F67"/>
    <w:rsid w:val="00FB2E5B"/>
    <w:rsid w:val="00FB36F6"/>
    <w:rsid w:val="00FB71F6"/>
    <w:rsid w:val="00FC0B1B"/>
    <w:rsid w:val="00FC6987"/>
    <w:rsid w:val="00FD1B73"/>
    <w:rsid w:val="00FE3D4D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40</TotalTime>
  <Pages>2</Pages>
  <Words>218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Dominik Kozanowski</cp:lastModifiedBy>
  <cp:revision>10</cp:revision>
  <cp:lastPrinted>2021-07-29T12:31:00Z</cp:lastPrinted>
  <dcterms:created xsi:type="dcterms:W3CDTF">2023-01-30T11:50:00Z</dcterms:created>
  <dcterms:modified xsi:type="dcterms:W3CDTF">2024-02-19T14:34:00Z</dcterms:modified>
</cp:coreProperties>
</file>