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4911" w14:textId="57694B34" w:rsidR="00295CB5" w:rsidRPr="00285DB7" w:rsidRDefault="00285DB7" w:rsidP="00285DB7">
      <w:pPr>
        <w:pStyle w:val="Nagwek4"/>
        <w:tabs>
          <w:tab w:val="left" w:pos="6390"/>
        </w:tabs>
        <w:spacing w:before="12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285DB7">
        <w:rPr>
          <w:b w:val="0"/>
          <w:bCs w:val="0"/>
          <w:sz w:val="22"/>
          <w:szCs w:val="22"/>
        </w:rPr>
        <w:t>Załącznik nr 2 do zapytania ofertowego</w:t>
      </w:r>
    </w:p>
    <w:p w14:paraId="5F37A137" w14:textId="77777777" w:rsidR="001450C4" w:rsidRDefault="001450C4" w:rsidP="006B7979">
      <w:pPr>
        <w:pStyle w:val="Nagwek4"/>
        <w:spacing w:before="120"/>
        <w:jc w:val="center"/>
        <w:rPr>
          <w:sz w:val="22"/>
          <w:szCs w:val="22"/>
        </w:rPr>
      </w:pPr>
    </w:p>
    <w:p w14:paraId="63660754" w14:textId="77777777" w:rsidR="00285DB7" w:rsidRDefault="00285DB7" w:rsidP="00285DB7">
      <w:pPr>
        <w:adjustRightInd w:val="0"/>
        <w:rPr>
          <w:i/>
          <w:sz w:val="18"/>
          <w:szCs w:val="18"/>
        </w:rPr>
      </w:pPr>
    </w:p>
    <w:p w14:paraId="51F97B53" w14:textId="77777777" w:rsidR="00285DB7" w:rsidRDefault="00285DB7" w:rsidP="00285DB7">
      <w:pPr>
        <w:adjustRightInd w:val="0"/>
        <w:rPr>
          <w:i/>
          <w:sz w:val="18"/>
          <w:szCs w:val="18"/>
        </w:rPr>
      </w:pPr>
    </w:p>
    <w:p w14:paraId="05F19990" w14:textId="77777777" w:rsidR="00285DB7" w:rsidRDefault="00285DB7" w:rsidP="00285DB7">
      <w:pPr>
        <w:adjustRightInd w:val="0"/>
        <w:rPr>
          <w:i/>
          <w:sz w:val="18"/>
          <w:szCs w:val="18"/>
        </w:rPr>
      </w:pPr>
    </w:p>
    <w:p w14:paraId="3AE6590A" w14:textId="77777777" w:rsidR="00285DB7" w:rsidRDefault="00285DB7" w:rsidP="00285DB7">
      <w:pPr>
        <w:adjustRightInd w:val="0"/>
        <w:rPr>
          <w:i/>
          <w:sz w:val="18"/>
          <w:szCs w:val="18"/>
        </w:rPr>
      </w:pPr>
    </w:p>
    <w:p w14:paraId="478C1913" w14:textId="77777777" w:rsidR="00285DB7" w:rsidRDefault="00285DB7" w:rsidP="00285DB7">
      <w:pPr>
        <w:adjustRightInd w:val="0"/>
        <w:rPr>
          <w:i/>
          <w:sz w:val="18"/>
          <w:szCs w:val="18"/>
        </w:rPr>
      </w:pPr>
    </w:p>
    <w:p w14:paraId="6254979D" w14:textId="31F2B810" w:rsidR="00285DB7" w:rsidRPr="00736643" w:rsidRDefault="00285DB7" w:rsidP="00285DB7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624946E3" w14:textId="77777777" w:rsidR="00285DB7" w:rsidRPr="00736643" w:rsidRDefault="00285DB7" w:rsidP="00285DB7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30315F0A" w14:textId="77777777" w:rsidR="00285DB7" w:rsidRPr="00736643" w:rsidRDefault="00285DB7" w:rsidP="00285DB7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7117BDAC" w14:textId="77777777" w:rsidR="00285DB7" w:rsidRPr="00736643" w:rsidRDefault="00285DB7" w:rsidP="00285DB7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Pr="00736643">
        <w:rPr>
          <w:sz w:val="20"/>
          <w:szCs w:val="20"/>
        </w:rPr>
        <w:t xml:space="preserve">Do: </w:t>
      </w:r>
    </w:p>
    <w:p w14:paraId="36D474C8" w14:textId="77777777" w:rsidR="00285DB7" w:rsidRPr="00736643" w:rsidRDefault="00285DB7" w:rsidP="00285DB7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736643">
        <w:rPr>
          <w:sz w:val="20"/>
          <w:szCs w:val="20"/>
        </w:rPr>
        <w:tab/>
        <w:t>FUNDACJI ROZWOJU SYSTEMU EDUKACJI</w:t>
      </w:r>
    </w:p>
    <w:p w14:paraId="0F90FBE5" w14:textId="77777777" w:rsidR="00285DB7" w:rsidRPr="00736643" w:rsidRDefault="00285DB7" w:rsidP="00285DB7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  <w:t>ALEJE JEROZOLIMSKIE 142A</w:t>
      </w:r>
    </w:p>
    <w:p w14:paraId="481C2E7F" w14:textId="77777777" w:rsidR="00285DB7" w:rsidRPr="00736643" w:rsidRDefault="00285DB7" w:rsidP="00285DB7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 WARSZAWA </w:t>
      </w:r>
    </w:p>
    <w:p w14:paraId="7C30A1B7" w14:textId="77777777" w:rsidR="00285DB7" w:rsidRPr="00736643" w:rsidRDefault="00285DB7" w:rsidP="00285DB7">
      <w:pPr>
        <w:adjustRightInd w:val="0"/>
        <w:rPr>
          <w:sz w:val="22"/>
          <w:szCs w:val="22"/>
        </w:rPr>
      </w:pPr>
    </w:p>
    <w:p w14:paraId="70B8D2AD" w14:textId="77777777" w:rsidR="00285DB7" w:rsidRPr="00736643" w:rsidRDefault="00285DB7" w:rsidP="00285DB7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OFERTA</w:t>
      </w:r>
    </w:p>
    <w:p w14:paraId="7D7737F2" w14:textId="77777777" w:rsidR="00285DB7" w:rsidRPr="00736643" w:rsidRDefault="00285DB7" w:rsidP="00285DB7">
      <w:pPr>
        <w:pStyle w:val="Tytu"/>
        <w:jc w:val="both"/>
        <w:rPr>
          <w:sz w:val="22"/>
          <w:szCs w:val="22"/>
        </w:rPr>
      </w:pPr>
    </w:p>
    <w:p w14:paraId="61AA3DEA" w14:textId="77777777" w:rsidR="00285DB7" w:rsidRPr="00736643" w:rsidRDefault="00285DB7" w:rsidP="00285DB7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My, niżej podpisani</w:t>
      </w:r>
    </w:p>
    <w:p w14:paraId="5B1635B7" w14:textId="77777777" w:rsidR="00285DB7" w:rsidRPr="00736643" w:rsidRDefault="00285DB7" w:rsidP="00285DB7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E17830C" w14:textId="77777777" w:rsidR="00285DB7" w:rsidRPr="00736643" w:rsidRDefault="00285DB7" w:rsidP="00285DB7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działając w imieniu i na rzecz:</w:t>
      </w:r>
    </w:p>
    <w:p w14:paraId="670B4DD5" w14:textId="77777777" w:rsidR="00285DB7" w:rsidRDefault="00285DB7" w:rsidP="00285DB7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ab/>
      </w:r>
    </w:p>
    <w:p w14:paraId="37B5C291" w14:textId="77777777" w:rsidR="00285DB7" w:rsidRPr="00FF596B" w:rsidRDefault="00285DB7" w:rsidP="00285DB7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2F5F484" w14:textId="758401F1" w:rsidR="00285DB7" w:rsidRDefault="00285DB7" w:rsidP="00285DB7">
      <w:pPr>
        <w:pStyle w:val="Tekstpodstawowy"/>
        <w:spacing w:line="360" w:lineRule="auto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w odpowiedzi na ZAPYTANIE OFERTOWE</w:t>
      </w:r>
      <w:r>
        <w:rPr>
          <w:b w:val="0"/>
          <w:bCs w:val="0"/>
          <w:color w:val="000000" w:themeColor="text1"/>
          <w:sz w:val="18"/>
          <w:szCs w:val="18"/>
        </w:rPr>
        <w:t xml:space="preserve">  </w:t>
      </w:r>
      <w:r>
        <w:rPr>
          <w:b w:val="0"/>
          <w:bCs w:val="0"/>
          <w:color w:val="000000" w:themeColor="text1"/>
        </w:rPr>
        <w:t xml:space="preserve">nr </w:t>
      </w:r>
      <w:r w:rsidRPr="0037729F">
        <w:rPr>
          <w:b w:val="0"/>
          <w:bCs w:val="0"/>
        </w:rPr>
        <w:t>dzp.262.1</w:t>
      </w:r>
      <w:r w:rsidR="00CC1A5B">
        <w:rPr>
          <w:b w:val="0"/>
          <w:bCs w:val="0"/>
        </w:rPr>
        <w:t>73</w:t>
      </w:r>
      <w:r w:rsidRPr="0037729F">
        <w:rPr>
          <w:b w:val="0"/>
          <w:bCs w:val="0"/>
        </w:rPr>
        <w:t>.202</w:t>
      </w:r>
      <w:r w:rsidR="003176BF">
        <w:rPr>
          <w:b w:val="0"/>
          <w:bCs w:val="0"/>
        </w:rPr>
        <w:t>3</w:t>
      </w:r>
    </w:p>
    <w:p w14:paraId="40B23C80" w14:textId="77777777" w:rsidR="00285DB7" w:rsidRPr="00A77614" w:rsidRDefault="00285DB7" w:rsidP="00285DB7">
      <w:pPr>
        <w:pStyle w:val="Tekstpodstawowy"/>
        <w:numPr>
          <w:ilvl w:val="0"/>
          <w:numId w:val="18"/>
        </w:numPr>
        <w:suppressAutoHyphens/>
        <w:autoSpaceDE/>
        <w:autoSpaceDN/>
        <w:spacing w:line="360" w:lineRule="auto"/>
        <w:jc w:val="both"/>
        <w:rPr>
          <w:b w:val="0"/>
          <w:i/>
          <w:color w:val="000000" w:themeColor="text1"/>
        </w:rPr>
      </w:pPr>
      <w:r w:rsidRPr="0037729F">
        <w:rPr>
          <w:b w:val="0"/>
          <w:color w:val="000000" w:themeColor="text1"/>
        </w:rPr>
        <w:t>Oferujemy realizację całości przedmiotu zamówienia w wysokości …………… zł brutto (słownie:………….)</w:t>
      </w:r>
      <w:r>
        <w:rPr>
          <w:b w:val="0"/>
          <w:color w:val="000000" w:themeColor="text1"/>
        </w:rPr>
        <w:t xml:space="preserve">, w tym comiesięczna płatność </w:t>
      </w:r>
      <w:r w:rsidRPr="0037729F">
        <w:rPr>
          <w:b w:val="0"/>
          <w:color w:val="000000" w:themeColor="text1"/>
        </w:rPr>
        <w:t>w wysokości …………… zł brutto (słownie:………….)</w:t>
      </w:r>
      <w:r>
        <w:rPr>
          <w:b w:val="0"/>
          <w:color w:val="000000" w:themeColor="text1"/>
        </w:rPr>
        <w:t>.</w:t>
      </w:r>
    </w:p>
    <w:p w14:paraId="10C7DE75" w14:textId="77777777" w:rsidR="00285DB7" w:rsidRPr="00563DA9" w:rsidRDefault="00285DB7" w:rsidP="00285DB7">
      <w:pPr>
        <w:pStyle w:val="Tekstpodstawowy"/>
        <w:numPr>
          <w:ilvl w:val="0"/>
          <w:numId w:val="18"/>
        </w:numPr>
        <w:suppressAutoHyphens/>
        <w:autoSpaceDE/>
        <w:autoSpaceDN/>
        <w:spacing w:line="360" w:lineRule="auto"/>
        <w:jc w:val="both"/>
        <w:rPr>
          <w:b w:val="0"/>
          <w:bCs w:val="0"/>
          <w:i/>
          <w:color w:val="000000" w:themeColor="text1"/>
        </w:rPr>
      </w:pPr>
      <w:r w:rsidRPr="00563DA9">
        <w:rPr>
          <w:b w:val="0"/>
          <w:bCs w:val="0"/>
        </w:rPr>
        <w:t>Zobowiązujemy się wykonać przedmiot zamówienia zgodnie z opisem przedmiotu zamówienia.</w:t>
      </w:r>
    </w:p>
    <w:p w14:paraId="5189576C" w14:textId="77777777" w:rsidR="00285DB7" w:rsidRPr="00563DA9" w:rsidRDefault="00285DB7" w:rsidP="00285DB7">
      <w:pPr>
        <w:pStyle w:val="Tekstpodstawowy"/>
        <w:numPr>
          <w:ilvl w:val="0"/>
          <w:numId w:val="18"/>
        </w:numPr>
        <w:suppressAutoHyphens/>
        <w:autoSpaceDE/>
        <w:autoSpaceDN/>
        <w:spacing w:line="360" w:lineRule="auto"/>
        <w:jc w:val="both"/>
        <w:rPr>
          <w:b w:val="0"/>
          <w:bCs w:val="0"/>
          <w:i/>
          <w:color w:val="000000" w:themeColor="text1"/>
        </w:rPr>
      </w:pPr>
      <w:r w:rsidRPr="00563DA9">
        <w:rPr>
          <w:b w:val="0"/>
          <w:bCs w:val="0"/>
        </w:rPr>
        <w:t>Uważamy się za związanych niniejszą ofertą 30 dni od upływu terminu składania ofert.</w:t>
      </w:r>
    </w:p>
    <w:p w14:paraId="1CEBA4AD" w14:textId="77777777" w:rsidR="00285DB7" w:rsidRPr="00563DA9" w:rsidRDefault="00285DB7" w:rsidP="00285DB7">
      <w:pPr>
        <w:pStyle w:val="Tekstpodstawowy"/>
        <w:numPr>
          <w:ilvl w:val="0"/>
          <w:numId w:val="18"/>
        </w:numPr>
        <w:suppressAutoHyphens/>
        <w:autoSpaceDE/>
        <w:autoSpaceDN/>
        <w:spacing w:line="360" w:lineRule="auto"/>
        <w:jc w:val="both"/>
        <w:rPr>
          <w:b w:val="0"/>
          <w:bCs w:val="0"/>
          <w:i/>
          <w:color w:val="000000" w:themeColor="text1"/>
        </w:rPr>
      </w:pPr>
      <w:r w:rsidRPr="00563DA9">
        <w:rPr>
          <w:b w:val="0"/>
          <w:bCs w:val="0"/>
        </w:rPr>
        <w:t xml:space="preserve">Oświadczamy, że zapoznaliśmy się z załącznikiem nr 3 do zapytania ofertowego. </w:t>
      </w:r>
    </w:p>
    <w:p w14:paraId="6F4268B2" w14:textId="77777777" w:rsidR="00285DB7" w:rsidRPr="00285DB7" w:rsidRDefault="00285DB7" w:rsidP="00285DB7">
      <w:pPr>
        <w:pStyle w:val="Tekstpodstawowy"/>
        <w:numPr>
          <w:ilvl w:val="0"/>
          <w:numId w:val="18"/>
        </w:numPr>
        <w:suppressAutoHyphens/>
        <w:autoSpaceDE/>
        <w:autoSpaceDN/>
        <w:spacing w:line="360" w:lineRule="auto"/>
        <w:jc w:val="both"/>
        <w:rPr>
          <w:b w:val="0"/>
          <w:bCs w:val="0"/>
          <w:i/>
          <w:color w:val="000000" w:themeColor="text1"/>
        </w:rPr>
      </w:pPr>
      <w:r w:rsidRPr="00563DA9">
        <w:rPr>
          <w:b w:val="0"/>
          <w:bCs w:val="0"/>
        </w:rPr>
        <w:t xml:space="preserve">W razie wybrania naszej oferty zobowiązujemy się do podpisania umowy na warunkach określonych przez strony oraz w miejscu i terminie określonym przez Zamawiającego. </w:t>
      </w:r>
    </w:p>
    <w:p w14:paraId="4B1CE5D8" w14:textId="3CD26A3D" w:rsidR="00285DB7" w:rsidRPr="00285DB7" w:rsidRDefault="00285DB7" w:rsidP="00285DB7">
      <w:pPr>
        <w:pStyle w:val="Tekstpodstawowy"/>
        <w:numPr>
          <w:ilvl w:val="0"/>
          <w:numId w:val="18"/>
        </w:numPr>
        <w:suppressAutoHyphens/>
        <w:autoSpaceDE/>
        <w:autoSpaceDN/>
        <w:spacing w:line="360" w:lineRule="auto"/>
        <w:jc w:val="both"/>
        <w:rPr>
          <w:b w:val="0"/>
          <w:bCs w:val="0"/>
          <w:i/>
          <w:color w:val="000000" w:themeColor="text1"/>
        </w:rPr>
      </w:pPr>
      <w:r w:rsidRPr="00285DB7">
        <w:rPr>
          <w:b w:val="0"/>
          <w:bCs w:val="0"/>
        </w:rPr>
        <w:t>Osoba uprawniona do kontaktów z Zamawiającym:</w:t>
      </w:r>
    </w:p>
    <w:p w14:paraId="5DE3E759" w14:textId="77777777" w:rsidR="00285DB7" w:rsidRDefault="00285DB7" w:rsidP="00285DB7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0B2F2AC2" w14:textId="77777777" w:rsidR="00285DB7" w:rsidRDefault="00285DB7" w:rsidP="00285DB7">
      <w:pPr>
        <w:ind w:left="284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</w:t>
      </w:r>
    </w:p>
    <w:p w14:paraId="2B881DC2" w14:textId="77777777" w:rsidR="00285DB7" w:rsidRDefault="00285DB7" w:rsidP="00285DB7">
      <w:pPr>
        <w:ind w:left="284"/>
        <w:rPr>
          <w:sz w:val="18"/>
          <w:szCs w:val="18"/>
        </w:rPr>
      </w:pPr>
    </w:p>
    <w:p w14:paraId="1FEA67AE" w14:textId="77777777" w:rsidR="00285DB7" w:rsidRDefault="00285DB7" w:rsidP="00285DB7">
      <w:pPr>
        <w:pStyle w:val="Tekstblokowy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nazwisko)</w:t>
      </w:r>
    </w:p>
    <w:p w14:paraId="7E984DA2" w14:textId="77777777" w:rsidR="00285DB7" w:rsidRDefault="00285DB7" w:rsidP="00285DB7">
      <w:pPr>
        <w:rPr>
          <w:i/>
          <w:sz w:val="18"/>
          <w:szCs w:val="18"/>
        </w:rPr>
      </w:pPr>
    </w:p>
    <w:p w14:paraId="33E72E5F" w14:textId="77777777" w:rsidR="00285DB7" w:rsidRDefault="00285DB7" w:rsidP="00285DB7">
      <w:pPr>
        <w:rPr>
          <w:i/>
          <w:sz w:val="18"/>
          <w:szCs w:val="18"/>
        </w:rPr>
      </w:pPr>
      <w:r>
        <w:rPr>
          <w:sz w:val="22"/>
          <w:szCs w:val="22"/>
        </w:rPr>
        <w:t xml:space="preserve">nr tel.: </w:t>
      </w:r>
      <w:r>
        <w:rPr>
          <w:sz w:val="18"/>
          <w:szCs w:val="18"/>
        </w:rPr>
        <w:t>..............................................................…………..</w:t>
      </w:r>
      <w:r>
        <w:rPr>
          <w:i/>
          <w:sz w:val="18"/>
          <w:szCs w:val="18"/>
        </w:rPr>
        <w:t xml:space="preserve">  </w:t>
      </w:r>
      <w:r>
        <w:rPr>
          <w:sz w:val="22"/>
          <w:szCs w:val="22"/>
        </w:rPr>
        <w:t xml:space="preserve">e-mail: </w:t>
      </w:r>
      <w:r>
        <w:rPr>
          <w:sz w:val="18"/>
          <w:szCs w:val="18"/>
        </w:rPr>
        <w:t>................................................................................</w:t>
      </w:r>
    </w:p>
    <w:p w14:paraId="46EAC95A" w14:textId="77777777" w:rsidR="00285DB7" w:rsidRPr="00736643" w:rsidRDefault="00285DB7" w:rsidP="00285DB7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383B6F8A" w14:textId="61B759E4" w:rsidR="00285DB7" w:rsidRDefault="00285DB7" w:rsidP="00285DB7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20068F4" w14:textId="77777777" w:rsidR="00285DB7" w:rsidRPr="00736643" w:rsidRDefault="00285DB7" w:rsidP="00285DB7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B32E5E9" w14:textId="77777777" w:rsidR="00285DB7" w:rsidRPr="00736643" w:rsidRDefault="00285DB7" w:rsidP="00285DB7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4AAB013F" w14:textId="77777777" w:rsidR="00285DB7" w:rsidRPr="00736643" w:rsidRDefault="00285DB7" w:rsidP="00285DB7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1D5BB36B" w14:textId="77777777" w:rsidR="00285DB7" w:rsidRPr="00736643" w:rsidRDefault="00285DB7" w:rsidP="00285DB7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p w14:paraId="5C8FB7B1" w14:textId="77777777" w:rsidR="00641869" w:rsidRPr="00363D25" w:rsidRDefault="00641869" w:rsidP="00285DB7">
      <w:pPr>
        <w:jc w:val="center"/>
        <w:rPr>
          <w:sz w:val="22"/>
          <w:szCs w:val="22"/>
        </w:rPr>
      </w:pPr>
    </w:p>
    <w:sectPr w:rsidR="00641869" w:rsidRPr="00363D25" w:rsidSect="00577000">
      <w:headerReference w:type="default" r:id="rId7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7286" w14:textId="77777777" w:rsidR="00641869" w:rsidRDefault="00641869">
      <w:r>
        <w:separator/>
      </w:r>
    </w:p>
  </w:endnote>
  <w:endnote w:type="continuationSeparator" w:id="0">
    <w:p w14:paraId="2F120086" w14:textId="77777777" w:rsidR="00641869" w:rsidRDefault="0064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6E3C3" w14:textId="77777777" w:rsidR="00641869" w:rsidRDefault="00641869">
      <w:r>
        <w:separator/>
      </w:r>
    </w:p>
  </w:footnote>
  <w:footnote w:type="continuationSeparator" w:id="0">
    <w:p w14:paraId="1CFDC191" w14:textId="77777777" w:rsidR="00641869" w:rsidRDefault="00641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38E2" w14:textId="0937601B" w:rsidR="00295CB5" w:rsidRDefault="00295CB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6E929F" wp14:editId="2548F7E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706735"/>
          <wp:effectExtent l="0" t="0" r="2540" b="0"/>
          <wp:wrapNone/>
          <wp:docPr id="1" name="Obraz 1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0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7B3"/>
    <w:multiLevelType w:val="hybridMultilevel"/>
    <w:tmpl w:val="74848830"/>
    <w:lvl w:ilvl="0" w:tplc="2F2ABC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058F0"/>
    <w:multiLevelType w:val="hybridMultilevel"/>
    <w:tmpl w:val="807A69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2D2580"/>
    <w:multiLevelType w:val="hybridMultilevel"/>
    <w:tmpl w:val="159EABD0"/>
    <w:lvl w:ilvl="0" w:tplc="CCAA16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031499A"/>
    <w:multiLevelType w:val="hybridMultilevel"/>
    <w:tmpl w:val="C1A21C7A"/>
    <w:lvl w:ilvl="0" w:tplc="3E9C3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A06D8B"/>
    <w:multiLevelType w:val="hybridMultilevel"/>
    <w:tmpl w:val="159EABD0"/>
    <w:lvl w:ilvl="0" w:tplc="CCAA16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21A5B52"/>
    <w:multiLevelType w:val="hybridMultilevel"/>
    <w:tmpl w:val="52641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45492"/>
    <w:multiLevelType w:val="hybridMultilevel"/>
    <w:tmpl w:val="72B63EB8"/>
    <w:lvl w:ilvl="0" w:tplc="97EE35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CD3DE3"/>
    <w:multiLevelType w:val="hybridMultilevel"/>
    <w:tmpl w:val="EDA0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267E07"/>
    <w:multiLevelType w:val="hybridMultilevel"/>
    <w:tmpl w:val="317EF7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875CCB"/>
    <w:multiLevelType w:val="hybridMultilevel"/>
    <w:tmpl w:val="CB2A88D0"/>
    <w:lvl w:ilvl="0" w:tplc="A314B97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300E3"/>
    <w:multiLevelType w:val="hybridMultilevel"/>
    <w:tmpl w:val="46521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916B3"/>
    <w:multiLevelType w:val="hybridMultilevel"/>
    <w:tmpl w:val="9148122E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604FE"/>
    <w:multiLevelType w:val="hybridMultilevel"/>
    <w:tmpl w:val="72EC4110"/>
    <w:lvl w:ilvl="0" w:tplc="3E9C3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119A2"/>
    <w:multiLevelType w:val="hybridMultilevel"/>
    <w:tmpl w:val="2E10945A"/>
    <w:lvl w:ilvl="0" w:tplc="3E9C3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403DF"/>
    <w:multiLevelType w:val="multilevel"/>
    <w:tmpl w:val="A18E2B9E"/>
    <w:lvl w:ilvl="0">
      <w:start w:val="3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17" w15:restartNumberingAfterBreak="0">
    <w:nsid w:val="6AC01C88"/>
    <w:multiLevelType w:val="hybridMultilevel"/>
    <w:tmpl w:val="9C3A01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122DBA"/>
    <w:multiLevelType w:val="multilevel"/>
    <w:tmpl w:val="0A0CE4CC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9" w15:restartNumberingAfterBreak="0">
    <w:nsid w:val="7E362DBF"/>
    <w:multiLevelType w:val="multilevel"/>
    <w:tmpl w:val="794A8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465124817">
    <w:abstractNumId w:val="18"/>
  </w:num>
  <w:num w:numId="2" w16cid:durableId="491725320">
    <w:abstractNumId w:val="4"/>
  </w:num>
  <w:num w:numId="3" w16cid:durableId="710886943">
    <w:abstractNumId w:val="8"/>
  </w:num>
  <w:num w:numId="4" w16cid:durableId="681080569">
    <w:abstractNumId w:val="2"/>
  </w:num>
  <w:num w:numId="5" w16cid:durableId="600144261">
    <w:abstractNumId w:val="3"/>
  </w:num>
  <w:num w:numId="6" w16cid:durableId="501628312">
    <w:abstractNumId w:val="15"/>
  </w:num>
  <w:num w:numId="7" w16cid:durableId="1811244362">
    <w:abstractNumId w:val="16"/>
  </w:num>
  <w:num w:numId="8" w16cid:durableId="1942445909">
    <w:abstractNumId w:val="14"/>
  </w:num>
  <w:num w:numId="9" w16cid:durableId="676151671">
    <w:abstractNumId w:val="1"/>
  </w:num>
  <w:num w:numId="10" w16cid:durableId="1920870670">
    <w:abstractNumId w:val="9"/>
  </w:num>
  <w:num w:numId="11" w16cid:durableId="582757874">
    <w:abstractNumId w:val="6"/>
  </w:num>
  <w:num w:numId="12" w16cid:durableId="471601821">
    <w:abstractNumId w:val="11"/>
  </w:num>
  <w:num w:numId="13" w16cid:durableId="450175662">
    <w:abstractNumId w:val="10"/>
  </w:num>
  <w:num w:numId="14" w16cid:durableId="407653918">
    <w:abstractNumId w:val="17"/>
  </w:num>
  <w:num w:numId="15" w16cid:durableId="867907525">
    <w:abstractNumId w:val="0"/>
  </w:num>
  <w:num w:numId="16" w16cid:durableId="1078788693">
    <w:abstractNumId w:val="12"/>
  </w:num>
  <w:num w:numId="17" w16cid:durableId="1238781197">
    <w:abstractNumId w:val="7"/>
  </w:num>
  <w:num w:numId="18" w16cid:durableId="1821338422">
    <w:abstractNumId w:val="19"/>
  </w:num>
  <w:num w:numId="19" w16cid:durableId="1332486344">
    <w:abstractNumId w:val="13"/>
  </w:num>
  <w:num w:numId="20" w16cid:durableId="151310176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318"/>
    <w:rsid w:val="000015A5"/>
    <w:rsid w:val="000026BC"/>
    <w:rsid w:val="000035AC"/>
    <w:rsid w:val="00005C2E"/>
    <w:rsid w:val="00007839"/>
    <w:rsid w:val="0001068E"/>
    <w:rsid w:val="000265D1"/>
    <w:rsid w:val="0002753E"/>
    <w:rsid w:val="00031914"/>
    <w:rsid w:val="000408F5"/>
    <w:rsid w:val="00042F6B"/>
    <w:rsid w:val="00043E71"/>
    <w:rsid w:val="0005076E"/>
    <w:rsid w:val="00053EB3"/>
    <w:rsid w:val="0006442F"/>
    <w:rsid w:val="00064E10"/>
    <w:rsid w:val="0008256F"/>
    <w:rsid w:val="00093A3E"/>
    <w:rsid w:val="000A0BA6"/>
    <w:rsid w:val="000B1FE0"/>
    <w:rsid w:val="000B23C0"/>
    <w:rsid w:val="000B2E54"/>
    <w:rsid w:val="000B408B"/>
    <w:rsid w:val="000B4CE2"/>
    <w:rsid w:val="000C275A"/>
    <w:rsid w:val="000C3178"/>
    <w:rsid w:val="000F10E4"/>
    <w:rsid w:val="000F25A3"/>
    <w:rsid w:val="000F79EC"/>
    <w:rsid w:val="00102B9F"/>
    <w:rsid w:val="00102FCF"/>
    <w:rsid w:val="0011347E"/>
    <w:rsid w:val="001201D4"/>
    <w:rsid w:val="00134CBC"/>
    <w:rsid w:val="00135DA8"/>
    <w:rsid w:val="001401F6"/>
    <w:rsid w:val="001450C4"/>
    <w:rsid w:val="00155CB0"/>
    <w:rsid w:val="00157611"/>
    <w:rsid w:val="00161845"/>
    <w:rsid w:val="00162C8E"/>
    <w:rsid w:val="00164DD4"/>
    <w:rsid w:val="001716D1"/>
    <w:rsid w:val="00172A35"/>
    <w:rsid w:val="00174664"/>
    <w:rsid w:val="00183B79"/>
    <w:rsid w:val="00184EF4"/>
    <w:rsid w:val="00196B69"/>
    <w:rsid w:val="001A1556"/>
    <w:rsid w:val="001A26BF"/>
    <w:rsid w:val="001B5F93"/>
    <w:rsid w:val="001C467A"/>
    <w:rsid w:val="001C664B"/>
    <w:rsid w:val="001D7495"/>
    <w:rsid w:val="001D788D"/>
    <w:rsid w:val="001E298E"/>
    <w:rsid w:val="001E3F08"/>
    <w:rsid w:val="0020066F"/>
    <w:rsid w:val="0020321C"/>
    <w:rsid w:val="0020779B"/>
    <w:rsid w:val="0021001A"/>
    <w:rsid w:val="0021040D"/>
    <w:rsid w:val="00212C93"/>
    <w:rsid w:val="00213628"/>
    <w:rsid w:val="00215B29"/>
    <w:rsid w:val="00220255"/>
    <w:rsid w:val="00227D6A"/>
    <w:rsid w:val="00232D36"/>
    <w:rsid w:val="00243C07"/>
    <w:rsid w:val="002462DF"/>
    <w:rsid w:val="00250776"/>
    <w:rsid w:val="0025224F"/>
    <w:rsid w:val="002606F7"/>
    <w:rsid w:val="00262D21"/>
    <w:rsid w:val="00265F79"/>
    <w:rsid w:val="0027028E"/>
    <w:rsid w:val="00281D24"/>
    <w:rsid w:val="00282E9D"/>
    <w:rsid w:val="00285DB7"/>
    <w:rsid w:val="0028740C"/>
    <w:rsid w:val="00287A07"/>
    <w:rsid w:val="002920DE"/>
    <w:rsid w:val="00292271"/>
    <w:rsid w:val="0029309F"/>
    <w:rsid w:val="00295CB5"/>
    <w:rsid w:val="00296CF2"/>
    <w:rsid w:val="00297BE2"/>
    <w:rsid w:val="002A60FE"/>
    <w:rsid w:val="002B3617"/>
    <w:rsid w:val="002B3DC4"/>
    <w:rsid w:val="002B5BBD"/>
    <w:rsid w:val="002C1946"/>
    <w:rsid w:val="002C28D2"/>
    <w:rsid w:val="002C541A"/>
    <w:rsid w:val="002D2175"/>
    <w:rsid w:val="002D3186"/>
    <w:rsid w:val="002D7C31"/>
    <w:rsid w:val="002E37D2"/>
    <w:rsid w:val="002E4ECD"/>
    <w:rsid w:val="002E7B3B"/>
    <w:rsid w:val="002F1042"/>
    <w:rsid w:val="00300BB0"/>
    <w:rsid w:val="00302F2E"/>
    <w:rsid w:val="00304FA6"/>
    <w:rsid w:val="003149BA"/>
    <w:rsid w:val="003176BF"/>
    <w:rsid w:val="0032005A"/>
    <w:rsid w:val="003203F9"/>
    <w:rsid w:val="00322DB7"/>
    <w:rsid w:val="00323D18"/>
    <w:rsid w:val="003242C5"/>
    <w:rsid w:val="00330D9A"/>
    <w:rsid w:val="00331187"/>
    <w:rsid w:val="00343D40"/>
    <w:rsid w:val="0034609B"/>
    <w:rsid w:val="00355AC0"/>
    <w:rsid w:val="00356C66"/>
    <w:rsid w:val="00357E48"/>
    <w:rsid w:val="00360E41"/>
    <w:rsid w:val="00360E8D"/>
    <w:rsid w:val="00363D25"/>
    <w:rsid w:val="00384504"/>
    <w:rsid w:val="003857DC"/>
    <w:rsid w:val="00385FB4"/>
    <w:rsid w:val="00397144"/>
    <w:rsid w:val="003C021A"/>
    <w:rsid w:val="003D1A86"/>
    <w:rsid w:val="003D799F"/>
    <w:rsid w:val="003E437D"/>
    <w:rsid w:val="003F05F7"/>
    <w:rsid w:val="003F2D2C"/>
    <w:rsid w:val="00403D80"/>
    <w:rsid w:val="00413095"/>
    <w:rsid w:val="004144B0"/>
    <w:rsid w:val="0041681D"/>
    <w:rsid w:val="00417389"/>
    <w:rsid w:val="00417C48"/>
    <w:rsid w:val="00421C6C"/>
    <w:rsid w:val="004221E8"/>
    <w:rsid w:val="004225C4"/>
    <w:rsid w:val="0042508B"/>
    <w:rsid w:val="00425DE7"/>
    <w:rsid w:val="004271AD"/>
    <w:rsid w:val="00430B6B"/>
    <w:rsid w:val="004313B0"/>
    <w:rsid w:val="0043150E"/>
    <w:rsid w:val="00432C14"/>
    <w:rsid w:val="00432D3B"/>
    <w:rsid w:val="00440AA0"/>
    <w:rsid w:val="004422FB"/>
    <w:rsid w:val="00442ECE"/>
    <w:rsid w:val="004438B3"/>
    <w:rsid w:val="00446584"/>
    <w:rsid w:val="00457C40"/>
    <w:rsid w:val="00460298"/>
    <w:rsid w:val="004619E5"/>
    <w:rsid w:val="00462FA2"/>
    <w:rsid w:val="004717ED"/>
    <w:rsid w:val="00473D29"/>
    <w:rsid w:val="00484E5A"/>
    <w:rsid w:val="00486632"/>
    <w:rsid w:val="00490E3B"/>
    <w:rsid w:val="00492B98"/>
    <w:rsid w:val="004A1EFC"/>
    <w:rsid w:val="004A38B6"/>
    <w:rsid w:val="004A5AC2"/>
    <w:rsid w:val="004B770D"/>
    <w:rsid w:val="004C2CB0"/>
    <w:rsid w:val="004D2B47"/>
    <w:rsid w:val="004D3D34"/>
    <w:rsid w:val="004D5661"/>
    <w:rsid w:val="004D6516"/>
    <w:rsid w:val="004D76C5"/>
    <w:rsid w:val="004E57A2"/>
    <w:rsid w:val="004F25E0"/>
    <w:rsid w:val="004F2BAA"/>
    <w:rsid w:val="004F7B26"/>
    <w:rsid w:val="00507073"/>
    <w:rsid w:val="00516633"/>
    <w:rsid w:val="00516904"/>
    <w:rsid w:val="0052238B"/>
    <w:rsid w:val="005266BC"/>
    <w:rsid w:val="005325DF"/>
    <w:rsid w:val="00534FC8"/>
    <w:rsid w:val="00543036"/>
    <w:rsid w:val="00553837"/>
    <w:rsid w:val="00556670"/>
    <w:rsid w:val="0056235B"/>
    <w:rsid w:val="00566D13"/>
    <w:rsid w:val="00573232"/>
    <w:rsid w:val="00577000"/>
    <w:rsid w:val="00580B91"/>
    <w:rsid w:val="00580CBD"/>
    <w:rsid w:val="00585DF6"/>
    <w:rsid w:val="00593B7D"/>
    <w:rsid w:val="005A05F8"/>
    <w:rsid w:val="005A7656"/>
    <w:rsid w:val="005C2FEF"/>
    <w:rsid w:val="005C39CE"/>
    <w:rsid w:val="005C64DA"/>
    <w:rsid w:val="005D33E7"/>
    <w:rsid w:val="005E07D0"/>
    <w:rsid w:val="005F423B"/>
    <w:rsid w:val="005F443D"/>
    <w:rsid w:val="005F45C8"/>
    <w:rsid w:val="005F49CA"/>
    <w:rsid w:val="005F5C21"/>
    <w:rsid w:val="005F7FAF"/>
    <w:rsid w:val="006077B6"/>
    <w:rsid w:val="006079BF"/>
    <w:rsid w:val="006121CA"/>
    <w:rsid w:val="00621CE0"/>
    <w:rsid w:val="00624D9A"/>
    <w:rsid w:val="006253D4"/>
    <w:rsid w:val="006306A0"/>
    <w:rsid w:val="00630CE4"/>
    <w:rsid w:val="00641869"/>
    <w:rsid w:val="006474CF"/>
    <w:rsid w:val="00650210"/>
    <w:rsid w:val="00651643"/>
    <w:rsid w:val="00657353"/>
    <w:rsid w:val="00667A0B"/>
    <w:rsid w:val="006716EB"/>
    <w:rsid w:val="00674C59"/>
    <w:rsid w:val="00675FA5"/>
    <w:rsid w:val="006822D7"/>
    <w:rsid w:val="00682344"/>
    <w:rsid w:val="006867A5"/>
    <w:rsid w:val="00687BC9"/>
    <w:rsid w:val="0069370D"/>
    <w:rsid w:val="00694456"/>
    <w:rsid w:val="00695F87"/>
    <w:rsid w:val="006A53A6"/>
    <w:rsid w:val="006B3257"/>
    <w:rsid w:val="006B6FC2"/>
    <w:rsid w:val="006B7979"/>
    <w:rsid w:val="006D2D84"/>
    <w:rsid w:val="006D5877"/>
    <w:rsid w:val="006D58BC"/>
    <w:rsid w:val="006E2EBA"/>
    <w:rsid w:val="006E4CD7"/>
    <w:rsid w:val="006F133C"/>
    <w:rsid w:val="006F2316"/>
    <w:rsid w:val="006F5D5C"/>
    <w:rsid w:val="00703FD3"/>
    <w:rsid w:val="007077F8"/>
    <w:rsid w:val="0071144F"/>
    <w:rsid w:val="00712E27"/>
    <w:rsid w:val="0072384F"/>
    <w:rsid w:val="007241AE"/>
    <w:rsid w:val="007303D8"/>
    <w:rsid w:val="00746D0D"/>
    <w:rsid w:val="00751C00"/>
    <w:rsid w:val="0077309E"/>
    <w:rsid w:val="00773F70"/>
    <w:rsid w:val="007741AB"/>
    <w:rsid w:val="007821EF"/>
    <w:rsid w:val="00783BA4"/>
    <w:rsid w:val="00784965"/>
    <w:rsid w:val="007900A2"/>
    <w:rsid w:val="00793B30"/>
    <w:rsid w:val="007A3451"/>
    <w:rsid w:val="007C02F0"/>
    <w:rsid w:val="007C2F9C"/>
    <w:rsid w:val="007C51EF"/>
    <w:rsid w:val="007C5A9F"/>
    <w:rsid w:val="007D06BF"/>
    <w:rsid w:val="007D1052"/>
    <w:rsid w:val="007D3948"/>
    <w:rsid w:val="007F2AB4"/>
    <w:rsid w:val="007F2BC7"/>
    <w:rsid w:val="007F2E10"/>
    <w:rsid w:val="007F7035"/>
    <w:rsid w:val="0080157C"/>
    <w:rsid w:val="00806663"/>
    <w:rsid w:val="00811608"/>
    <w:rsid w:val="00815C7D"/>
    <w:rsid w:val="00822141"/>
    <w:rsid w:val="008264AD"/>
    <w:rsid w:val="00826EB6"/>
    <w:rsid w:val="00827660"/>
    <w:rsid w:val="008323A2"/>
    <w:rsid w:val="00832465"/>
    <w:rsid w:val="00843960"/>
    <w:rsid w:val="008517B2"/>
    <w:rsid w:val="00861820"/>
    <w:rsid w:val="00864F20"/>
    <w:rsid w:val="00867B7D"/>
    <w:rsid w:val="0087479E"/>
    <w:rsid w:val="008803CB"/>
    <w:rsid w:val="008918D9"/>
    <w:rsid w:val="00892B33"/>
    <w:rsid w:val="008942B9"/>
    <w:rsid w:val="00894E1D"/>
    <w:rsid w:val="008971A5"/>
    <w:rsid w:val="00897633"/>
    <w:rsid w:val="008B06A2"/>
    <w:rsid w:val="008B477D"/>
    <w:rsid w:val="008D3CCC"/>
    <w:rsid w:val="008E17C3"/>
    <w:rsid w:val="008E6862"/>
    <w:rsid w:val="008E6D33"/>
    <w:rsid w:val="008F0CC4"/>
    <w:rsid w:val="008F0DB4"/>
    <w:rsid w:val="008F2A71"/>
    <w:rsid w:val="008F4D75"/>
    <w:rsid w:val="008F770F"/>
    <w:rsid w:val="00900902"/>
    <w:rsid w:val="0092456C"/>
    <w:rsid w:val="009356CB"/>
    <w:rsid w:val="009438AB"/>
    <w:rsid w:val="00956C65"/>
    <w:rsid w:val="00961400"/>
    <w:rsid w:val="00961566"/>
    <w:rsid w:val="00962D36"/>
    <w:rsid w:val="00976F32"/>
    <w:rsid w:val="00983125"/>
    <w:rsid w:val="00985617"/>
    <w:rsid w:val="00986DCF"/>
    <w:rsid w:val="009913FF"/>
    <w:rsid w:val="00993507"/>
    <w:rsid w:val="009A2AAF"/>
    <w:rsid w:val="009A6961"/>
    <w:rsid w:val="009B3B42"/>
    <w:rsid w:val="009E3DA7"/>
    <w:rsid w:val="009F1148"/>
    <w:rsid w:val="009F12B5"/>
    <w:rsid w:val="009F341D"/>
    <w:rsid w:val="00A120BD"/>
    <w:rsid w:val="00A16D96"/>
    <w:rsid w:val="00A16E85"/>
    <w:rsid w:val="00A26AE4"/>
    <w:rsid w:val="00A27A32"/>
    <w:rsid w:val="00A34DBE"/>
    <w:rsid w:val="00A37C21"/>
    <w:rsid w:val="00A440CE"/>
    <w:rsid w:val="00A45E0B"/>
    <w:rsid w:val="00A52733"/>
    <w:rsid w:val="00A52846"/>
    <w:rsid w:val="00A56234"/>
    <w:rsid w:val="00A57949"/>
    <w:rsid w:val="00A6427A"/>
    <w:rsid w:val="00A707C8"/>
    <w:rsid w:val="00A72BC8"/>
    <w:rsid w:val="00A75EA9"/>
    <w:rsid w:val="00A77614"/>
    <w:rsid w:val="00A8448B"/>
    <w:rsid w:val="00A8792E"/>
    <w:rsid w:val="00A87B0A"/>
    <w:rsid w:val="00A91853"/>
    <w:rsid w:val="00A95618"/>
    <w:rsid w:val="00AA61B3"/>
    <w:rsid w:val="00AB3AB5"/>
    <w:rsid w:val="00AC1090"/>
    <w:rsid w:val="00AC2783"/>
    <w:rsid w:val="00AC525A"/>
    <w:rsid w:val="00AD2E19"/>
    <w:rsid w:val="00AE262E"/>
    <w:rsid w:val="00AE51A1"/>
    <w:rsid w:val="00AE6F2A"/>
    <w:rsid w:val="00AF184B"/>
    <w:rsid w:val="00AF35EC"/>
    <w:rsid w:val="00B015A0"/>
    <w:rsid w:val="00B03261"/>
    <w:rsid w:val="00B03E84"/>
    <w:rsid w:val="00B06BA5"/>
    <w:rsid w:val="00B21E02"/>
    <w:rsid w:val="00B2314E"/>
    <w:rsid w:val="00B239CF"/>
    <w:rsid w:val="00B258C4"/>
    <w:rsid w:val="00B266CD"/>
    <w:rsid w:val="00B302D2"/>
    <w:rsid w:val="00B41A10"/>
    <w:rsid w:val="00B4483A"/>
    <w:rsid w:val="00B56DB1"/>
    <w:rsid w:val="00B603DC"/>
    <w:rsid w:val="00B60B79"/>
    <w:rsid w:val="00B60D86"/>
    <w:rsid w:val="00B641D8"/>
    <w:rsid w:val="00B643EE"/>
    <w:rsid w:val="00B741DA"/>
    <w:rsid w:val="00B86EAE"/>
    <w:rsid w:val="00B94D50"/>
    <w:rsid w:val="00BA1295"/>
    <w:rsid w:val="00BA489D"/>
    <w:rsid w:val="00BB26B8"/>
    <w:rsid w:val="00BB5DA1"/>
    <w:rsid w:val="00BD5B29"/>
    <w:rsid w:val="00BE4FE9"/>
    <w:rsid w:val="00BE556C"/>
    <w:rsid w:val="00BF5AD9"/>
    <w:rsid w:val="00C02F7A"/>
    <w:rsid w:val="00C04025"/>
    <w:rsid w:val="00C52553"/>
    <w:rsid w:val="00C631CB"/>
    <w:rsid w:val="00C639A7"/>
    <w:rsid w:val="00C662BB"/>
    <w:rsid w:val="00C66C53"/>
    <w:rsid w:val="00C735AE"/>
    <w:rsid w:val="00C84B9B"/>
    <w:rsid w:val="00C87D9B"/>
    <w:rsid w:val="00C90DA8"/>
    <w:rsid w:val="00C92304"/>
    <w:rsid w:val="00C928E7"/>
    <w:rsid w:val="00CA136B"/>
    <w:rsid w:val="00CB147F"/>
    <w:rsid w:val="00CB505E"/>
    <w:rsid w:val="00CC1A5B"/>
    <w:rsid w:val="00CC65AB"/>
    <w:rsid w:val="00CE402F"/>
    <w:rsid w:val="00CE49B9"/>
    <w:rsid w:val="00CE68F9"/>
    <w:rsid w:val="00CF0AB9"/>
    <w:rsid w:val="00CF218C"/>
    <w:rsid w:val="00CF73DC"/>
    <w:rsid w:val="00D000A1"/>
    <w:rsid w:val="00D0170C"/>
    <w:rsid w:val="00D01912"/>
    <w:rsid w:val="00D11A79"/>
    <w:rsid w:val="00D146DA"/>
    <w:rsid w:val="00D234A5"/>
    <w:rsid w:val="00D3176D"/>
    <w:rsid w:val="00D34E60"/>
    <w:rsid w:val="00D366F7"/>
    <w:rsid w:val="00D41DC4"/>
    <w:rsid w:val="00D455A0"/>
    <w:rsid w:val="00D46462"/>
    <w:rsid w:val="00D54E93"/>
    <w:rsid w:val="00D61566"/>
    <w:rsid w:val="00D63A72"/>
    <w:rsid w:val="00D65527"/>
    <w:rsid w:val="00D72186"/>
    <w:rsid w:val="00D72ADE"/>
    <w:rsid w:val="00D74EAD"/>
    <w:rsid w:val="00D76194"/>
    <w:rsid w:val="00D77A3E"/>
    <w:rsid w:val="00D83B88"/>
    <w:rsid w:val="00D84DD1"/>
    <w:rsid w:val="00D90DAB"/>
    <w:rsid w:val="00D91786"/>
    <w:rsid w:val="00D92DF2"/>
    <w:rsid w:val="00D96F9B"/>
    <w:rsid w:val="00DA7F75"/>
    <w:rsid w:val="00DB06FC"/>
    <w:rsid w:val="00DB17E7"/>
    <w:rsid w:val="00DB30A1"/>
    <w:rsid w:val="00DB696B"/>
    <w:rsid w:val="00DC097C"/>
    <w:rsid w:val="00DC260D"/>
    <w:rsid w:val="00DC50A6"/>
    <w:rsid w:val="00DC5BC4"/>
    <w:rsid w:val="00DE4ACD"/>
    <w:rsid w:val="00DF3DF6"/>
    <w:rsid w:val="00DF5B6B"/>
    <w:rsid w:val="00E02D81"/>
    <w:rsid w:val="00E04AED"/>
    <w:rsid w:val="00E05C7F"/>
    <w:rsid w:val="00E06BF8"/>
    <w:rsid w:val="00E10629"/>
    <w:rsid w:val="00E15E94"/>
    <w:rsid w:val="00E17C49"/>
    <w:rsid w:val="00E21467"/>
    <w:rsid w:val="00E21E1F"/>
    <w:rsid w:val="00E33493"/>
    <w:rsid w:val="00E35B69"/>
    <w:rsid w:val="00E432E1"/>
    <w:rsid w:val="00E44143"/>
    <w:rsid w:val="00E44E58"/>
    <w:rsid w:val="00E50ED8"/>
    <w:rsid w:val="00E522D1"/>
    <w:rsid w:val="00E52D82"/>
    <w:rsid w:val="00E5739D"/>
    <w:rsid w:val="00E64A76"/>
    <w:rsid w:val="00E745F9"/>
    <w:rsid w:val="00E810CA"/>
    <w:rsid w:val="00E81D08"/>
    <w:rsid w:val="00E978E8"/>
    <w:rsid w:val="00E97F31"/>
    <w:rsid w:val="00EA23F7"/>
    <w:rsid w:val="00EA6CAC"/>
    <w:rsid w:val="00ED2446"/>
    <w:rsid w:val="00ED36A7"/>
    <w:rsid w:val="00EE0357"/>
    <w:rsid w:val="00EE3157"/>
    <w:rsid w:val="00EF2217"/>
    <w:rsid w:val="00F00003"/>
    <w:rsid w:val="00F120CA"/>
    <w:rsid w:val="00F139FF"/>
    <w:rsid w:val="00F17B36"/>
    <w:rsid w:val="00F26959"/>
    <w:rsid w:val="00F276E8"/>
    <w:rsid w:val="00F319E3"/>
    <w:rsid w:val="00F40CEC"/>
    <w:rsid w:val="00F40DE5"/>
    <w:rsid w:val="00F5216E"/>
    <w:rsid w:val="00F60143"/>
    <w:rsid w:val="00F63FA0"/>
    <w:rsid w:val="00F649B2"/>
    <w:rsid w:val="00F74242"/>
    <w:rsid w:val="00F74F57"/>
    <w:rsid w:val="00F82355"/>
    <w:rsid w:val="00F8524E"/>
    <w:rsid w:val="00F933BB"/>
    <w:rsid w:val="00FA0BAE"/>
    <w:rsid w:val="00FA5A8E"/>
    <w:rsid w:val="00FB2E5B"/>
    <w:rsid w:val="00FB36F6"/>
    <w:rsid w:val="00FB3ABE"/>
    <w:rsid w:val="00FC0B1B"/>
    <w:rsid w:val="00FC6987"/>
    <w:rsid w:val="00FC783E"/>
    <w:rsid w:val="00FC78BA"/>
    <w:rsid w:val="00FC7CB8"/>
    <w:rsid w:val="00FD1B73"/>
    <w:rsid w:val="00FE5EF6"/>
    <w:rsid w:val="00FE6477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675450"/>
  <w15:docId w15:val="{C2FC658C-7935-42E4-A824-9A84058B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6BC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26BC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6BC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026BC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026BC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026BC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26BC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026BC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0026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Tytu">
    <w:name w:val="Title"/>
    <w:basedOn w:val="Normalny"/>
    <w:link w:val="TytuZnak"/>
    <w:qFormat/>
    <w:rsid w:val="000026BC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0026BC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locked/>
    <w:rPr>
      <w:rFonts w:cs="Times New Roman"/>
      <w:sz w:val="28"/>
      <w:szCs w:val="28"/>
    </w:rPr>
  </w:style>
  <w:style w:type="character" w:styleId="Odwoaniedokomentarza">
    <w:name w:val="annotation reference"/>
    <w:basedOn w:val="Domylnaczcionkaakapitu"/>
    <w:uiPriority w:val="99"/>
    <w:rsid w:val="000026B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0026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026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026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026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8"/>
      <w:szCs w:val="28"/>
    </w:rPr>
  </w:style>
  <w:style w:type="character" w:styleId="Numerstrony">
    <w:name w:val="page number"/>
    <w:basedOn w:val="Domylnaczcionkaakapitu"/>
    <w:uiPriority w:val="99"/>
    <w:rsid w:val="000026BC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0026BC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0026BC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0026BC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customStyle="1" w:styleId="BodyText21">
    <w:name w:val="Body Text 21"/>
    <w:basedOn w:val="Normalny"/>
    <w:uiPriority w:val="99"/>
    <w:rsid w:val="000026BC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0026BC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0026BC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1A1556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qFormat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Nad,Odstavec_muj,Fiche List Paragraph,Task Body,Viñetas (Inicio Parrafo),3 Txt tabla,Zerrenda-paragrafoa,Lista multicolor - Énfasis 11,Paragrafo elenco,Dot pt,No Spacing1,List Paragraph Char Char Char,Indicator Text,Bullet 1,Bullet,L,3"/>
    <w:basedOn w:val="Normalny"/>
    <w:link w:val="AkapitzlistZnak"/>
    <w:uiPriority w:val="34"/>
    <w:qFormat/>
    <w:rsid w:val="003F2D2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50C4"/>
    <w:rPr>
      <w:color w:val="605E5C"/>
      <w:shd w:val="clear" w:color="auto" w:fill="E1DFDD"/>
    </w:rPr>
  </w:style>
  <w:style w:type="character" w:customStyle="1" w:styleId="AkapitzlistZnak">
    <w:name w:val="Akapit z listą Znak"/>
    <w:aliases w:val="Nad Znak,Odstavec_muj Znak,Fiche List Paragraph Znak,Task Body Znak,Viñetas (Inicio Parrafo) Znak,3 Txt tabla Znak,Zerrenda-paragrafoa Znak,Lista multicolor - Énfasis 11 Znak,Paragrafo elenco Znak,Dot pt Znak,No Spacing1 Znak,L Znak"/>
    <w:basedOn w:val="Domylnaczcionkaakapitu"/>
    <w:link w:val="Akapitzlist"/>
    <w:uiPriority w:val="34"/>
    <w:locked/>
    <w:rsid w:val="00D63A72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5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27</TotalTime>
  <Pages>1</Pages>
  <Words>151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Piotr Sosnowski</cp:lastModifiedBy>
  <cp:revision>9</cp:revision>
  <cp:lastPrinted>2022-11-04T10:41:00Z</cp:lastPrinted>
  <dcterms:created xsi:type="dcterms:W3CDTF">2022-11-17T10:27:00Z</dcterms:created>
  <dcterms:modified xsi:type="dcterms:W3CDTF">2023-12-11T16:31:00Z</dcterms:modified>
</cp:coreProperties>
</file>