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0BD85634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6B74E6">
        <w:t>164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7DAABBE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5D082FB9" w:rsidR="00CA010E" w:rsidRPr="000A053B" w:rsidRDefault="006B74E6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6CE2AA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152D4" w14:textId="51B1FFE5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D375AB" w14:textId="1E1BC30C" w:rsidR="00CE5517" w:rsidRPr="008A0874" w:rsidRDefault="00CE5517" w:rsidP="00CE5517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 w:rsidRPr="00CE5517">
              <w:rPr>
                <w:color w:val="000000"/>
                <w:sz w:val="22"/>
                <w:szCs w:val="22"/>
              </w:rPr>
              <w:t xml:space="preserve">pokój </w:t>
            </w:r>
            <w:r>
              <w:rPr>
                <w:color w:val="000000"/>
                <w:sz w:val="22"/>
                <w:szCs w:val="22"/>
              </w:rPr>
              <w:t>dwu</w:t>
            </w:r>
            <w:r w:rsidRPr="00CE5517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5F51E" w14:textId="39F73552" w:rsidR="00CE5517" w:rsidRDefault="006B74E6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94B20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3F28D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496EC7E6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0BD357AB" w:rsidR="00CE5517" w:rsidRPr="000459E8" w:rsidRDefault="006B74E6" w:rsidP="00CE5517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100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4F50696B" w:rsidR="00CE5517" w:rsidRPr="000A053B" w:rsidRDefault="006B74E6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6B853CDE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7548FFB9" w:rsidR="00CE5517" w:rsidRDefault="006B74E6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20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67619866" w:rsidR="00CE5517" w:rsidRDefault="006B74E6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2700AF3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1FD50" w14:textId="3E037376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CFD089" w14:textId="2958553E" w:rsidR="00CE5517" w:rsidRDefault="00CE5517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 w:rsidRPr="00106FFF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F5E2" w14:textId="6416A7AD" w:rsidR="00CE5517" w:rsidRDefault="006B74E6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97F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0020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4CAD5B0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C11F" w14:textId="0A058F3F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340AC96" w14:textId="05D44BE8" w:rsidR="00CE5517" w:rsidRDefault="006B74E6" w:rsidP="00CE5517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9C6BD" w14:textId="4ACF85C5" w:rsidR="00CE5517" w:rsidRDefault="00CE5517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E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A2F1B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EC3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514F4EDB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82B3A" w14:textId="22F6068F" w:rsidR="00CE5517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DF0E44" w14:textId="7551299C" w:rsidR="00CE5517" w:rsidRPr="0047575D" w:rsidRDefault="006B74E6" w:rsidP="00CE5517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2F10A" w14:textId="00BCE867" w:rsidR="00CE5517" w:rsidRDefault="006B74E6" w:rsidP="00CE551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5E689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9D78F" w14:textId="77777777" w:rsidR="00CE5517" w:rsidRPr="00736643" w:rsidRDefault="00CE5517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517" w:rsidRPr="00736643" w14:paraId="091AC454" w14:textId="77777777" w:rsidTr="003D32F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6A2C6439" w:rsidR="00CE5517" w:rsidRPr="009F0738" w:rsidRDefault="00CE5517" w:rsidP="00CE551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  <w:r w:rsidR="006B74E6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09181" w14:textId="1AB3ED9D" w:rsidR="00CE5517" w:rsidRPr="00736643" w:rsidRDefault="001A4411" w:rsidP="00CE551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6DE54EA2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 xml:space="preserve">, że obiekt posiada windę i jest przystosowany do potrzeb osób niepełnosprawnych, </w:t>
      </w:r>
      <w:r w:rsidR="006758CC">
        <w:rPr>
          <w:sz w:val="22"/>
          <w:szCs w:val="22"/>
        </w:rPr>
        <w:br/>
      </w:r>
      <w:r w:rsidRPr="001A191A">
        <w:rPr>
          <w:sz w:val="22"/>
          <w:szCs w:val="22"/>
        </w:rPr>
        <w:t>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35147BFC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  <w:r w:rsidR="006758C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06FF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A4411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758CC"/>
    <w:rsid w:val="00682344"/>
    <w:rsid w:val="0069370D"/>
    <w:rsid w:val="00694456"/>
    <w:rsid w:val="00695F87"/>
    <w:rsid w:val="006A53A6"/>
    <w:rsid w:val="006B3257"/>
    <w:rsid w:val="006B74E6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5517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A1C90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34</TotalTime>
  <Pages>2</Pages>
  <Words>232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Dominik Kozanowski</cp:lastModifiedBy>
  <cp:revision>8</cp:revision>
  <cp:lastPrinted>2021-07-29T12:31:00Z</cp:lastPrinted>
  <dcterms:created xsi:type="dcterms:W3CDTF">2023-01-30T11:50:00Z</dcterms:created>
  <dcterms:modified xsi:type="dcterms:W3CDTF">2023-12-06T10:15:00Z</dcterms:modified>
</cp:coreProperties>
</file>