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8544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C1666EE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277A182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227BEB65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07023C24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7BC9D843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097A8279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3BEC0073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67DA00DC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315FE3E5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6B69837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65FA4F8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4EC97D7A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2DF9B32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75199E3" w14:textId="77777777"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14:paraId="108999AC" w14:textId="579429D8"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</w:t>
      </w:r>
      <w:r w:rsidR="00EB4CC8">
        <w:rPr>
          <w:sz w:val="22"/>
          <w:szCs w:val="22"/>
        </w:rPr>
        <w:t xml:space="preserve"> </w:t>
      </w:r>
      <w:r w:rsidR="00EB4CC8">
        <w:rPr>
          <w:b/>
          <w:sz w:val="22"/>
          <w:szCs w:val="22"/>
        </w:rPr>
        <w:t>DZP.262.1</w:t>
      </w:r>
      <w:r w:rsidR="00F77B56">
        <w:rPr>
          <w:b/>
          <w:sz w:val="22"/>
          <w:szCs w:val="22"/>
        </w:rPr>
        <w:t>4</w:t>
      </w:r>
      <w:r w:rsidR="00EF48E2">
        <w:rPr>
          <w:b/>
          <w:sz w:val="22"/>
          <w:szCs w:val="22"/>
        </w:rPr>
        <w:t>7</w:t>
      </w:r>
      <w:r w:rsidR="00EB4CC8">
        <w:rPr>
          <w:b/>
          <w:sz w:val="22"/>
          <w:szCs w:val="22"/>
        </w:rPr>
        <w:t>.</w:t>
      </w:r>
      <w:r w:rsidR="00EB4CC8" w:rsidRPr="00B74E8B">
        <w:rPr>
          <w:b/>
          <w:sz w:val="22"/>
          <w:szCs w:val="22"/>
        </w:rPr>
        <w:t>20</w:t>
      </w:r>
      <w:r w:rsidR="00EB4CC8">
        <w:rPr>
          <w:b/>
          <w:sz w:val="22"/>
          <w:szCs w:val="22"/>
        </w:rPr>
        <w:t>2</w:t>
      </w:r>
      <w:r w:rsidR="00F77B56">
        <w:rPr>
          <w:b/>
          <w:sz w:val="22"/>
          <w:szCs w:val="22"/>
        </w:rPr>
        <w:t>3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EF48E2">
        <w:rPr>
          <w:sz w:val="22"/>
          <w:szCs w:val="22"/>
        </w:rPr>
        <w:t xml:space="preserve"> na wykonanie zamówienia w części:</w:t>
      </w:r>
    </w:p>
    <w:p w14:paraId="5B295309" w14:textId="315C126E" w:rsidR="00EF48E2" w:rsidRDefault="00A40799" w:rsidP="00A40799">
      <w:pPr>
        <w:pStyle w:val="Akapitzlist"/>
        <w:ind w:left="1418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Część I *       </w:t>
      </w:r>
      <w:r w:rsidRPr="00A40799">
        <w:rPr>
          <w:sz w:val="40"/>
          <w:szCs w:val="40"/>
        </w:rPr>
        <w:t>□</w:t>
      </w:r>
    </w:p>
    <w:p w14:paraId="7D6AF1C5" w14:textId="0553D4BA" w:rsidR="00A40799" w:rsidRDefault="00A40799" w:rsidP="00A40799">
      <w:pPr>
        <w:pStyle w:val="Akapitzlist"/>
        <w:ind w:left="1418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Część II *      </w:t>
      </w:r>
      <w:r w:rsidRPr="00A40799">
        <w:rPr>
          <w:sz w:val="40"/>
          <w:szCs w:val="40"/>
        </w:rPr>
        <w:t>□</w:t>
      </w:r>
    </w:p>
    <w:p w14:paraId="09D906DF" w14:textId="30A56982" w:rsidR="00CA0978" w:rsidRDefault="001D2461" w:rsidP="00A40799">
      <w:pPr>
        <w:pStyle w:val="Akapitzlist"/>
        <w:ind w:left="1418" w:firstLine="709"/>
        <w:contextualSpacing w:val="0"/>
        <w:jc w:val="both"/>
        <w:rPr>
          <w:sz w:val="22"/>
          <w:szCs w:val="22"/>
        </w:rPr>
      </w:pPr>
      <w:r w:rsidRPr="001D2461">
        <w:rPr>
          <w:sz w:val="22"/>
          <w:szCs w:val="22"/>
        </w:rPr>
        <w:t>(* zaznaczyć odpowiednio)</w:t>
      </w:r>
    </w:p>
    <w:p w14:paraId="533FF483" w14:textId="77777777" w:rsidR="001D2461" w:rsidRPr="001D2461" w:rsidRDefault="001D2461" w:rsidP="00A40799">
      <w:pPr>
        <w:pStyle w:val="Akapitzlist"/>
        <w:ind w:left="1418" w:firstLine="709"/>
        <w:contextualSpacing w:val="0"/>
        <w:jc w:val="both"/>
        <w:rPr>
          <w:sz w:val="22"/>
          <w:szCs w:val="22"/>
        </w:rPr>
      </w:pPr>
    </w:p>
    <w:p w14:paraId="65E95301" w14:textId="77777777" w:rsidR="000109CE" w:rsidRDefault="00B73FAD" w:rsidP="00C61746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 xml:space="preserve">realizację przedmiotu zamówienia </w:t>
      </w:r>
      <w:r w:rsidR="00C61746">
        <w:rPr>
          <w:bCs/>
          <w:sz w:val="22"/>
          <w:szCs w:val="22"/>
        </w:rPr>
        <w:t>po cenach określonych w poniższej tabeli</w:t>
      </w:r>
      <w:r w:rsidR="0002256C" w:rsidRPr="00C61746">
        <w:rPr>
          <w:bCs/>
          <w:sz w:val="22"/>
          <w:szCs w:val="22"/>
        </w:rPr>
        <w:t>:</w:t>
      </w:r>
    </w:p>
    <w:p w14:paraId="7FDB1841" w14:textId="77777777" w:rsidR="00A40799" w:rsidRPr="00AC27A3" w:rsidRDefault="00A40799" w:rsidP="00A40799">
      <w:pPr>
        <w:pStyle w:val="Tekstpodstawowy2"/>
        <w:spacing w:after="240" w:line="240" w:lineRule="exact"/>
        <w:rPr>
          <w:b/>
          <w:spacing w:val="4"/>
          <w:sz w:val="22"/>
          <w:szCs w:val="22"/>
          <w:u w:val="single"/>
        </w:rPr>
      </w:pPr>
      <w:r w:rsidRPr="00AC27A3">
        <w:rPr>
          <w:b/>
          <w:spacing w:val="4"/>
          <w:sz w:val="22"/>
          <w:szCs w:val="22"/>
          <w:u w:val="single"/>
        </w:rPr>
        <w:t xml:space="preserve">CZĘŚĆ </w:t>
      </w:r>
      <w:r>
        <w:rPr>
          <w:b/>
          <w:spacing w:val="4"/>
          <w:sz w:val="22"/>
          <w:szCs w:val="22"/>
          <w:u w:val="single"/>
        </w:rPr>
        <w:t>I:</w:t>
      </w: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1332"/>
        <w:gridCol w:w="2235"/>
        <w:gridCol w:w="991"/>
        <w:gridCol w:w="1701"/>
        <w:gridCol w:w="1912"/>
      </w:tblGrid>
      <w:tr w:rsidR="00206E70" w:rsidRPr="003976FD" w14:paraId="7DE70889" w14:textId="77777777" w:rsidTr="00206E70">
        <w:trPr>
          <w:trHeight w:val="119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E6FD3" w14:textId="77777777" w:rsidR="00A40799" w:rsidRPr="00BD1395" w:rsidRDefault="00A40799" w:rsidP="00B66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4AF04" w14:textId="77777777" w:rsidR="00A40799" w:rsidRPr="00BD1395" w:rsidRDefault="00A40799" w:rsidP="00B66288">
            <w:pPr>
              <w:jc w:val="center"/>
              <w:rPr>
                <w:b/>
                <w:sz w:val="20"/>
                <w:szCs w:val="20"/>
              </w:rPr>
            </w:pPr>
            <w:r w:rsidRPr="00BD1395">
              <w:rPr>
                <w:b/>
                <w:sz w:val="20"/>
                <w:szCs w:val="20"/>
              </w:rPr>
              <w:t>Opis przedmiotu zamówienia</w:t>
            </w:r>
            <w:r w:rsidRPr="00BD1395">
              <w:rPr>
                <w:b/>
                <w:sz w:val="20"/>
                <w:szCs w:val="20"/>
              </w:rPr>
              <w:br/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2398" w14:textId="77777777" w:rsidR="00A40799" w:rsidRPr="00BD1395" w:rsidRDefault="00A40799" w:rsidP="00B66288">
            <w:pPr>
              <w:jc w:val="center"/>
              <w:rPr>
                <w:b/>
                <w:sz w:val="20"/>
                <w:szCs w:val="20"/>
              </w:rPr>
            </w:pPr>
            <w:r w:rsidRPr="00BD1395">
              <w:rPr>
                <w:b/>
                <w:sz w:val="20"/>
                <w:szCs w:val="20"/>
              </w:rPr>
              <w:t>1.</w:t>
            </w:r>
          </w:p>
          <w:p w14:paraId="50212A5A" w14:textId="7C946DE7" w:rsidR="00A40799" w:rsidRPr="00BD1395" w:rsidRDefault="00206E70" w:rsidP="00B66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model oferowanego sprzętu</w:t>
            </w:r>
          </w:p>
          <w:p w14:paraId="23629803" w14:textId="77777777" w:rsidR="00A40799" w:rsidRPr="00BD1395" w:rsidRDefault="00A40799" w:rsidP="00B662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E7259" w14:textId="0CC52AA4" w:rsidR="00A40799" w:rsidRPr="00664FE2" w:rsidRDefault="00A40799" w:rsidP="00206E70">
            <w:pPr>
              <w:jc w:val="center"/>
              <w:rPr>
                <w:b/>
                <w:sz w:val="20"/>
                <w:szCs w:val="20"/>
              </w:rPr>
            </w:pPr>
            <w:r w:rsidRPr="00664FE2">
              <w:rPr>
                <w:b/>
                <w:sz w:val="20"/>
                <w:szCs w:val="20"/>
              </w:rPr>
              <w:t>2.</w:t>
            </w:r>
          </w:p>
          <w:p w14:paraId="1C1A0CDC" w14:textId="7C59113C" w:rsidR="00A40799" w:rsidRPr="00BD1395" w:rsidRDefault="00206E70" w:rsidP="00206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11F7" w14:textId="77777777" w:rsidR="00A40799" w:rsidRPr="00BD1395" w:rsidRDefault="00A40799" w:rsidP="00B66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D1395">
              <w:rPr>
                <w:b/>
                <w:sz w:val="20"/>
                <w:szCs w:val="20"/>
              </w:rPr>
              <w:t>.</w:t>
            </w:r>
          </w:p>
          <w:p w14:paraId="72BE1EED" w14:textId="77777777" w:rsidR="00206E70" w:rsidRPr="00BD1395" w:rsidRDefault="00206E70" w:rsidP="00206E70">
            <w:pPr>
              <w:jc w:val="center"/>
              <w:rPr>
                <w:b/>
                <w:sz w:val="20"/>
                <w:szCs w:val="20"/>
              </w:rPr>
            </w:pPr>
            <w:r w:rsidRPr="00BD139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Pr="00BD1395">
              <w:rPr>
                <w:b/>
                <w:sz w:val="20"/>
                <w:szCs w:val="20"/>
              </w:rPr>
              <w:t xml:space="preserve">  </w:t>
            </w:r>
          </w:p>
          <w:p w14:paraId="49FEFC8B" w14:textId="02B56DD3" w:rsidR="00A40799" w:rsidRPr="00BD1395" w:rsidRDefault="00206E70" w:rsidP="00206E70">
            <w:pPr>
              <w:jc w:val="center"/>
              <w:rPr>
                <w:b/>
                <w:sz w:val="20"/>
                <w:szCs w:val="20"/>
              </w:rPr>
            </w:pPr>
            <w:r w:rsidRPr="00BD1395">
              <w:rPr>
                <w:b/>
                <w:sz w:val="20"/>
                <w:szCs w:val="20"/>
              </w:rPr>
              <w:t>(zł za sztukę)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A74D" w14:textId="75260CEF" w:rsidR="00206E70" w:rsidRPr="00BD1395" w:rsidRDefault="00A40799" w:rsidP="00206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06E70">
              <w:rPr>
                <w:b/>
                <w:sz w:val="20"/>
                <w:szCs w:val="20"/>
              </w:rPr>
              <w:t>4</w:t>
            </w:r>
            <w:r w:rsidR="00206E70" w:rsidRPr="00BD1395">
              <w:rPr>
                <w:b/>
                <w:sz w:val="20"/>
                <w:szCs w:val="20"/>
              </w:rPr>
              <w:t>.</w:t>
            </w:r>
          </w:p>
          <w:p w14:paraId="5FCB0525" w14:textId="77777777" w:rsidR="00206E70" w:rsidRPr="00BD1395" w:rsidRDefault="00206E70" w:rsidP="00206E70">
            <w:pPr>
              <w:jc w:val="center"/>
              <w:rPr>
                <w:b/>
                <w:sz w:val="20"/>
                <w:szCs w:val="20"/>
              </w:rPr>
            </w:pPr>
            <w:r w:rsidRPr="00BD1395">
              <w:rPr>
                <w:b/>
                <w:sz w:val="20"/>
                <w:szCs w:val="20"/>
              </w:rPr>
              <w:t>Wartość brutto</w:t>
            </w:r>
          </w:p>
          <w:p w14:paraId="53D71900" w14:textId="58145E42" w:rsidR="00A40799" w:rsidRPr="00BD1395" w:rsidRDefault="00206E70" w:rsidP="00206E70">
            <w:pPr>
              <w:jc w:val="center"/>
              <w:rPr>
                <w:b/>
                <w:sz w:val="20"/>
                <w:szCs w:val="20"/>
              </w:rPr>
            </w:pPr>
            <w:r w:rsidRPr="00BD1395">
              <w:rPr>
                <w:b/>
                <w:sz w:val="20"/>
                <w:szCs w:val="20"/>
              </w:rPr>
              <w:t>(poz.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BD13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x poz. </w:t>
            </w:r>
            <w:r>
              <w:rPr>
                <w:b/>
                <w:sz w:val="20"/>
                <w:szCs w:val="20"/>
              </w:rPr>
              <w:t>3</w:t>
            </w:r>
            <w:r w:rsidRPr="00BD1395">
              <w:rPr>
                <w:b/>
                <w:sz w:val="20"/>
                <w:szCs w:val="20"/>
              </w:rPr>
              <w:t>)</w:t>
            </w:r>
          </w:p>
        </w:tc>
      </w:tr>
      <w:tr w:rsidR="00206E70" w:rsidRPr="00554331" w14:paraId="267D11A6" w14:textId="77777777" w:rsidTr="00206E70">
        <w:trPr>
          <w:trHeight w:val="474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F736C" w14:textId="77777777" w:rsidR="00206E70" w:rsidRPr="006E326D" w:rsidRDefault="00206E70" w:rsidP="00206E70">
            <w:pPr>
              <w:rPr>
                <w:sz w:val="18"/>
                <w:szCs w:val="18"/>
              </w:rPr>
            </w:pPr>
            <w:bookmarkStart w:id="0" w:name="_Hlk242787861"/>
            <w:r>
              <w:rPr>
                <w:sz w:val="18"/>
                <w:szCs w:val="18"/>
              </w:rPr>
              <w:t xml:space="preserve">Specyfikacja techniczna nr </w:t>
            </w:r>
            <w:r w:rsidRPr="006E326D">
              <w:rPr>
                <w:sz w:val="18"/>
                <w:szCs w:val="18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BAF41" w14:textId="04A1B4D8" w:rsidR="00206E70" w:rsidRPr="006E326D" w:rsidRDefault="00206E70" w:rsidP="00206E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Smartfon</w:t>
            </w:r>
            <w:r>
              <w:rPr>
                <w:color w:val="000000"/>
                <w:sz w:val="18"/>
                <w:szCs w:val="18"/>
              </w:rPr>
              <w:t xml:space="preserve"> Typ 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D1F6" w14:textId="27FF0F75" w:rsidR="00206E70" w:rsidRDefault="00206E70" w:rsidP="00206E70">
            <w:pPr>
              <w:jc w:val="center"/>
              <w:rPr>
                <w:sz w:val="18"/>
                <w:szCs w:val="18"/>
              </w:rPr>
            </w:pPr>
          </w:p>
          <w:p w14:paraId="10BF3339" w14:textId="13ACA817" w:rsidR="00206E70" w:rsidRPr="006E326D" w:rsidRDefault="00206E70" w:rsidP="00206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243A4" w14:textId="77777777" w:rsidR="00206E70" w:rsidRDefault="00206E70" w:rsidP="00206E70">
            <w:pPr>
              <w:jc w:val="center"/>
              <w:rPr>
                <w:sz w:val="18"/>
                <w:szCs w:val="18"/>
              </w:rPr>
            </w:pPr>
          </w:p>
          <w:p w14:paraId="121CC6AF" w14:textId="24A9BF40" w:rsidR="00206E70" w:rsidRPr="006E326D" w:rsidRDefault="00206E70" w:rsidP="00206E70">
            <w:pPr>
              <w:pStyle w:val="Tekstpodstawowy2"/>
              <w:spacing w:after="240" w:line="240" w:lineRule="exact"/>
              <w:ind w:left="55"/>
              <w:jc w:val="center"/>
              <w:rPr>
                <w:b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EB28" w14:textId="77777777" w:rsidR="00206E70" w:rsidRPr="006E326D" w:rsidRDefault="00206E70" w:rsidP="00206E70">
            <w:pPr>
              <w:pStyle w:val="Tekstpodstawowy2"/>
              <w:spacing w:after="240" w:line="240" w:lineRule="exact"/>
              <w:ind w:left="55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5796" w14:textId="77777777" w:rsidR="00206E70" w:rsidRPr="006E326D" w:rsidRDefault="00206E70" w:rsidP="00206E70">
            <w:pPr>
              <w:pStyle w:val="Tekstpodstawowy2"/>
              <w:spacing w:after="240" w:line="240" w:lineRule="exact"/>
              <w:ind w:left="55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</w:tr>
      <w:tr w:rsidR="00206E70" w:rsidRPr="00554331" w14:paraId="1CAB2951" w14:textId="77777777" w:rsidTr="00206E70">
        <w:trPr>
          <w:trHeight w:val="722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AE665" w14:textId="77777777" w:rsidR="00206E70" w:rsidRPr="006E326D" w:rsidRDefault="00206E70" w:rsidP="0020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Specyfikacja techniczna nr 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58968" w14:textId="19DE8926" w:rsidR="00206E70" w:rsidRDefault="00206E70" w:rsidP="00206E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Smartfon</w:t>
            </w:r>
            <w:r>
              <w:rPr>
                <w:color w:val="000000"/>
                <w:sz w:val="18"/>
                <w:szCs w:val="18"/>
              </w:rPr>
              <w:t xml:space="preserve"> Typ 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51C0" w14:textId="77777777" w:rsidR="00206E70" w:rsidRDefault="00206E70" w:rsidP="00206E70">
            <w:pPr>
              <w:jc w:val="center"/>
              <w:rPr>
                <w:sz w:val="18"/>
                <w:szCs w:val="18"/>
              </w:rPr>
            </w:pPr>
          </w:p>
          <w:p w14:paraId="1DDC60D3" w14:textId="77777777" w:rsidR="00206E70" w:rsidRDefault="00206E70" w:rsidP="00206E70">
            <w:pPr>
              <w:jc w:val="center"/>
              <w:rPr>
                <w:sz w:val="18"/>
                <w:szCs w:val="18"/>
              </w:rPr>
            </w:pPr>
          </w:p>
          <w:p w14:paraId="45753705" w14:textId="7AD35204" w:rsidR="00206E70" w:rsidRPr="006E326D" w:rsidRDefault="00206E70" w:rsidP="00206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AB778" w14:textId="77777777" w:rsidR="00206E70" w:rsidRDefault="00206E70" w:rsidP="00206E70">
            <w:pPr>
              <w:jc w:val="center"/>
              <w:rPr>
                <w:sz w:val="18"/>
                <w:szCs w:val="18"/>
              </w:rPr>
            </w:pPr>
          </w:p>
          <w:p w14:paraId="5EFD396E" w14:textId="77777777" w:rsidR="00206E70" w:rsidRDefault="00206E70" w:rsidP="00206E70">
            <w:pPr>
              <w:jc w:val="center"/>
              <w:rPr>
                <w:sz w:val="18"/>
                <w:szCs w:val="18"/>
              </w:rPr>
            </w:pPr>
          </w:p>
          <w:p w14:paraId="3CCC854C" w14:textId="33910BB3" w:rsidR="00206E70" w:rsidRPr="006E326D" w:rsidRDefault="00206E70" w:rsidP="00206E70">
            <w:pPr>
              <w:pStyle w:val="Tekstpodstawowy2"/>
              <w:spacing w:after="240" w:line="240" w:lineRule="exact"/>
              <w:ind w:left="55"/>
              <w:jc w:val="center"/>
              <w:rPr>
                <w:b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7D38" w14:textId="77777777" w:rsidR="00206E70" w:rsidRPr="006E326D" w:rsidRDefault="00206E70" w:rsidP="00206E70">
            <w:pPr>
              <w:pStyle w:val="Tekstpodstawowy2"/>
              <w:spacing w:after="240" w:line="240" w:lineRule="exact"/>
              <w:ind w:left="55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8131" w14:textId="77777777" w:rsidR="00206E70" w:rsidRPr="006E326D" w:rsidRDefault="00206E70" w:rsidP="00206E70">
            <w:pPr>
              <w:pStyle w:val="Tekstpodstawowy2"/>
              <w:spacing w:after="240" w:line="240" w:lineRule="exact"/>
              <w:ind w:left="55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</w:tr>
      <w:tr w:rsidR="00206E70" w:rsidRPr="00554331" w14:paraId="4CE4BEEF" w14:textId="77777777" w:rsidTr="00206E70">
        <w:trPr>
          <w:trHeight w:val="722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E5335" w14:textId="53710DF0" w:rsidR="00206E70" w:rsidRDefault="00206E70" w:rsidP="0020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Specyfikacja techniczna nr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AD64B" w14:textId="7D1E7676" w:rsidR="00206E70" w:rsidRDefault="00206E70" w:rsidP="00206E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Smartfon Typ 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7CE" w14:textId="77777777" w:rsidR="00206E70" w:rsidRDefault="00206E70" w:rsidP="00206E70">
            <w:pPr>
              <w:jc w:val="center"/>
              <w:rPr>
                <w:sz w:val="18"/>
                <w:szCs w:val="18"/>
              </w:rPr>
            </w:pPr>
          </w:p>
          <w:p w14:paraId="064BE460" w14:textId="23E09C27" w:rsidR="00206E70" w:rsidRDefault="00206E70" w:rsidP="00206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AAA97" w14:textId="77777777" w:rsidR="00206E70" w:rsidRDefault="00206E70" w:rsidP="00206E70">
            <w:pPr>
              <w:jc w:val="center"/>
              <w:rPr>
                <w:sz w:val="18"/>
                <w:szCs w:val="18"/>
              </w:rPr>
            </w:pPr>
          </w:p>
          <w:p w14:paraId="2884E449" w14:textId="22EF5785" w:rsidR="00206E70" w:rsidRPr="006E326D" w:rsidRDefault="00206E70" w:rsidP="00206E70">
            <w:pPr>
              <w:pStyle w:val="Tekstpodstawowy2"/>
              <w:spacing w:after="240" w:line="240" w:lineRule="exact"/>
              <w:ind w:left="55"/>
              <w:jc w:val="center"/>
              <w:rPr>
                <w:b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7AD9" w14:textId="77777777" w:rsidR="00206E70" w:rsidRPr="006E326D" w:rsidRDefault="00206E70" w:rsidP="00206E70">
            <w:pPr>
              <w:pStyle w:val="Tekstpodstawowy2"/>
              <w:spacing w:after="240" w:line="240" w:lineRule="exact"/>
              <w:ind w:left="55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7E64" w14:textId="77777777" w:rsidR="00206E70" w:rsidRPr="006E326D" w:rsidRDefault="00206E70" w:rsidP="00206E70">
            <w:pPr>
              <w:pStyle w:val="Tekstpodstawowy2"/>
              <w:spacing w:after="240" w:line="240" w:lineRule="exact"/>
              <w:ind w:left="55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</w:tr>
      <w:tr w:rsidR="00206E70" w:rsidRPr="00554331" w14:paraId="7A86B607" w14:textId="77777777" w:rsidTr="00206E70">
        <w:trPr>
          <w:trHeight w:val="722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21D25" w14:textId="6945B38A" w:rsidR="00206E70" w:rsidRDefault="00206E70" w:rsidP="0020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Specyfikacja techniczna nr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4F866" w14:textId="505F431E" w:rsidR="00206E70" w:rsidRDefault="00206E70" w:rsidP="00206E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Smartfon typ 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EC94" w14:textId="77777777" w:rsidR="00206E70" w:rsidRDefault="00206E70" w:rsidP="00206E70">
            <w:pPr>
              <w:jc w:val="center"/>
              <w:rPr>
                <w:sz w:val="18"/>
                <w:szCs w:val="18"/>
              </w:rPr>
            </w:pPr>
          </w:p>
          <w:p w14:paraId="6C7A205E" w14:textId="785D06F3" w:rsidR="00206E70" w:rsidRDefault="00206E70" w:rsidP="00206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D5C09" w14:textId="77777777" w:rsidR="00206E70" w:rsidRDefault="00206E70" w:rsidP="00206E70">
            <w:pPr>
              <w:jc w:val="center"/>
              <w:rPr>
                <w:sz w:val="18"/>
                <w:szCs w:val="18"/>
              </w:rPr>
            </w:pPr>
          </w:p>
          <w:p w14:paraId="2438A2A6" w14:textId="5CC0B37D" w:rsidR="00206E70" w:rsidRPr="006E326D" w:rsidRDefault="00206E70" w:rsidP="00206E70">
            <w:pPr>
              <w:pStyle w:val="Tekstpodstawowy2"/>
              <w:spacing w:after="240" w:line="240" w:lineRule="exact"/>
              <w:ind w:left="55"/>
              <w:jc w:val="center"/>
              <w:rPr>
                <w:b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6E62" w14:textId="77777777" w:rsidR="00206E70" w:rsidRPr="006E326D" w:rsidRDefault="00206E70" w:rsidP="00206E70">
            <w:pPr>
              <w:pStyle w:val="Tekstpodstawowy2"/>
              <w:spacing w:after="240" w:line="240" w:lineRule="exact"/>
              <w:ind w:left="55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624C" w14:textId="77777777" w:rsidR="00206E70" w:rsidRPr="006E326D" w:rsidRDefault="00206E70" w:rsidP="00206E70">
            <w:pPr>
              <w:pStyle w:val="Tekstpodstawowy2"/>
              <w:spacing w:after="240" w:line="240" w:lineRule="exact"/>
              <w:ind w:left="55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</w:tr>
      <w:bookmarkEnd w:id="0"/>
      <w:tr w:rsidR="00A40799" w:rsidRPr="003976FD" w14:paraId="4E869707" w14:textId="77777777" w:rsidTr="00206E70">
        <w:trPr>
          <w:trHeight w:val="451"/>
        </w:trPr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CD48" w14:textId="77777777" w:rsidR="00A40799" w:rsidRPr="003976FD" w:rsidRDefault="00A40799" w:rsidP="00B66288">
            <w:pPr>
              <w:pStyle w:val="Tekstpodstawowy2"/>
              <w:spacing w:after="240" w:line="240" w:lineRule="exact"/>
              <w:ind w:left="360"/>
              <w:jc w:val="right"/>
              <w:rPr>
                <w:b/>
                <w:spacing w:val="4"/>
                <w:sz w:val="22"/>
                <w:szCs w:val="22"/>
              </w:rPr>
            </w:pPr>
            <w:r w:rsidRPr="003976FD">
              <w:rPr>
                <w:b/>
                <w:spacing w:val="4"/>
                <w:sz w:val="22"/>
                <w:szCs w:val="22"/>
              </w:rPr>
              <w:t>RAZEM: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4097" w14:textId="77777777" w:rsidR="00A40799" w:rsidRPr="003976FD" w:rsidRDefault="00A40799" w:rsidP="00B66288">
            <w:pPr>
              <w:pStyle w:val="Tekstpodstawowy2"/>
              <w:spacing w:after="240" w:line="240" w:lineRule="exact"/>
              <w:ind w:left="360"/>
              <w:rPr>
                <w:b/>
                <w:spacing w:val="4"/>
                <w:sz w:val="22"/>
                <w:szCs w:val="22"/>
              </w:rPr>
            </w:pPr>
          </w:p>
        </w:tc>
      </w:tr>
    </w:tbl>
    <w:p w14:paraId="61BAE1DD" w14:textId="77777777" w:rsidR="001D2461" w:rsidRPr="002134E0" w:rsidRDefault="001D2461" w:rsidP="001D2461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rPr>
          <w:i/>
          <w:iCs/>
        </w:rPr>
      </w:pPr>
      <w:r w:rsidRPr="002134E0">
        <w:rPr>
          <w:i/>
          <w:iCs/>
          <w:sz w:val="22"/>
          <w:szCs w:val="22"/>
        </w:rPr>
        <w:t>*Wskazane w powyższej tabeli wielokrotności są ilościami szacunkowymi i służą jedynie do porównania ofert, Zamawiający będzie się rozliczał z Wykonawcą na podstawie cen jednostkowych brutto określonych w powyższej tabeli</w:t>
      </w:r>
      <w:r w:rsidRPr="002134E0">
        <w:rPr>
          <w:i/>
          <w:iCs/>
        </w:rPr>
        <w:t>.</w:t>
      </w:r>
    </w:p>
    <w:p w14:paraId="6E58C7E2" w14:textId="77777777" w:rsidR="00A40799" w:rsidRDefault="00A40799" w:rsidP="00A40799">
      <w:pPr>
        <w:pStyle w:val="Tekstpodstawowy2"/>
        <w:spacing w:after="240" w:line="240" w:lineRule="exact"/>
        <w:rPr>
          <w:b/>
          <w:sz w:val="22"/>
          <w:szCs w:val="22"/>
        </w:rPr>
      </w:pPr>
    </w:p>
    <w:p w14:paraId="6DA2EF0A" w14:textId="77777777" w:rsidR="001D2461" w:rsidRDefault="001D2461" w:rsidP="00A40799">
      <w:pPr>
        <w:pStyle w:val="Tekstpodstawowy2"/>
        <w:spacing w:after="240" w:line="240" w:lineRule="exact"/>
        <w:rPr>
          <w:b/>
          <w:sz w:val="22"/>
          <w:szCs w:val="22"/>
          <w:u w:val="single"/>
        </w:rPr>
      </w:pPr>
    </w:p>
    <w:p w14:paraId="377AD090" w14:textId="52F09F61" w:rsidR="00A40799" w:rsidRDefault="00A40799" w:rsidP="00A40799">
      <w:pPr>
        <w:pStyle w:val="Tekstpodstawowy2"/>
        <w:spacing w:after="240" w:line="240" w:lineRule="exact"/>
        <w:rPr>
          <w:b/>
          <w:sz w:val="22"/>
          <w:szCs w:val="22"/>
          <w:u w:val="single"/>
        </w:rPr>
      </w:pPr>
      <w:r w:rsidRPr="006367A3">
        <w:rPr>
          <w:b/>
          <w:sz w:val="22"/>
          <w:szCs w:val="22"/>
          <w:u w:val="single"/>
        </w:rPr>
        <w:lastRenderedPageBreak/>
        <w:t>CZĘŚĆ</w:t>
      </w:r>
      <w:r>
        <w:rPr>
          <w:b/>
          <w:sz w:val="22"/>
          <w:szCs w:val="22"/>
          <w:u w:val="single"/>
        </w:rPr>
        <w:t xml:space="preserve"> II</w:t>
      </w:r>
      <w:r w:rsidRPr="006367A3">
        <w:rPr>
          <w:b/>
          <w:sz w:val="22"/>
          <w:szCs w:val="22"/>
          <w:u w:val="single"/>
        </w:rPr>
        <w:t>:</w:t>
      </w: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1332"/>
        <w:gridCol w:w="1948"/>
        <w:gridCol w:w="1134"/>
        <w:gridCol w:w="1703"/>
        <w:gridCol w:w="2054"/>
      </w:tblGrid>
      <w:tr w:rsidR="00A40799" w:rsidRPr="003976FD" w14:paraId="7073F19F" w14:textId="77777777" w:rsidTr="00D9631A">
        <w:trPr>
          <w:trHeight w:val="119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FE45F" w14:textId="77777777" w:rsidR="00A40799" w:rsidRPr="00BD1395" w:rsidRDefault="00A40799" w:rsidP="00B66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91C53" w14:textId="77777777" w:rsidR="00A40799" w:rsidRPr="00BD1395" w:rsidRDefault="00A40799" w:rsidP="00B66288">
            <w:pPr>
              <w:jc w:val="center"/>
              <w:rPr>
                <w:b/>
                <w:sz w:val="20"/>
                <w:szCs w:val="20"/>
              </w:rPr>
            </w:pPr>
            <w:r w:rsidRPr="00BD1395">
              <w:rPr>
                <w:b/>
                <w:sz w:val="20"/>
                <w:szCs w:val="20"/>
              </w:rPr>
              <w:t>Opis przedmiotu zamówieni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9A42" w14:textId="77777777" w:rsidR="00A40799" w:rsidRPr="00BD1395" w:rsidRDefault="00A40799" w:rsidP="00B66288">
            <w:pPr>
              <w:jc w:val="center"/>
              <w:rPr>
                <w:b/>
                <w:sz w:val="20"/>
                <w:szCs w:val="20"/>
              </w:rPr>
            </w:pPr>
            <w:r w:rsidRPr="00BD1395">
              <w:rPr>
                <w:b/>
                <w:sz w:val="20"/>
                <w:szCs w:val="20"/>
              </w:rPr>
              <w:t>1.</w:t>
            </w:r>
          </w:p>
          <w:p w14:paraId="1A7E6BE6" w14:textId="77777777" w:rsidR="00206E70" w:rsidRPr="00BD1395" w:rsidRDefault="00206E70" w:rsidP="00206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model oferowanego sprzętu</w:t>
            </w:r>
          </w:p>
          <w:p w14:paraId="0402CA42" w14:textId="77777777" w:rsidR="00A40799" w:rsidRPr="00BD1395" w:rsidRDefault="00A40799" w:rsidP="00B662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60596" w14:textId="77777777" w:rsidR="00A40799" w:rsidRPr="00664FE2" w:rsidRDefault="00A40799" w:rsidP="00B662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664FE2">
              <w:rPr>
                <w:b/>
                <w:sz w:val="20"/>
                <w:szCs w:val="20"/>
              </w:rPr>
              <w:t>2.</w:t>
            </w:r>
          </w:p>
          <w:p w14:paraId="25562470" w14:textId="77777777" w:rsidR="00206E70" w:rsidRPr="00BD1395" w:rsidRDefault="00206E70" w:rsidP="00206E70">
            <w:pPr>
              <w:jc w:val="center"/>
              <w:rPr>
                <w:b/>
                <w:sz w:val="20"/>
                <w:szCs w:val="20"/>
              </w:rPr>
            </w:pPr>
            <w:r w:rsidRPr="00BD1395">
              <w:rPr>
                <w:b/>
                <w:sz w:val="20"/>
                <w:szCs w:val="20"/>
              </w:rPr>
              <w:t>Ilość szt.</w:t>
            </w:r>
          </w:p>
          <w:p w14:paraId="145B0F3E" w14:textId="074CB8B1" w:rsidR="00A40799" w:rsidRPr="00BD1395" w:rsidRDefault="00A40799" w:rsidP="00B662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7BB8" w14:textId="77777777" w:rsidR="00A40799" w:rsidRPr="00BD1395" w:rsidRDefault="00A40799" w:rsidP="00B66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D1395">
              <w:rPr>
                <w:b/>
                <w:sz w:val="20"/>
                <w:szCs w:val="20"/>
              </w:rPr>
              <w:t>.</w:t>
            </w:r>
          </w:p>
          <w:p w14:paraId="38967EF0" w14:textId="77777777" w:rsidR="00206E70" w:rsidRPr="00BD1395" w:rsidRDefault="00206E70" w:rsidP="00206E70">
            <w:pPr>
              <w:jc w:val="center"/>
              <w:rPr>
                <w:b/>
                <w:sz w:val="20"/>
                <w:szCs w:val="20"/>
              </w:rPr>
            </w:pPr>
            <w:r w:rsidRPr="00BD139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Pr="00BD1395">
              <w:rPr>
                <w:b/>
                <w:sz w:val="20"/>
                <w:szCs w:val="20"/>
              </w:rPr>
              <w:t xml:space="preserve">  </w:t>
            </w:r>
          </w:p>
          <w:p w14:paraId="58736C3D" w14:textId="0090996E" w:rsidR="00A40799" w:rsidRPr="00BD1395" w:rsidRDefault="00206E70" w:rsidP="00206E70">
            <w:pPr>
              <w:jc w:val="center"/>
              <w:rPr>
                <w:b/>
                <w:sz w:val="20"/>
                <w:szCs w:val="20"/>
              </w:rPr>
            </w:pPr>
            <w:r w:rsidRPr="00BD1395">
              <w:rPr>
                <w:b/>
                <w:sz w:val="20"/>
                <w:szCs w:val="20"/>
              </w:rPr>
              <w:t>(zł za sztukę)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3D98" w14:textId="77777777" w:rsidR="00A40799" w:rsidRPr="00BD1395" w:rsidRDefault="00A40799" w:rsidP="00B66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D1395">
              <w:rPr>
                <w:b/>
                <w:sz w:val="20"/>
                <w:szCs w:val="20"/>
              </w:rPr>
              <w:t>.</w:t>
            </w:r>
          </w:p>
          <w:p w14:paraId="783E0A25" w14:textId="77777777" w:rsidR="00206E70" w:rsidRPr="00BD1395" w:rsidRDefault="00206E70" w:rsidP="00206E70">
            <w:pPr>
              <w:jc w:val="center"/>
              <w:rPr>
                <w:b/>
                <w:sz w:val="20"/>
                <w:szCs w:val="20"/>
              </w:rPr>
            </w:pPr>
            <w:r w:rsidRPr="00BD1395">
              <w:rPr>
                <w:b/>
                <w:sz w:val="20"/>
                <w:szCs w:val="20"/>
              </w:rPr>
              <w:t>Wartość brutto</w:t>
            </w:r>
          </w:p>
          <w:p w14:paraId="73A3DD76" w14:textId="7F1826BF" w:rsidR="00A40799" w:rsidRPr="00BD1395" w:rsidRDefault="00206E70" w:rsidP="00206E70">
            <w:pPr>
              <w:jc w:val="center"/>
              <w:rPr>
                <w:b/>
                <w:sz w:val="20"/>
                <w:szCs w:val="20"/>
              </w:rPr>
            </w:pPr>
            <w:r w:rsidRPr="00BD1395">
              <w:rPr>
                <w:b/>
                <w:sz w:val="20"/>
                <w:szCs w:val="20"/>
              </w:rPr>
              <w:t>(poz.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BD13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 poz. 3</w:t>
            </w:r>
            <w:r w:rsidRPr="00BD1395">
              <w:rPr>
                <w:b/>
                <w:sz w:val="20"/>
                <w:szCs w:val="20"/>
              </w:rPr>
              <w:t>)</w:t>
            </w:r>
          </w:p>
        </w:tc>
      </w:tr>
      <w:tr w:rsidR="00D9631A" w:rsidRPr="00554331" w14:paraId="5438008E" w14:textId="77777777" w:rsidTr="00D9631A">
        <w:trPr>
          <w:trHeight w:val="474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96769" w14:textId="41E5D92A" w:rsidR="00D9631A" w:rsidRPr="006E326D" w:rsidRDefault="00D9631A" w:rsidP="00D96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Specyfikacja techniczna nr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0EA5B" w14:textId="3C4D4945" w:rsidR="00D9631A" w:rsidRPr="006E326D" w:rsidRDefault="00D9631A" w:rsidP="00D963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Smartfon</w:t>
            </w:r>
            <w:r>
              <w:rPr>
                <w:color w:val="000000"/>
                <w:sz w:val="18"/>
                <w:szCs w:val="18"/>
              </w:rPr>
              <w:t xml:space="preserve"> Typ 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7C46" w14:textId="1A8892C3" w:rsidR="00D9631A" w:rsidRPr="006E326D" w:rsidRDefault="00D9631A" w:rsidP="00D96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B73C2" w14:textId="1F0C3F58" w:rsidR="00D9631A" w:rsidRPr="006E326D" w:rsidRDefault="00D9631A" w:rsidP="00D9631A">
            <w:pPr>
              <w:pStyle w:val="Tekstpodstawowy2"/>
              <w:spacing w:after="240" w:line="240" w:lineRule="exact"/>
              <w:ind w:left="55"/>
              <w:jc w:val="center"/>
              <w:rPr>
                <w:b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834A" w14:textId="77777777" w:rsidR="00D9631A" w:rsidRPr="006E326D" w:rsidRDefault="00D9631A" w:rsidP="00D9631A">
            <w:pPr>
              <w:pStyle w:val="Tekstpodstawowy2"/>
              <w:spacing w:after="240" w:line="240" w:lineRule="exact"/>
              <w:ind w:left="55"/>
              <w:jc w:val="right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6F00" w14:textId="77777777" w:rsidR="00D9631A" w:rsidRPr="006E326D" w:rsidRDefault="00D9631A" w:rsidP="00D9631A">
            <w:pPr>
              <w:pStyle w:val="Tekstpodstawowy2"/>
              <w:spacing w:after="240" w:line="240" w:lineRule="exact"/>
              <w:ind w:left="55"/>
              <w:jc w:val="right"/>
              <w:rPr>
                <w:b/>
                <w:spacing w:val="4"/>
                <w:sz w:val="18"/>
                <w:szCs w:val="18"/>
              </w:rPr>
            </w:pPr>
          </w:p>
        </w:tc>
      </w:tr>
      <w:tr w:rsidR="00D9631A" w:rsidRPr="00554331" w14:paraId="3B2F667F" w14:textId="77777777" w:rsidTr="00D9631A">
        <w:trPr>
          <w:trHeight w:val="474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A90F4" w14:textId="65432B87" w:rsidR="00D9631A" w:rsidRDefault="00D9631A" w:rsidP="00D96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Specyfikacja techniczna nr</w:t>
            </w: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7C6B2" w14:textId="6EDD6F08" w:rsidR="00D9631A" w:rsidRDefault="00D9631A" w:rsidP="00D963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Smartfon Typ 6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5D46" w14:textId="18373F6A" w:rsidR="00D9631A" w:rsidRDefault="00D9631A" w:rsidP="00D96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D32A0" w14:textId="33E6DCD9" w:rsidR="00D9631A" w:rsidRPr="006E326D" w:rsidRDefault="00D9631A" w:rsidP="00D9631A">
            <w:pPr>
              <w:pStyle w:val="Tekstpodstawowy2"/>
              <w:spacing w:after="240" w:line="240" w:lineRule="exact"/>
              <w:ind w:left="55"/>
              <w:jc w:val="center"/>
              <w:rPr>
                <w:b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090D" w14:textId="77777777" w:rsidR="00D9631A" w:rsidRPr="006E326D" w:rsidRDefault="00D9631A" w:rsidP="00D9631A">
            <w:pPr>
              <w:pStyle w:val="Tekstpodstawowy2"/>
              <w:spacing w:after="240" w:line="240" w:lineRule="exact"/>
              <w:ind w:left="55"/>
              <w:jc w:val="right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2B57" w14:textId="77777777" w:rsidR="00D9631A" w:rsidRPr="006E326D" w:rsidRDefault="00D9631A" w:rsidP="00D9631A">
            <w:pPr>
              <w:pStyle w:val="Tekstpodstawowy2"/>
              <w:spacing w:after="240" w:line="240" w:lineRule="exact"/>
              <w:ind w:left="55"/>
              <w:jc w:val="right"/>
              <w:rPr>
                <w:b/>
                <w:spacing w:val="4"/>
                <w:sz w:val="18"/>
                <w:szCs w:val="18"/>
              </w:rPr>
            </w:pPr>
          </w:p>
        </w:tc>
      </w:tr>
      <w:tr w:rsidR="00D9631A" w:rsidRPr="00554331" w14:paraId="42B15B5C" w14:textId="77777777" w:rsidTr="00D9631A">
        <w:trPr>
          <w:trHeight w:val="474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CE2E2" w14:textId="0FD7120C" w:rsidR="00D9631A" w:rsidRDefault="00D9631A" w:rsidP="00D96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Specyfikacja techniczna nr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8DA8E" w14:textId="04D8D94B" w:rsidR="00D9631A" w:rsidRDefault="00D9631A" w:rsidP="00D963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Smartfon Typ 7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6D5A" w14:textId="7177B3BD" w:rsidR="00D9631A" w:rsidRDefault="00D9631A" w:rsidP="00D96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0E186" w14:textId="3AB34E6B" w:rsidR="00D9631A" w:rsidRPr="006E326D" w:rsidRDefault="00D9631A" w:rsidP="00D9631A">
            <w:pPr>
              <w:pStyle w:val="Tekstpodstawowy2"/>
              <w:spacing w:after="240" w:line="240" w:lineRule="exact"/>
              <w:ind w:left="55"/>
              <w:jc w:val="center"/>
              <w:rPr>
                <w:b/>
                <w:spacing w:val="4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A4A0" w14:textId="77777777" w:rsidR="00D9631A" w:rsidRPr="006E326D" w:rsidRDefault="00D9631A" w:rsidP="00D9631A">
            <w:pPr>
              <w:pStyle w:val="Tekstpodstawowy2"/>
              <w:spacing w:after="240" w:line="240" w:lineRule="exact"/>
              <w:ind w:left="55"/>
              <w:jc w:val="right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6AE3" w14:textId="77777777" w:rsidR="00D9631A" w:rsidRPr="006E326D" w:rsidRDefault="00D9631A" w:rsidP="00D9631A">
            <w:pPr>
              <w:pStyle w:val="Tekstpodstawowy2"/>
              <w:spacing w:after="240" w:line="240" w:lineRule="exact"/>
              <w:ind w:left="55"/>
              <w:jc w:val="right"/>
              <w:rPr>
                <w:b/>
                <w:spacing w:val="4"/>
                <w:sz w:val="18"/>
                <w:szCs w:val="18"/>
              </w:rPr>
            </w:pPr>
          </w:p>
        </w:tc>
      </w:tr>
      <w:tr w:rsidR="00A40799" w:rsidRPr="003976FD" w14:paraId="4A55EBF7" w14:textId="77777777" w:rsidTr="00206E70">
        <w:trPr>
          <w:trHeight w:val="451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3237" w14:textId="77777777" w:rsidR="00A40799" w:rsidRPr="003976FD" w:rsidRDefault="00A40799" w:rsidP="00B66288">
            <w:pPr>
              <w:pStyle w:val="Tekstpodstawowy2"/>
              <w:spacing w:after="240" w:line="240" w:lineRule="exact"/>
              <w:ind w:left="360"/>
              <w:jc w:val="right"/>
              <w:rPr>
                <w:b/>
                <w:spacing w:val="4"/>
                <w:sz w:val="22"/>
                <w:szCs w:val="22"/>
              </w:rPr>
            </w:pPr>
            <w:r w:rsidRPr="003976FD">
              <w:rPr>
                <w:b/>
                <w:spacing w:val="4"/>
                <w:sz w:val="22"/>
                <w:szCs w:val="22"/>
              </w:rPr>
              <w:t>RAZEM: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074E" w14:textId="77777777" w:rsidR="00A40799" w:rsidRPr="003976FD" w:rsidRDefault="00A40799" w:rsidP="00B66288">
            <w:pPr>
              <w:pStyle w:val="Tekstpodstawowy2"/>
              <w:spacing w:after="240" w:line="240" w:lineRule="exact"/>
              <w:ind w:left="360"/>
              <w:rPr>
                <w:b/>
                <w:spacing w:val="4"/>
                <w:sz w:val="22"/>
                <w:szCs w:val="22"/>
              </w:rPr>
            </w:pPr>
          </w:p>
        </w:tc>
      </w:tr>
    </w:tbl>
    <w:p w14:paraId="0448320C" w14:textId="577FDD8A" w:rsidR="00A40799" w:rsidRPr="001D2461" w:rsidRDefault="001D2461" w:rsidP="001D2461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rPr>
          <w:i/>
          <w:iCs/>
        </w:rPr>
      </w:pPr>
      <w:r w:rsidRPr="002134E0">
        <w:rPr>
          <w:i/>
          <w:iCs/>
          <w:sz w:val="22"/>
          <w:szCs w:val="22"/>
        </w:rPr>
        <w:t>*Wskazane w powyższej tabeli wielokrotności są ilościami szacunkowymi i służą jedynie do porównania ofert, Zamawiający będzie się rozliczał z Wykonawcą na podstawie cen jednostkowych brutto określonych w powyższej tabeli</w:t>
      </w:r>
      <w:r w:rsidRPr="002134E0">
        <w:rPr>
          <w:i/>
          <w:iCs/>
        </w:rPr>
        <w:t>.</w:t>
      </w:r>
    </w:p>
    <w:p w14:paraId="0E0F667A" w14:textId="77777777" w:rsidR="00A40799" w:rsidRPr="00C61746" w:rsidRDefault="00A40799" w:rsidP="00A40799">
      <w:pPr>
        <w:pStyle w:val="Tekstpodstawowy2"/>
        <w:autoSpaceDE/>
        <w:autoSpaceDN/>
        <w:spacing w:after="120" w:line="240" w:lineRule="auto"/>
        <w:ind w:right="380"/>
        <w:rPr>
          <w:bCs/>
          <w:sz w:val="22"/>
          <w:szCs w:val="22"/>
        </w:rPr>
      </w:pPr>
    </w:p>
    <w:p w14:paraId="766FFB9E" w14:textId="77777777"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1DB5495E" w14:textId="77777777" w:rsidR="00CB1C26" w:rsidRPr="00CB1C26" w:rsidRDefault="002F2E37" w:rsidP="00CB1C26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614496A6" w14:textId="13B6CAD6" w:rsidR="00EB4CC8" w:rsidRPr="00CB1C26" w:rsidRDefault="00CB1C26" w:rsidP="00CB1C26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B1C26">
        <w:rPr>
          <w:bCs/>
          <w:sz w:val="22"/>
          <w:szCs w:val="22"/>
        </w:rPr>
        <w:t xml:space="preserve">Oświadczamy, że zapoznaliśmy się z załącznikiem nr </w:t>
      </w:r>
      <w:r>
        <w:rPr>
          <w:bCs/>
          <w:sz w:val="22"/>
          <w:szCs w:val="22"/>
        </w:rPr>
        <w:t>4</w:t>
      </w:r>
      <w:r w:rsidRPr="00CB1C26">
        <w:rPr>
          <w:bCs/>
          <w:sz w:val="22"/>
          <w:szCs w:val="22"/>
        </w:rPr>
        <w:t xml:space="preserve"> do zapytania ofertowego. </w:t>
      </w:r>
    </w:p>
    <w:p w14:paraId="086D6727" w14:textId="7853514C" w:rsidR="00D723A6" w:rsidRPr="006470A7" w:rsidRDefault="002F2E37" w:rsidP="006470A7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14:paraId="1C302E6A" w14:textId="3BB17FE1"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38D31057" w14:textId="2B649330" w:rsidR="002F2E37" w:rsidRPr="00CB1C26" w:rsidRDefault="00CB1C26" w:rsidP="00CB1C26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14:paraId="00CE63BA" w14:textId="7D06F5DE" w:rsidR="00F77B56" w:rsidRPr="001D2461" w:rsidRDefault="00CB1C26" w:rsidP="00F77B56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14:paraId="559B33F8" w14:textId="5FBDD1E2" w:rsidR="00CB1C26" w:rsidRPr="00CB1C26" w:rsidRDefault="00CB1C26" w:rsidP="00CB1C26">
      <w:pPr>
        <w:pStyle w:val="Akapitzlist"/>
        <w:numPr>
          <w:ilvl w:val="0"/>
          <w:numId w:val="4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CB1C26">
        <w:rPr>
          <w:sz w:val="22"/>
          <w:szCs w:val="22"/>
        </w:rPr>
        <w:t>Osoba uprawniona do kontaktów z Zamawiającym:</w:t>
      </w:r>
    </w:p>
    <w:p w14:paraId="3E259F04" w14:textId="77777777" w:rsidR="00CB1C26" w:rsidRDefault="00CB1C26" w:rsidP="00CB1C26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45221D6" w14:textId="77777777" w:rsidR="00CB1C26" w:rsidRDefault="00CB1C26" w:rsidP="00CB1C26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DE8F03A" w14:textId="77777777" w:rsidR="00CB1C26" w:rsidRDefault="00CB1C26" w:rsidP="00CB1C26">
      <w:pPr>
        <w:ind w:left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14:paraId="0C54A09D" w14:textId="77777777" w:rsidR="00CB1C26" w:rsidRDefault="00CB1C26" w:rsidP="00CB1C26">
      <w:pPr>
        <w:ind w:left="284"/>
        <w:rPr>
          <w:sz w:val="18"/>
          <w:szCs w:val="18"/>
        </w:rPr>
      </w:pPr>
    </w:p>
    <w:p w14:paraId="25A25BB6" w14:textId="77777777" w:rsidR="00CB1C26" w:rsidRDefault="00CB1C26" w:rsidP="00CB1C26">
      <w:pPr>
        <w:pStyle w:val="Tekstblokowy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14:paraId="60A52331" w14:textId="77777777" w:rsidR="00CB1C26" w:rsidRDefault="00CB1C26" w:rsidP="00CB1C26">
      <w:pPr>
        <w:rPr>
          <w:i/>
          <w:sz w:val="18"/>
          <w:szCs w:val="18"/>
        </w:rPr>
      </w:pPr>
    </w:p>
    <w:p w14:paraId="3A43F2FB" w14:textId="7D5C3E0F" w:rsidR="00CB1C26" w:rsidRDefault="00CB1C26" w:rsidP="00CB1C26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nr tel.: </w:t>
      </w:r>
      <w:r>
        <w:rPr>
          <w:sz w:val="18"/>
          <w:szCs w:val="18"/>
        </w:rPr>
        <w:t>..............................................................…………..</w:t>
      </w:r>
    </w:p>
    <w:p w14:paraId="5BCD5B67" w14:textId="77777777" w:rsidR="00CB1C26" w:rsidRDefault="00CB1C26" w:rsidP="00CB1C26">
      <w:pPr>
        <w:rPr>
          <w:i/>
          <w:sz w:val="18"/>
          <w:szCs w:val="18"/>
        </w:rPr>
      </w:pPr>
    </w:p>
    <w:p w14:paraId="70385E8C" w14:textId="4865402A" w:rsidR="00CB1C26" w:rsidRDefault="00CB1C26" w:rsidP="00CB1C26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e-mail: </w:t>
      </w:r>
      <w:r>
        <w:rPr>
          <w:sz w:val="18"/>
          <w:szCs w:val="18"/>
        </w:rPr>
        <w:t>................................................................................</w:t>
      </w:r>
    </w:p>
    <w:p w14:paraId="61FAB87D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A8470C5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75E71BD7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E2404F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DEDCA4A" w14:textId="1EB3C10D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067661DC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0694FAC2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0B82" w14:textId="77777777" w:rsidR="00EE77B4" w:rsidRDefault="00EE77B4">
      <w:r>
        <w:separator/>
      </w:r>
    </w:p>
  </w:endnote>
  <w:endnote w:type="continuationSeparator" w:id="0">
    <w:p w14:paraId="36DF3616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30B" w14:textId="77777777" w:rsidR="00EE77B4" w:rsidRDefault="00EE77B4">
      <w:r>
        <w:separator/>
      </w:r>
    </w:p>
  </w:footnote>
  <w:footnote w:type="continuationSeparator" w:id="0">
    <w:p w14:paraId="48C03745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8CA" w14:textId="3F1AD785" w:rsidR="0067345D" w:rsidRDefault="00F77B56" w:rsidP="0067345D">
    <w:pPr>
      <w:pStyle w:val="Nagwek10"/>
      <w:jc w:val="center"/>
    </w:pPr>
    <w:bookmarkStart w:id="1" w:name="_Hlk85013416"/>
    <w:bookmarkStart w:id="2" w:name="_Hlk85013417"/>
    <w:r>
      <w:rPr>
        <w:noProof/>
      </w:rPr>
      <w:drawing>
        <wp:anchor distT="0" distB="0" distL="114300" distR="114300" simplePos="0" relativeHeight="251659264" behindDoc="1" locked="0" layoutInCell="1" allowOverlap="1" wp14:anchorId="03CAEF86" wp14:editId="070DA7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4120" cy="10753725"/>
          <wp:effectExtent l="0" t="0" r="0" b="9525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075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45D">
      <w:br/>
    </w:r>
    <w:bookmarkEnd w:id="1"/>
    <w:bookmarkEnd w:id="2"/>
  </w:p>
  <w:p w14:paraId="7B99E2BC" w14:textId="58F6ED52"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14:paraId="599C3D95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F543C3B"/>
    <w:multiLevelType w:val="multilevel"/>
    <w:tmpl w:val="C6F2E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7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2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6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4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43408459">
    <w:abstractNumId w:val="41"/>
  </w:num>
  <w:num w:numId="2" w16cid:durableId="157304885">
    <w:abstractNumId w:val="13"/>
  </w:num>
  <w:num w:numId="3" w16cid:durableId="213930192">
    <w:abstractNumId w:val="24"/>
  </w:num>
  <w:num w:numId="4" w16cid:durableId="863908938">
    <w:abstractNumId w:val="6"/>
  </w:num>
  <w:num w:numId="5" w16cid:durableId="1125076232">
    <w:abstractNumId w:val="20"/>
  </w:num>
  <w:num w:numId="6" w16cid:durableId="443765414">
    <w:abstractNumId w:val="15"/>
  </w:num>
  <w:num w:numId="7" w16cid:durableId="814834851">
    <w:abstractNumId w:val="18"/>
  </w:num>
  <w:num w:numId="8" w16cid:durableId="1975327457">
    <w:abstractNumId w:val="30"/>
  </w:num>
  <w:num w:numId="9" w16cid:durableId="790199684">
    <w:abstractNumId w:val="22"/>
  </w:num>
  <w:num w:numId="10" w16cid:durableId="1987584836">
    <w:abstractNumId w:val="33"/>
  </w:num>
  <w:num w:numId="11" w16cid:durableId="1965849482">
    <w:abstractNumId w:val="37"/>
  </w:num>
  <w:num w:numId="12" w16cid:durableId="1884824001">
    <w:abstractNumId w:val="25"/>
  </w:num>
  <w:num w:numId="13" w16cid:durableId="1748259715">
    <w:abstractNumId w:val="10"/>
  </w:num>
  <w:num w:numId="14" w16cid:durableId="1842352882">
    <w:abstractNumId w:val="42"/>
  </w:num>
  <w:num w:numId="15" w16cid:durableId="97067332">
    <w:abstractNumId w:val="38"/>
  </w:num>
  <w:num w:numId="16" w16cid:durableId="860556479">
    <w:abstractNumId w:val="12"/>
  </w:num>
  <w:num w:numId="17" w16cid:durableId="79836930">
    <w:abstractNumId w:val="5"/>
  </w:num>
  <w:num w:numId="18" w16cid:durableId="858083993">
    <w:abstractNumId w:val="17"/>
  </w:num>
  <w:num w:numId="19" w16cid:durableId="557253592">
    <w:abstractNumId w:val="23"/>
  </w:num>
  <w:num w:numId="20" w16cid:durableId="2086217820">
    <w:abstractNumId w:val="7"/>
  </w:num>
  <w:num w:numId="21" w16cid:durableId="2123841198">
    <w:abstractNumId w:val="21"/>
  </w:num>
  <w:num w:numId="22" w16cid:durableId="787044947">
    <w:abstractNumId w:val="35"/>
  </w:num>
  <w:num w:numId="23" w16cid:durableId="904991832">
    <w:abstractNumId w:val="9"/>
  </w:num>
  <w:num w:numId="24" w16cid:durableId="1288703595">
    <w:abstractNumId w:val="43"/>
  </w:num>
  <w:num w:numId="25" w16cid:durableId="1281496050">
    <w:abstractNumId w:val="4"/>
  </w:num>
  <w:num w:numId="26" w16cid:durableId="766776313">
    <w:abstractNumId w:val="16"/>
  </w:num>
  <w:num w:numId="27" w16cid:durableId="1225529623">
    <w:abstractNumId w:val="2"/>
  </w:num>
  <w:num w:numId="28" w16cid:durableId="664165349">
    <w:abstractNumId w:val="19"/>
  </w:num>
  <w:num w:numId="29" w16cid:durableId="2007126779">
    <w:abstractNumId w:val="44"/>
  </w:num>
  <w:num w:numId="30" w16cid:durableId="1423645638">
    <w:abstractNumId w:val="39"/>
  </w:num>
  <w:num w:numId="31" w16cid:durableId="2114398063">
    <w:abstractNumId w:val="34"/>
  </w:num>
  <w:num w:numId="32" w16cid:durableId="875461793">
    <w:abstractNumId w:val="31"/>
  </w:num>
  <w:num w:numId="33" w16cid:durableId="1846940584">
    <w:abstractNumId w:val="8"/>
  </w:num>
  <w:num w:numId="34" w16cid:durableId="974287827">
    <w:abstractNumId w:val="40"/>
  </w:num>
  <w:num w:numId="35" w16cid:durableId="1523082865">
    <w:abstractNumId w:val="27"/>
  </w:num>
  <w:num w:numId="36" w16cid:durableId="880629318">
    <w:abstractNumId w:val="28"/>
  </w:num>
  <w:num w:numId="37" w16cid:durableId="1917663584">
    <w:abstractNumId w:val="29"/>
  </w:num>
  <w:num w:numId="38" w16cid:durableId="1864244559">
    <w:abstractNumId w:val="1"/>
  </w:num>
  <w:num w:numId="39" w16cid:durableId="1159926840">
    <w:abstractNumId w:val="11"/>
  </w:num>
  <w:num w:numId="40" w16cid:durableId="878318437">
    <w:abstractNumId w:val="32"/>
  </w:num>
  <w:num w:numId="41" w16cid:durableId="947548691">
    <w:abstractNumId w:val="36"/>
  </w:num>
  <w:num w:numId="42" w16cid:durableId="954363297">
    <w:abstractNumId w:val="26"/>
  </w:num>
  <w:num w:numId="43" w16cid:durableId="706104236">
    <w:abstractNumId w:val="14"/>
  </w:num>
  <w:num w:numId="44" w16cid:durableId="1223757831">
    <w:abstractNumId w:val="3"/>
  </w:num>
  <w:num w:numId="45" w16cid:durableId="96338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13D7D"/>
    <w:rsid w:val="001201D4"/>
    <w:rsid w:val="00135DA8"/>
    <w:rsid w:val="001401F6"/>
    <w:rsid w:val="00141570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2461"/>
    <w:rsid w:val="001D4AEF"/>
    <w:rsid w:val="001D788D"/>
    <w:rsid w:val="001E3F08"/>
    <w:rsid w:val="001E5726"/>
    <w:rsid w:val="001E5FA0"/>
    <w:rsid w:val="0020066F"/>
    <w:rsid w:val="00202713"/>
    <w:rsid w:val="00206E70"/>
    <w:rsid w:val="0020779B"/>
    <w:rsid w:val="002078BD"/>
    <w:rsid w:val="0021001A"/>
    <w:rsid w:val="00210973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2DE"/>
    <w:rsid w:val="002F7461"/>
    <w:rsid w:val="00304FA6"/>
    <w:rsid w:val="0032005A"/>
    <w:rsid w:val="00322553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3D34"/>
    <w:rsid w:val="003A51FD"/>
    <w:rsid w:val="003A56A4"/>
    <w:rsid w:val="003C021A"/>
    <w:rsid w:val="003D1A86"/>
    <w:rsid w:val="003D799F"/>
    <w:rsid w:val="003E3444"/>
    <w:rsid w:val="003E437D"/>
    <w:rsid w:val="003F0301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19D8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70A7"/>
    <w:rsid w:val="00650210"/>
    <w:rsid w:val="00653FBF"/>
    <w:rsid w:val="00667A0B"/>
    <w:rsid w:val="006716EB"/>
    <w:rsid w:val="0067345D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B3F9C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409E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249C"/>
    <w:rsid w:val="009E3DA7"/>
    <w:rsid w:val="00A120BD"/>
    <w:rsid w:val="00A26AE4"/>
    <w:rsid w:val="00A27A32"/>
    <w:rsid w:val="00A34DBE"/>
    <w:rsid w:val="00A37C21"/>
    <w:rsid w:val="00A40799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C54E5"/>
    <w:rsid w:val="00BD5B29"/>
    <w:rsid w:val="00BE4FE9"/>
    <w:rsid w:val="00BE556C"/>
    <w:rsid w:val="00C02F7A"/>
    <w:rsid w:val="00C04025"/>
    <w:rsid w:val="00C61746"/>
    <w:rsid w:val="00C631CB"/>
    <w:rsid w:val="00C65818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1C26"/>
    <w:rsid w:val="00CB505E"/>
    <w:rsid w:val="00CC65AB"/>
    <w:rsid w:val="00CD16E5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23A6"/>
    <w:rsid w:val="00D74EAD"/>
    <w:rsid w:val="00D77A3E"/>
    <w:rsid w:val="00D81E96"/>
    <w:rsid w:val="00D83B88"/>
    <w:rsid w:val="00D84DD1"/>
    <w:rsid w:val="00D91786"/>
    <w:rsid w:val="00D92DF2"/>
    <w:rsid w:val="00D9631A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4CC8"/>
    <w:rsid w:val="00EB57EB"/>
    <w:rsid w:val="00ED66E8"/>
    <w:rsid w:val="00EE0F9D"/>
    <w:rsid w:val="00EE77B4"/>
    <w:rsid w:val="00EF03EA"/>
    <w:rsid w:val="00EF2217"/>
    <w:rsid w:val="00EF48E2"/>
    <w:rsid w:val="00F00003"/>
    <w:rsid w:val="00F120CA"/>
    <w:rsid w:val="00F14652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77B56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404A"/>
  <w15:docId w15:val="{29B452D5-7B7F-4D4C-A262-0E26407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qFormat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7345D"/>
    <w:pPr>
      <w:keepNext/>
      <w:widowControl w:val="0"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1D24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17</TotalTime>
  <Pages>2</Pages>
  <Words>347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Waldemar Banaszek</cp:lastModifiedBy>
  <cp:revision>6</cp:revision>
  <cp:lastPrinted>2017-01-24T11:51:00Z</cp:lastPrinted>
  <dcterms:created xsi:type="dcterms:W3CDTF">2023-11-08T14:46:00Z</dcterms:created>
  <dcterms:modified xsi:type="dcterms:W3CDTF">2023-11-08T15:01:00Z</dcterms:modified>
</cp:coreProperties>
</file>