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138A7FA5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</w:t>
      </w:r>
      <w:r w:rsidR="00F77B56">
        <w:rPr>
          <w:b/>
          <w:sz w:val="22"/>
          <w:szCs w:val="22"/>
        </w:rPr>
        <w:t>43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</w:t>
      </w:r>
      <w:r w:rsidR="00F77B56">
        <w:rPr>
          <w:b/>
          <w:sz w:val="22"/>
          <w:szCs w:val="22"/>
        </w:rPr>
        <w:t>3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C61746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27"/>
        <w:gridCol w:w="1211"/>
        <w:gridCol w:w="1704"/>
        <w:gridCol w:w="1771"/>
      </w:tblGrid>
      <w:tr w:rsidR="00584054" w:rsidRPr="00736643" w14:paraId="7A84AAD6" w14:textId="77777777" w:rsidTr="00113D7D">
        <w:trPr>
          <w:trHeight w:val="541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3A378CAD" w14:textId="77777777" w:rsidTr="00113D7D">
        <w:trPr>
          <w:trHeight w:val="541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AD957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B35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BC54E5" w:rsidRPr="00736643" w14:paraId="70EEEE2E" w14:textId="77777777" w:rsidTr="00113D7D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CA8E9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A0E0" w14:textId="1360A619" w:rsidR="00BC54E5" w:rsidRPr="00BC54E5" w:rsidRDefault="00113D7D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Kalendarz ścienny trójdzielny</w:t>
            </w:r>
            <w:r w:rsidR="00BC54E5" w:rsidRPr="00BC54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08DFD" w14:textId="6080923A" w:rsidR="00BC54E5" w:rsidRPr="00804441" w:rsidRDefault="005419D8" w:rsidP="00BC5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77B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F841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AB2F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7968DD4D" w14:textId="77777777" w:rsidTr="00113D7D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45F30" w14:textId="7799FE9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6D50" w14:textId="76FA8A4C" w:rsidR="00BC54E5" w:rsidRPr="00BC54E5" w:rsidRDefault="00113D7D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Kalendarz B5 </w:t>
            </w:r>
            <w:r w:rsidR="00F77B56">
              <w:rPr>
                <w:color w:val="000000"/>
                <w:sz w:val="22"/>
                <w:szCs w:val="22"/>
              </w:rPr>
              <w:t>dzienny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445E" w14:textId="64BF777C" w:rsidR="00BC54E5" w:rsidRPr="00BC54E5" w:rsidRDefault="005419D8" w:rsidP="00BC54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ADBA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A1C6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C26" w:rsidRPr="00736643" w14:paraId="77EC272A" w14:textId="77777777" w:rsidTr="00113D7D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A9E2F" w14:textId="39F3B6A7" w:rsidR="00CB1C26" w:rsidRDefault="00CD16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3B8E" w14:textId="378F12A0" w:rsidR="00CB1C26" w:rsidRDefault="00CB1C26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Kalendarz A4 tygodniowy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07F31" w14:textId="022875C5" w:rsidR="00CB1C26" w:rsidRDefault="00CB1C26" w:rsidP="00BC5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C5503" w14:textId="77777777" w:rsidR="00CB1C26" w:rsidRPr="00357E37" w:rsidRDefault="00CB1C26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6489B" w14:textId="77777777" w:rsidR="00CB1C26" w:rsidRPr="00357E37" w:rsidRDefault="00CB1C26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7218F7C8" w14:textId="77777777" w:rsidTr="00BC54E5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2760" w14:textId="08D47D3D" w:rsidR="008409E2" w:rsidRPr="00357E37" w:rsidRDefault="008409E2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3A28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66FFB9E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1DB5495E" w14:textId="77777777" w:rsidR="00CB1C26" w:rsidRPr="00CB1C26" w:rsidRDefault="002F2E37" w:rsidP="00CB1C26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13B6CAD6" w:rsidR="00EB4CC8" w:rsidRPr="00CB1C26" w:rsidRDefault="00CB1C26" w:rsidP="00CB1C26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1C26">
        <w:rPr>
          <w:bCs/>
          <w:sz w:val="22"/>
          <w:szCs w:val="22"/>
        </w:rPr>
        <w:t xml:space="preserve">Oświadczamy, że zapoznaliśmy się z załącznikiem nr </w:t>
      </w:r>
      <w:r>
        <w:rPr>
          <w:bCs/>
          <w:sz w:val="22"/>
          <w:szCs w:val="22"/>
        </w:rPr>
        <w:t>4</w:t>
      </w:r>
      <w:r w:rsidRPr="00CB1C26">
        <w:rPr>
          <w:bCs/>
          <w:sz w:val="22"/>
          <w:szCs w:val="22"/>
        </w:rPr>
        <w:t xml:space="preserve"> do zapytania ofertowego. </w:t>
      </w:r>
    </w:p>
    <w:p w14:paraId="086D6727" w14:textId="7853514C" w:rsidR="00D723A6" w:rsidRPr="006470A7" w:rsidRDefault="002F2E37" w:rsidP="006470A7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38D31057" w14:textId="2B649330" w:rsidR="002F2E37" w:rsidRPr="00CB1C26" w:rsidRDefault="00CB1C26" w:rsidP="00CB1C26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1426AA75" w14:textId="045E5EBB" w:rsidR="002F2E37" w:rsidRDefault="00CB1C26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171BCEDC" w14:textId="77777777" w:rsidR="00F77B56" w:rsidRDefault="00F77B56" w:rsidP="00F77B56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0D440F02" w14:textId="77777777" w:rsidR="00F77B56" w:rsidRDefault="00F77B56" w:rsidP="00F77B56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35CC5506" w14:textId="77777777" w:rsidR="00F77B56" w:rsidRDefault="00F77B56" w:rsidP="00F77B56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79CDD03D" w14:textId="77777777" w:rsidR="00F77B56" w:rsidRDefault="00F77B56" w:rsidP="00F77B56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00CE63BA" w14:textId="77777777" w:rsidR="00F77B56" w:rsidRPr="00F77B56" w:rsidRDefault="00F77B56" w:rsidP="00F77B56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559B33F8" w14:textId="5FBDD1E2" w:rsidR="00CB1C26" w:rsidRPr="00CB1C26" w:rsidRDefault="00CB1C26" w:rsidP="00CB1C26">
      <w:pPr>
        <w:pStyle w:val="Akapitzlist"/>
        <w:numPr>
          <w:ilvl w:val="0"/>
          <w:numId w:val="4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CB1C26">
        <w:rPr>
          <w:sz w:val="22"/>
          <w:szCs w:val="22"/>
        </w:rPr>
        <w:lastRenderedPageBreak/>
        <w:t>Osoba uprawniona do kontaktów z Zamawiającym:</w:t>
      </w:r>
    </w:p>
    <w:p w14:paraId="3E259F04" w14:textId="77777777" w:rsidR="00CB1C26" w:rsidRDefault="00CB1C26" w:rsidP="00CB1C2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45221D6" w14:textId="77777777" w:rsidR="00CB1C26" w:rsidRDefault="00CB1C26" w:rsidP="00CB1C2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DE8F03A" w14:textId="77777777" w:rsidR="00CB1C26" w:rsidRDefault="00CB1C26" w:rsidP="00CB1C26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0C54A09D" w14:textId="77777777" w:rsidR="00CB1C26" w:rsidRDefault="00CB1C26" w:rsidP="00CB1C26">
      <w:pPr>
        <w:ind w:left="284"/>
        <w:rPr>
          <w:sz w:val="18"/>
          <w:szCs w:val="18"/>
        </w:rPr>
      </w:pPr>
    </w:p>
    <w:p w14:paraId="25A25BB6" w14:textId="77777777" w:rsidR="00CB1C26" w:rsidRDefault="00CB1C26" w:rsidP="00CB1C26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60A52331" w14:textId="77777777" w:rsidR="00CB1C26" w:rsidRDefault="00CB1C26" w:rsidP="00CB1C26">
      <w:pPr>
        <w:rPr>
          <w:i/>
          <w:sz w:val="18"/>
          <w:szCs w:val="18"/>
        </w:rPr>
      </w:pPr>
    </w:p>
    <w:p w14:paraId="3A43F2FB" w14:textId="7D5C3E0F" w:rsidR="00CB1C26" w:rsidRDefault="00CB1C26" w:rsidP="00CB1C26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tel.: </w:t>
      </w:r>
      <w:r>
        <w:rPr>
          <w:sz w:val="18"/>
          <w:szCs w:val="18"/>
        </w:rPr>
        <w:t>..............................................................…………..</w:t>
      </w:r>
    </w:p>
    <w:p w14:paraId="5BCD5B67" w14:textId="77777777" w:rsidR="00CB1C26" w:rsidRDefault="00CB1C26" w:rsidP="00CB1C26">
      <w:pPr>
        <w:rPr>
          <w:i/>
          <w:sz w:val="18"/>
          <w:szCs w:val="18"/>
        </w:rPr>
      </w:pPr>
    </w:p>
    <w:p w14:paraId="70385E8C" w14:textId="4865402A" w:rsidR="00CB1C26" w:rsidRDefault="00CB1C26" w:rsidP="00CB1C26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e-mail: </w:t>
      </w:r>
      <w:r>
        <w:rPr>
          <w:sz w:val="18"/>
          <w:szCs w:val="18"/>
        </w:rPr>
        <w:t>................................................................................</w:t>
      </w:r>
    </w:p>
    <w:p w14:paraId="61FAB87D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A8470C5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5E71BD7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F1AD785" w:rsidR="0067345D" w:rsidRDefault="00F77B56" w:rsidP="0067345D">
    <w:pPr>
      <w:pStyle w:val="Nagwek10"/>
      <w:jc w:val="center"/>
    </w:pPr>
    <w:bookmarkStart w:id="0" w:name="_Hlk85013416"/>
    <w:bookmarkStart w:id="1" w:name="_Hlk85013417"/>
    <w:r>
      <w:rPr>
        <w:noProof/>
      </w:rPr>
      <w:drawing>
        <wp:anchor distT="0" distB="0" distL="114300" distR="114300" simplePos="0" relativeHeight="251659264" behindDoc="1" locked="0" layoutInCell="1" allowOverlap="1" wp14:anchorId="03CAEF86" wp14:editId="070DA7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4120" cy="10753725"/>
          <wp:effectExtent l="0" t="0" r="0" b="9525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75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5D"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543C3B"/>
    <w:multiLevelType w:val="multilevel"/>
    <w:tmpl w:val="C6F2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3408459">
    <w:abstractNumId w:val="40"/>
  </w:num>
  <w:num w:numId="2" w16cid:durableId="157304885">
    <w:abstractNumId w:val="12"/>
  </w:num>
  <w:num w:numId="3" w16cid:durableId="213930192">
    <w:abstractNumId w:val="23"/>
  </w:num>
  <w:num w:numId="4" w16cid:durableId="863908938">
    <w:abstractNumId w:val="5"/>
  </w:num>
  <w:num w:numId="5" w16cid:durableId="1125076232">
    <w:abstractNumId w:val="19"/>
  </w:num>
  <w:num w:numId="6" w16cid:durableId="443765414">
    <w:abstractNumId w:val="14"/>
  </w:num>
  <w:num w:numId="7" w16cid:durableId="814834851">
    <w:abstractNumId w:val="17"/>
  </w:num>
  <w:num w:numId="8" w16cid:durableId="1975327457">
    <w:abstractNumId w:val="29"/>
  </w:num>
  <w:num w:numId="9" w16cid:durableId="790199684">
    <w:abstractNumId w:val="21"/>
  </w:num>
  <w:num w:numId="10" w16cid:durableId="1987584836">
    <w:abstractNumId w:val="32"/>
  </w:num>
  <w:num w:numId="11" w16cid:durableId="1965849482">
    <w:abstractNumId w:val="36"/>
  </w:num>
  <w:num w:numId="12" w16cid:durableId="1884824001">
    <w:abstractNumId w:val="24"/>
  </w:num>
  <w:num w:numId="13" w16cid:durableId="1748259715">
    <w:abstractNumId w:val="9"/>
  </w:num>
  <w:num w:numId="14" w16cid:durableId="1842352882">
    <w:abstractNumId w:val="41"/>
  </w:num>
  <w:num w:numId="15" w16cid:durableId="97067332">
    <w:abstractNumId w:val="37"/>
  </w:num>
  <w:num w:numId="16" w16cid:durableId="860556479">
    <w:abstractNumId w:val="11"/>
  </w:num>
  <w:num w:numId="17" w16cid:durableId="79836930">
    <w:abstractNumId w:val="4"/>
  </w:num>
  <w:num w:numId="18" w16cid:durableId="858083993">
    <w:abstractNumId w:val="16"/>
  </w:num>
  <w:num w:numId="19" w16cid:durableId="557253592">
    <w:abstractNumId w:val="22"/>
  </w:num>
  <w:num w:numId="20" w16cid:durableId="2086217820">
    <w:abstractNumId w:val="6"/>
  </w:num>
  <w:num w:numId="21" w16cid:durableId="2123841198">
    <w:abstractNumId w:val="20"/>
  </w:num>
  <w:num w:numId="22" w16cid:durableId="787044947">
    <w:abstractNumId w:val="34"/>
  </w:num>
  <w:num w:numId="23" w16cid:durableId="904991832">
    <w:abstractNumId w:val="8"/>
  </w:num>
  <w:num w:numId="24" w16cid:durableId="1288703595">
    <w:abstractNumId w:val="42"/>
  </w:num>
  <w:num w:numId="25" w16cid:durableId="1281496050">
    <w:abstractNumId w:val="3"/>
  </w:num>
  <w:num w:numId="26" w16cid:durableId="766776313">
    <w:abstractNumId w:val="15"/>
  </w:num>
  <w:num w:numId="27" w16cid:durableId="1225529623">
    <w:abstractNumId w:val="1"/>
  </w:num>
  <w:num w:numId="28" w16cid:durableId="664165349">
    <w:abstractNumId w:val="18"/>
  </w:num>
  <w:num w:numId="29" w16cid:durableId="2007126779">
    <w:abstractNumId w:val="43"/>
  </w:num>
  <w:num w:numId="30" w16cid:durableId="1423645638">
    <w:abstractNumId w:val="38"/>
  </w:num>
  <w:num w:numId="31" w16cid:durableId="2114398063">
    <w:abstractNumId w:val="33"/>
  </w:num>
  <w:num w:numId="32" w16cid:durableId="875461793">
    <w:abstractNumId w:val="30"/>
  </w:num>
  <w:num w:numId="33" w16cid:durableId="1846940584">
    <w:abstractNumId w:val="7"/>
  </w:num>
  <w:num w:numId="34" w16cid:durableId="974287827">
    <w:abstractNumId w:val="39"/>
  </w:num>
  <w:num w:numId="35" w16cid:durableId="1523082865">
    <w:abstractNumId w:val="26"/>
  </w:num>
  <w:num w:numId="36" w16cid:durableId="880629318">
    <w:abstractNumId w:val="27"/>
  </w:num>
  <w:num w:numId="37" w16cid:durableId="1917663584">
    <w:abstractNumId w:val="28"/>
  </w:num>
  <w:num w:numId="38" w16cid:durableId="1864244559">
    <w:abstractNumId w:val="0"/>
  </w:num>
  <w:num w:numId="39" w16cid:durableId="1159926840">
    <w:abstractNumId w:val="10"/>
  </w:num>
  <w:num w:numId="40" w16cid:durableId="878318437">
    <w:abstractNumId w:val="31"/>
  </w:num>
  <w:num w:numId="41" w16cid:durableId="947548691">
    <w:abstractNumId w:val="35"/>
  </w:num>
  <w:num w:numId="42" w16cid:durableId="954363297">
    <w:abstractNumId w:val="25"/>
  </w:num>
  <w:num w:numId="43" w16cid:durableId="706104236">
    <w:abstractNumId w:val="13"/>
  </w:num>
  <w:num w:numId="44" w16cid:durableId="1223757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13D7D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2DE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19D8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70A7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249C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1C26"/>
    <w:rsid w:val="00CB505E"/>
    <w:rsid w:val="00CC65AB"/>
    <w:rsid w:val="00CD16E5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23A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652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77B56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qFormat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2</Pages>
  <Words>194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Młynarczyk</cp:lastModifiedBy>
  <cp:revision>3</cp:revision>
  <cp:lastPrinted>2017-01-24T11:51:00Z</cp:lastPrinted>
  <dcterms:created xsi:type="dcterms:W3CDTF">2022-10-07T11:45:00Z</dcterms:created>
  <dcterms:modified xsi:type="dcterms:W3CDTF">2023-10-20T11:41:00Z</dcterms:modified>
</cp:coreProperties>
</file>