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4967" w14:textId="77777777" w:rsidR="00506C11" w:rsidRDefault="00506C11" w:rsidP="00506C11">
      <w:pPr>
        <w:jc w:val="center"/>
        <w:rPr>
          <w:rFonts w:ascii="Georgia" w:hAnsi="Georgia"/>
          <w:b/>
          <w:bCs/>
          <w:sz w:val="22"/>
          <w:szCs w:val="22"/>
        </w:rPr>
      </w:pPr>
    </w:p>
    <w:p w14:paraId="7957536C" w14:textId="77777777" w:rsidR="00506C11" w:rsidRDefault="00506C11" w:rsidP="00506C11">
      <w:pPr>
        <w:jc w:val="center"/>
        <w:rPr>
          <w:rFonts w:ascii="Georgia" w:hAnsi="Georgia"/>
          <w:b/>
          <w:bCs/>
          <w:sz w:val="22"/>
          <w:szCs w:val="22"/>
        </w:rPr>
      </w:pPr>
    </w:p>
    <w:p w14:paraId="23F1BCDC" w14:textId="77777777" w:rsidR="00506C11" w:rsidRDefault="00506C11" w:rsidP="00506C11">
      <w:pPr>
        <w:jc w:val="center"/>
        <w:rPr>
          <w:rFonts w:ascii="Georgia" w:hAnsi="Georgia"/>
          <w:b/>
          <w:bCs/>
          <w:sz w:val="22"/>
          <w:szCs w:val="22"/>
        </w:rPr>
      </w:pPr>
    </w:p>
    <w:p w14:paraId="2801ACE3" w14:textId="77777777" w:rsidR="00506C11" w:rsidRDefault="00506C11" w:rsidP="00506C11">
      <w:pPr>
        <w:jc w:val="center"/>
        <w:rPr>
          <w:rFonts w:ascii="Georgia" w:hAnsi="Georgia"/>
          <w:b/>
          <w:bCs/>
          <w:sz w:val="22"/>
          <w:szCs w:val="22"/>
        </w:rPr>
      </w:pPr>
    </w:p>
    <w:p w14:paraId="6AF6EDDE" w14:textId="344DCEC2" w:rsidR="00506C11" w:rsidRPr="00A21567" w:rsidRDefault="00506C11" w:rsidP="00506C11">
      <w:pPr>
        <w:jc w:val="center"/>
        <w:rPr>
          <w:rFonts w:ascii="Georgia" w:hAnsi="Georgia"/>
          <w:b/>
          <w:bCs/>
          <w:sz w:val="22"/>
          <w:szCs w:val="22"/>
        </w:rPr>
      </w:pPr>
      <w:r w:rsidRPr="00A21567">
        <w:rPr>
          <w:rFonts w:ascii="Georgia" w:hAnsi="Georgia"/>
          <w:b/>
          <w:bCs/>
          <w:sz w:val="22"/>
          <w:szCs w:val="22"/>
        </w:rPr>
        <w:t>Opis przedmiotu zamówienia</w:t>
      </w:r>
    </w:p>
    <w:p w14:paraId="1E105BAE" w14:textId="77777777" w:rsidR="00506C11" w:rsidRDefault="00506C11" w:rsidP="00506C11">
      <w:pPr>
        <w:jc w:val="both"/>
        <w:rPr>
          <w:rFonts w:ascii="Georgia" w:hAnsi="Georgia"/>
          <w:sz w:val="22"/>
          <w:szCs w:val="22"/>
        </w:rPr>
      </w:pPr>
      <w:r w:rsidRPr="00A21567">
        <w:rPr>
          <w:rFonts w:ascii="Georgia" w:hAnsi="Georgia"/>
          <w:sz w:val="22"/>
          <w:szCs w:val="22"/>
        </w:rPr>
        <w:t>Przedmiotem zamówienia jest</w:t>
      </w:r>
      <w:bookmarkStart w:id="0" w:name="_Hlk141044319"/>
      <w:r w:rsidRPr="00A21567">
        <w:rPr>
          <w:rFonts w:ascii="Georgia" w:hAnsi="Georgia"/>
          <w:sz w:val="22"/>
          <w:szCs w:val="22"/>
        </w:rPr>
        <w:t xml:space="preserve"> </w:t>
      </w:r>
      <w:bookmarkStart w:id="1" w:name="_Hlk141269959"/>
      <w:r w:rsidRPr="00A21567">
        <w:rPr>
          <w:rFonts w:ascii="Georgia" w:hAnsi="Georgia"/>
          <w:sz w:val="22"/>
          <w:szCs w:val="22"/>
        </w:rPr>
        <w:t>produkcja i dostawa manekinów krawieckich niezbędnych do przeprowadzenia konkurencji</w:t>
      </w:r>
      <w:bookmarkEnd w:id="0"/>
      <w:r w:rsidRPr="00A21567">
        <w:rPr>
          <w:rFonts w:ascii="Georgia" w:hAnsi="Georgia"/>
          <w:sz w:val="22"/>
          <w:szCs w:val="22"/>
        </w:rPr>
        <w:t xml:space="preserve"> </w:t>
      </w:r>
      <w:proofErr w:type="spellStart"/>
      <w:r w:rsidRPr="00A21567">
        <w:rPr>
          <w:rFonts w:ascii="Georgia" w:hAnsi="Georgia"/>
          <w:sz w:val="22"/>
          <w:szCs w:val="22"/>
        </w:rPr>
        <w:t>Fashion</w:t>
      </w:r>
      <w:proofErr w:type="spellEnd"/>
      <w:r w:rsidRPr="00A21567">
        <w:rPr>
          <w:rFonts w:ascii="Georgia" w:hAnsi="Georgia"/>
          <w:sz w:val="22"/>
          <w:szCs w:val="22"/>
        </w:rPr>
        <w:t xml:space="preserve"> Technology (Technologia mody) realizowanej podczas wydarzenia EuroSkills 2023 Gdańsk. </w:t>
      </w:r>
      <w:bookmarkEnd w:id="1"/>
    </w:p>
    <w:p w14:paraId="36F8A6CA" w14:textId="77777777" w:rsidR="00506C11" w:rsidRPr="00A21567" w:rsidRDefault="00506C11" w:rsidP="00506C11">
      <w:pPr>
        <w:jc w:val="both"/>
        <w:rPr>
          <w:rFonts w:ascii="Georgia" w:hAnsi="Georgia"/>
          <w:sz w:val="22"/>
          <w:szCs w:val="22"/>
        </w:rPr>
      </w:pPr>
    </w:p>
    <w:p w14:paraId="7499E9C4" w14:textId="77777777" w:rsidR="00506C11" w:rsidRDefault="00506C11" w:rsidP="00506C11">
      <w:pPr>
        <w:jc w:val="both"/>
        <w:rPr>
          <w:rFonts w:ascii="Georgia" w:hAnsi="Georgia"/>
          <w:sz w:val="22"/>
          <w:szCs w:val="22"/>
        </w:rPr>
      </w:pPr>
      <w:r w:rsidRPr="00A21567">
        <w:rPr>
          <w:rFonts w:ascii="Georgia" w:hAnsi="Georgia"/>
          <w:sz w:val="22"/>
          <w:szCs w:val="22"/>
        </w:rPr>
        <w:t>Wykonawca dostarczy zamówienie w całości do Gdańska na teren Międzynarodowych Targów Gdańskich Spółki Akcyjnej (ul. Żaglowa 11, 80-560 Gdańsk) lub inne wskazane przez Zamawiającego miejsce. Wykonawca ma obowiązek dostarczyć zamówienie, do magazynu, w dokładnie wskazanym budynku przez Zamawiającego.</w:t>
      </w:r>
    </w:p>
    <w:p w14:paraId="6123952B" w14:textId="77777777" w:rsidR="00506C11" w:rsidRPr="00A21567" w:rsidRDefault="00506C11" w:rsidP="00506C11">
      <w:pPr>
        <w:jc w:val="both"/>
        <w:rPr>
          <w:rFonts w:ascii="Georgia" w:hAnsi="Georgia"/>
          <w:sz w:val="22"/>
          <w:szCs w:val="22"/>
        </w:rPr>
      </w:pPr>
    </w:p>
    <w:p w14:paraId="4FA9EFF3" w14:textId="77777777" w:rsidR="00506C11" w:rsidRDefault="00506C11" w:rsidP="00506C11">
      <w:pPr>
        <w:jc w:val="both"/>
        <w:rPr>
          <w:rFonts w:ascii="Georgia" w:hAnsi="Georgia"/>
          <w:sz w:val="22"/>
          <w:szCs w:val="22"/>
        </w:rPr>
      </w:pPr>
      <w:r w:rsidRPr="00A21567">
        <w:rPr>
          <w:rFonts w:ascii="Georgia" w:hAnsi="Georgia"/>
          <w:sz w:val="22"/>
          <w:szCs w:val="22"/>
        </w:rPr>
        <w:t>W każdym kartonie powinien znajdować się osobny produkt. Każdy karton/paleta powinien być opisany: nazwa konkurencji, produktu, liczba produktów.</w:t>
      </w:r>
    </w:p>
    <w:p w14:paraId="49A7F805" w14:textId="77777777" w:rsidR="00506C11" w:rsidRPr="00A21567" w:rsidRDefault="00506C11" w:rsidP="00506C11">
      <w:pPr>
        <w:jc w:val="both"/>
        <w:rPr>
          <w:rFonts w:ascii="Georgia" w:hAnsi="Georgia"/>
          <w:sz w:val="22"/>
          <w:szCs w:val="22"/>
        </w:rPr>
      </w:pPr>
    </w:p>
    <w:p w14:paraId="45671EE9" w14:textId="4139A528" w:rsidR="00506C11" w:rsidRDefault="00506C11" w:rsidP="00506C11">
      <w:pPr>
        <w:jc w:val="both"/>
        <w:rPr>
          <w:rFonts w:ascii="Georgia" w:hAnsi="Georgia"/>
          <w:sz w:val="22"/>
          <w:szCs w:val="22"/>
        </w:rPr>
      </w:pPr>
      <w:r w:rsidRPr="00A21567">
        <w:rPr>
          <w:rFonts w:ascii="Georgia" w:hAnsi="Georgia"/>
          <w:sz w:val="22"/>
          <w:szCs w:val="22"/>
        </w:rPr>
        <w:t xml:space="preserve">Zamawiający wymaga minimum </w:t>
      </w:r>
      <w:r w:rsidR="00A21567">
        <w:rPr>
          <w:rFonts w:ascii="Georgia" w:hAnsi="Georgia"/>
          <w:sz w:val="22"/>
          <w:szCs w:val="22"/>
        </w:rPr>
        <w:t>2</w:t>
      </w:r>
      <w:r w:rsidRPr="00A21567">
        <w:rPr>
          <w:rFonts w:ascii="Georgia" w:hAnsi="Georgia"/>
          <w:sz w:val="22"/>
          <w:szCs w:val="22"/>
        </w:rPr>
        <w:t xml:space="preserve"> letniej gwarancji na manekiny. </w:t>
      </w:r>
    </w:p>
    <w:p w14:paraId="296ACF0C" w14:textId="77777777" w:rsidR="00506C11" w:rsidRPr="00A21567" w:rsidRDefault="00506C11" w:rsidP="00506C11">
      <w:pPr>
        <w:jc w:val="both"/>
        <w:rPr>
          <w:rFonts w:ascii="Georgia" w:hAnsi="Georgia"/>
          <w:sz w:val="22"/>
          <w:szCs w:val="22"/>
        </w:rPr>
      </w:pPr>
    </w:p>
    <w:p w14:paraId="20199E1F" w14:textId="77777777" w:rsidR="00506C11" w:rsidRDefault="00506C11" w:rsidP="00506C11">
      <w:pPr>
        <w:jc w:val="both"/>
        <w:rPr>
          <w:rFonts w:ascii="Georgia" w:hAnsi="Georgia"/>
          <w:sz w:val="22"/>
          <w:szCs w:val="22"/>
        </w:rPr>
      </w:pPr>
      <w:r w:rsidRPr="00A21567">
        <w:rPr>
          <w:rFonts w:ascii="Georgia" w:hAnsi="Georgia"/>
          <w:sz w:val="22"/>
          <w:szCs w:val="22"/>
        </w:rPr>
        <w:t>Zamawiający wymaga, by zaoferowane manekiny były fabrycznie nowe, pełnowartościowe (Zamawiający nie dopuszcza materiałów powystawowych czy z wadami).</w:t>
      </w:r>
    </w:p>
    <w:p w14:paraId="7E6A9AC2" w14:textId="77777777" w:rsidR="00506C11" w:rsidRPr="00A21567" w:rsidRDefault="00506C11" w:rsidP="00506C11">
      <w:pPr>
        <w:jc w:val="both"/>
        <w:rPr>
          <w:rFonts w:ascii="Georgia" w:hAnsi="Georgia"/>
          <w:sz w:val="22"/>
          <w:szCs w:val="22"/>
        </w:rPr>
      </w:pPr>
    </w:p>
    <w:p w14:paraId="11D3DE10" w14:textId="77777777" w:rsidR="00506C11" w:rsidRPr="00A21567" w:rsidRDefault="00506C11" w:rsidP="00506C11">
      <w:pPr>
        <w:jc w:val="both"/>
        <w:rPr>
          <w:rFonts w:ascii="Georgia" w:hAnsi="Georgia"/>
          <w:sz w:val="22"/>
          <w:szCs w:val="22"/>
        </w:rPr>
      </w:pPr>
      <w:r w:rsidRPr="00A21567">
        <w:rPr>
          <w:rFonts w:ascii="Georgia" w:hAnsi="Georgia"/>
          <w:sz w:val="22"/>
          <w:szCs w:val="22"/>
        </w:rPr>
        <w:t xml:space="preserve">Wykonawca dostarczy towar w całości, we wskazane przez Zamawiającego miejsce nie wcześniej niż 8 sierpnia 2023 i nie później niż 31 sierpnia 2023 r. </w:t>
      </w:r>
      <w:r w:rsidRPr="00A21567">
        <w:rPr>
          <w:rFonts w:ascii="Georgia" w:eastAsia="Calibri" w:hAnsi="Georgia"/>
          <w:sz w:val="22"/>
          <w:szCs w:val="22"/>
        </w:rPr>
        <w:t>(zgodnie z oświadczeniem Wykonawcy w pkt. 1 załącznika nr 3 – Formularza ofertowego.)</w:t>
      </w:r>
    </w:p>
    <w:p w14:paraId="07FAB447" w14:textId="77777777" w:rsidR="00506C11" w:rsidRPr="00A21567" w:rsidRDefault="00506C11" w:rsidP="00506C11">
      <w:pPr>
        <w:rPr>
          <w:rFonts w:ascii="Georgia" w:hAnsi="Georgia"/>
          <w:sz w:val="22"/>
          <w:szCs w:val="22"/>
        </w:rPr>
      </w:pPr>
    </w:p>
    <w:tbl>
      <w:tblPr>
        <w:tblW w:w="93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135"/>
      </w:tblGrid>
      <w:tr w:rsidR="00506C11" w:rsidRPr="00506C11" w14:paraId="20B0BA3E" w14:textId="77777777" w:rsidTr="003441A0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E2BE91" w14:textId="77777777" w:rsidR="00506C11" w:rsidRPr="00A21567" w:rsidRDefault="00506C11" w:rsidP="003441A0">
            <w:pPr>
              <w:rPr>
                <w:rFonts w:ascii="Georgia" w:hAnsi="Georgia" w:cs="Calibri"/>
                <w:b/>
                <w:color w:val="000000"/>
                <w:sz w:val="22"/>
                <w:szCs w:val="22"/>
              </w:rPr>
            </w:pPr>
            <w:r w:rsidRPr="00A21567"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B5920D" w14:textId="77777777" w:rsidR="00506C11" w:rsidRPr="00A21567" w:rsidRDefault="00506C11" w:rsidP="003441A0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A21567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Manekiny krawieckie lniane</w:t>
            </w:r>
          </w:p>
        </w:tc>
      </w:tr>
      <w:tr w:rsidR="00506C11" w:rsidRPr="00506C11" w14:paraId="599E21DD" w14:textId="77777777" w:rsidTr="003441A0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E594DF" w14:textId="77777777" w:rsidR="00506C11" w:rsidRPr="00A21567" w:rsidRDefault="00506C11" w:rsidP="003441A0">
            <w:pPr>
              <w:jc w:val="center"/>
              <w:rPr>
                <w:rFonts w:ascii="Georgia" w:eastAsia="Calibri" w:hAnsi="Georgia" w:cs="Calibri"/>
                <w:b/>
                <w:bCs/>
                <w:sz w:val="22"/>
                <w:szCs w:val="22"/>
              </w:rPr>
            </w:pPr>
            <w:r w:rsidRPr="00A21567">
              <w:rPr>
                <w:rFonts w:ascii="Georgia" w:eastAsia="Calibri" w:hAnsi="Georgia" w:cs="Calibr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CF945" w14:textId="77777777" w:rsidR="00506C11" w:rsidRPr="00A21567" w:rsidRDefault="00506C11" w:rsidP="003441A0">
            <w:pPr>
              <w:rPr>
                <w:rFonts w:ascii="Georgia" w:hAnsi="Georgia"/>
                <w:sz w:val="22"/>
                <w:szCs w:val="22"/>
              </w:rPr>
            </w:pPr>
            <w:r w:rsidRPr="00A21567">
              <w:rPr>
                <w:rFonts w:ascii="Georgia" w:hAnsi="Georgia"/>
                <w:sz w:val="22"/>
                <w:szCs w:val="22"/>
              </w:rPr>
              <w:t xml:space="preserve">Manekiny krawieckie lniane z kompletem przypinanych rąk lnianych. Manekiny na stojaku talerzowym.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1270"/>
            </w:tblGrid>
            <w:tr w:rsidR="00506C11" w:rsidRPr="00506C11" w14:paraId="7D858DAE" w14:textId="77777777" w:rsidTr="003441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437FC4" w14:textId="77777777" w:rsidR="00506C11" w:rsidRPr="00A21567" w:rsidRDefault="00506C11" w:rsidP="003441A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A21567">
                    <w:rPr>
                      <w:rFonts w:ascii="Georgia" w:hAnsi="Georgia"/>
                      <w:sz w:val="22"/>
                      <w:szCs w:val="22"/>
                    </w:rPr>
                    <w:t>Wysokość manekina: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968C8" w14:textId="77777777" w:rsidR="00506C11" w:rsidRPr="00A21567" w:rsidRDefault="00506C11" w:rsidP="003441A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A21567">
                    <w:rPr>
                      <w:rFonts w:ascii="Georgia" w:hAnsi="Georgia"/>
                      <w:sz w:val="22"/>
                      <w:szCs w:val="22"/>
                    </w:rPr>
                    <w:t>Regulowana</w:t>
                  </w:r>
                </w:p>
              </w:tc>
            </w:tr>
            <w:tr w:rsidR="00506C11" w:rsidRPr="00506C11" w14:paraId="4132C547" w14:textId="77777777" w:rsidTr="003441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79941ED" w14:textId="77777777" w:rsidR="00506C11" w:rsidRPr="00A21567" w:rsidRDefault="00506C11" w:rsidP="003441A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82E25D" w14:textId="77777777" w:rsidR="00506C11" w:rsidRPr="00A21567" w:rsidRDefault="00506C11" w:rsidP="003441A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</w:tr>
          </w:tbl>
          <w:p w14:paraId="53C7172C" w14:textId="77777777" w:rsidR="00506C11" w:rsidRPr="00A21567" w:rsidRDefault="00506C11" w:rsidP="003441A0">
            <w:pPr>
              <w:rPr>
                <w:rFonts w:ascii="Georgia" w:hAnsi="Georgia"/>
                <w:sz w:val="22"/>
                <w:szCs w:val="22"/>
              </w:rPr>
            </w:pPr>
            <w:r w:rsidRPr="00A21567">
              <w:rPr>
                <w:rFonts w:ascii="Georgia" w:hAnsi="Georgia"/>
                <w:sz w:val="22"/>
                <w:szCs w:val="22"/>
              </w:rPr>
              <w:t>12 manekinów w rozmiarze 36</w:t>
            </w:r>
          </w:p>
          <w:p w14:paraId="17D0DFC8" w14:textId="77777777" w:rsidR="00506C11" w:rsidRPr="00A21567" w:rsidRDefault="00506C11" w:rsidP="003441A0">
            <w:pPr>
              <w:rPr>
                <w:rFonts w:ascii="Georgia" w:hAnsi="Georgia"/>
                <w:sz w:val="22"/>
                <w:szCs w:val="22"/>
              </w:rPr>
            </w:pPr>
            <w:r w:rsidRPr="00A21567">
              <w:rPr>
                <w:rFonts w:ascii="Georgia" w:hAnsi="Georgia"/>
                <w:sz w:val="22"/>
                <w:szCs w:val="22"/>
              </w:rPr>
              <w:t>12 manekinów w rozmiarze 38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1521"/>
            </w:tblGrid>
            <w:tr w:rsidR="00506C11" w:rsidRPr="00506C11" w14:paraId="659A5705" w14:textId="77777777" w:rsidTr="003441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25CB9B" w14:textId="77777777" w:rsidR="00506C11" w:rsidRPr="00A21567" w:rsidRDefault="00506C11" w:rsidP="003441A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A21567">
                    <w:rPr>
                      <w:rFonts w:ascii="Georgia" w:hAnsi="Georgia"/>
                      <w:sz w:val="22"/>
                      <w:szCs w:val="22"/>
                    </w:rPr>
                    <w:t>Wypełnienie: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0CBE2" w14:textId="77777777" w:rsidR="00506C11" w:rsidRPr="00A21567" w:rsidRDefault="00506C11" w:rsidP="003441A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A21567">
                    <w:rPr>
                      <w:rFonts w:ascii="Georgia" w:hAnsi="Georgia"/>
                      <w:sz w:val="22"/>
                      <w:szCs w:val="22"/>
                    </w:rPr>
                    <w:t>Watolina szara</w:t>
                  </w:r>
                </w:p>
              </w:tc>
            </w:tr>
            <w:tr w:rsidR="00506C11" w:rsidRPr="00506C11" w14:paraId="56C36001" w14:textId="77777777" w:rsidTr="003441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D094450" w14:textId="77777777" w:rsidR="00506C11" w:rsidRPr="00A21567" w:rsidRDefault="00506C11" w:rsidP="003441A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A21567">
                    <w:rPr>
                      <w:rFonts w:ascii="Georgia" w:hAnsi="Georgia"/>
                      <w:sz w:val="22"/>
                      <w:szCs w:val="22"/>
                    </w:rPr>
                    <w:t>Pokrycie: len naturalny</w:t>
                  </w:r>
                </w:p>
              </w:tc>
              <w:tc>
                <w:tcPr>
                  <w:tcW w:w="0" w:type="auto"/>
                  <w:vAlign w:val="center"/>
                </w:tcPr>
                <w:p w14:paraId="178EA7AD" w14:textId="77777777" w:rsidR="00506C11" w:rsidRPr="00A21567" w:rsidRDefault="00506C11" w:rsidP="003441A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</w:tr>
          </w:tbl>
          <w:p w14:paraId="2046DD22" w14:textId="77777777" w:rsidR="00506C11" w:rsidRPr="00A21567" w:rsidRDefault="00506C11" w:rsidP="003441A0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506C11" w:rsidRPr="00506C11" w14:paraId="3C87EDBF" w14:textId="77777777" w:rsidTr="003441A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2860430" w14:textId="77777777" w:rsidR="00506C11" w:rsidRPr="00A21567" w:rsidRDefault="00506C11" w:rsidP="003441A0">
            <w:pPr>
              <w:jc w:val="center"/>
              <w:rPr>
                <w:rFonts w:ascii="Georgia" w:hAnsi="Georgia" w:cs="Calibri"/>
                <w:b/>
                <w:color w:val="000000"/>
                <w:sz w:val="22"/>
                <w:szCs w:val="22"/>
              </w:rPr>
            </w:pPr>
            <w:r w:rsidRPr="00A21567"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B644E" w14:textId="77777777" w:rsidR="00506C11" w:rsidRPr="00A21567" w:rsidRDefault="00506C11" w:rsidP="003441A0">
            <w:pPr>
              <w:rPr>
                <w:rFonts w:ascii="Georgia" w:hAnsi="Georgia"/>
                <w:sz w:val="22"/>
                <w:szCs w:val="22"/>
              </w:rPr>
            </w:pPr>
            <w:r w:rsidRPr="00A21567">
              <w:rPr>
                <w:rFonts w:ascii="Georgia" w:hAnsi="Georgia"/>
                <w:sz w:val="22"/>
                <w:szCs w:val="22"/>
              </w:rPr>
              <w:t>Korpusu – naturalny len/szary</w:t>
            </w:r>
          </w:p>
          <w:p w14:paraId="6F23C705" w14:textId="77777777" w:rsidR="00506C11" w:rsidRPr="00A21567" w:rsidRDefault="00506C11" w:rsidP="003441A0">
            <w:pPr>
              <w:rPr>
                <w:rFonts w:ascii="Georgia" w:hAnsi="Georgia"/>
                <w:sz w:val="22"/>
                <w:szCs w:val="22"/>
              </w:rPr>
            </w:pPr>
            <w:r w:rsidRPr="00A21567">
              <w:rPr>
                <w:rFonts w:ascii="Georgia" w:hAnsi="Georgia"/>
                <w:sz w:val="22"/>
                <w:szCs w:val="22"/>
              </w:rPr>
              <w:t>Kolor stojaka – biały/czarny</w:t>
            </w:r>
          </w:p>
          <w:p w14:paraId="4A96FDFB" w14:textId="77777777" w:rsidR="00506C11" w:rsidRPr="00A21567" w:rsidRDefault="00506C11" w:rsidP="003441A0">
            <w:pPr>
              <w:rPr>
                <w:rFonts w:ascii="Georgia" w:hAnsi="Georgia" w:cs="Calibri"/>
                <w:sz w:val="22"/>
                <w:szCs w:val="22"/>
              </w:rPr>
            </w:pPr>
          </w:p>
          <w:p w14:paraId="1D9A6711" w14:textId="77777777" w:rsidR="00506C11" w:rsidRPr="00A21567" w:rsidRDefault="00506C11" w:rsidP="003441A0">
            <w:pPr>
              <w:rPr>
                <w:rFonts w:ascii="Georgia" w:hAnsi="Georgia" w:cs="Calibri"/>
                <w:sz w:val="22"/>
                <w:szCs w:val="22"/>
              </w:rPr>
            </w:pPr>
          </w:p>
          <w:p w14:paraId="4770CBB2" w14:textId="77777777" w:rsidR="00506C11" w:rsidRPr="00A21567" w:rsidRDefault="00506C11" w:rsidP="003441A0">
            <w:pPr>
              <w:rPr>
                <w:rFonts w:ascii="Georgia" w:hAnsi="Georgia" w:cs="Calibri"/>
                <w:sz w:val="22"/>
                <w:szCs w:val="22"/>
              </w:rPr>
            </w:pPr>
          </w:p>
          <w:p w14:paraId="4D43414E" w14:textId="77777777" w:rsidR="00506C11" w:rsidRPr="00A21567" w:rsidRDefault="00506C11" w:rsidP="003441A0">
            <w:pPr>
              <w:rPr>
                <w:rFonts w:ascii="Georgia" w:hAnsi="Georgia" w:cs="Calibri"/>
                <w:sz w:val="22"/>
                <w:szCs w:val="22"/>
              </w:rPr>
            </w:pPr>
          </w:p>
          <w:p w14:paraId="282D3EC7" w14:textId="77777777" w:rsidR="00506C11" w:rsidRPr="00A21567" w:rsidRDefault="00506C11" w:rsidP="003441A0">
            <w:pPr>
              <w:rPr>
                <w:rFonts w:ascii="Georgia" w:hAnsi="Georgia" w:cs="Calibri"/>
                <w:sz w:val="22"/>
                <w:szCs w:val="22"/>
              </w:rPr>
            </w:pPr>
          </w:p>
          <w:p w14:paraId="6ACE3248" w14:textId="77777777" w:rsidR="00506C11" w:rsidRPr="00A21567" w:rsidRDefault="00506C11" w:rsidP="003441A0">
            <w:pPr>
              <w:rPr>
                <w:rFonts w:ascii="Georgia" w:hAnsi="Georgia" w:cs="Calibri"/>
                <w:sz w:val="22"/>
                <w:szCs w:val="22"/>
              </w:rPr>
            </w:pPr>
          </w:p>
          <w:p w14:paraId="036BD3C5" w14:textId="77777777" w:rsidR="00506C11" w:rsidRPr="00A21567" w:rsidRDefault="00506C11" w:rsidP="003441A0">
            <w:pPr>
              <w:rPr>
                <w:rFonts w:ascii="Georgia" w:hAnsi="Georgia" w:cs="Calibri"/>
                <w:sz w:val="22"/>
                <w:szCs w:val="22"/>
              </w:rPr>
            </w:pPr>
          </w:p>
          <w:p w14:paraId="5AA7D759" w14:textId="77777777" w:rsidR="00506C11" w:rsidRPr="00A21567" w:rsidRDefault="00506C11" w:rsidP="003441A0">
            <w:pPr>
              <w:rPr>
                <w:rFonts w:ascii="Georgia" w:hAnsi="Georgia" w:cs="Calibri"/>
                <w:sz w:val="22"/>
                <w:szCs w:val="22"/>
              </w:rPr>
            </w:pPr>
          </w:p>
          <w:p w14:paraId="73FD66AB" w14:textId="77777777" w:rsidR="00506C11" w:rsidRPr="00A21567" w:rsidRDefault="00506C11" w:rsidP="003441A0">
            <w:pPr>
              <w:rPr>
                <w:rFonts w:ascii="Georgia" w:hAnsi="Georgia"/>
                <w:sz w:val="22"/>
                <w:szCs w:val="22"/>
              </w:rPr>
            </w:pPr>
          </w:p>
          <w:p w14:paraId="5B589931" w14:textId="77777777" w:rsidR="00506C11" w:rsidRPr="00A21567" w:rsidRDefault="00506C11" w:rsidP="003441A0">
            <w:pPr>
              <w:rPr>
                <w:rFonts w:ascii="Georgia" w:hAnsi="Georgia" w:cs="Calibri"/>
                <w:sz w:val="22"/>
                <w:szCs w:val="22"/>
              </w:rPr>
            </w:pPr>
          </w:p>
          <w:p w14:paraId="70F9DC5E" w14:textId="77777777" w:rsidR="00506C11" w:rsidRPr="00A21567" w:rsidRDefault="00506C11" w:rsidP="003441A0">
            <w:pPr>
              <w:rPr>
                <w:rFonts w:ascii="Georgia" w:hAnsi="Georgia" w:cs="Calibri"/>
                <w:sz w:val="22"/>
                <w:szCs w:val="22"/>
              </w:rPr>
            </w:pPr>
          </w:p>
        </w:tc>
      </w:tr>
      <w:tr w:rsidR="00506C11" w:rsidRPr="00506C11" w14:paraId="3EFB6316" w14:textId="77777777" w:rsidTr="003441A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5B88BEF" w14:textId="77777777" w:rsidR="00506C11" w:rsidRPr="00A21567" w:rsidRDefault="00506C11" w:rsidP="003441A0">
            <w:pPr>
              <w:jc w:val="center"/>
              <w:rPr>
                <w:rFonts w:ascii="Georgia" w:hAnsi="Georgia" w:cs="Calibri"/>
                <w:b/>
                <w:color w:val="000000"/>
                <w:sz w:val="22"/>
                <w:szCs w:val="22"/>
              </w:rPr>
            </w:pPr>
            <w:r w:rsidRPr="00A21567"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lastRenderedPageBreak/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D179B" w14:textId="77777777" w:rsidR="00506C11" w:rsidRPr="00A21567" w:rsidRDefault="00506C11" w:rsidP="003441A0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A21567">
              <w:rPr>
                <w:rFonts w:ascii="Georgia" w:hAnsi="Georgia"/>
                <w:noProof/>
                <w:sz w:val="22"/>
                <w:szCs w:val="22"/>
              </w:rPr>
              <w:drawing>
                <wp:inline distT="0" distB="0" distL="0" distR="0" wp14:anchorId="570D5274" wp14:editId="352113C4">
                  <wp:extent cx="1914304" cy="3867270"/>
                  <wp:effectExtent l="0" t="0" r="0" b="0"/>
                  <wp:docPr id="19606039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067" cy="388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F6F98" w14:textId="77777777" w:rsidR="00506C11" w:rsidRPr="00A21567" w:rsidRDefault="00506C11" w:rsidP="003441A0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  <w:p w14:paraId="0DC915B4" w14:textId="77777777" w:rsidR="00506C11" w:rsidRPr="00A21567" w:rsidRDefault="00506C11" w:rsidP="003441A0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  <w:p w14:paraId="76525B0D" w14:textId="77777777" w:rsidR="00506C11" w:rsidRPr="00A21567" w:rsidRDefault="00506C11" w:rsidP="003441A0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A21567">
              <w:rPr>
                <w:rFonts w:ascii="Georgia" w:hAnsi="Georgia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100280F" wp14:editId="0E0DA9D5">
                  <wp:extent cx="1783773" cy="2926080"/>
                  <wp:effectExtent l="0" t="0" r="6985" b="7620"/>
                  <wp:docPr id="35107183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971" cy="293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BF88F" w14:textId="77777777" w:rsidR="00506C11" w:rsidRPr="00A21567" w:rsidRDefault="00506C11" w:rsidP="003441A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06C11" w:rsidRPr="00506C11" w14:paraId="20FCCCDA" w14:textId="77777777" w:rsidTr="003441A0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15145D" w14:textId="77777777" w:rsidR="00506C11" w:rsidRPr="00A21567" w:rsidRDefault="00506C11" w:rsidP="003441A0">
            <w:pPr>
              <w:jc w:val="center"/>
              <w:rPr>
                <w:rFonts w:ascii="Georgia" w:hAnsi="Georgia" w:cs="Calibri"/>
                <w:b/>
                <w:color w:val="000000"/>
                <w:sz w:val="22"/>
                <w:szCs w:val="22"/>
              </w:rPr>
            </w:pPr>
            <w:r w:rsidRPr="00A21567"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B17AA" w14:textId="77777777" w:rsidR="00506C11" w:rsidRPr="00A21567" w:rsidRDefault="00506C11" w:rsidP="003441A0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A21567">
              <w:rPr>
                <w:rFonts w:ascii="Georgia" w:hAnsi="Georgia" w:cs="Calibri"/>
                <w:color w:val="000000"/>
                <w:sz w:val="22"/>
                <w:szCs w:val="22"/>
              </w:rPr>
              <w:t>12 manekinów wraz z kompletem rąk w rozmiarze 36</w:t>
            </w:r>
          </w:p>
          <w:p w14:paraId="7087B377" w14:textId="77777777" w:rsidR="00506C11" w:rsidRPr="00A21567" w:rsidRDefault="00506C11" w:rsidP="003441A0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A21567">
              <w:rPr>
                <w:rFonts w:ascii="Georgia" w:hAnsi="Georgia" w:cs="Calibri"/>
                <w:color w:val="000000"/>
                <w:sz w:val="22"/>
                <w:szCs w:val="22"/>
              </w:rPr>
              <w:t>12 manekinów wraz z kompletem rąk w rozmiarze 38</w:t>
            </w:r>
          </w:p>
        </w:tc>
      </w:tr>
    </w:tbl>
    <w:p w14:paraId="1D4B7AF9" w14:textId="77777777" w:rsidR="00506C11" w:rsidRPr="00A21567" w:rsidRDefault="00506C11" w:rsidP="00506C11">
      <w:pPr>
        <w:rPr>
          <w:rFonts w:ascii="Georgia" w:hAnsi="Georgia"/>
          <w:sz w:val="22"/>
          <w:szCs w:val="22"/>
        </w:rPr>
      </w:pPr>
    </w:p>
    <w:p w14:paraId="73B969A3" w14:textId="77777777" w:rsidR="00506C11" w:rsidRPr="00A21567" w:rsidRDefault="00506C11" w:rsidP="00506C11">
      <w:pPr>
        <w:rPr>
          <w:rFonts w:ascii="Georgia" w:hAnsi="Georgia"/>
          <w:sz w:val="22"/>
          <w:szCs w:val="22"/>
        </w:rPr>
      </w:pPr>
    </w:p>
    <w:p w14:paraId="2B16817C" w14:textId="77777777" w:rsidR="00506C11" w:rsidRPr="00A21567" w:rsidRDefault="00506C11" w:rsidP="00506C11">
      <w:pPr>
        <w:rPr>
          <w:rFonts w:ascii="Georgia" w:hAnsi="Georgia"/>
          <w:sz w:val="22"/>
          <w:szCs w:val="22"/>
        </w:rPr>
      </w:pPr>
    </w:p>
    <w:tbl>
      <w:tblPr>
        <w:tblW w:w="93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135"/>
      </w:tblGrid>
      <w:tr w:rsidR="00506C11" w:rsidRPr="00506C11" w14:paraId="071A4BC2" w14:textId="77777777" w:rsidTr="003441A0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7241D9" w14:textId="77777777" w:rsidR="00506C11" w:rsidRPr="00A21567" w:rsidRDefault="00506C11" w:rsidP="003441A0">
            <w:pPr>
              <w:rPr>
                <w:rFonts w:ascii="Georgia" w:hAnsi="Georgia"/>
                <w:b/>
                <w:sz w:val="22"/>
                <w:szCs w:val="22"/>
              </w:rPr>
            </w:pPr>
            <w:r w:rsidRPr="00A21567">
              <w:rPr>
                <w:rFonts w:ascii="Georgia" w:hAnsi="Georgia"/>
                <w:b/>
                <w:sz w:val="22"/>
                <w:szCs w:val="22"/>
              </w:rPr>
              <w:t>2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54E677" w14:textId="77777777" w:rsidR="00506C11" w:rsidRPr="00A21567" w:rsidRDefault="00506C11" w:rsidP="003441A0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A21567">
              <w:rPr>
                <w:rFonts w:ascii="Georgia" w:hAnsi="Georgia"/>
                <w:b/>
                <w:bCs/>
                <w:sz w:val="22"/>
                <w:szCs w:val="22"/>
              </w:rPr>
              <w:t xml:space="preserve">Wkręcane głowy do manekinów krawieckich </w:t>
            </w:r>
          </w:p>
        </w:tc>
      </w:tr>
      <w:tr w:rsidR="00506C11" w:rsidRPr="00506C11" w14:paraId="69B74CB7" w14:textId="77777777" w:rsidTr="003441A0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D913DE" w14:textId="77777777" w:rsidR="00506C11" w:rsidRPr="00A21567" w:rsidRDefault="00506C11" w:rsidP="003441A0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A21567">
              <w:rPr>
                <w:rFonts w:ascii="Georgia" w:hAnsi="Georgia"/>
                <w:b/>
                <w:bCs/>
                <w:sz w:val="22"/>
                <w:szCs w:val="22"/>
              </w:rPr>
              <w:lastRenderedPageBreak/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BDC94" w14:textId="77777777" w:rsidR="00506C11" w:rsidRPr="00A21567" w:rsidRDefault="00506C11" w:rsidP="003441A0">
            <w:pPr>
              <w:rPr>
                <w:rFonts w:ascii="Georgia" w:hAnsi="Georgia"/>
                <w:sz w:val="22"/>
                <w:szCs w:val="22"/>
              </w:rPr>
            </w:pPr>
            <w:r w:rsidRPr="00A21567">
              <w:rPr>
                <w:rFonts w:ascii="Georgia" w:hAnsi="Georgia"/>
                <w:sz w:val="22"/>
                <w:szCs w:val="22"/>
              </w:rPr>
              <w:t>Wkręcane głowy do manekinów krawieckich.</w:t>
            </w:r>
          </w:p>
          <w:p w14:paraId="2DA9E4B2" w14:textId="77777777" w:rsidR="00506C11" w:rsidRPr="00A21567" w:rsidRDefault="00506C11" w:rsidP="003441A0">
            <w:pPr>
              <w:rPr>
                <w:rFonts w:ascii="Georgia" w:hAnsi="Georgia"/>
                <w:sz w:val="22"/>
                <w:szCs w:val="22"/>
              </w:rPr>
            </w:pPr>
            <w:r w:rsidRPr="00A21567">
              <w:rPr>
                <w:rFonts w:ascii="Georgia" w:hAnsi="Georgia"/>
                <w:sz w:val="22"/>
                <w:szCs w:val="22"/>
              </w:rPr>
              <w:t>Materiał - Aluminium</w:t>
            </w:r>
          </w:p>
        </w:tc>
      </w:tr>
      <w:tr w:rsidR="00506C11" w:rsidRPr="00506C11" w14:paraId="6AF022CF" w14:textId="77777777" w:rsidTr="003441A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06F055" w14:textId="77777777" w:rsidR="00506C11" w:rsidRPr="00A21567" w:rsidRDefault="00506C11" w:rsidP="003441A0">
            <w:pPr>
              <w:rPr>
                <w:rFonts w:ascii="Georgia" w:hAnsi="Georgia"/>
                <w:b/>
                <w:sz w:val="22"/>
                <w:szCs w:val="22"/>
              </w:rPr>
            </w:pPr>
            <w:r w:rsidRPr="00A21567">
              <w:rPr>
                <w:rFonts w:ascii="Georgia" w:hAnsi="Georgia"/>
                <w:b/>
                <w:sz w:val="22"/>
                <w:szCs w:val="22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EBD46" w14:textId="77777777" w:rsidR="00506C11" w:rsidRPr="00A21567" w:rsidRDefault="00506C11" w:rsidP="003441A0">
            <w:pPr>
              <w:rPr>
                <w:rFonts w:ascii="Georgia" w:hAnsi="Georgia"/>
                <w:sz w:val="22"/>
                <w:szCs w:val="22"/>
              </w:rPr>
            </w:pPr>
            <w:r w:rsidRPr="00A21567">
              <w:rPr>
                <w:rFonts w:ascii="Georgia" w:hAnsi="Georgia"/>
                <w:sz w:val="22"/>
                <w:szCs w:val="22"/>
              </w:rPr>
              <w:t>Czarny, złoty, srebrny</w:t>
            </w:r>
          </w:p>
        </w:tc>
      </w:tr>
      <w:tr w:rsidR="00506C11" w:rsidRPr="00506C11" w14:paraId="7F6A8906" w14:textId="77777777" w:rsidTr="003441A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9744D1F" w14:textId="77777777" w:rsidR="00506C11" w:rsidRPr="00A21567" w:rsidRDefault="00506C11" w:rsidP="003441A0">
            <w:pPr>
              <w:rPr>
                <w:rFonts w:ascii="Georgia" w:hAnsi="Georgia"/>
                <w:b/>
                <w:sz w:val="22"/>
                <w:szCs w:val="22"/>
              </w:rPr>
            </w:pPr>
            <w:r w:rsidRPr="00A21567">
              <w:rPr>
                <w:rFonts w:ascii="Georgia" w:hAnsi="Georgia"/>
                <w:b/>
                <w:sz w:val="22"/>
                <w:szCs w:val="22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F63B9" w14:textId="77777777" w:rsidR="00506C11" w:rsidRPr="00A21567" w:rsidRDefault="00506C11" w:rsidP="003441A0">
            <w:pPr>
              <w:rPr>
                <w:rFonts w:ascii="Georgia" w:hAnsi="Georgia"/>
                <w:sz w:val="22"/>
                <w:szCs w:val="22"/>
              </w:rPr>
            </w:pPr>
            <w:r w:rsidRPr="00A21567">
              <w:rPr>
                <w:rFonts w:ascii="Georgia" w:hAnsi="Georgia"/>
                <w:noProof/>
                <w:sz w:val="22"/>
                <w:szCs w:val="22"/>
              </w:rPr>
              <w:drawing>
                <wp:inline distT="0" distB="0" distL="0" distR="0" wp14:anchorId="3D3916D0" wp14:editId="522CF983">
                  <wp:extent cx="2249674" cy="3266526"/>
                  <wp:effectExtent l="0" t="0" r="0" b="0"/>
                  <wp:docPr id="195005544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853" cy="327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1724B" w14:textId="77777777" w:rsidR="00506C11" w:rsidRPr="00A21567" w:rsidRDefault="00506C11" w:rsidP="003441A0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06C11" w:rsidRPr="00506C11" w14:paraId="52D62686" w14:textId="77777777" w:rsidTr="003441A0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517ACF5" w14:textId="77777777" w:rsidR="00506C11" w:rsidRPr="00A21567" w:rsidRDefault="00506C11" w:rsidP="003441A0">
            <w:pPr>
              <w:rPr>
                <w:rFonts w:ascii="Georgia" w:hAnsi="Georgia"/>
                <w:b/>
                <w:sz w:val="22"/>
                <w:szCs w:val="22"/>
              </w:rPr>
            </w:pPr>
            <w:r w:rsidRPr="00A21567">
              <w:rPr>
                <w:rFonts w:ascii="Georgia" w:hAnsi="Georgia"/>
                <w:b/>
                <w:sz w:val="22"/>
                <w:szCs w:val="22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2FD8E" w14:textId="77777777" w:rsidR="00506C11" w:rsidRPr="00A21567" w:rsidRDefault="00506C11" w:rsidP="003441A0">
            <w:pPr>
              <w:rPr>
                <w:rFonts w:ascii="Georgia" w:hAnsi="Georgia"/>
                <w:sz w:val="22"/>
                <w:szCs w:val="22"/>
              </w:rPr>
            </w:pPr>
            <w:r w:rsidRPr="00A21567">
              <w:rPr>
                <w:rFonts w:ascii="Georgia" w:hAnsi="Georgia"/>
                <w:sz w:val="22"/>
                <w:szCs w:val="22"/>
              </w:rPr>
              <w:t>12</w:t>
            </w:r>
          </w:p>
        </w:tc>
      </w:tr>
    </w:tbl>
    <w:p w14:paraId="7C90B8C5" w14:textId="77777777" w:rsidR="00506C11" w:rsidRPr="00A21567" w:rsidRDefault="00506C11" w:rsidP="00506C11">
      <w:pPr>
        <w:rPr>
          <w:rFonts w:ascii="Georgia" w:hAnsi="Georgia"/>
          <w:sz w:val="22"/>
          <w:szCs w:val="22"/>
        </w:rPr>
      </w:pPr>
    </w:p>
    <w:p w14:paraId="44301CC3" w14:textId="13276FC1" w:rsidR="00C015EE" w:rsidRPr="00A21567" w:rsidRDefault="00C015EE" w:rsidP="001B2177">
      <w:pPr>
        <w:pStyle w:val="BodyText21"/>
        <w:widowControl/>
        <w:tabs>
          <w:tab w:val="clear" w:pos="7797"/>
        </w:tabs>
        <w:spacing w:before="120"/>
        <w:rPr>
          <w:rFonts w:ascii="Georgia" w:hAnsi="Georgia"/>
          <w:b/>
          <w:bCs/>
          <w:sz w:val="22"/>
          <w:szCs w:val="22"/>
        </w:rPr>
      </w:pPr>
    </w:p>
    <w:sectPr w:rsidR="00C015EE" w:rsidRPr="00A21567" w:rsidSect="00577000">
      <w:headerReference w:type="default" r:id="rId11"/>
      <w:footerReference w:type="defaul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5859" w14:textId="77777777" w:rsidR="00EF2AF5" w:rsidRDefault="00EF2AF5">
      <w:r>
        <w:separator/>
      </w:r>
    </w:p>
  </w:endnote>
  <w:endnote w:type="continuationSeparator" w:id="0">
    <w:p w14:paraId="2FC3EA6A" w14:textId="77777777" w:rsidR="00EF2AF5" w:rsidRDefault="00EF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0F7B" w14:textId="3CA2DFF0" w:rsidR="00686739" w:rsidRDefault="000B5A55" w:rsidP="000B5A55">
    <w:pPr>
      <w:pStyle w:val="Stopka"/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59FA6C22" wp14:editId="16A905D9">
          <wp:simplePos x="0" y="0"/>
          <wp:positionH relativeFrom="column">
            <wp:posOffset>5305425</wp:posOffset>
          </wp:positionH>
          <wp:positionV relativeFrom="paragraph">
            <wp:posOffset>8890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2434A8F4" wp14:editId="218C7A28">
          <wp:simplePos x="0" y="0"/>
          <wp:positionH relativeFrom="column">
            <wp:posOffset>-481330</wp:posOffset>
          </wp:positionH>
          <wp:positionV relativeFrom="paragraph">
            <wp:posOffset>-69215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56ED28" wp14:editId="2B4C19C6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6E7E" w14:textId="77777777" w:rsidR="00EF2AF5" w:rsidRDefault="00EF2AF5">
      <w:r>
        <w:separator/>
      </w:r>
    </w:p>
  </w:footnote>
  <w:footnote w:type="continuationSeparator" w:id="0">
    <w:p w14:paraId="489D50A5" w14:textId="77777777" w:rsidR="00EF2AF5" w:rsidRDefault="00EF2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36AF" w14:textId="026F6735" w:rsidR="00506C11" w:rsidRDefault="00506C11" w:rsidP="00506C11">
    <w:pPr>
      <w:pStyle w:val="Nagwek"/>
      <w:jc w:val="right"/>
      <w:rPr>
        <w:rFonts w:ascii="Georgia" w:hAnsi="Georgia"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C5AE97D" wp14:editId="6BE6559D">
          <wp:simplePos x="0" y="0"/>
          <wp:positionH relativeFrom="margin">
            <wp:posOffset>5130800</wp:posOffset>
          </wp:positionH>
          <wp:positionV relativeFrom="margin">
            <wp:posOffset>-886460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076111" wp14:editId="3834817B">
          <wp:simplePos x="0" y="0"/>
          <wp:positionH relativeFrom="margin">
            <wp:posOffset>-323850</wp:posOffset>
          </wp:positionH>
          <wp:positionV relativeFrom="paragraph">
            <wp:posOffset>-289560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3C0E1" w14:textId="77777777" w:rsidR="00506C11" w:rsidRDefault="00506C11" w:rsidP="00506C11">
    <w:pPr>
      <w:pStyle w:val="Nagwek"/>
      <w:jc w:val="right"/>
      <w:rPr>
        <w:rFonts w:ascii="Georgia" w:hAnsi="Georgia"/>
        <w:i/>
        <w:iCs/>
        <w:sz w:val="22"/>
        <w:szCs w:val="22"/>
      </w:rPr>
    </w:pPr>
  </w:p>
  <w:p w14:paraId="6599028B" w14:textId="6EBA1EC4" w:rsidR="00506C11" w:rsidRPr="00A21567" w:rsidRDefault="00506C11" w:rsidP="00506C11">
    <w:pPr>
      <w:pStyle w:val="Nagwek"/>
      <w:jc w:val="right"/>
      <w:rPr>
        <w:rFonts w:ascii="Georgia" w:hAnsi="Georgia"/>
        <w:i/>
        <w:iCs/>
        <w:sz w:val="22"/>
        <w:szCs w:val="22"/>
      </w:rPr>
    </w:pPr>
    <w:r w:rsidRPr="00A21567">
      <w:rPr>
        <w:rFonts w:ascii="Georgia" w:hAnsi="Georgia"/>
        <w:i/>
        <w:iCs/>
        <w:sz w:val="22"/>
        <w:szCs w:val="22"/>
      </w:rPr>
      <w:t xml:space="preserve">Załącznik nr 1 do zapytania ofertowego – opis przedmiotu zamówienia </w:t>
    </w:r>
  </w:p>
  <w:p w14:paraId="22B4CE8A" w14:textId="7BD05590" w:rsidR="00686739" w:rsidRDefault="006867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9CA"/>
    <w:multiLevelType w:val="hybridMultilevel"/>
    <w:tmpl w:val="CD68A92E"/>
    <w:styleLink w:val="Zaimportowanystyl801"/>
    <w:lvl w:ilvl="0" w:tplc="C71C343C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365402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855B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1CC150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27B3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4F0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2D10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602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38BD1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25C71"/>
    <w:multiLevelType w:val="hybridMultilevel"/>
    <w:tmpl w:val="66CE4EE4"/>
    <w:styleLink w:val="Zaimportowanystyl80"/>
    <w:lvl w:ilvl="0" w:tplc="E362E5E0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1183A84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3F4C21A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86CA0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C4EBD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8748B5E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76A1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5E6DB1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B7A1AF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4ABA7366"/>
    <w:multiLevelType w:val="hybridMultilevel"/>
    <w:tmpl w:val="9BFA6B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43AD"/>
    <w:multiLevelType w:val="hybridMultilevel"/>
    <w:tmpl w:val="FC6E97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209851720">
    <w:abstractNumId w:val="5"/>
  </w:num>
  <w:num w:numId="2" w16cid:durableId="1694529904">
    <w:abstractNumId w:val="2"/>
  </w:num>
  <w:num w:numId="3" w16cid:durableId="1945917456">
    <w:abstractNumId w:val="0"/>
  </w:num>
  <w:num w:numId="4" w16cid:durableId="345254086">
    <w:abstractNumId w:val="1"/>
  </w:num>
  <w:num w:numId="5" w16cid:durableId="347946899">
    <w:abstractNumId w:val="4"/>
  </w:num>
  <w:num w:numId="6" w16cid:durableId="101603693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AF"/>
    <w:rsid w:val="000015A5"/>
    <w:rsid w:val="000026BC"/>
    <w:rsid w:val="000035AC"/>
    <w:rsid w:val="00005C2E"/>
    <w:rsid w:val="00007839"/>
    <w:rsid w:val="0001068E"/>
    <w:rsid w:val="000265D1"/>
    <w:rsid w:val="0002753E"/>
    <w:rsid w:val="00031914"/>
    <w:rsid w:val="00036705"/>
    <w:rsid w:val="00036D22"/>
    <w:rsid w:val="000408F5"/>
    <w:rsid w:val="00042F6B"/>
    <w:rsid w:val="00043E71"/>
    <w:rsid w:val="00053EB3"/>
    <w:rsid w:val="00054828"/>
    <w:rsid w:val="0006442F"/>
    <w:rsid w:val="00064E10"/>
    <w:rsid w:val="0008256F"/>
    <w:rsid w:val="00085FD9"/>
    <w:rsid w:val="00093A3E"/>
    <w:rsid w:val="000A0BA6"/>
    <w:rsid w:val="000B1FE0"/>
    <w:rsid w:val="000B23C0"/>
    <w:rsid w:val="000B2E54"/>
    <w:rsid w:val="000B408B"/>
    <w:rsid w:val="000B4CE2"/>
    <w:rsid w:val="000B5A55"/>
    <w:rsid w:val="000B6830"/>
    <w:rsid w:val="000C0B6F"/>
    <w:rsid w:val="000C275A"/>
    <w:rsid w:val="000C3178"/>
    <w:rsid w:val="000D0547"/>
    <w:rsid w:val="000D163C"/>
    <w:rsid w:val="000E1A37"/>
    <w:rsid w:val="000E3003"/>
    <w:rsid w:val="000F10E4"/>
    <w:rsid w:val="000F25A3"/>
    <w:rsid w:val="000F3C4E"/>
    <w:rsid w:val="000F79EC"/>
    <w:rsid w:val="00102FCF"/>
    <w:rsid w:val="001132E6"/>
    <w:rsid w:val="0011347E"/>
    <w:rsid w:val="00117E6C"/>
    <w:rsid w:val="001201D4"/>
    <w:rsid w:val="00121C9C"/>
    <w:rsid w:val="00123A44"/>
    <w:rsid w:val="00135DA8"/>
    <w:rsid w:val="00140033"/>
    <w:rsid w:val="001401F6"/>
    <w:rsid w:val="0014679B"/>
    <w:rsid w:val="001533E0"/>
    <w:rsid w:val="00155CB0"/>
    <w:rsid w:val="00157611"/>
    <w:rsid w:val="00162C8E"/>
    <w:rsid w:val="00164153"/>
    <w:rsid w:val="00164DD4"/>
    <w:rsid w:val="001716D1"/>
    <w:rsid w:val="00172A35"/>
    <w:rsid w:val="00174664"/>
    <w:rsid w:val="001776FF"/>
    <w:rsid w:val="00183B79"/>
    <w:rsid w:val="00184312"/>
    <w:rsid w:val="00184EF4"/>
    <w:rsid w:val="0018529F"/>
    <w:rsid w:val="00196B69"/>
    <w:rsid w:val="001A1556"/>
    <w:rsid w:val="001A26BF"/>
    <w:rsid w:val="001A4B43"/>
    <w:rsid w:val="001B2177"/>
    <w:rsid w:val="001B2392"/>
    <w:rsid w:val="001B5F93"/>
    <w:rsid w:val="001C467A"/>
    <w:rsid w:val="001C4D76"/>
    <w:rsid w:val="001C619A"/>
    <w:rsid w:val="001C664B"/>
    <w:rsid w:val="001D788D"/>
    <w:rsid w:val="001E298E"/>
    <w:rsid w:val="001E3F08"/>
    <w:rsid w:val="001F3B65"/>
    <w:rsid w:val="0020066F"/>
    <w:rsid w:val="00200BBC"/>
    <w:rsid w:val="0020321C"/>
    <w:rsid w:val="0020779B"/>
    <w:rsid w:val="0021001A"/>
    <w:rsid w:val="00212C93"/>
    <w:rsid w:val="00213628"/>
    <w:rsid w:val="00215B29"/>
    <w:rsid w:val="00220255"/>
    <w:rsid w:val="00220C0C"/>
    <w:rsid w:val="00227D6A"/>
    <w:rsid w:val="00232D36"/>
    <w:rsid w:val="00257F5D"/>
    <w:rsid w:val="002606F7"/>
    <w:rsid w:val="00262D21"/>
    <w:rsid w:val="00265F79"/>
    <w:rsid w:val="002679F8"/>
    <w:rsid w:val="0027028E"/>
    <w:rsid w:val="00271EDF"/>
    <w:rsid w:val="00273597"/>
    <w:rsid w:val="00277278"/>
    <w:rsid w:val="00281D24"/>
    <w:rsid w:val="00282E9D"/>
    <w:rsid w:val="0028740C"/>
    <w:rsid w:val="00287A07"/>
    <w:rsid w:val="002920DE"/>
    <w:rsid w:val="00292271"/>
    <w:rsid w:val="0029309F"/>
    <w:rsid w:val="002938CF"/>
    <w:rsid w:val="00297BE2"/>
    <w:rsid w:val="002A5244"/>
    <w:rsid w:val="002A5B2D"/>
    <w:rsid w:val="002A60FE"/>
    <w:rsid w:val="002A6E2D"/>
    <w:rsid w:val="002B3617"/>
    <w:rsid w:val="002B3DC4"/>
    <w:rsid w:val="002B40B0"/>
    <w:rsid w:val="002B4AAC"/>
    <w:rsid w:val="002B5BBD"/>
    <w:rsid w:val="002C1946"/>
    <w:rsid w:val="002C28D2"/>
    <w:rsid w:val="002C4F32"/>
    <w:rsid w:val="002C541A"/>
    <w:rsid w:val="002C79DA"/>
    <w:rsid w:val="002D2175"/>
    <w:rsid w:val="002D5F0E"/>
    <w:rsid w:val="002E37D2"/>
    <w:rsid w:val="002E4ECD"/>
    <w:rsid w:val="002E74B2"/>
    <w:rsid w:val="002E7B3B"/>
    <w:rsid w:val="002F05E4"/>
    <w:rsid w:val="002F1042"/>
    <w:rsid w:val="002F22F2"/>
    <w:rsid w:val="0030122D"/>
    <w:rsid w:val="003017F3"/>
    <w:rsid w:val="00302F2E"/>
    <w:rsid w:val="00304FA6"/>
    <w:rsid w:val="00312BBD"/>
    <w:rsid w:val="003149BA"/>
    <w:rsid w:val="00316D56"/>
    <w:rsid w:val="0032005A"/>
    <w:rsid w:val="003203F9"/>
    <w:rsid w:val="003226E5"/>
    <w:rsid w:val="00322DB7"/>
    <w:rsid w:val="00323B48"/>
    <w:rsid w:val="00323D18"/>
    <w:rsid w:val="003242C5"/>
    <w:rsid w:val="00330D9A"/>
    <w:rsid w:val="00331187"/>
    <w:rsid w:val="00343D40"/>
    <w:rsid w:val="0034609B"/>
    <w:rsid w:val="00352BFB"/>
    <w:rsid w:val="00355AC0"/>
    <w:rsid w:val="00356C66"/>
    <w:rsid w:val="00357E48"/>
    <w:rsid w:val="00360E8D"/>
    <w:rsid w:val="00363D25"/>
    <w:rsid w:val="003765C4"/>
    <w:rsid w:val="003843B0"/>
    <w:rsid w:val="00384504"/>
    <w:rsid w:val="003857DC"/>
    <w:rsid w:val="00385C5C"/>
    <w:rsid w:val="00385FB4"/>
    <w:rsid w:val="00387033"/>
    <w:rsid w:val="0039094B"/>
    <w:rsid w:val="00397144"/>
    <w:rsid w:val="003C021A"/>
    <w:rsid w:val="003D1A86"/>
    <w:rsid w:val="003D799F"/>
    <w:rsid w:val="003E0BAD"/>
    <w:rsid w:val="003E38A6"/>
    <w:rsid w:val="003E437D"/>
    <w:rsid w:val="003F05F7"/>
    <w:rsid w:val="003F2D2C"/>
    <w:rsid w:val="00403D80"/>
    <w:rsid w:val="00412678"/>
    <w:rsid w:val="00413095"/>
    <w:rsid w:val="004144B0"/>
    <w:rsid w:val="004167DB"/>
    <w:rsid w:val="0041681D"/>
    <w:rsid w:val="00417C48"/>
    <w:rsid w:val="004202D3"/>
    <w:rsid w:val="00421C6C"/>
    <w:rsid w:val="004225C4"/>
    <w:rsid w:val="0042508B"/>
    <w:rsid w:val="00425DE7"/>
    <w:rsid w:val="004271AD"/>
    <w:rsid w:val="00430B6B"/>
    <w:rsid w:val="004313B0"/>
    <w:rsid w:val="0043150E"/>
    <w:rsid w:val="00432C14"/>
    <w:rsid w:val="00432D3B"/>
    <w:rsid w:val="00435F79"/>
    <w:rsid w:val="00437D01"/>
    <w:rsid w:val="00440AA0"/>
    <w:rsid w:val="00442ECE"/>
    <w:rsid w:val="004438B3"/>
    <w:rsid w:val="00446584"/>
    <w:rsid w:val="00460298"/>
    <w:rsid w:val="004607DE"/>
    <w:rsid w:val="004619E5"/>
    <w:rsid w:val="00462FA2"/>
    <w:rsid w:val="004717ED"/>
    <w:rsid w:val="00473D29"/>
    <w:rsid w:val="00475DCB"/>
    <w:rsid w:val="00484E5A"/>
    <w:rsid w:val="00486632"/>
    <w:rsid w:val="00490E3B"/>
    <w:rsid w:val="00492B98"/>
    <w:rsid w:val="004A1EFC"/>
    <w:rsid w:val="004A38B6"/>
    <w:rsid w:val="004A5AC2"/>
    <w:rsid w:val="004B0623"/>
    <w:rsid w:val="004B770D"/>
    <w:rsid w:val="004C2826"/>
    <w:rsid w:val="004C2CB0"/>
    <w:rsid w:val="004D0659"/>
    <w:rsid w:val="004D2B47"/>
    <w:rsid w:val="004D3D34"/>
    <w:rsid w:val="004D5661"/>
    <w:rsid w:val="004D76C5"/>
    <w:rsid w:val="004E4B44"/>
    <w:rsid w:val="004E57A2"/>
    <w:rsid w:val="004E65F2"/>
    <w:rsid w:val="004F25E0"/>
    <w:rsid w:val="004F2BAA"/>
    <w:rsid w:val="00501092"/>
    <w:rsid w:val="00506C11"/>
    <w:rsid w:val="00507073"/>
    <w:rsid w:val="005105C4"/>
    <w:rsid w:val="0051535F"/>
    <w:rsid w:val="00516633"/>
    <w:rsid w:val="00516904"/>
    <w:rsid w:val="0052238B"/>
    <w:rsid w:val="005266BC"/>
    <w:rsid w:val="005325DF"/>
    <w:rsid w:val="00543036"/>
    <w:rsid w:val="005445E9"/>
    <w:rsid w:val="00553837"/>
    <w:rsid w:val="00554466"/>
    <w:rsid w:val="00556670"/>
    <w:rsid w:val="0056235B"/>
    <w:rsid w:val="00563B36"/>
    <w:rsid w:val="00566D13"/>
    <w:rsid w:val="00570ACF"/>
    <w:rsid w:val="00573232"/>
    <w:rsid w:val="00577000"/>
    <w:rsid w:val="00580B91"/>
    <w:rsid w:val="00580CBD"/>
    <w:rsid w:val="00580FE3"/>
    <w:rsid w:val="00590FD4"/>
    <w:rsid w:val="00593B7D"/>
    <w:rsid w:val="005A05F8"/>
    <w:rsid w:val="005A7656"/>
    <w:rsid w:val="005B5602"/>
    <w:rsid w:val="005C2FEF"/>
    <w:rsid w:val="005C39CE"/>
    <w:rsid w:val="005C64DA"/>
    <w:rsid w:val="005E07D0"/>
    <w:rsid w:val="005F423B"/>
    <w:rsid w:val="005F443D"/>
    <w:rsid w:val="005F45C8"/>
    <w:rsid w:val="005F49CA"/>
    <w:rsid w:val="005F5C21"/>
    <w:rsid w:val="005F7FAF"/>
    <w:rsid w:val="006077B6"/>
    <w:rsid w:val="006079BF"/>
    <w:rsid w:val="006119D4"/>
    <w:rsid w:val="006121CA"/>
    <w:rsid w:val="00621CE0"/>
    <w:rsid w:val="00624D9A"/>
    <w:rsid w:val="006253D4"/>
    <w:rsid w:val="006306A0"/>
    <w:rsid w:val="00630CE4"/>
    <w:rsid w:val="00632C7F"/>
    <w:rsid w:val="006374F8"/>
    <w:rsid w:val="00641869"/>
    <w:rsid w:val="00641995"/>
    <w:rsid w:val="00645694"/>
    <w:rsid w:val="006474CF"/>
    <w:rsid w:val="00650210"/>
    <w:rsid w:val="00667A0B"/>
    <w:rsid w:val="00667F50"/>
    <w:rsid w:val="006716EB"/>
    <w:rsid w:val="00674C59"/>
    <w:rsid w:val="00675FA5"/>
    <w:rsid w:val="00682344"/>
    <w:rsid w:val="00686739"/>
    <w:rsid w:val="006867A5"/>
    <w:rsid w:val="00687BC9"/>
    <w:rsid w:val="00690DC9"/>
    <w:rsid w:val="0069174D"/>
    <w:rsid w:val="0069370D"/>
    <w:rsid w:val="00694456"/>
    <w:rsid w:val="00695F87"/>
    <w:rsid w:val="006A441B"/>
    <w:rsid w:val="006A53A6"/>
    <w:rsid w:val="006B1235"/>
    <w:rsid w:val="006B3257"/>
    <w:rsid w:val="006B4A48"/>
    <w:rsid w:val="006B61E5"/>
    <w:rsid w:val="006B6FC2"/>
    <w:rsid w:val="006B7979"/>
    <w:rsid w:val="006C191D"/>
    <w:rsid w:val="006C231D"/>
    <w:rsid w:val="006C6CD4"/>
    <w:rsid w:val="006D154B"/>
    <w:rsid w:val="006D2D84"/>
    <w:rsid w:val="006D3639"/>
    <w:rsid w:val="006D4208"/>
    <w:rsid w:val="006D58BC"/>
    <w:rsid w:val="006D79A6"/>
    <w:rsid w:val="006E2EBA"/>
    <w:rsid w:val="006E4CD7"/>
    <w:rsid w:val="006F2316"/>
    <w:rsid w:val="006F5D5C"/>
    <w:rsid w:val="00703FD3"/>
    <w:rsid w:val="00704C76"/>
    <w:rsid w:val="0071144F"/>
    <w:rsid w:val="007121FA"/>
    <w:rsid w:val="00722CC5"/>
    <w:rsid w:val="00722F74"/>
    <w:rsid w:val="0072384F"/>
    <w:rsid w:val="007241AE"/>
    <w:rsid w:val="007303D8"/>
    <w:rsid w:val="00735838"/>
    <w:rsid w:val="00741155"/>
    <w:rsid w:val="00741AA8"/>
    <w:rsid w:val="00746D0D"/>
    <w:rsid w:val="00751C00"/>
    <w:rsid w:val="00754821"/>
    <w:rsid w:val="00763BB5"/>
    <w:rsid w:val="0076671E"/>
    <w:rsid w:val="00776918"/>
    <w:rsid w:val="007821EF"/>
    <w:rsid w:val="00783BA4"/>
    <w:rsid w:val="007900A2"/>
    <w:rsid w:val="00793B30"/>
    <w:rsid w:val="007A3451"/>
    <w:rsid w:val="007C02F0"/>
    <w:rsid w:val="007C51EF"/>
    <w:rsid w:val="007C5A9F"/>
    <w:rsid w:val="007C6A78"/>
    <w:rsid w:val="007D06BF"/>
    <w:rsid w:val="007F0608"/>
    <w:rsid w:val="007F2AB4"/>
    <w:rsid w:val="007F2BC7"/>
    <w:rsid w:val="007F2E10"/>
    <w:rsid w:val="007F4E28"/>
    <w:rsid w:val="007F7035"/>
    <w:rsid w:val="0080157C"/>
    <w:rsid w:val="00805CFD"/>
    <w:rsid w:val="00806663"/>
    <w:rsid w:val="00811608"/>
    <w:rsid w:val="008150D8"/>
    <w:rsid w:val="00822141"/>
    <w:rsid w:val="008264AD"/>
    <w:rsid w:val="00826EB6"/>
    <w:rsid w:val="00827660"/>
    <w:rsid w:val="00830D34"/>
    <w:rsid w:val="008323A2"/>
    <w:rsid w:val="00832465"/>
    <w:rsid w:val="008418B9"/>
    <w:rsid w:val="00843960"/>
    <w:rsid w:val="008517B2"/>
    <w:rsid w:val="00861820"/>
    <w:rsid w:val="00864F20"/>
    <w:rsid w:val="00867B7D"/>
    <w:rsid w:val="0087479E"/>
    <w:rsid w:val="008755B3"/>
    <w:rsid w:val="008803CB"/>
    <w:rsid w:val="0089145F"/>
    <w:rsid w:val="008918D9"/>
    <w:rsid w:val="00892B33"/>
    <w:rsid w:val="008942B9"/>
    <w:rsid w:val="00894E1D"/>
    <w:rsid w:val="008971A5"/>
    <w:rsid w:val="00897633"/>
    <w:rsid w:val="008A0E02"/>
    <w:rsid w:val="008B06A2"/>
    <w:rsid w:val="008B477D"/>
    <w:rsid w:val="008B488C"/>
    <w:rsid w:val="008B4F18"/>
    <w:rsid w:val="008C326D"/>
    <w:rsid w:val="008D3CCC"/>
    <w:rsid w:val="008E17C3"/>
    <w:rsid w:val="008E6862"/>
    <w:rsid w:val="008E6D33"/>
    <w:rsid w:val="008F0DB4"/>
    <w:rsid w:val="008F2A71"/>
    <w:rsid w:val="008F30C1"/>
    <w:rsid w:val="008F4D75"/>
    <w:rsid w:val="008F60BB"/>
    <w:rsid w:val="008F770F"/>
    <w:rsid w:val="00900902"/>
    <w:rsid w:val="0090228F"/>
    <w:rsid w:val="0092456C"/>
    <w:rsid w:val="009356CB"/>
    <w:rsid w:val="009438AB"/>
    <w:rsid w:val="00946A76"/>
    <w:rsid w:val="00956C65"/>
    <w:rsid w:val="00960C48"/>
    <w:rsid w:val="00961400"/>
    <w:rsid w:val="00961566"/>
    <w:rsid w:val="00962D36"/>
    <w:rsid w:val="00976F32"/>
    <w:rsid w:val="00981153"/>
    <w:rsid w:val="00983125"/>
    <w:rsid w:val="00985617"/>
    <w:rsid w:val="00986DCF"/>
    <w:rsid w:val="009913FF"/>
    <w:rsid w:val="00993507"/>
    <w:rsid w:val="009A2AAF"/>
    <w:rsid w:val="009A3ED5"/>
    <w:rsid w:val="009A6961"/>
    <w:rsid w:val="009B133F"/>
    <w:rsid w:val="009B3B42"/>
    <w:rsid w:val="009E3DA7"/>
    <w:rsid w:val="009F12B5"/>
    <w:rsid w:val="00A01E81"/>
    <w:rsid w:val="00A120BD"/>
    <w:rsid w:val="00A211F6"/>
    <w:rsid w:val="00A21567"/>
    <w:rsid w:val="00A26AE4"/>
    <w:rsid w:val="00A26F34"/>
    <w:rsid w:val="00A27A32"/>
    <w:rsid w:val="00A34DBE"/>
    <w:rsid w:val="00A37C21"/>
    <w:rsid w:val="00A37E45"/>
    <w:rsid w:val="00A440CE"/>
    <w:rsid w:val="00A45E0B"/>
    <w:rsid w:val="00A47DD7"/>
    <w:rsid w:val="00A52733"/>
    <w:rsid w:val="00A52846"/>
    <w:rsid w:val="00A53344"/>
    <w:rsid w:val="00A56234"/>
    <w:rsid w:val="00A57949"/>
    <w:rsid w:val="00A60B2B"/>
    <w:rsid w:val="00A6427A"/>
    <w:rsid w:val="00A659D6"/>
    <w:rsid w:val="00A707C8"/>
    <w:rsid w:val="00A72BC8"/>
    <w:rsid w:val="00A75EA9"/>
    <w:rsid w:val="00A8448B"/>
    <w:rsid w:val="00A878EB"/>
    <w:rsid w:val="00A8792E"/>
    <w:rsid w:val="00A91853"/>
    <w:rsid w:val="00A93BCF"/>
    <w:rsid w:val="00A95422"/>
    <w:rsid w:val="00A95618"/>
    <w:rsid w:val="00AA3B79"/>
    <w:rsid w:val="00AA61B3"/>
    <w:rsid w:val="00AA70D9"/>
    <w:rsid w:val="00AB3AB5"/>
    <w:rsid w:val="00AD2E19"/>
    <w:rsid w:val="00AD5B22"/>
    <w:rsid w:val="00AE229A"/>
    <w:rsid w:val="00AE4CAB"/>
    <w:rsid w:val="00AE51A1"/>
    <w:rsid w:val="00AE6F2A"/>
    <w:rsid w:val="00AF184B"/>
    <w:rsid w:val="00AF35EC"/>
    <w:rsid w:val="00B015A0"/>
    <w:rsid w:val="00B03261"/>
    <w:rsid w:val="00B03B43"/>
    <w:rsid w:val="00B03E84"/>
    <w:rsid w:val="00B054DC"/>
    <w:rsid w:val="00B06CF2"/>
    <w:rsid w:val="00B11521"/>
    <w:rsid w:val="00B157F3"/>
    <w:rsid w:val="00B21E02"/>
    <w:rsid w:val="00B2314E"/>
    <w:rsid w:val="00B239CF"/>
    <w:rsid w:val="00B258C4"/>
    <w:rsid w:val="00B266CD"/>
    <w:rsid w:val="00B302D2"/>
    <w:rsid w:val="00B40CA8"/>
    <w:rsid w:val="00B41A10"/>
    <w:rsid w:val="00B4483A"/>
    <w:rsid w:val="00B54090"/>
    <w:rsid w:val="00B56DB1"/>
    <w:rsid w:val="00B57413"/>
    <w:rsid w:val="00B603DC"/>
    <w:rsid w:val="00B60B79"/>
    <w:rsid w:val="00B60D86"/>
    <w:rsid w:val="00B641D8"/>
    <w:rsid w:val="00B643EE"/>
    <w:rsid w:val="00B741DA"/>
    <w:rsid w:val="00B84225"/>
    <w:rsid w:val="00B86EAE"/>
    <w:rsid w:val="00B94D50"/>
    <w:rsid w:val="00BA489D"/>
    <w:rsid w:val="00BB26B8"/>
    <w:rsid w:val="00BB2DB7"/>
    <w:rsid w:val="00BB5DA1"/>
    <w:rsid w:val="00BD5B29"/>
    <w:rsid w:val="00BE412A"/>
    <w:rsid w:val="00BE4FE9"/>
    <w:rsid w:val="00BE556C"/>
    <w:rsid w:val="00BF5AD9"/>
    <w:rsid w:val="00C00562"/>
    <w:rsid w:val="00C015EE"/>
    <w:rsid w:val="00C02F7A"/>
    <w:rsid w:val="00C04025"/>
    <w:rsid w:val="00C110B0"/>
    <w:rsid w:val="00C50ED1"/>
    <w:rsid w:val="00C52553"/>
    <w:rsid w:val="00C631CB"/>
    <w:rsid w:val="00C662BB"/>
    <w:rsid w:val="00C66C53"/>
    <w:rsid w:val="00C735AE"/>
    <w:rsid w:val="00C83E78"/>
    <w:rsid w:val="00C84B9B"/>
    <w:rsid w:val="00C8588A"/>
    <w:rsid w:val="00C87D9B"/>
    <w:rsid w:val="00C900A6"/>
    <w:rsid w:val="00C90DA8"/>
    <w:rsid w:val="00C92304"/>
    <w:rsid w:val="00C928E7"/>
    <w:rsid w:val="00CA0960"/>
    <w:rsid w:val="00CA136B"/>
    <w:rsid w:val="00CB147F"/>
    <w:rsid w:val="00CB505E"/>
    <w:rsid w:val="00CC3287"/>
    <w:rsid w:val="00CC65AB"/>
    <w:rsid w:val="00CD2039"/>
    <w:rsid w:val="00CD7617"/>
    <w:rsid w:val="00CE49B9"/>
    <w:rsid w:val="00CE4D13"/>
    <w:rsid w:val="00CE68F9"/>
    <w:rsid w:val="00CF0AB9"/>
    <w:rsid w:val="00CF218C"/>
    <w:rsid w:val="00CF4C44"/>
    <w:rsid w:val="00CF60D9"/>
    <w:rsid w:val="00CF73DC"/>
    <w:rsid w:val="00D000A1"/>
    <w:rsid w:val="00D0170C"/>
    <w:rsid w:val="00D01912"/>
    <w:rsid w:val="00D11A79"/>
    <w:rsid w:val="00D146DA"/>
    <w:rsid w:val="00D203D7"/>
    <w:rsid w:val="00D24238"/>
    <w:rsid w:val="00D24A4B"/>
    <w:rsid w:val="00D3176D"/>
    <w:rsid w:val="00D34E60"/>
    <w:rsid w:val="00D366F7"/>
    <w:rsid w:val="00D368DF"/>
    <w:rsid w:val="00D37222"/>
    <w:rsid w:val="00D41DC4"/>
    <w:rsid w:val="00D455A0"/>
    <w:rsid w:val="00D46462"/>
    <w:rsid w:val="00D54E93"/>
    <w:rsid w:val="00D61566"/>
    <w:rsid w:val="00D616D2"/>
    <w:rsid w:val="00D65527"/>
    <w:rsid w:val="00D72186"/>
    <w:rsid w:val="00D72ADE"/>
    <w:rsid w:val="00D74EAD"/>
    <w:rsid w:val="00D76194"/>
    <w:rsid w:val="00D77A3E"/>
    <w:rsid w:val="00D83B88"/>
    <w:rsid w:val="00D84DD1"/>
    <w:rsid w:val="00D9136B"/>
    <w:rsid w:val="00D91786"/>
    <w:rsid w:val="00D92DF2"/>
    <w:rsid w:val="00D96F9B"/>
    <w:rsid w:val="00DB06FC"/>
    <w:rsid w:val="00DB0E68"/>
    <w:rsid w:val="00DB17E7"/>
    <w:rsid w:val="00DB30A1"/>
    <w:rsid w:val="00DB696B"/>
    <w:rsid w:val="00DC097C"/>
    <w:rsid w:val="00DC260D"/>
    <w:rsid w:val="00DC50A6"/>
    <w:rsid w:val="00DC5BC4"/>
    <w:rsid w:val="00DC7BFF"/>
    <w:rsid w:val="00DD4533"/>
    <w:rsid w:val="00DD46EC"/>
    <w:rsid w:val="00DE1707"/>
    <w:rsid w:val="00DE4ACD"/>
    <w:rsid w:val="00DF3DF6"/>
    <w:rsid w:val="00DF5565"/>
    <w:rsid w:val="00DF5B6B"/>
    <w:rsid w:val="00E00E66"/>
    <w:rsid w:val="00E02D81"/>
    <w:rsid w:val="00E05860"/>
    <w:rsid w:val="00E05C7F"/>
    <w:rsid w:val="00E06BF8"/>
    <w:rsid w:val="00E10629"/>
    <w:rsid w:val="00E1186C"/>
    <w:rsid w:val="00E14CFC"/>
    <w:rsid w:val="00E15E94"/>
    <w:rsid w:val="00E17C49"/>
    <w:rsid w:val="00E20D7D"/>
    <w:rsid w:val="00E21467"/>
    <w:rsid w:val="00E21E1F"/>
    <w:rsid w:val="00E30197"/>
    <w:rsid w:val="00E33493"/>
    <w:rsid w:val="00E35B69"/>
    <w:rsid w:val="00E35CC2"/>
    <w:rsid w:val="00E368E4"/>
    <w:rsid w:val="00E432E1"/>
    <w:rsid w:val="00E44143"/>
    <w:rsid w:val="00E44E58"/>
    <w:rsid w:val="00E50ED8"/>
    <w:rsid w:val="00E520F6"/>
    <w:rsid w:val="00E522D1"/>
    <w:rsid w:val="00E52D82"/>
    <w:rsid w:val="00E55858"/>
    <w:rsid w:val="00E5739D"/>
    <w:rsid w:val="00E63407"/>
    <w:rsid w:val="00E64632"/>
    <w:rsid w:val="00E65213"/>
    <w:rsid w:val="00E745F9"/>
    <w:rsid w:val="00E74B68"/>
    <w:rsid w:val="00E810CA"/>
    <w:rsid w:val="00E978E8"/>
    <w:rsid w:val="00EA1BC2"/>
    <w:rsid w:val="00EA23F7"/>
    <w:rsid w:val="00EA6CAC"/>
    <w:rsid w:val="00ED2446"/>
    <w:rsid w:val="00ED36A7"/>
    <w:rsid w:val="00EE0357"/>
    <w:rsid w:val="00EE2193"/>
    <w:rsid w:val="00EE3157"/>
    <w:rsid w:val="00EE7061"/>
    <w:rsid w:val="00EF2217"/>
    <w:rsid w:val="00EF2AF5"/>
    <w:rsid w:val="00F00003"/>
    <w:rsid w:val="00F110B3"/>
    <w:rsid w:val="00F120CA"/>
    <w:rsid w:val="00F139FF"/>
    <w:rsid w:val="00F17B36"/>
    <w:rsid w:val="00F26959"/>
    <w:rsid w:val="00F319E3"/>
    <w:rsid w:val="00F40CEC"/>
    <w:rsid w:val="00F42A2D"/>
    <w:rsid w:val="00F42B6D"/>
    <w:rsid w:val="00F4553B"/>
    <w:rsid w:val="00F509F3"/>
    <w:rsid w:val="00F5216E"/>
    <w:rsid w:val="00F60143"/>
    <w:rsid w:val="00F649B2"/>
    <w:rsid w:val="00F64A6A"/>
    <w:rsid w:val="00F70011"/>
    <w:rsid w:val="00F71AC4"/>
    <w:rsid w:val="00F73AD4"/>
    <w:rsid w:val="00F74242"/>
    <w:rsid w:val="00F74F57"/>
    <w:rsid w:val="00F7511C"/>
    <w:rsid w:val="00F82355"/>
    <w:rsid w:val="00F8524E"/>
    <w:rsid w:val="00F933BB"/>
    <w:rsid w:val="00FA0BAE"/>
    <w:rsid w:val="00FA5A8E"/>
    <w:rsid w:val="00FA62E1"/>
    <w:rsid w:val="00FA7F15"/>
    <w:rsid w:val="00FB2E5B"/>
    <w:rsid w:val="00FB36F6"/>
    <w:rsid w:val="00FB3ABE"/>
    <w:rsid w:val="00FC0B1B"/>
    <w:rsid w:val="00FC290B"/>
    <w:rsid w:val="00FC6987"/>
    <w:rsid w:val="00FC78BA"/>
    <w:rsid w:val="00FC7CB8"/>
    <w:rsid w:val="00FD1B73"/>
    <w:rsid w:val="00FD4091"/>
    <w:rsid w:val="00FD76C2"/>
    <w:rsid w:val="00FE5EF6"/>
    <w:rsid w:val="00FE6477"/>
    <w:rsid w:val="00FF202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D6ECEA"/>
  <w15:docId w15:val="{1B23D178-4F40-40F4-88BD-42F3F57D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0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0026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026B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0026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02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026B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1A155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iste à puces retrait droite,Kolorowa lista — akcent 11,CW_Lista,Wypunktowanie,L1,Numerowanie,Akapit z listą BS,wypunktowanie,Podsis rysunku,Akapit z listą numerowaną,lp1,Bullet List,FooterText,numbered,Paragraphe de liste1,列出段落,列出段落1"/>
    <w:basedOn w:val="Normalny"/>
    <w:link w:val="AkapitzlistZnak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115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B0623"/>
    <w:rPr>
      <w:sz w:val="24"/>
      <w:szCs w:val="24"/>
    </w:rPr>
  </w:style>
  <w:style w:type="numbering" w:customStyle="1" w:styleId="Zaimportowanystyl80">
    <w:name w:val="Zaimportowany styl 8.0"/>
    <w:rsid w:val="00FF517F"/>
    <w:pPr>
      <w:numPr>
        <w:numId w:val="2"/>
      </w:numPr>
    </w:pPr>
  </w:style>
  <w:style w:type="numbering" w:customStyle="1" w:styleId="Zaimportowanystyl801">
    <w:name w:val="Zaimportowany styl 8.01"/>
    <w:rsid w:val="00CD2039"/>
    <w:pPr>
      <w:numPr>
        <w:numId w:val="3"/>
      </w:numPr>
    </w:pPr>
  </w:style>
  <w:style w:type="numbering" w:customStyle="1" w:styleId="Zaimportowanystyl802">
    <w:name w:val="Zaimportowany styl 8.02"/>
    <w:rsid w:val="008755B3"/>
  </w:style>
  <w:style w:type="paragraph" w:customStyle="1" w:styleId="paragraf">
    <w:name w:val="paragraf"/>
    <w:basedOn w:val="Normalny"/>
    <w:rsid w:val="008C326D"/>
    <w:pPr>
      <w:keepNext/>
      <w:numPr>
        <w:numId w:val="4"/>
      </w:numPr>
      <w:autoSpaceDE/>
      <w:autoSpaceDN/>
      <w:spacing w:before="240" w:after="120" w:line="312" w:lineRule="auto"/>
      <w:jc w:val="center"/>
    </w:pPr>
    <w:rPr>
      <w:b/>
      <w:sz w:val="26"/>
      <w:szCs w:val="20"/>
    </w:rPr>
  </w:style>
  <w:style w:type="character" w:styleId="Tekstzastpczy">
    <w:name w:val="Placeholder Text"/>
    <w:basedOn w:val="Domylnaczcionkaakapitu"/>
    <w:uiPriority w:val="99"/>
    <w:semiHidden/>
    <w:rsid w:val="00A93BCF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1FA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Kolorowa lista — akcent 11 Znak,CW_Lista Znak,Wypunktowanie Znak,L1 Znak,Numerowanie Znak,Akapit z listą BS Znak,wypunktowanie Znak,Podsis rysunku Znak,Akapit z listą numerowaną Znak,lp1 Znak"/>
    <w:link w:val="Akapitzlist"/>
    <w:uiPriority w:val="34"/>
    <w:qFormat/>
    <w:rsid w:val="006B4A48"/>
    <w:rPr>
      <w:rFonts w:ascii="Calibri" w:hAnsi="Calibr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6B4A4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B4A48"/>
    <w:rPr>
      <w:rFonts w:ascii="Cambria" w:hAnsi="Cambria"/>
      <w:sz w:val="24"/>
      <w:szCs w:val="24"/>
    </w:rPr>
  </w:style>
  <w:style w:type="paragraph" w:styleId="Poprawka">
    <w:name w:val="Revision"/>
    <w:hidden/>
    <w:uiPriority w:val="99"/>
    <w:semiHidden/>
    <w:rsid w:val="002C79D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48BA-64A5-41DF-A5C2-39234469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</TotalTime>
  <Pages>3</Pages>
  <Words>229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Młynarczyk</cp:lastModifiedBy>
  <cp:revision>3</cp:revision>
  <cp:lastPrinted>2023-02-13T07:49:00Z</cp:lastPrinted>
  <dcterms:created xsi:type="dcterms:W3CDTF">2023-07-28T12:29:00Z</dcterms:created>
  <dcterms:modified xsi:type="dcterms:W3CDTF">2023-07-28T12:51:00Z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2023-06-16T13:24:06Z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0bc3ddb8-8a0b-46fe-9af4-030fbedc3390</vt:lpwstr>
  </property>
  <property fmtid="{D5CDD505-2E9C-101B-9397-08002B2CF9AE}" pid="8" name="MSIP_Label_028c4b5d-286d-42b8-8b48-4ab6019e7b6f_ContentBits">
    <vt:lpwstr>0</vt:lpwstr>
  </property>
</Properties>
</file>