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5D6C" w14:textId="77777777" w:rsidR="00C17900" w:rsidRPr="007A31FE" w:rsidRDefault="00C17900" w:rsidP="00C17900">
      <w:pPr>
        <w:pStyle w:val="Nagwek"/>
        <w:jc w:val="right"/>
        <w:rPr>
          <w:i/>
          <w:sz w:val="24"/>
        </w:rPr>
      </w:pPr>
      <w:r w:rsidRPr="007A31FE">
        <w:rPr>
          <w:i/>
          <w:sz w:val="24"/>
        </w:rPr>
        <w:t>Załącznik nr 3 do zapytania ofertowego</w:t>
      </w:r>
    </w:p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1C959A85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EF4F64">
        <w:t>8</w:t>
      </w:r>
      <w:r w:rsidR="005C7181">
        <w:t>8</w:t>
      </w:r>
      <w:r w:rsidR="00F66FF3">
        <w:t>.202</w:t>
      </w:r>
      <w:r w:rsidR="00C74C36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6BD1D6A4" w14:textId="283E65C9" w:rsidR="008914E1" w:rsidRDefault="0005789C" w:rsidP="006E0B77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before="80" w:after="120"/>
        <w:ind w:left="284" w:right="380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Oferuję</w:t>
      </w:r>
      <w:r w:rsidR="008914E1">
        <w:rPr>
          <w:bCs/>
          <w:sz w:val="22"/>
          <w:szCs w:val="22"/>
        </w:rPr>
        <w:t>/my</w:t>
      </w:r>
      <w:r>
        <w:rPr>
          <w:bCs/>
          <w:sz w:val="22"/>
          <w:szCs w:val="22"/>
        </w:rPr>
        <w:t xml:space="preserve"> </w:t>
      </w:r>
      <w:r w:rsidRPr="00A56234">
        <w:rPr>
          <w:bCs/>
          <w:sz w:val="22"/>
          <w:szCs w:val="22"/>
        </w:rPr>
        <w:t>realizac</w:t>
      </w:r>
      <w:r>
        <w:rPr>
          <w:bCs/>
          <w:sz w:val="22"/>
          <w:szCs w:val="22"/>
        </w:rPr>
        <w:t xml:space="preserve">ję przedmiotu zamówienia za </w:t>
      </w:r>
      <w:r w:rsidR="006E0B77">
        <w:rPr>
          <w:bCs/>
          <w:sz w:val="22"/>
          <w:szCs w:val="22"/>
        </w:rPr>
        <w:t xml:space="preserve">kwoty wskazane </w:t>
      </w:r>
      <w:r w:rsidR="003E71C9">
        <w:rPr>
          <w:bCs/>
          <w:sz w:val="22"/>
          <w:szCs w:val="22"/>
        </w:rPr>
        <w:t>poniżej: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3417"/>
        <w:gridCol w:w="1624"/>
        <w:gridCol w:w="1676"/>
        <w:gridCol w:w="1598"/>
      </w:tblGrid>
      <w:tr w:rsidR="003E71C9" w:rsidRPr="003E71C9" w14:paraId="4A5061C8" w14:textId="77777777" w:rsidTr="005C7181">
        <w:trPr>
          <w:trHeight w:val="238"/>
        </w:trPr>
        <w:tc>
          <w:tcPr>
            <w:tcW w:w="835" w:type="dxa"/>
            <w:vMerge w:val="restart"/>
          </w:tcPr>
          <w:p w14:paraId="4874C43D" w14:textId="77777777" w:rsidR="003E71C9" w:rsidRPr="003E71C9" w:rsidRDefault="003E71C9" w:rsidP="003E71C9">
            <w:pPr>
              <w:ind w:left="736" w:hanging="506"/>
              <w:contextualSpacing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3417" w:type="dxa"/>
            <w:vMerge w:val="restart"/>
          </w:tcPr>
          <w:p w14:paraId="42993213" w14:textId="77777777" w:rsidR="003E71C9" w:rsidRPr="003E71C9" w:rsidRDefault="003E71C9" w:rsidP="003E71C9">
            <w:pPr>
              <w:jc w:val="center"/>
              <w:rPr>
                <w:b/>
                <w:bCs/>
              </w:rPr>
            </w:pPr>
            <w:r w:rsidRPr="003E71C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</w:tcPr>
          <w:p w14:paraId="0A22DB8C" w14:textId="2D2F7C90" w:rsidR="003E71C9" w:rsidRPr="003E71C9" w:rsidRDefault="003E71C9" w:rsidP="003E71C9">
            <w:pPr>
              <w:ind w:left="331" w:hanging="1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676" w:type="dxa"/>
          </w:tcPr>
          <w:p w14:paraId="764D38C3" w14:textId="77777777" w:rsidR="003E71C9" w:rsidRPr="003E71C9" w:rsidRDefault="003E71C9" w:rsidP="003E71C9">
            <w:pPr>
              <w:ind w:left="22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598" w:type="dxa"/>
          </w:tcPr>
          <w:p w14:paraId="0B8785CE" w14:textId="0C4865F6" w:rsidR="003E71C9" w:rsidRPr="003E71C9" w:rsidRDefault="003E71C9" w:rsidP="003E71C9">
            <w:pPr>
              <w:ind w:left="24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 xml:space="preserve">5. Wartość brutto  </w:t>
            </w:r>
            <w:r w:rsidR="00437E4C">
              <w:rPr>
                <w:b/>
                <w:bCs/>
                <w:sz w:val="22"/>
                <w:szCs w:val="22"/>
              </w:rPr>
              <w:t>(cena oferty)</w:t>
            </w:r>
            <w:r w:rsidRPr="003E71C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924F824" w14:textId="77777777" w:rsidR="003E71C9" w:rsidRPr="003E71C9" w:rsidRDefault="003E71C9" w:rsidP="003E71C9">
            <w:pPr>
              <w:ind w:left="24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3E71C9" w:rsidRPr="003E71C9" w14:paraId="57224B97" w14:textId="77777777" w:rsidTr="005C7181">
        <w:trPr>
          <w:trHeight w:val="238"/>
        </w:trPr>
        <w:tc>
          <w:tcPr>
            <w:tcW w:w="835" w:type="dxa"/>
            <w:vMerge/>
          </w:tcPr>
          <w:p w14:paraId="08C4144B" w14:textId="77777777" w:rsidR="003E71C9" w:rsidRPr="003E71C9" w:rsidRDefault="003E71C9" w:rsidP="003E71C9">
            <w:pPr>
              <w:ind w:left="736" w:hanging="506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3417" w:type="dxa"/>
            <w:vMerge/>
          </w:tcPr>
          <w:p w14:paraId="654B4488" w14:textId="77777777" w:rsidR="003E71C9" w:rsidRPr="003E71C9" w:rsidRDefault="003E71C9" w:rsidP="003E71C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4" w:type="dxa"/>
          </w:tcPr>
          <w:p w14:paraId="1390F398" w14:textId="77777777" w:rsidR="003E71C9" w:rsidRPr="003E71C9" w:rsidRDefault="003E71C9" w:rsidP="003E71C9">
            <w:pPr>
              <w:ind w:left="331" w:hanging="1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676" w:type="dxa"/>
          </w:tcPr>
          <w:p w14:paraId="3ADDCE0F" w14:textId="77777777" w:rsidR="003E71C9" w:rsidRPr="003E71C9" w:rsidRDefault="003E71C9" w:rsidP="003E71C9">
            <w:pPr>
              <w:ind w:left="22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598" w:type="dxa"/>
          </w:tcPr>
          <w:p w14:paraId="6A36E5FF" w14:textId="77777777" w:rsidR="003E71C9" w:rsidRPr="003E71C9" w:rsidRDefault="003E71C9" w:rsidP="003E71C9">
            <w:pPr>
              <w:ind w:left="244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(3)=(1)x(2)</w:t>
            </w:r>
          </w:p>
        </w:tc>
      </w:tr>
      <w:tr w:rsidR="003E71C9" w:rsidRPr="003E71C9" w14:paraId="15F84BE8" w14:textId="77777777" w:rsidTr="005C7181">
        <w:trPr>
          <w:trHeight w:val="238"/>
        </w:trPr>
        <w:tc>
          <w:tcPr>
            <w:tcW w:w="835" w:type="dxa"/>
          </w:tcPr>
          <w:p w14:paraId="59BAC588" w14:textId="77777777" w:rsidR="003E71C9" w:rsidRPr="003E71C9" w:rsidRDefault="003E71C9" w:rsidP="003E71C9">
            <w:pPr>
              <w:ind w:left="230"/>
              <w:contextualSpacing/>
              <w:rPr>
                <w:b/>
                <w:bCs/>
                <w:sz w:val="22"/>
                <w:szCs w:val="22"/>
              </w:rPr>
            </w:pPr>
            <w:r w:rsidRPr="003E71C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17" w:type="dxa"/>
          </w:tcPr>
          <w:p w14:paraId="6D38DEE6" w14:textId="0123F492" w:rsidR="003E71C9" w:rsidRPr="003E71C9" w:rsidRDefault="00437E4C" w:rsidP="003E71C9">
            <w:pPr>
              <w:ind w:left="108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Wykonanie </w:t>
            </w:r>
            <w:r w:rsidR="006D4121">
              <w:rPr>
                <w:b/>
                <w:sz w:val="22"/>
                <w:szCs w:val="22"/>
              </w:rPr>
              <w:t>rozdzielnic</w:t>
            </w:r>
            <w:r>
              <w:rPr>
                <w:b/>
                <w:sz w:val="22"/>
                <w:szCs w:val="22"/>
              </w:rPr>
              <w:t xml:space="preserve"> zgodnie z opisem przedmiotu zamówienia</w:t>
            </w:r>
          </w:p>
        </w:tc>
        <w:tc>
          <w:tcPr>
            <w:tcW w:w="1624" w:type="dxa"/>
          </w:tcPr>
          <w:p w14:paraId="39CC1E5B" w14:textId="42F6F84D" w:rsidR="003E71C9" w:rsidRPr="003E71C9" w:rsidRDefault="00437E4C" w:rsidP="003E71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76" w:type="dxa"/>
          </w:tcPr>
          <w:p w14:paraId="66B56C30" w14:textId="77777777" w:rsidR="003E71C9" w:rsidRPr="003E71C9" w:rsidRDefault="003E71C9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8" w:type="dxa"/>
          </w:tcPr>
          <w:p w14:paraId="59045330" w14:textId="77777777" w:rsidR="003E71C9" w:rsidRPr="003E71C9" w:rsidRDefault="003E71C9" w:rsidP="003E71C9">
            <w:pPr>
              <w:ind w:left="736"/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14:paraId="01DA80BB" w14:textId="77777777" w:rsidR="003E71C9" w:rsidRPr="006E0B77" w:rsidRDefault="003E71C9" w:rsidP="003E71C9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</w:p>
    <w:p w14:paraId="5047FFE9" w14:textId="5F4A18A6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</w:t>
      </w:r>
      <w:r w:rsidR="002F2E37" w:rsidRPr="00736643">
        <w:rPr>
          <w:sz w:val="22"/>
          <w:szCs w:val="22"/>
        </w:rPr>
        <w:t xml:space="preserve"> </w:t>
      </w:r>
      <w:r w:rsidR="00EF4F64">
        <w:rPr>
          <w:b/>
          <w:sz w:val="22"/>
          <w:szCs w:val="22"/>
        </w:rPr>
        <w:t>w dniu……………….sierpnia 2023 r.</w:t>
      </w:r>
    </w:p>
    <w:p w14:paraId="75316C93" w14:textId="0E534830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C74C36">
        <w:rPr>
          <w:b/>
          <w:sz w:val="22"/>
          <w:szCs w:val="22"/>
        </w:rPr>
        <w:t>4</w:t>
      </w:r>
      <w:r w:rsidR="00EF4F64">
        <w:rPr>
          <w:b/>
          <w:sz w:val="22"/>
          <w:szCs w:val="22"/>
        </w:rPr>
        <w:t xml:space="preserve"> </w:t>
      </w:r>
      <w:r w:rsidR="00EF4F64">
        <w:rPr>
          <w:bCs/>
          <w:sz w:val="22"/>
          <w:szCs w:val="22"/>
        </w:rPr>
        <w:t xml:space="preserve">oraz </w:t>
      </w:r>
      <w:r w:rsidR="00EF4F64">
        <w:rPr>
          <w:bCs/>
          <w:sz w:val="22"/>
          <w:szCs w:val="22"/>
        </w:rPr>
        <w:br/>
        <w:t>ze przekazaliśmy jego treść osobom, których dane osobowe zamieściliśmy w ofercie lub załącznikach</w:t>
      </w:r>
      <w:r w:rsidR="00EF4F64" w:rsidRPr="00A10D82">
        <w:rPr>
          <w:bCs/>
          <w:sz w:val="22"/>
          <w:szCs w:val="22"/>
        </w:rPr>
        <w:t>.</w:t>
      </w:r>
      <w:r>
        <w:rPr>
          <w:b/>
          <w:sz w:val="22"/>
          <w:szCs w:val="22"/>
        </w:rPr>
        <w:t>.</w:t>
      </w:r>
    </w:p>
    <w:p w14:paraId="63EA566D" w14:textId="2F72A40A" w:rsidR="00BE75BA" w:rsidRPr="00B97E01" w:rsidRDefault="00BE75BA" w:rsidP="00BE75BA">
      <w:pPr>
        <w:numPr>
          <w:ilvl w:val="0"/>
          <w:numId w:val="43"/>
        </w:numPr>
        <w:tabs>
          <w:tab w:val="clear" w:pos="567"/>
          <w:tab w:val="num" w:pos="284"/>
        </w:tabs>
        <w:autoSpaceDE/>
        <w:autoSpaceDN/>
        <w:spacing w:before="120"/>
        <w:ind w:left="284" w:hanging="284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>
        <w:rPr>
          <w:sz w:val="22"/>
          <w:szCs w:val="22"/>
        </w:rPr>
        <w:br/>
        <w:t>w zakresie określonym w pkt 6.5.2 ppkt. 3)</w:t>
      </w:r>
      <w:r w:rsidRPr="00B97E01">
        <w:rPr>
          <w:sz w:val="22"/>
          <w:szCs w:val="22"/>
        </w:rPr>
        <w:t xml:space="preserve"> Wytyczny</w:t>
      </w:r>
      <w:r>
        <w:rPr>
          <w:sz w:val="22"/>
          <w:szCs w:val="22"/>
        </w:rPr>
        <w:t>ch</w:t>
      </w:r>
      <w:r w:rsidRPr="00B97E01">
        <w:rPr>
          <w:sz w:val="22"/>
          <w:szCs w:val="22"/>
        </w:rPr>
        <w:t xml:space="preserve"> w zakresie kwalifikowalności wydatków </w:t>
      </w:r>
      <w:r w:rsidR="000574A5">
        <w:rPr>
          <w:sz w:val="22"/>
          <w:szCs w:val="22"/>
        </w:rPr>
        <w:br/>
      </w:r>
      <w:r w:rsidRPr="00B97E01">
        <w:rPr>
          <w:sz w:val="22"/>
          <w:szCs w:val="22"/>
        </w:rPr>
        <w:t>w ramach Europejskiego Funduszu Rozwoju Regionalnego, Europejskiego Funduszu Społecznego oraz Funduszu Spójności na lata 2014-2020.</w:t>
      </w:r>
    </w:p>
    <w:p w14:paraId="30028E55" w14:textId="77777777" w:rsidR="00BE75BA" w:rsidRPr="00A56234" w:rsidRDefault="00BE75BA" w:rsidP="00BE75BA">
      <w:pPr>
        <w:pStyle w:val="Tekstpodstawowy2"/>
        <w:numPr>
          <w:ilvl w:val="0"/>
          <w:numId w:val="43"/>
        </w:numPr>
        <w:tabs>
          <w:tab w:val="clear" w:pos="567"/>
          <w:tab w:val="num" w:pos="284"/>
        </w:tabs>
        <w:spacing w:before="80"/>
        <w:ind w:left="284" w:right="380" w:hanging="284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6D1B1A95" w14:textId="77777777" w:rsidR="00BE75BA" w:rsidRPr="00A10D82" w:rsidRDefault="00BE75BA" w:rsidP="00BE75BA">
      <w:pPr>
        <w:pStyle w:val="Tekstpodstawowy2"/>
        <w:numPr>
          <w:ilvl w:val="0"/>
          <w:numId w:val="43"/>
        </w:numPr>
        <w:tabs>
          <w:tab w:val="clear" w:pos="567"/>
          <w:tab w:val="num" w:pos="284"/>
        </w:tabs>
        <w:spacing w:before="80" w:line="276" w:lineRule="auto"/>
        <w:ind w:left="284" w:right="380" w:hanging="284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43D7BFD0" w14:textId="1069FBD0" w:rsidR="00BE75BA" w:rsidRDefault="00BE75BA" w:rsidP="00EF4F64">
      <w:pPr>
        <w:pStyle w:val="Akapitzlist"/>
        <w:ind w:left="284"/>
        <w:jc w:val="both"/>
        <w:rPr>
          <w:bCs/>
          <w:sz w:val="22"/>
          <w:szCs w:val="22"/>
        </w:rPr>
      </w:pPr>
    </w:p>
    <w:p w14:paraId="46E667CD" w14:textId="7097B0E3" w:rsidR="00BE75BA" w:rsidRPr="00A56234" w:rsidRDefault="00BE75BA" w:rsidP="00BE75BA">
      <w:pPr>
        <w:pStyle w:val="Tekstpodstawowy2"/>
        <w:numPr>
          <w:ilvl w:val="0"/>
          <w:numId w:val="43"/>
        </w:numPr>
        <w:tabs>
          <w:tab w:val="clear" w:pos="567"/>
          <w:tab w:val="num" w:pos="284"/>
        </w:tabs>
        <w:autoSpaceDE/>
        <w:autoSpaceDN/>
        <w:spacing w:before="80" w:after="120" w:line="240" w:lineRule="auto"/>
        <w:ind w:left="284" w:right="380" w:hanging="284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10290A21" w14:textId="77777777" w:rsidR="00BE75BA" w:rsidRPr="00942CD6" w:rsidRDefault="00BE75BA" w:rsidP="00BE75BA">
      <w:pPr>
        <w:pStyle w:val="Tekstpodstawowy2"/>
        <w:numPr>
          <w:ilvl w:val="1"/>
          <w:numId w:val="4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……………………………………………………………………………………….</w:t>
      </w:r>
    </w:p>
    <w:p w14:paraId="1176419F" w14:textId="77777777" w:rsidR="00BE75BA" w:rsidRPr="00A56234" w:rsidRDefault="00BE75BA" w:rsidP="00BE75BA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0C03BFE" w14:textId="77777777" w:rsidR="00BE75BA" w:rsidRPr="00A56234" w:rsidRDefault="00BE75BA" w:rsidP="00BE75BA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69CA40D5" w14:textId="77777777" w:rsidR="00BE75BA" w:rsidRPr="007156D5" w:rsidRDefault="00BE75BA" w:rsidP="00BE75BA">
      <w:pPr>
        <w:pStyle w:val="Akapitzlist"/>
        <w:numPr>
          <w:ilvl w:val="0"/>
          <w:numId w:val="4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0F26291D" w14:textId="77777777" w:rsidR="00BE75BA" w:rsidRPr="00A56234" w:rsidRDefault="00BE75BA" w:rsidP="00BE75BA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03F488" w14:textId="77777777" w:rsidR="00BE75BA" w:rsidRPr="00093A3E" w:rsidRDefault="00BE75BA" w:rsidP="00BE75BA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0C8EBB0" w14:textId="77777777" w:rsidR="00BE75BA" w:rsidRPr="00A56234" w:rsidRDefault="00BE75BA" w:rsidP="00BE75BA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7067017" w14:textId="77777777" w:rsidR="00BE75BA" w:rsidRPr="00C176C0" w:rsidRDefault="00BE75BA" w:rsidP="00BE75BA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2D070231" w14:textId="77777777" w:rsidR="00BE75BA" w:rsidRPr="00C176C0" w:rsidRDefault="00BE75BA" w:rsidP="00BE75BA">
      <w:pPr>
        <w:ind w:right="382"/>
        <w:jc w:val="both"/>
        <w:rPr>
          <w:sz w:val="22"/>
          <w:szCs w:val="22"/>
        </w:rPr>
      </w:pPr>
    </w:p>
    <w:p w14:paraId="00EBD17E" w14:textId="77777777" w:rsidR="00BE75BA" w:rsidRPr="00C176C0" w:rsidRDefault="00BE75BA" w:rsidP="00BE75BA">
      <w:pPr>
        <w:ind w:right="382"/>
        <w:jc w:val="both"/>
        <w:rPr>
          <w:sz w:val="22"/>
          <w:szCs w:val="22"/>
        </w:rPr>
      </w:pPr>
    </w:p>
    <w:p w14:paraId="71D09162" w14:textId="77777777" w:rsidR="00BE75BA" w:rsidRPr="00942CD6" w:rsidRDefault="00BE75BA" w:rsidP="00BE75BA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71B94D84" w14:textId="696648CC" w:rsidR="00D84DD1" w:rsidRPr="00736643" w:rsidRDefault="00BE75BA" w:rsidP="00BE75BA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contextualSpacing w:val="0"/>
        <w:jc w:val="both"/>
        <w:rPr>
          <w:i/>
          <w:sz w:val="16"/>
          <w:szCs w:val="16"/>
        </w:rPr>
      </w:pPr>
      <w:r w:rsidRPr="00A56234">
        <w:rPr>
          <w:i/>
          <w:sz w:val="18"/>
          <w:szCs w:val="18"/>
        </w:rPr>
        <w:t>podpis Wykonawcy lub upoważnionego przedstawiciela Wykonawcy</w:t>
      </w:r>
    </w:p>
    <w:sectPr w:rsidR="00D84DD1" w:rsidRPr="00736643" w:rsidSect="000574A5">
      <w:headerReference w:type="default" r:id="rId8"/>
      <w:footerReference w:type="default" r:id="rId9"/>
      <w:pgSz w:w="11906" w:h="16838"/>
      <w:pgMar w:top="1134" w:right="1274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160A" w14:textId="77777777" w:rsidR="009468A8" w:rsidRDefault="009468A8">
      <w:r>
        <w:separator/>
      </w:r>
    </w:p>
  </w:endnote>
  <w:endnote w:type="continuationSeparator" w:id="0">
    <w:p w14:paraId="37A2209F" w14:textId="77777777" w:rsidR="009468A8" w:rsidRDefault="0094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EB5E" w14:textId="77777777" w:rsidR="00C17900" w:rsidRDefault="00C17900" w:rsidP="00C17900">
    <w:pPr>
      <w:pStyle w:val="Stopka"/>
      <w:tabs>
        <w:tab w:val="left" w:pos="288"/>
        <w:tab w:val="center" w:pos="4819"/>
      </w:tabs>
    </w:pPr>
    <w:r>
      <w:rPr>
        <w:noProof/>
      </w:rPr>
      <w:drawing>
        <wp:inline distT="0" distB="0" distL="0" distR="0" wp14:anchorId="0AFD66AB" wp14:editId="365868CA">
          <wp:extent cx="981710" cy="694690"/>
          <wp:effectExtent l="0" t="0" r="8890" b="0"/>
          <wp:docPr id="2018187490" name="Obraz 2018187490" descr="Obraz zawierający ubrania, osoba, uśmiech, Taniec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643322" name="Obraz 5" descr="Obraz zawierający ubrania, osoba, uśmiech, Taniec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78B8EFD6" wp14:editId="69D5D881">
          <wp:simplePos x="0" y="0"/>
          <wp:positionH relativeFrom="column">
            <wp:posOffset>5360035</wp:posOffset>
          </wp:positionH>
          <wp:positionV relativeFrom="paragraph">
            <wp:posOffset>457835</wp:posOffset>
          </wp:positionV>
          <wp:extent cx="1203960" cy="238125"/>
          <wp:effectExtent l="0" t="0" r="0" b="9525"/>
          <wp:wrapThrough wrapText="bothSides">
            <wp:wrapPolygon edited="0">
              <wp:start x="0" y="0"/>
              <wp:lineTo x="0" y="12096"/>
              <wp:lineTo x="1025" y="20736"/>
              <wp:lineTo x="21190" y="20736"/>
              <wp:lineTo x="21190" y="3456"/>
              <wp:lineTo x="20506" y="0"/>
              <wp:lineTo x="0" y="0"/>
            </wp:wrapPolygon>
          </wp:wrapThrough>
          <wp:docPr id="1768853488" name="Obraz 1768853488" descr="Obraz zawierający Czcionka, tekst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Obraz zawierający Czcionka, tekst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31E">
      <w:rPr>
        <w:noProof/>
      </w:rPr>
      <w:drawing>
        <wp:inline distT="0" distB="0" distL="0" distR="0" wp14:anchorId="4BDFBF21" wp14:editId="61B42EE7">
          <wp:extent cx="4168140" cy="815340"/>
          <wp:effectExtent l="0" t="0" r="3810" b="3810"/>
          <wp:docPr id="925627592" name="Obraz 925627592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1D844" w14:textId="3ED14DF1" w:rsidR="009B5652" w:rsidRDefault="009B5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369" w14:textId="77777777" w:rsidR="009468A8" w:rsidRDefault="009468A8">
      <w:r>
        <w:separator/>
      </w:r>
    </w:p>
  </w:footnote>
  <w:footnote w:type="continuationSeparator" w:id="0">
    <w:p w14:paraId="7C7D5E39" w14:textId="77777777" w:rsidR="009468A8" w:rsidRDefault="0094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7B9C" w14:textId="4AC7B029" w:rsidR="00C17900" w:rsidRDefault="00C17900" w:rsidP="00C17900">
    <w:pPr>
      <w:pStyle w:val="Nagwek"/>
      <w:jc w:val="right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44D94A" wp14:editId="25C04675">
          <wp:simplePos x="0" y="0"/>
          <wp:positionH relativeFrom="margin">
            <wp:posOffset>4933315</wp:posOffset>
          </wp:positionH>
          <wp:positionV relativeFrom="margin">
            <wp:posOffset>-1057275</wp:posOffset>
          </wp:positionV>
          <wp:extent cx="1123315" cy="381000"/>
          <wp:effectExtent l="0" t="0" r="635" b="0"/>
          <wp:wrapSquare wrapText="bothSides"/>
          <wp:docPr id="1030582397" name="Obraz 1030582397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58739" name="Obraz 2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CA05831" wp14:editId="35FE999E">
          <wp:simplePos x="0" y="0"/>
          <wp:positionH relativeFrom="column">
            <wp:posOffset>63500</wp:posOffset>
          </wp:positionH>
          <wp:positionV relativeFrom="paragraph">
            <wp:posOffset>-137160</wp:posOffset>
          </wp:positionV>
          <wp:extent cx="784225" cy="559435"/>
          <wp:effectExtent l="0" t="0" r="0" b="0"/>
          <wp:wrapNone/>
          <wp:docPr id="823238103" name="Obraz 823238103" descr="Obraz zawierający tekst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280372" name="Obraz 1" descr="Obraz zawierający tekst, Grafika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60AB5" w14:textId="77777777" w:rsidR="00C17900" w:rsidRDefault="00C17900" w:rsidP="00C17900">
    <w:pPr>
      <w:pStyle w:val="Nagwek"/>
    </w:pPr>
    <w:r>
      <w:rPr>
        <w:sz w:val="18"/>
      </w:rPr>
      <w:tab/>
    </w:r>
  </w:p>
  <w:p w14:paraId="16E57EF9" w14:textId="037F6EBB" w:rsidR="00C17900" w:rsidRDefault="00C17900" w:rsidP="00C17900">
    <w:pPr>
      <w:tabs>
        <w:tab w:val="left" w:pos="3144"/>
        <w:tab w:val="right" w:pos="7363"/>
      </w:tabs>
      <w:ind w:left="360"/>
      <w:jc w:val="right"/>
    </w:pPr>
    <w:r>
      <w:tab/>
    </w:r>
    <w:r>
      <w:tab/>
    </w:r>
  </w:p>
  <w:p w14:paraId="1E67A2E1" w14:textId="1C9065D6" w:rsidR="009B5652" w:rsidRDefault="009B5652" w:rsidP="009B5652">
    <w:pPr>
      <w:pStyle w:val="Nagwek"/>
      <w:rPr>
        <w:i/>
        <w:sz w:val="24"/>
      </w:rPr>
    </w:pPr>
  </w:p>
  <w:p w14:paraId="17E6F617" w14:textId="77777777" w:rsidR="009B5652" w:rsidRDefault="009B5652" w:rsidP="007A31FE">
    <w:pPr>
      <w:pStyle w:val="Nagwek"/>
      <w:jc w:val="right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227C75"/>
    <w:multiLevelType w:val="hybridMultilevel"/>
    <w:tmpl w:val="3AA42E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4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41"/>
  </w:num>
  <w:num w:numId="2" w16cid:durableId="1477844662">
    <w:abstractNumId w:val="12"/>
  </w:num>
  <w:num w:numId="3" w16cid:durableId="1718309539">
    <w:abstractNumId w:val="24"/>
  </w:num>
  <w:num w:numId="4" w16cid:durableId="2823098">
    <w:abstractNumId w:val="5"/>
  </w:num>
  <w:num w:numId="5" w16cid:durableId="1266041866">
    <w:abstractNumId w:val="20"/>
  </w:num>
  <w:num w:numId="6" w16cid:durableId="388070919">
    <w:abstractNumId w:val="14"/>
  </w:num>
  <w:num w:numId="7" w16cid:durableId="1097752091">
    <w:abstractNumId w:val="17"/>
  </w:num>
  <w:num w:numId="8" w16cid:durableId="330983573">
    <w:abstractNumId w:val="30"/>
  </w:num>
  <w:num w:numId="9" w16cid:durableId="529341792">
    <w:abstractNumId w:val="22"/>
  </w:num>
  <w:num w:numId="10" w16cid:durableId="1512917429">
    <w:abstractNumId w:val="33"/>
  </w:num>
  <w:num w:numId="11" w16cid:durableId="467167016">
    <w:abstractNumId w:val="37"/>
  </w:num>
  <w:num w:numId="12" w16cid:durableId="352728262">
    <w:abstractNumId w:val="25"/>
  </w:num>
  <w:num w:numId="13" w16cid:durableId="1163738494">
    <w:abstractNumId w:val="9"/>
  </w:num>
  <w:num w:numId="14" w16cid:durableId="981084616">
    <w:abstractNumId w:val="42"/>
  </w:num>
  <w:num w:numId="15" w16cid:durableId="1105074448">
    <w:abstractNumId w:val="38"/>
  </w:num>
  <w:num w:numId="16" w16cid:durableId="107547973">
    <w:abstractNumId w:val="11"/>
  </w:num>
  <w:num w:numId="17" w16cid:durableId="104496141">
    <w:abstractNumId w:val="3"/>
  </w:num>
  <w:num w:numId="18" w16cid:durableId="1359047565">
    <w:abstractNumId w:val="16"/>
  </w:num>
  <w:num w:numId="19" w16cid:durableId="969213579">
    <w:abstractNumId w:val="23"/>
  </w:num>
  <w:num w:numId="20" w16cid:durableId="2038892739">
    <w:abstractNumId w:val="6"/>
  </w:num>
  <w:num w:numId="21" w16cid:durableId="815219952">
    <w:abstractNumId w:val="21"/>
  </w:num>
  <w:num w:numId="22" w16cid:durableId="760493290">
    <w:abstractNumId w:val="35"/>
  </w:num>
  <w:num w:numId="23" w16cid:durableId="1813785555">
    <w:abstractNumId w:val="8"/>
  </w:num>
  <w:num w:numId="24" w16cid:durableId="1566795260">
    <w:abstractNumId w:val="43"/>
  </w:num>
  <w:num w:numId="25" w16cid:durableId="1253901224">
    <w:abstractNumId w:val="2"/>
  </w:num>
  <w:num w:numId="26" w16cid:durableId="2046365102">
    <w:abstractNumId w:val="15"/>
  </w:num>
  <w:num w:numId="27" w16cid:durableId="1264222020">
    <w:abstractNumId w:val="1"/>
  </w:num>
  <w:num w:numId="28" w16cid:durableId="495077963">
    <w:abstractNumId w:val="19"/>
  </w:num>
  <w:num w:numId="29" w16cid:durableId="913779095">
    <w:abstractNumId w:val="44"/>
  </w:num>
  <w:num w:numId="30" w16cid:durableId="1330257648">
    <w:abstractNumId w:val="39"/>
  </w:num>
  <w:num w:numId="31" w16cid:durableId="1986617772">
    <w:abstractNumId w:val="34"/>
  </w:num>
  <w:num w:numId="32" w16cid:durableId="167597284">
    <w:abstractNumId w:val="31"/>
  </w:num>
  <w:num w:numId="33" w16cid:durableId="104428194">
    <w:abstractNumId w:val="7"/>
  </w:num>
  <w:num w:numId="34" w16cid:durableId="754520356">
    <w:abstractNumId w:val="40"/>
  </w:num>
  <w:num w:numId="35" w16cid:durableId="1174342727">
    <w:abstractNumId w:val="27"/>
  </w:num>
  <w:num w:numId="36" w16cid:durableId="381445346">
    <w:abstractNumId w:val="28"/>
  </w:num>
  <w:num w:numId="37" w16cid:durableId="1979530202">
    <w:abstractNumId w:val="29"/>
  </w:num>
  <w:num w:numId="38" w16cid:durableId="1812672017">
    <w:abstractNumId w:val="0"/>
  </w:num>
  <w:num w:numId="39" w16cid:durableId="674111842">
    <w:abstractNumId w:val="10"/>
  </w:num>
  <w:num w:numId="40" w16cid:durableId="162354381">
    <w:abstractNumId w:val="32"/>
  </w:num>
  <w:num w:numId="41" w16cid:durableId="2122918334">
    <w:abstractNumId w:val="36"/>
  </w:num>
  <w:num w:numId="42" w16cid:durableId="33166442">
    <w:abstractNumId w:val="26"/>
  </w:num>
  <w:num w:numId="43" w16cid:durableId="921991562">
    <w:abstractNumId w:val="13"/>
  </w:num>
  <w:num w:numId="44" w16cid:durableId="2027057854">
    <w:abstractNumId w:val="18"/>
  </w:num>
  <w:num w:numId="45" w16cid:durableId="947855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10B2C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41D4"/>
    <w:rsid w:val="0005692A"/>
    <w:rsid w:val="000574A5"/>
    <w:rsid w:val="0005789C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1559"/>
    <w:rsid w:val="00135DA8"/>
    <w:rsid w:val="001401F6"/>
    <w:rsid w:val="00142814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0C5"/>
    <w:rsid w:val="00174664"/>
    <w:rsid w:val="00183B79"/>
    <w:rsid w:val="00196B69"/>
    <w:rsid w:val="001A1556"/>
    <w:rsid w:val="001A191A"/>
    <w:rsid w:val="001B2740"/>
    <w:rsid w:val="001B330F"/>
    <w:rsid w:val="001B47EE"/>
    <w:rsid w:val="001B48D0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1DE4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10D4"/>
    <w:rsid w:val="003A51FD"/>
    <w:rsid w:val="003A56A4"/>
    <w:rsid w:val="003B5E6F"/>
    <w:rsid w:val="003C021A"/>
    <w:rsid w:val="003D1A86"/>
    <w:rsid w:val="003D799F"/>
    <w:rsid w:val="003E437D"/>
    <w:rsid w:val="003E71C9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4C"/>
    <w:rsid w:val="00437E63"/>
    <w:rsid w:val="00440AA0"/>
    <w:rsid w:val="00442ECE"/>
    <w:rsid w:val="004438B3"/>
    <w:rsid w:val="00446584"/>
    <w:rsid w:val="00451745"/>
    <w:rsid w:val="00460298"/>
    <w:rsid w:val="004619E5"/>
    <w:rsid w:val="004633F9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38BA"/>
    <w:rsid w:val="005B58A1"/>
    <w:rsid w:val="005C39CE"/>
    <w:rsid w:val="005C7181"/>
    <w:rsid w:val="005E07D0"/>
    <w:rsid w:val="005F0C9F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B61C9"/>
    <w:rsid w:val="006D2D84"/>
    <w:rsid w:val="006D4121"/>
    <w:rsid w:val="006D58BC"/>
    <w:rsid w:val="006E0B77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476B5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538CF"/>
    <w:rsid w:val="00861820"/>
    <w:rsid w:val="00865C88"/>
    <w:rsid w:val="00867B7D"/>
    <w:rsid w:val="00871ACA"/>
    <w:rsid w:val="00872581"/>
    <w:rsid w:val="0087479E"/>
    <w:rsid w:val="00876621"/>
    <w:rsid w:val="008914E1"/>
    <w:rsid w:val="00892B33"/>
    <w:rsid w:val="008942B9"/>
    <w:rsid w:val="00894BE6"/>
    <w:rsid w:val="008A677E"/>
    <w:rsid w:val="008B78D1"/>
    <w:rsid w:val="008C057F"/>
    <w:rsid w:val="008D003A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468A8"/>
    <w:rsid w:val="00961400"/>
    <w:rsid w:val="00964D9A"/>
    <w:rsid w:val="00983125"/>
    <w:rsid w:val="0098500C"/>
    <w:rsid w:val="00986DCF"/>
    <w:rsid w:val="00993507"/>
    <w:rsid w:val="009A2AAF"/>
    <w:rsid w:val="009A6961"/>
    <w:rsid w:val="009B5652"/>
    <w:rsid w:val="009E3DA7"/>
    <w:rsid w:val="009E564F"/>
    <w:rsid w:val="009E77AE"/>
    <w:rsid w:val="009F0738"/>
    <w:rsid w:val="00A120BD"/>
    <w:rsid w:val="00A26AE4"/>
    <w:rsid w:val="00A27A32"/>
    <w:rsid w:val="00A33F6B"/>
    <w:rsid w:val="00A34DBE"/>
    <w:rsid w:val="00A37C21"/>
    <w:rsid w:val="00A440CE"/>
    <w:rsid w:val="00A45E0B"/>
    <w:rsid w:val="00A52733"/>
    <w:rsid w:val="00A56234"/>
    <w:rsid w:val="00A6427A"/>
    <w:rsid w:val="00A65ACB"/>
    <w:rsid w:val="00A7260A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4987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E75BA"/>
    <w:rsid w:val="00BF3652"/>
    <w:rsid w:val="00C02F7A"/>
    <w:rsid w:val="00C04025"/>
    <w:rsid w:val="00C17900"/>
    <w:rsid w:val="00C631CB"/>
    <w:rsid w:val="00C64672"/>
    <w:rsid w:val="00C662BB"/>
    <w:rsid w:val="00C74C36"/>
    <w:rsid w:val="00C810F4"/>
    <w:rsid w:val="00C84B9B"/>
    <w:rsid w:val="00C90DA8"/>
    <w:rsid w:val="00C92304"/>
    <w:rsid w:val="00C928E7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EF4F64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2275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A4419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link w:val="Tekstpodstawowy2Znak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31FE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rsid w:val="00C1790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E75BA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75B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5789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27</TotalTime>
  <Pages>2</Pages>
  <Words>240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12</cp:revision>
  <cp:lastPrinted>2021-07-29T12:31:00Z</cp:lastPrinted>
  <dcterms:created xsi:type="dcterms:W3CDTF">2023-06-06T09:40:00Z</dcterms:created>
  <dcterms:modified xsi:type="dcterms:W3CDTF">2023-07-25T22:26:00Z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8faea80d19f6fb544313234b29962c8fcfb17bd77f54256f8b7186e88eb667b6</vt:lpwstr>
  </property>
  <property fmtid="{D5CDD505-2E9C-101B-9397-08002B2CF9AE}" pid="3" name="MSIP_Label_028c4b5d-286d-42b8-8b48-4ab6019e7b6f_Enabled">
    <vt:lpwstr>true</vt:lpwstr>
  </property>
  <property fmtid="{D5CDD505-2E9C-101B-9397-08002B2CF9AE}" pid="4" name="MSIP_Label_028c4b5d-286d-42b8-8b48-4ab6019e7b6f_SetDate">
    <vt:lpwstr>2023-05-31T14:17:00Z</vt:lpwstr>
  </property>
  <property fmtid="{D5CDD505-2E9C-101B-9397-08002B2CF9AE}" pid="5" name="MSIP_Label_028c4b5d-286d-42b8-8b48-4ab6019e7b6f_Method">
    <vt:lpwstr>Standard</vt:lpwstr>
  </property>
  <property fmtid="{D5CDD505-2E9C-101B-9397-08002B2CF9AE}" pid="6" name="MSIP_Label_028c4b5d-286d-42b8-8b48-4ab6019e7b6f_Name">
    <vt:lpwstr>General</vt:lpwstr>
  </property>
  <property fmtid="{D5CDD505-2E9C-101B-9397-08002B2CF9AE}" pid="7" name="MSIP_Label_028c4b5d-286d-42b8-8b48-4ab6019e7b6f_SiteId">
    <vt:lpwstr>c65bd3d6-c3e5-4900-952b-db590ae92917</vt:lpwstr>
  </property>
  <property fmtid="{D5CDD505-2E9C-101B-9397-08002B2CF9AE}" pid="8" name="MSIP_Label_028c4b5d-286d-42b8-8b48-4ab6019e7b6f_ActionId">
    <vt:lpwstr>3d7b07bf-1e09-43e6-9416-747c0a373096</vt:lpwstr>
  </property>
  <property fmtid="{D5CDD505-2E9C-101B-9397-08002B2CF9AE}" pid="9" name="MSIP_Label_028c4b5d-286d-42b8-8b48-4ab6019e7b6f_ContentBits">
    <vt:lpwstr>0</vt:lpwstr>
  </property>
</Properties>
</file>