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592" w14:textId="4E359F0C" w:rsidR="0059165D" w:rsidRPr="00B77A08" w:rsidRDefault="0059165D" w:rsidP="0059165D">
      <w:pPr>
        <w:rPr>
          <w:b/>
          <w:bCs/>
        </w:rPr>
      </w:pPr>
    </w:p>
    <w:p w14:paraId="757A4781" w14:textId="77777777" w:rsidR="00D01D1B" w:rsidRPr="00C64373" w:rsidRDefault="00D01D1B" w:rsidP="00D01D1B">
      <w:pPr>
        <w:jc w:val="center"/>
        <w:rPr>
          <w:b/>
          <w:bCs/>
        </w:rPr>
      </w:pPr>
      <w:r>
        <w:rPr>
          <w:b/>
          <w:bCs/>
        </w:rPr>
        <w:t>OPIS PPRZEDMIOTU ZAMÓWIENIA</w:t>
      </w:r>
    </w:p>
    <w:p w14:paraId="6F160BC2" w14:textId="4693647C" w:rsidR="00D01D1B" w:rsidRDefault="00D01D1B" w:rsidP="00D01D1B">
      <w:pPr>
        <w:jc w:val="both"/>
      </w:pPr>
      <w:r w:rsidRPr="00C64373">
        <w:t>Przedmiotem zamówienia jest</w:t>
      </w:r>
      <w:r w:rsidRPr="009F24C1">
        <w:t xml:space="preserve"> </w:t>
      </w:r>
      <w:r w:rsidR="0066735F" w:rsidRPr="00AA4D02">
        <w:t>dostawa</w:t>
      </w:r>
      <w:r w:rsidR="0066735F">
        <w:t xml:space="preserve"> </w:t>
      </w:r>
      <w:r w:rsidRPr="009F24C1">
        <w:t xml:space="preserve">atrap ciepłowniczych i instalacyjnych </w:t>
      </w:r>
      <w:r w:rsidRPr="00C64373">
        <w:t>niezbędnych do przeprowadzenia konkurencji</w:t>
      </w:r>
      <w:r>
        <w:t xml:space="preserve"> i</w:t>
      </w:r>
      <w:r w:rsidRPr="008670D4">
        <w:t>nstalacje sanitarne i grzewcze</w:t>
      </w:r>
      <w:r w:rsidRPr="00C64373">
        <w:t xml:space="preserve"> (</w:t>
      </w:r>
      <w:proofErr w:type="spellStart"/>
      <w:r w:rsidRPr="00001C14">
        <w:t>Plumbing</w:t>
      </w:r>
      <w:proofErr w:type="spellEnd"/>
      <w:r w:rsidRPr="00001C14">
        <w:t xml:space="preserve"> and Heating</w:t>
      </w:r>
      <w:r w:rsidRPr="00C64373">
        <w:t xml:space="preserve">) realizowanej podczas wydarzenia </w:t>
      </w:r>
      <w:proofErr w:type="spellStart"/>
      <w:r w:rsidRPr="00C64373">
        <w:t>EuroSkills</w:t>
      </w:r>
      <w:proofErr w:type="spellEnd"/>
      <w:r w:rsidRPr="00C64373">
        <w:t xml:space="preserve"> 2023 Gdańsk.</w:t>
      </w:r>
    </w:p>
    <w:p w14:paraId="3F0B52B8" w14:textId="77777777" w:rsidR="00D01D1B" w:rsidRPr="00C64373" w:rsidRDefault="00D01D1B" w:rsidP="00D01D1B">
      <w:pPr>
        <w:jc w:val="both"/>
      </w:pPr>
    </w:p>
    <w:p w14:paraId="3BCE00E5" w14:textId="307144C5" w:rsidR="00D01D1B" w:rsidRDefault="00D01D1B" w:rsidP="00D01D1B">
      <w:pPr>
        <w:jc w:val="both"/>
      </w:pPr>
      <w:r w:rsidRPr="00C17B34">
        <w:t>Atrapy są potrzebne do wykonania części zadania konkursowego polegającego na podłączeniu urządzeń końcowych (np. bojler, piec) do przygotowanych przez zawodników instalacji sanitarnych i grzewczych</w:t>
      </w:r>
      <w:r>
        <w:t>.</w:t>
      </w:r>
    </w:p>
    <w:p w14:paraId="275E72B9" w14:textId="77777777" w:rsidR="00D01D1B" w:rsidRDefault="00D01D1B" w:rsidP="00D01D1B">
      <w:pPr>
        <w:jc w:val="both"/>
      </w:pPr>
    </w:p>
    <w:p w14:paraId="237A8C3F" w14:textId="10F85483" w:rsidR="00D01D1B" w:rsidRDefault="00D01D1B" w:rsidP="00D01D1B">
      <w:pPr>
        <w:jc w:val="both"/>
      </w:pPr>
      <w:r w:rsidRPr="00D00759">
        <w:t>Wykonawca dostarczy</w:t>
      </w:r>
      <w:r>
        <w:t xml:space="preserve"> i zamontuje</w:t>
      </w:r>
      <w:r w:rsidRPr="00D00759">
        <w:t xml:space="preserve"> atrap</w:t>
      </w:r>
      <w:r>
        <w:t>y</w:t>
      </w:r>
      <w:r w:rsidRPr="00D00759">
        <w:t xml:space="preserve"> w całości na teren</w:t>
      </w:r>
      <w:r>
        <w:t>ie</w:t>
      </w:r>
      <w:r w:rsidRPr="00D00759">
        <w:t xml:space="preserve"> Międzynarodowych Targów Gdańskich Spółki Akcyjnej (ul. Żaglowa 11, 80-560 Gdańsk)</w:t>
      </w:r>
      <w:r>
        <w:t xml:space="preserve"> </w:t>
      </w:r>
      <w:r w:rsidRPr="00D00759">
        <w:t>w dniu 1</w:t>
      </w:r>
      <w:r w:rsidR="00AA4D02">
        <w:t>6</w:t>
      </w:r>
      <w:r w:rsidRPr="00D00759">
        <w:t xml:space="preserve"> sierpnia 2023 roku</w:t>
      </w:r>
      <w:r>
        <w:t>.</w:t>
      </w:r>
    </w:p>
    <w:p w14:paraId="69052EED" w14:textId="1F5F3B81" w:rsidR="00D01D1B" w:rsidRPr="00C64373" w:rsidRDefault="00D01D1B" w:rsidP="00D01D1B">
      <w:pPr>
        <w:jc w:val="both"/>
      </w:pPr>
      <w:r>
        <w:t xml:space="preserve"> </w:t>
      </w:r>
    </w:p>
    <w:p w14:paraId="06E61CDB" w14:textId="77777777" w:rsidR="00D01D1B" w:rsidRDefault="00D01D1B" w:rsidP="00D01D1B">
      <w:pPr>
        <w:jc w:val="both"/>
      </w:pPr>
      <w:r>
        <w:t xml:space="preserve">Załączniki nr 1, 2 oraz 3 stanowią przykład zbudowanych atrap, kolejno: </w:t>
      </w:r>
      <w:r w:rsidRPr="006B3CB1">
        <w:t>kotła gazowego</w:t>
      </w:r>
      <w:r>
        <w:t xml:space="preserve">, </w:t>
      </w:r>
      <w:r w:rsidRPr="006B3CB1">
        <w:t>zbiornika ciepłej wody</w:t>
      </w:r>
      <w:r>
        <w:t xml:space="preserve"> oraz</w:t>
      </w:r>
      <w:r w:rsidRPr="006B3CB1">
        <w:t xml:space="preserve"> pompy ciepła</w:t>
      </w:r>
      <w:r>
        <w:t>.</w:t>
      </w:r>
    </w:p>
    <w:p w14:paraId="06BDE2AE" w14:textId="77777777" w:rsidR="00D01D1B" w:rsidRDefault="00D01D1B" w:rsidP="00D01D1B">
      <w:pPr>
        <w:jc w:val="both"/>
      </w:pPr>
    </w:p>
    <w:p w14:paraId="44EDC078" w14:textId="77777777" w:rsidR="00D01D1B" w:rsidRPr="00D01D1B" w:rsidRDefault="00D01D1B" w:rsidP="00D01D1B">
      <w:pPr>
        <w:jc w:val="both"/>
        <w:rPr>
          <w:u w:val="single"/>
        </w:rPr>
      </w:pPr>
      <w:r w:rsidRPr="00D01D1B">
        <w:rPr>
          <w:u w:val="single"/>
        </w:rPr>
        <w:t xml:space="preserve">Ilość wykonanych atrap: 15 sztuk każdej. </w:t>
      </w:r>
    </w:p>
    <w:p w14:paraId="54FE75AD" w14:textId="77777777" w:rsidR="00D01D1B" w:rsidRPr="006B3CB1" w:rsidRDefault="00D01D1B" w:rsidP="00D01D1B">
      <w:pPr>
        <w:jc w:val="both"/>
      </w:pPr>
    </w:p>
    <w:p w14:paraId="6FFD9D4C" w14:textId="77777777" w:rsidR="00D01D1B" w:rsidRPr="00A07016" w:rsidRDefault="00D01D1B" w:rsidP="00D01D1B">
      <w:pPr>
        <w:jc w:val="both"/>
        <w:rPr>
          <w:u w:val="single"/>
        </w:rPr>
      </w:pPr>
      <w:r w:rsidRPr="00A07016">
        <w:rPr>
          <w:u w:val="single"/>
        </w:rPr>
        <w:t>Zgodnie z powyższym konstrukcja pompy ciepła i kotła gazowego powinna wyglądać następująco:</w:t>
      </w:r>
    </w:p>
    <w:p w14:paraId="6F88676A" w14:textId="77777777" w:rsidR="00D01D1B" w:rsidRPr="009F24C1" w:rsidRDefault="00D01D1B" w:rsidP="00D01D1B">
      <w:pPr>
        <w:jc w:val="both"/>
      </w:pPr>
      <w:r w:rsidRPr="00A07016">
        <w:rPr>
          <w:u w:val="single"/>
        </w:rPr>
        <w:t>szablon dla pompy ciepła</w:t>
      </w:r>
      <w:r>
        <w:t>:</w:t>
      </w:r>
    </w:p>
    <w:p w14:paraId="5EF4429F" w14:textId="2227DC9F" w:rsidR="00D01D1B" w:rsidRPr="008670D4" w:rsidRDefault="00D01D1B" w:rsidP="00D01D1B">
      <w:pPr>
        <w:jc w:val="both"/>
      </w:pPr>
      <w:r>
        <w:t>Wykonana z</w:t>
      </w:r>
      <w:r w:rsidRPr="008670D4">
        <w:t xml:space="preserve"> 15 mm</w:t>
      </w:r>
      <w:r w:rsidRPr="001E7878">
        <w:t xml:space="preserve"> drewnian</w:t>
      </w:r>
      <w:r>
        <w:t>ej</w:t>
      </w:r>
      <w:r w:rsidRPr="001E7878">
        <w:t xml:space="preserve"> płyt</w:t>
      </w:r>
      <w:r>
        <w:t>y</w:t>
      </w:r>
      <w:r w:rsidRPr="001E7878">
        <w:t xml:space="preserve"> </w:t>
      </w:r>
      <w:r>
        <w:t>wykonanej ze sklejki o wymiarach 320 mm na 250 mm</w:t>
      </w:r>
      <w:r w:rsidR="000D513B">
        <w:t xml:space="preserve"> (odstępstwo o +/- 2%)</w:t>
      </w:r>
      <w:r>
        <w:t xml:space="preserve"> z</w:t>
      </w:r>
      <w:r w:rsidRPr="008670D4">
        <w:t xml:space="preserve"> 4 </w:t>
      </w:r>
      <w:r w:rsidRPr="00426209">
        <w:t>wywierconymi</w:t>
      </w:r>
      <w:r>
        <w:t xml:space="preserve"> otworami o średnicy </w:t>
      </w:r>
      <w:r w:rsidRPr="008670D4">
        <w:t>Ø22</w:t>
      </w:r>
      <w:r>
        <w:t>.</w:t>
      </w:r>
    </w:p>
    <w:p w14:paraId="5BACA401" w14:textId="067D2C35" w:rsidR="00D01D1B" w:rsidRDefault="00D01D1B" w:rsidP="00D01D1B">
      <w:pPr>
        <w:jc w:val="both"/>
      </w:pPr>
      <w:r>
        <w:t>Żeby zamontować do ściany potrzeba</w:t>
      </w:r>
      <w:r w:rsidRPr="008670D4">
        <w:t xml:space="preserve"> 2 </w:t>
      </w:r>
      <w:r>
        <w:t>sztuki</w:t>
      </w:r>
      <w:r w:rsidRPr="008670D4">
        <w:t xml:space="preserve"> 90°</w:t>
      </w:r>
      <w:r>
        <w:t xml:space="preserve"> kątowników montażowych</w:t>
      </w:r>
      <w:r w:rsidRPr="008670D4">
        <w:t xml:space="preserve">, </w:t>
      </w:r>
      <w:r>
        <w:t xml:space="preserve">              </w:t>
      </w:r>
      <w:r w:rsidRPr="008670D4">
        <w:t xml:space="preserve">4 </w:t>
      </w:r>
      <w:r>
        <w:t xml:space="preserve">śruby i </w:t>
      </w:r>
      <w:r w:rsidRPr="008670D4">
        <w:t xml:space="preserve"> 4 </w:t>
      </w:r>
      <w:r>
        <w:t xml:space="preserve">podkładki i 4 wkręty do drewna. </w:t>
      </w:r>
    </w:p>
    <w:p w14:paraId="5984636E" w14:textId="77777777" w:rsidR="00D01D1B" w:rsidRPr="008670D4" w:rsidRDefault="00D01D1B" w:rsidP="00D01D1B">
      <w:pPr>
        <w:jc w:val="both"/>
      </w:pPr>
    </w:p>
    <w:p w14:paraId="091C96D4" w14:textId="3A5DE473" w:rsidR="00D01D1B" w:rsidRDefault="002D280F" w:rsidP="00D01D1B">
      <w:r>
        <w:t>Punkty przyłączenia powinny składać się z następujących elementów:</w:t>
      </w:r>
    </w:p>
    <w:p w14:paraId="28D2FC0A" w14:textId="77777777" w:rsidR="00D01D1B" w:rsidRDefault="00D01D1B" w:rsidP="00D01D1B">
      <w:r>
        <w:t xml:space="preserve">- </w:t>
      </w:r>
      <w:r w:rsidRPr="00426209">
        <w:t xml:space="preserve">5 </w:t>
      </w:r>
      <w:r>
        <w:t>sztuk</w:t>
      </w:r>
      <w:r w:rsidRPr="00426209">
        <w:t xml:space="preserve"> </w:t>
      </w:r>
      <w:r>
        <w:t xml:space="preserve">złączek zaciskanych typu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z zewnętrznym gwintem (męskim) o średnicy </w:t>
      </w:r>
      <w:r w:rsidRPr="00426209">
        <w:t xml:space="preserve">Ø22-3/4" </w:t>
      </w:r>
    </w:p>
    <w:p w14:paraId="411BC7E0" w14:textId="77777777" w:rsidR="00D01D1B" w:rsidRPr="00426209" w:rsidRDefault="00D01D1B" w:rsidP="00D01D1B">
      <w:r>
        <w:t>-</w:t>
      </w:r>
      <w:r w:rsidRPr="00426209">
        <w:t xml:space="preserve"> </w:t>
      </w:r>
      <w:r>
        <w:t xml:space="preserve">około </w:t>
      </w:r>
      <w:r w:rsidRPr="00426209">
        <w:t>600 mm</w:t>
      </w:r>
      <w:r>
        <w:t xml:space="preserve"> o średnicy</w:t>
      </w:r>
      <w:r w:rsidRPr="00426209">
        <w:t xml:space="preserve"> Ø22 </w:t>
      </w:r>
      <w:r>
        <w:t xml:space="preserve">rury zaciskowej </w:t>
      </w:r>
      <w:proofErr w:type="spellStart"/>
      <w:r w:rsidRPr="00426209">
        <w:t>ZnFe</w:t>
      </w:r>
      <w:proofErr w:type="spellEnd"/>
      <w:r w:rsidRPr="00426209">
        <w:t xml:space="preserve"> </w:t>
      </w:r>
      <w:r>
        <w:t xml:space="preserve">( z powłoką cynkową) </w:t>
      </w:r>
    </w:p>
    <w:p w14:paraId="61CFB7B6" w14:textId="77777777" w:rsidR="00D01D1B" w:rsidRPr="00426209" w:rsidRDefault="00D01D1B" w:rsidP="00D01D1B">
      <w:r w:rsidRPr="00426209">
        <w:t xml:space="preserve">- 3 </w:t>
      </w:r>
      <w:r>
        <w:t>sztuki</w:t>
      </w:r>
      <w:r w:rsidRPr="00426209">
        <w:t xml:space="preserve"> 90°</w:t>
      </w:r>
      <w:r>
        <w:t>kolanka o średnicy</w:t>
      </w:r>
      <w:r w:rsidRPr="00426209">
        <w:t xml:space="preserve"> Ø22 </w:t>
      </w:r>
      <w:proofErr w:type="spellStart"/>
      <w:r>
        <w:t>ZnFe</w:t>
      </w:r>
      <w:proofErr w:type="spellEnd"/>
      <w:r>
        <w:t xml:space="preserve"> wykonanego ze stali niestopowej, ocynkowanej</w:t>
      </w:r>
    </w:p>
    <w:p w14:paraId="78C7AB10" w14:textId="77777777" w:rsidR="00D01D1B" w:rsidRPr="00426209" w:rsidRDefault="00D01D1B" w:rsidP="00D01D1B">
      <w:r w:rsidRPr="00426209">
        <w:t xml:space="preserve">- 1 </w:t>
      </w:r>
      <w:r w:rsidRPr="002B0275">
        <w:t>sztuka</w:t>
      </w:r>
      <w:r w:rsidRPr="00426209">
        <w:t xml:space="preserve"> </w:t>
      </w:r>
      <w:r w:rsidRPr="002B0275">
        <w:t xml:space="preserve">trójnika typu </w:t>
      </w:r>
      <w:proofErr w:type="spellStart"/>
      <w:r w:rsidRPr="002B0275">
        <w:t>steel</w:t>
      </w:r>
      <w:proofErr w:type="spellEnd"/>
      <w:r w:rsidRPr="002B0275">
        <w:t xml:space="preserve"> </w:t>
      </w:r>
      <w:proofErr w:type="spellStart"/>
      <w:r w:rsidRPr="002B0275">
        <w:t>press</w:t>
      </w:r>
      <w:proofErr w:type="spellEnd"/>
      <w:r w:rsidRPr="002B0275">
        <w:t xml:space="preserve"> 22/22/22 </w:t>
      </w:r>
    </w:p>
    <w:p w14:paraId="1EFA7EDF" w14:textId="77777777" w:rsidR="00D01D1B" w:rsidRPr="00426209" w:rsidRDefault="00D01D1B" w:rsidP="00D01D1B">
      <w:r w:rsidRPr="00426209">
        <w:t xml:space="preserve">- 2 </w:t>
      </w:r>
      <w:r w:rsidRPr="002B0275">
        <w:t>sztuki</w:t>
      </w:r>
      <w:r w:rsidRPr="00426209">
        <w:t xml:space="preserve"> </w:t>
      </w:r>
      <w:r w:rsidRPr="002B0275">
        <w:t>płyt bazowych z nakrętką M8</w:t>
      </w:r>
    </w:p>
    <w:p w14:paraId="0AE206CF" w14:textId="77777777" w:rsidR="00D01D1B" w:rsidRPr="00426209" w:rsidRDefault="00D01D1B" w:rsidP="00D01D1B">
      <w:r w:rsidRPr="00426209">
        <w:t xml:space="preserve">- 200 mm </w:t>
      </w:r>
      <w:r>
        <w:t>pręt gwintowy o średnicy M8</w:t>
      </w:r>
    </w:p>
    <w:p w14:paraId="1C2BE5DA" w14:textId="77777777" w:rsidR="00D01D1B" w:rsidRDefault="00D01D1B" w:rsidP="00D01D1B">
      <w:r w:rsidRPr="00426209">
        <w:t xml:space="preserve">- 2 </w:t>
      </w:r>
      <w:r>
        <w:t xml:space="preserve">sztuki uchwytów stalowych z gumową wkładką </w:t>
      </w:r>
      <w:r w:rsidRPr="00426209">
        <w:t xml:space="preserve"> (21-23 mm)</w:t>
      </w:r>
    </w:p>
    <w:p w14:paraId="5B1DADF1" w14:textId="77777777" w:rsidR="00D01D1B" w:rsidRDefault="00D01D1B" w:rsidP="00D01D1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943A5C" wp14:editId="088FA30F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5457825" cy="2257425"/>
            <wp:effectExtent l="0" t="0" r="9525" b="9525"/>
            <wp:wrapSquare wrapText="bothSides"/>
            <wp:docPr id="2138178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7819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6D6E9" w14:textId="77777777" w:rsidR="00D01D1B" w:rsidRPr="00A07016" w:rsidRDefault="00D01D1B" w:rsidP="00D01D1B">
      <w:pPr>
        <w:rPr>
          <w:u w:val="single"/>
        </w:rPr>
      </w:pPr>
      <w:r w:rsidRPr="00A07016">
        <w:rPr>
          <w:u w:val="single"/>
        </w:rPr>
        <w:t>szablon dla kotła gazowego:</w:t>
      </w:r>
    </w:p>
    <w:p w14:paraId="478F72C0" w14:textId="77777777" w:rsidR="00D01D1B" w:rsidRPr="00DD05C6" w:rsidRDefault="00D01D1B" w:rsidP="00D01D1B">
      <w:pPr>
        <w:jc w:val="both"/>
      </w:pPr>
      <w:r>
        <w:t>Wykonana</w:t>
      </w:r>
      <w:r w:rsidRPr="00DD05C6">
        <w:t xml:space="preserve"> z 15 mm drewnianej płyty wykonanej ze sklejki o wymiarach 3</w:t>
      </w:r>
      <w:r>
        <w:t>8</w:t>
      </w:r>
      <w:r w:rsidRPr="00DD05C6">
        <w:t xml:space="preserve">0 mm na </w:t>
      </w:r>
      <w:r>
        <w:t>110</w:t>
      </w:r>
      <w:r w:rsidRPr="00DD05C6">
        <w:t xml:space="preserve"> mm z </w:t>
      </w:r>
      <w:r>
        <w:t>5</w:t>
      </w:r>
      <w:r w:rsidRPr="00DD05C6">
        <w:t xml:space="preserve"> wywierconymi </w:t>
      </w:r>
      <w:r>
        <w:t xml:space="preserve">otworami </w:t>
      </w:r>
      <w:r w:rsidRPr="00DD05C6">
        <w:t>o średnicy Ø22.</w:t>
      </w:r>
    </w:p>
    <w:p w14:paraId="6531FBE0" w14:textId="77777777" w:rsidR="00D01D1B" w:rsidRPr="00DD05C6" w:rsidRDefault="00D01D1B" w:rsidP="00D01D1B">
      <w:r w:rsidRPr="00DD05C6">
        <w:t>Żeby zamontować do ściany potrzeb</w:t>
      </w:r>
      <w:r>
        <w:t>a</w:t>
      </w:r>
      <w:r w:rsidRPr="00DD05C6">
        <w:t xml:space="preserve"> 2 sztuki 90° kątowników montażowych, 4 śruby i  4 podkładki</w:t>
      </w:r>
      <w:r>
        <w:t xml:space="preserve"> i 4 wkręty do drewna. </w:t>
      </w:r>
    </w:p>
    <w:p w14:paraId="4998AF32" w14:textId="77777777" w:rsidR="00D01D1B" w:rsidRPr="00DD05C6" w:rsidRDefault="00D01D1B" w:rsidP="00D01D1B">
      <w:r w:rsidRPr="00DD05C6">
        <w:t>Dla punktów połączenia potrzebujemy:</w:t>
      </w:r>
    </w:p>
    <w:p w14:paraId="0185DD72" w14:textId="77777777" w:rsidR="00D01D1B" w:rsidRDefault="00D01D1B" w:rsidP="00D01D1B">
      <w:r>
        <w:t xml:space="preserve">- </w:t>
      </w:r>
      <w:r w:rsidRPr="00DD05C6">
        <w:t xml:space="preserve">5 sztuk złączek zaciskanych typu </w:t>
      </w:r>
      <w:proofErr w:type="spellStart"/>
      <w:r w:rsidRPr="00DD05C6">
        <w:t>steel</w:t>
      </w:r>
      <w:proofErr w:type="spellEnd"/>
      <w:r w:rsidRPr="00DD05C6">
        <w:t xml:space="preserve"> </w:t>
      </w:r>
      <w:proofErr w:type="spellStart"/>
      <w:r w:rsidRPr="00DD05C6">
        <w:t>press</w:t>
      </w:r>
      <w:proofErr w:type="spellEnd"/>
      <w:r w:rsidRPr="00DD05C6">
        <w:t xml:space="preserve"> z zewnętrznym gwintem (męskim) o średnicy Ø22-3/4"</w:t>
      </w:r>
    </w:p>
    <w:p w14:paraId="078D0E72" w14:textId="77777777" w:rsidR="00D01D1B" w:rsidRPr="00DD05C6" w:rsidRDefault="00D01D1B" w:rsidP="00D01D1B">
      <w:r w:rsidRPr="00DD05C6">
        <w:t xml:space="preserve">- około </w:t>
      </w:r>
      <w:r>
        <w:t>5</w:t>
      </w:r>
      <w:r w:rsidRPr="00DD05C6">
        <w:t xml:space="preserve">00 mm o średnicy Ø22 rury zaciskowej </w:t>
      </w:r>
      <w:proofErr w:type="spellStart"/>
      <w:r w:rsidRPr="00DD05C6">
        <w:t>ZnFe</w:t>
      </w:r>
      <w:proofErr w:type="spellEnd"/>
      <w:r>
        <w:t xml:space="preserve"> z powłoką cynkową</w:t>
      </w:r>
    </w:p>
    <w:p w14:paraId="496FEF73" w14:textId="77777777" w:rsidR="00D01D1B" w:rsidRDefault="00D01D1B" w:rsidP="00D01D1B">
      <w:r>
        <w:t>- 5 sztuk zaślepek/korków  ś</w:t>
      </w:r>
      <w:r w:rsidRPr="003A5D3E">
        <w:t xml:space="preserve">rednica fi 22 </w:t>
      </w:r>
      <w:proofErr w:type="spellStart"/>
      <w:r w:rsidRPr="003A5D3E">
        <w:t>steel</w:t>
      </w:r>
      <w:proofErr w:type="spellEnd"/>
      <w:r w:rsidRPr="003A5D3E">
        <w:t xml:space="preserve"> </w:t>
      </w:r>
      <w:proofErr w:type="spellStart"/>
      <w:r w:rsidRPr="003A5D3E">
        <w:t>press</w:t>
      </w:r>
      <w:proofErr w:type="spellEnd"/>
    </w:p>
    <w:p w14:paraId="6641F16B" w14:textId="77777777" w:rsidR="00D01D1B" w:rsidRDefault="00D01D1B" w:rsidP="00D01D1B">
      <w:r>
        <w:rPr>
          <w:noProof/>
        </w:rPr>
        <w:drawing>
          <wp:inline distT="0" distB="0" distL="0" distR="0" wp14:anchorId="096F1C71" wp14:editId="06A2D20D">
            <wp:extent cx="5760720" cy="2940685"/>
            <wp:effectExtent l="0" t="0" r="0" b="0"/>
            <wp:docPr id="1244925672" name="Obraz 2" descr="Obraz zawierający tekst, diagram, Rysunek techniczny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25672" name="Obraz 2" descr="Obraz zawierający tekst, diagram, Rysunek techniczny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87EA" w14:textId="77777777" w:rsidR="00D01D1B" w:rsidRDefault="00D01D1B" w:rsidP="00D01D1B">
      <w:r w:rsidRPr="003205E2">
        <w:rPr>
          <w:u w:val="single"/>
        </w:rPr>
        <w:t xml:space="preserve">konstrukcja </w:t>
      </w:r>
      <w:r w:rsidRPr="006B3CB1">
        <w:rPr>
          <w:u w:val="single"/>
        </w:rPr>
        <w:t>zbiornika ciepłej wody</w:t>
      </w:r>
      <w:r w:rsidRPr="003205E2">
        <w:rPr>
          <w:u w:val="single"/>
        </w:rPr>
        <w:t xml:space="preserve"> powinna wyglądać następująco</w:t>
      </w:r>
    </w:p>
    <w:p w14:paraId="0985E105" w14:textId="77777777" w:rsidR="00D01D1B" w:rsidRPr="00DD05C6" w:rsidRDefault="00D01D1B" w:rsidP="00D01D1B">
      <w:pPr>
        <w:rPr>
          <w:u w:val="single"/>
        </w:rPr>
      </w:pPr>
      <w:r w:rsidRPr="00DD05C6">
        <w:rPr>
          <w:u w:val="single"/>
        </w:rPr>
        <w:t>szablon zbiornika ciepłej wody:</w:t>
      </w:r>
    </w:p>
    <w:p w14:paraId="70163B74" w14:textId="77777777" w:rsidR="00D01D1B" w:rsidRPr="003205E2" w:rsidRDefault="00D01D1B" w:rsidP="00D01D1B">
      <w:r w:rsidRPr="00EC1937">
        <w:t>Wykonany z szyn systemowych MPC (szyn montażowych)</w:t>
      </w:r>
      <w:r>
        <w:t xml:space="preserve"> oraz</w:t>
      </w:r>
      <w:r w:rsidRPr="00EC1937">
        <w:t xml:space="preserve"> z małych elementów rury </w:t>
      </w:r>
      <w:proofErr w:type="spellStart"/>
      <w:r w:rsidRPr="00426209">
        <w:t>ZnFe</w:t>
      </w:r>
      <w:proofErr w:type="spellEnd"/>
      <w:r>
        <w:t>,</w:t>
      </w:r>
      <w:r w:rsidRPr="00426209">
        <w:t xml:space="preserve"> </w:t>
      </w:r>
      <w:r>
        <w:t xml:space="preserve"> </w:t>
      </w:r>
      <w:r w:rsidRPr="00EC1937">
        <w:t>średnica Ø22.</w:t>
      </w:r>
    </w:p>
    <w:p w14:paraId="1FF3CBA7" w14:textId="77777777" w:rsidR="00D01D1B" w:rsidRDefault="00D01D1B" w:rsidP="00D01D1B">
      <w:r w:rsidRPr="00DD05C6">
        <w:t>Żeby zamontować do ściany potrzeb</w:t>
      </w:r>
      <w:r w:rsidRPr="003205E2">
        <w:t>a</w:t>
      </w:r>
      <w:r>
        <w:t xml:space="preserve"> 16 śrub i 16 podkładek. </w:t>
      </w:r>
    </w:p>
    <w:p w14:paraId="66D8788B" w14:textId="2B6A7906" w:rsidR="00D01D1B" w:rsidRPr="003205E2" w:rsidRDefault="002D280F" w:rsidP="00D01D1B">
      <w:r>
        <w:lastRenderedPageBreak/>
        <w:t>Punkty</w:t>
      </w:r>
      <w:r w:rsidR="00D01D1B" w:rsidRPr="003205E2">
        <w:t xml:space="preserve"> połączenia </w:t>
      </w:r>
      <w:r>
        <w:t>powinny składać się z następujących elementów:</w:t>
      </w:r>
    </w:p>
    <w:p w14:paraId="19955327" w14:textId="77777777" w:rsidR="00D01D1B" w:rsidRDefault="00D01D1B" w:rsidP="00D01D1B">
      <w:r w:rsidRPr="00360D45">
        <w:t xml:space="preserve">- </w:t>
      </w:r>
      <w:r>
        <w:t xml:space="preserve">6 </w:t>
      </w:r>
      <w:r w:rsidRPr="00360D45">
        <w:t xml:space="preserve">sztuk złączek zaciskanych typu </w:t>
      </w:r>
      <w:proofErr w:type="spellStart"/>
      <w:r w:rsidRPr="00360D45">
        <w:t>steel</w:t>
      </w:r>
      <w:proofErr w:type="spellEnd"/>
      <w:r w:rsidRPr="00360D45">
        <w:t xml:space="preserve"> </w:t>
      </w:r>
      <w:proofErr w:type="spellStart"/>
      <w:r w:rsidRPr="00360D45">
        <w:t>press</w:t>
      </w:r>
      <w:proofErr w:type="spellEnd"/>
      <w:r w:rsidRPr="00360D45">
        <w:t xml:space="preserve"> z </w:t>
      </w:r>
      <w:r>
        <w:t>wewnętrznym</w:t>
      </w:r>
      <w:r w:rsidRPr="00360D45">
        <w:t xml:space="preserve"> gwintem (</w:t>
      </w:r>
      <w:r>
        <w:t>damskim</w:t>
      </w:r>
      <w:r w:rsidRPr="00360D45">
        <w:t xml:space="preserve">) o średnicy Ø22-3/4" </w:t>
      </w:r>
    </w:p>
    <w:p w14:paraId="10A3ACCD" w14:textId="77777777" w:rsidR="00D01D1B" w:rsidRDefault="00D01D1B" w:rsidP="00D01D1B">
      <w:r>
        <w:t xml:space="preserve">- około 3000 mm </w:t>
      </w:r>
      <w:r w:rsidRPr="00360D45">
        <w:t>o średnicy</w:t>
      </w:r>
      <w:r w:rsidRPr="00426209">
        <w:t xml:space="preserve"> Ø22 </w:t>
      </w:r>
      <w:r w:rsidRPr="00360D45">
        <w:t xml:space="preserve">rury zaciskowej </w:t>
      </w:r>
      <w:proofErr w:type="spellStart"/>
      <w:r w:rsidRPr="00426209">
        <w:t>ZnFe</w:t>
      </w:r>
      <w:proofErr w:type="spellEnd"/>
      <w:r w:rsidRPr="00426209">
        <w:t xml:space="preserve"> </w:t>
      </w:r>
      <w:r>
        <w:t>( z powłoką cynkową)</w:t>
      </w:r>
      <w:r w:rsidRPr="00360D45">
        <w:t xml:space="preserve"> </w:t>
      </w:r>
    </w:p>
    <w:p w14:paraId="7228FFB3" w14:textId="77777777" w:rsidR="00D01D1B" w:rsidRDefault="00D01D1B" w:rsidP="00D01D1B">
      <w:r>
        <w:t>- 6 sztuk</w:t>
      </w:r>
      <w:r w:rsidRPr="00426209">
        <w:t xml:space="preserve"> 90°</w:t>
      </w:r>
      <w:r w:rsidRPr="00D146BA">
        <w:t>kolanka o średnicy</w:t>
      </w:r>
      <w:r w:rsidRPr="00426209">
        <w:t xml:space="preserve"> Ø22 </w:t>
      </w:r>
      <w:r w:rsidRPr="00D146BA">
        <w:t>wykonanego ze stali niestopowej, ocynkowanego</w:t>
      </w:r>
    </w:p>
    <w:p w14:paraId="29E65DF4" w14:textId="77777777" w:rsidR="00D01D1B" w:rsidRDefault="00D01D1B" w:rsidP="00D01D1B">
      <w:r>
        <w:t>- 8 sztuk nakrętek i podkładek M8</w:t>
      </w:r>
    </w:p>
    <w:p w14:paraId="05AF3116" w14:textId="77777777" w:rsidR="00D01D1B" w:rsidRDefault="00D01D1B" w:rsidP="00D01D1B">
      <w:r>
        <w:t>- 4</w:t>
      </w:r>
      <w:r w:rsidRPr="00426209">
        <w:t xml:space="preserve">00 mm </w:t>
      </w:r>
      <w:r w:rsidRPr="00D146BA">
        <w:t>pręt gwintowy</w:t>
      </w:r>
      <w:r>
        <w:t xml:space="preserve"> o średnicy M8</w:t>
      </w:r>
    </w:p>
    <w:p w14:paraId="2CFACB7F" w14:textId="77777777" w:rsidR="00D01D1B" w:rsidRPr="00426209" w:rsidRDefault="00D01D1B" w:rsidP="00D01D1B">
      <w:r>
        <w:t>- 4</w:t>
      </w:r>
      <w:r w:rsidRPr="00D146BA">
        <w:t xml:space="preserve"> sztuki</w:t>
      </w:r>
      <w:r w:rsidRPr="003A5D3E">
        <w:t xml:space="preserve"> uchwytów stalowych z gumową wkładką</w:t>
      </w:r>
      <w:r w:rsidRPr="00D146BA">
        <w:t xml:space="preserve"> (21-23 mm)</w:t>
      </w:r>
    </w:p>
    <w:p w14:paraId="2C5D8AF3" w14:textId="77777777" w:rsidR="00D01D1B" w:rsidRPr="00360D45" w:rsidRDefault="00D01D1B" w:rsidP="00D01D1B">
      <w:r>
        <w:rPr>
          <w:noProof/>
        </w:rPr>
        <w:drawing>
          <wp:inline distT="0" distB="0" distL="0" distR="0" wp14:anchorId="2F60FCA3" wp14:editId="36C8D0BB">
            <wp:extent cx="5760720" cy="4644390"/>
            <wp:effectExtent l="0" t="0" r="0" b="3810"/>
            <wp:docPr id="769950496" name="Obraz 3" descr="Obraz zawierający tekst, diagram, Plan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50496" name="Obraz 3" descr="Obraz zawierający tekst, diagram, Plan, Rysunek tech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4E84" w14:textId="77777777" w:rsidR="00D01D1B" w:rsidRDefault="00D01D1B" w:rsidP="00D01D1B"/>
    <w:p w14:paraId="22D8E74F" w14:textId="77777777" w:rsidR="00D01D1B" w:rsidRDefault="00D01D1B" w:rsidP="00D01D1B"/>
    <w:p w14:paraId="762E94DE" w14:textId="77777777" w:rsidR="00D01D1B" w:rsidRDefault="00D01D1B" w:rsidP="00D01D1B">
      <w:r>
        <w:t>Załączniki:</w:t>
      </w:r>
    </w:p>
    <w:p w14:paraId="7411FA50" w14:textId="77777777" w:rsidR="00D01D1B" w:rsidRDefault="00D01D1B" w:rsidP="00D01D1B">
      <w:pPr>
        <w:pStyle w:val="Akapitzlist"/>
        <w:numPr>
          <w:ilvl w:val="0"/>
          <w:numId w:val="7"/>
        </w:numPr>
        <w:spacing w:after="160" w:line="259" w:lineRule="auto"/>
      </w:pPr>
      <w:r>
        <w:t>Zdjęcie nr 1 - przykład</w:t>
      </w:r>
      <w:r w:rsidRPr="006B3CB1">
        <w:t xml:space="preserve"> kotła gazowego</w:t>
      </w:r>
    </w:p>
    <w:p w14:paraId="70BCBE07" w14:textId="77777777" w:rsidR="00D01D1B" w:rsidRDefault="00D01D1B" w:rsidP="00D01D1B">
      <w:pPr>
        <w:pStyle w:val="Akapitzlist"/>
        <w:numPr>
          <w:ilvl w:val="0"/>
          <w:numId w:val="7"/>
        </w:numPr>
        <w:tabs>
          <w:tab w:val="left" w:pos="1134"/>
        </w:tabs>
        <w:spacing w:after="160" w:line="259" w:lineRule="auto"/>
      </w:pPr>
      <w:r>
        <w:t>Zdjęcie nr 2 - przykład</w:t>
      </w:r>
      <w:r w:rsidRPr="006B3CB1">
        <w:t xml:space="preserve"> zbiornika ciepłej wody</w:t>
      </w:r>
    </w:p>
    <w:p w14:paraId="13D31333" w14:textId="77777777" w:rsidR="00D01D1B" w:rsidRDefault="00D01D1B" w:rsidP="00D01D1B">
      <w:pPr>
        <w:pStyle w:val="Akapitzlist"/>
        <w:numPr>
          <w:ilvl w:val="0"/>
          <w:numId w:val="7"/>
        </w:numPr>
        <w:spacing w:after="160" w:line="259" w:lineRule="auto"/>
      </w:pPr>
      <w:r>
        <w:t>Zdjęcie nr 3 – przykład</w:t>
      </w:r>
      <w:r w:rsidRPr="006B3CB1">
        <w:t xml:space="preserve"> pompy ciepła</w:t>
      </w:r>
    </w:p>
    <w:p w14:paraId="44301CC3" w14:textId="5DCFC9DA" w:rsidR="00C015EE" w:rsidRPr="0059165D" w:rsidRDefault="00C015EE" w:rsidP="00D01D1B">
      <w:pPr>
        <w:jc w:val="both"/>
      </w:pPr>
    </w:p>
    <w:sectPr w:rsidR="00C015EE" w:rsidRPr="0059165D" w:rsidSect="00577000">
      <w:headerReference w:type="default" r:id="rId11"/>
      <w:footerReference w:type="defaul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6C41" w14:textId="77777777" w:rsidR="00BA672E" w:rsidRDefault="00BA672E">
      <w:r>
        <w:separator/>
      </w:r>
    </w:p>
  </w:endnote>
  <w:endnote w:type="continuationSeparator" w:id="0">
    <w:p w14:paraId="3017E640" w14:textId="77777777" w:rsidR="00BA672E" w:rsidRDefault="00BA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0F7B" w14:textId="3CA2DFF0" w:rsidR="00686739" w:rsidRDefault="000B5A55" w:rsidP="000B5A55">
    <w:pPr>
      <w:pStyle w:val="Stopka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59FA6C22" wp14:editId="16A905D9">
          <wp:simplePos x="0" y="0"/>
          <wp:positionH relativeFrom="column">
            <wp:posOffset>5305425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434A8F4" wp14:editId="218C7A28">
          <wp:simplePos x="0" y="0"/>
          <wp:positionH relativeFrom="column">
            <wp:posOffset>-481330</wp:posOffset>
          </wp:positionH>
          <wp:positionV relativeFrom="paragraph">
            <wp:posOffset>-69215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56ED28" wp14:editId="2B4C19C6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8EF6" w14:textId="77777777" w:rsidR="00BA672E" w:rsidRDefault="00BA672E">
      <w:r>
        <w:separator/>
      </w:r>
    </w:p>
  </w:footnote>
  <w:footnote w:type="continuationSeparator" w:id="0">
    <w:p w14:paraId="71FCA200" w14:textId="77777777" w:rsidR="00BA672E" w:rsidRDefault="00BA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E8A" w14:textId="11D12EA9" w:rsidR="00686739" w:rsidRDefault="006867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76111" wp14:editId="20F7D32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5AE97D" wp14:editId="3A4B9DB4">
          <wp:simplePos x="0" y="0"/>
          <wp:positionH relativeFrom="margin">
            <wp:posOffset>4933950</wp:posOffset>
          </wp:positionH>
          <wp:positionV relativeFrom="margin">
            <wp:posOffset>-499110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CA"/>
    <w:multiLevelType w:val="hybridMultilevel"/>
    <w:tmpl w:val="CD68A92E"/>
    <w:styleLink w:val="Zaimportowanystyl801"/>
    <w:lvl w:ilvl="0" w:tplc="C71C343C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6540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855B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CC15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27B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4F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2D1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6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38BD1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25C71"/>
    <w:multiLevelType w:val="hybridMultilevel"/>
    <w:tmpl w:val="66CE4EE4"/>
    <w:styleLink w:val="Zaimportowanystyl80"/>
    <w:lvl w:ilvl="0" w:tplc="E362E5E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183A8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F4C21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86CA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C4EBD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748B5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6A1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DB1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7A1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ABA7366"/>
    <w:multiLevelType w:val="hybridMultilevel"/>
    <w:tmpl w:val="9BFA6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3AD"/>
    <w:multiLevelType w:val="hybridMultilevel"/>
    <w:tmpl w:val="FC6E9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C651EDF"/>
    <w:multiLevelType w:val="hybridMultilevel"/>
    <w:tmpl w:val="396A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1720">
    <w:abstractNumId w:val="5"/>
  </w:num>
  <w:num w:numId="2" w16cid:durableId="1694529904">
    <w:abstractNumId w:val="2"/>
  </w:num>
  <w:num w:numId="3" w16cid:durableId="1945917456">
    <w:abstractNumId w:val="0"/>
  </w:num>
  <w:num w:numId="4" w16cid:durableId="345254086">
    <w:abstractNumId w:val="1"/>
  </w:num>
  <w:num w:numId="5" w16cid:durableId="347946899">
    <w:abstractNumId w:val="4"/>
  </w:num>
  <w:num w:numId="6" w16cid:durableId="1016036935">
    <w:abstractNumId w:val="3"/>
  </w:num>
  <w:num w:numId="7" w16cid:durableId="66597795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36D22"/>
    <w:rsid w:val="000408F5"/>
    <w:rsid w:val="00042F6B"/>
    <w:rsid w:val="00043E71"/>
    <w:rsid w:val="00053EB3"/>
    <w:rsid w:val="00054828"/>
    <w:rsid w:val="0006442F"/>
    <w:rsid w:val="00064E10"/>
    <w:rsid w:val="0008256F"/>
    <w:rsid w:val="00085FD9"/>
    <w:rsid w:val="00093A3E"/>
    <w:rsid w:val="000A0BA6"/>
    <w:rsid w:val="000B1FE0"/>
    <w:rsid w:val="000B23C0"/>
    <w:rsid w:val="000B2E54"/>
    <w:rsid w:val="000B408B"/>
    <w:rsid w:val="000B4CE2"/>
    <w:rsid w:val="000B5A55"/>
    <w:rsid w:val="000B6830"/>
    <w:rsid w:val="000C0B6F"/>
    <w:rsid w:val="000C275A"/>
    <w:rsid w:val="000C3178"/>
    <w:rsid w:val="000D0547"/>
    <w:rsid w:val="000D163C"/>
    <w:rsid w:val="000D513B"/>
    <w:rsid w:val="000E1A37"/>
    <w:rsid w:val="000E3003"/>
    <w:rsid w:val="000F10E4"/>
    <w:rsid w:val="000F25A3"/>
    <w:rsid w:val="000F3C4E"/>
    <w:rsid w:val="000F79EC"/>
    <w:rsid w:val="00102FCF"/>
    <w:rsid w:val="001132E6"/>
    <w:rsid w:val="0011347E"/>
    <w:rsid w:val="00117E6C"/>
    <w:rsid w:val="001201D4"/>
    <w:rsid w:val="00121C9C"/>
    <w:rsid w:val="00123A44"/>
    <w:rsid w:val="00135DA8"/>
    <w:rsid w:val="00140033"/>
    <w:rsid w:val="001401F6"/>
    <w:rsid w:val="0014679B"/>
    <w:rsid w:val="001533E0"/>
    <w:rsid w:val="00155CB0"/>
    <w:rsid w:val="00157611"/>
    <w:rsid w:val="00162C8E"/>
    <w:rsid w:val="00164153"/>
    <w:rsid w:val="00164DD4"/>
    <w:rsid w:val="001716D1"/>
    <w:rsid w:val="00172A35"/>
    <w:rsid w:val="00174664"/>
    <w:rsid w:val="00183B79"/>
    <w:rsid w:val="00184312"/>
    <w:rsid w:val="00184EF4"/>
    <w:rsid w:val="0018529F"/>
    <w:rsid w:val="00196B69"/>
    <w:rsid w:val="001A1556"/>
    <w:rsid w:val="001A26BF"/>
    <w:rsid w:val="001A4B43"/>
    <w:rsid w:val="001B2177"/>
    <w:rsid w:val="001B2392"/>
    <w:rsid w:val="001B5F93"/>
    <w:rsid w:val="001C467A"/>
    <w:rsid w:val="001C4D76"/>
    <w:rsid w:val="001C619A"/>
    <w:rsid w:val="001C664B"/>
    <w:rsid w:val="001D788D"/>
    <w:rsid w:val="001E298E"/>
    <w:rsid w:val="001E3F08"/>
    <w:rsid w:val="001F3B65"/>
    <w:rsid w:val="0020066F"/>
    <w:rsid w:val="00200BBC"/>
    <w:rsid w:val="0020321C"/>
    <w:rsid w:val="0020779B"/>
    <w:rsid w:val="0021001A"/>
    <w:rsid w:val="00212C93"/>
    <w:rsid w:val="00213628"/>
    <w:rsid w:val="00215B29"/>
    <w:rsid w:val="00220255"/>
    <w:rsid w:val="00227D6A"/>
    <w:rsid w:val="00232D36"/>
    <w:rsid w:val="00257F5D"/>
    <w:rsid w:val="002606F7"/>
    <w:rsid w:val="00262D21"/>
    <w:rsid w:val="00265F79"/>
    <w:rsid w:val="002679F8"/>
    <w:rsid w:val="0027028E"/>
    <w:rsid w:val="00271EDF"/>
    <w:rsid w:val="00273597"/>
    <w:rsid w:val="00277278"/>
    <w:rsid w:val="00281D24"/>
    <w:rsid w:val="00282E9D"/>
    <w:rsid w:val="0028740C"/>
    <w:rsid w:val="00287A07"/>
    <w:rsid w:val="002920DE"/>
    <w:rsid w:val="00292271"/>
    <w:rsid w:val="0029309F"/>
    <w:rsid w:val="002938CF"/>
    <w:rsid w:val="00297BE2"/>
    <w:rsid w:val="002A5244"/>
    <w:rsid w:val="002A5B2D"/>
    <w:rsid w:val="002A60FE"/>
    <w:rsid w:val="002A6E2D"/>
    <w:rsid w:val="002B3617"/>
    <w:rsid w:val="002B3DC4"/>
    <w:rsid w:val="002B40B0"/>
    <w:rsid w:val="002B4AAC"/>
    <w:rsid w:val="002B5BBD"/>
    <w:rsid w:val="002C1946"/>
    <w:rsid w:val="002C28D2"/>
    <w:rsid w:val="002C4A65"/>
    <w:rsid w:val="002C4F32"/>
    <w:rsid w:val="002C541A"/>
    <w:rsid w:val="002C79DA"/>
    <w:rsid w:val="002D2175"/>
    <w:rsid w:val="002D280F"/>
    <w:rsid w:val="002D5F0E"/>
    <w:rsid w:val="002E37D2"/>
    <w:rsid w:val="002E4ECD"/>
    <w:rsid w:val="002E74B2"/>
    <w:rsid w:val="002E7B3B"/>
    <w:rsid w:val="002F05E4"/>
    <w:rsid w:val="002F1042"/>
    <w:rsid w:val="0030122D"/>
    <w:rsid w:val="003017F3"/>
    <w:rsid w:val="00302F2E"/>
    <w:rsid w:val="00304FA6"/>
    <w:rsid w:val="00312BBD"/>
    <w:rsid w:val="003149BA"/>
    <w:rsid w:val="00316D56"/>
    <w:rsid w:val="0032005A"/>
    <w:rsid w:val="003203F9"/>
    <w:rsid w:val="003226E5"/>
    <w:rsid w:val="00322DB7"/>
    <w:rsid w:val="00323B48"/>
    <w:rsid w:val="00323D18"/>
    <w:rsid w:val="003242C5"/>
    <w:rsid w:val="00330D9A"/>
    <w:rsid w:val="00331187"/>
    <w:rsid w:val="00343D40"/>
    <w:rsid w:val="0034609B"/>
    <w:rsid w:val="00352BFB"/>
    <w:rsid w:val="00355AC0"/>
    <w:rsid w:val="00356C66"/>
    <w:rsid w:val="00357E48"/>
    <w:rsid w:val="00360E8D"/>
    <w:rsid w:val="00363D25"/>
    <w:rsid w:val="003765C4"/>
    <w:rsid w:val="003843B0"/>
    <w:rsid w:val="00384504"/>
    <w:rsid w:val="003857DC"/>
    <w:rsid w:val="00385C5C"/>
    <w:rsid w:val="00385FB4"/>
    <w:rsid w:val="00387033"/>
    <w:rsid w:val="0039094B"/>
    <w:rsid w:val="00397144"/>
    <w:rsid w:val="003C021A"/>
    <w:rsid w:val="003D1A86"/>
    <w:rsid w:val="003D799F"/>
    <w:rsid w:val="003E0BAD"/>
    <w:rsid w:val="003E437D"/>
    <w:rsid w:val="003F05F7"/>
    <w:rsid w:val="003F2D2C"/>
    <w:rsid w:val="00403D80"/>
    <w:rsid w:val="00412678"/>
    <w:rsid w:val="00413095"/>
    <w:rsid w:val="004144B0"/>
    <w:rsid w:val="004167DB"/>
    <w:rsid w:val="0041681D"/>
    <w:rsid w:val="00417C48"/>
    <w:rsid w:val="004202D3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37D01"/>
    <w:rsid w:val="00440AA0"/>
    <w:rsid w:val="00442ECE"/>
    <w:rsid w:val="004438B3"/>
    <w:rsid w:val="00446584"/>
    <w:rsid w:val="00460298"/>
    <w:rsid w:val="004607DE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0623"/>
    <w:rsid w:val="004B770D"/>
    <w:rsid w:val="004C2826"/>
    <w:rsid w:val="004C2CB0"/>
    <w:rsid w:val="004D0659"/>
    <w:rsid w:val="004D2B47"/>
    <w:rsid w:val="004D3D34"/>
    <w:rsid w:val="004D5661"/>
    <w:rsid w:val="004D76C5"/>
    <w:rsid w:val="004E4B44"/>
    <w:rsid w:val="004E57A2"/>
    <w:rsid w:val="004E65F2"/>
    <w:rsid w:val="004F25E0"/>
    <w:rsid w:val="004F2BAA"/>
    <w:rsid w:val="00501092"/>
    <w:rsid w:val="00507073"/>
    <w:rsid w:val="005105C4"/>
    <w:rsid w:val="0051535F"/>
    <w:rsid w:val="00516633"/>
    <w:rsid w:val="00516904"/>
    <w:rsid w:val="0052238B"/>
    <w:rsid w:val="005266BC"/>
    <w:rsid w:val="005325DF"/>
    <w:rsid w:val="00543036"/>
    <w:rsid w:val="00553837"/>
    <w:rsid w:val="00554466"/>
    <w:rsid w:val="00556670"/>
    <w:rsid w:val="0056235B"/>
    <w:rsid w:val="00563B36"/>
    <w:rsid w:val="00566D13"/>
    <w:rsid w:val="00570ACF"/>
    <w:rsid w:val="00573232"/>
    <w:rsid w:val="00577000"/>
    <w:rsid w:val="00580B91"/>
    <w:rsid w:val="00580CBD"/>
    <w:rsid w:val="00580FE3"/>
    <w:rsid w:val="0059165D"/>
    <w:rsid w:val="00593B7D"/>
    <w:rsid w:val="005A05F8"/>
    <w:rsid w:val="005A7656"/>
    <w:rsid w:val="005B5602"/>
    <w:rsid w:val="005C2FEF"/>
    <w:rsid w:val="005C39CE"/>
    <w:rsid w:val="005C64DA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19D4"/>
    <w:rsid w:val="006121CA"/>
    <w:rsid w:val="00621CE0"/>
    <w:rsid w:val="00624D9A"/>
    <w:rsid w:val="006253D4"/>
    <w:rsid w:val="006306A0"/>
    <w:rsid w:val="00630CE4"/>
    <w:rsid w:val="00632C7F"/>
    <w:rsid w:val="006374F8"/>
    <w:rsid w:val="00641869"/>
    <w:rsid w:val="00641995"/>
    <w:rsid w:val="006474CF"/>
    <w:rsid w:val="00650210"/>
    <w:rsid w:val="0066735F"/>
    <w:rsid w:val="00667A0B"/>
    <w:rsid w:val="00667F50"/>
    <w:rsid w:val="006716EB"/>
    <w:rsid w:val="00674C59"/>
    <w:rsid w:val="00675FA5"/>
    <w:rsid w:val="00682344"/>
    <w:rsid w:val="00686680"/>
    <w:rsid w:val="00686739"/>
    <w:rsid w:val="006867A5"/>
    <w:rsid w:val="00687BC9"/>
    <w:rsid w:val="00690DC9"/>
    <w:rsid w:val="0069174D"/>
    <w:rsid w:val="0069370D"/>
    <w:rsid w:val="00694456"/>
    <w:rsid w:val="00695F87"/>
    <w:rsid w:val="006A441B"/>
    <w:rsid w:val="006A53A6"/>
    <w:rsid w:val="006B1235"/>
    <w:rsid w:val="006B3257"/>
    <w:rsid w:val="006B4646"/>
    <w:rsid w:val="006B4A48"/>
    <w:rsid w:val="006B61E5"/>
    <w:rsid w:val="006B6FC2"/>
    <w:rsid w:val="006B7979"/>
    <w:rsid w:val="006C191D"/>
    <w:rsid w:val="006C6CD4"/>
    <w:rsid w:val="006D154B"/>
    <w:rsid w:val="006D2D84"/>
    <w:rsid w:val="006D3639"/>
    <w:rsid w:val="006D4208"/>
    <w:rsid w:val="006D58BC"/>
    <w:rsid w:val="006D79A6"/>
    <w:rsid w:val="006E2EBA"/>
    <w:rsid w:val="006E4CD7"/>
    <w:rsid w:val="006F2316"/>
    <w:rsid w:val="006F5D5C"/>
    <w:rsid w:val="00703FD3"/>
    <w:rsid w:val="00704C76"/>
    <w:rsid w:val="0071144F"/>
    <w:rsid w:val="007121FA"/>
    <w:rsid w:val="0071797C"/>
    <w:rsid w:val="0072143C"/>
    <w:rsid w:val="00722CC5"/>
    <w:rsid w:val="00722F74"/>
    <w:rsid w:val="0072384F"/>
    <w:rsid w:val="007241AE"/>
    <w:rsid w:val="007303D8"/>
    <w:rsid w:val="00735838"/>
    <w:rsid w:val="00741155"/>
    <w:rsid w:val="00741AA8"/>
    <w:rsid w:val="00746D0D"/>
    <w:rsid w:val="00751C00"/>
    <w:rsid w:val="00754821"/>
    <w:rsid w:val="0076671E"/>
    <w:rsid w:val="00776918"/>
    <w:rsid w:val="007821EF"/>
    <w:rsid w:val="00783BA4"/>
    <w:rsid w:val="007900A2"/>
    <w:rsid w:val="00793B30"/>
    <w:rsid w:val="007A3451"/>
    <w:rsid w:val="007C02F0"/>
    <w:rsid w:val="007C51EF"/>
    <w:rsid w:val="007C5A9F"/>
    <w:rsid w:val="007C6A78"/>
    <w:rsid w:val="007D06BF"/>
    <w:rsid w:val="007F0608"/>
    <w:rsid w:val="007F2AB4"/>
    <w:rsid w:val="007F2BC7"/>
    <w:rsid w:val="007F2E10"/>
    <w:rsid w:val="007F4E28"/>
    <w:rsid w:val="007F7035"/>
    <w:rsid w:val="0080157C"/>
    <w:rsid w:val="00805CFD"/>
    <w:rsid w:val="00806663"/>
    <w:rsid w:val="00811608"/>
    <w:rsid w:val="008150D8"/>
    <w:rsid w:val="00822141"/>
    <w:rsid w:val="008264AD"/>
    <w:rsid w:val="00826EB6"/>
    <w:rsid w:val="00827660"/>
    <w:rsid w:val="00830D34"/>
    <w:rsid w:val="008323A2"/>
    <w:rsid w:val="00832465"/>
    <w:rsid w:val="008418B9"/>
    <w:rsid w:val="00843960"/>
    <w:rsid w:val="008517B2"/>
    <w:rsid w:val="008527F0"/>
    <w:rsid w:val="00861820"/>
    <w:rsid w:val="00864F20"/>
    <w:rsid w:val="00867B7D"/>
    <w:rsid w:val="0087479E"/>
    <w:rsid w:val="008755B3"/>
    <w:rsid w:val="008803CB"/>
    <w:rsid w:val="0089145F"/>
    <w:rsid w:val="008918D9"/>
    <w:rsid w:val="00892B33"/>
    <w:rsid w:val="008942B9"/>
    <w:rsid w:val="00894E1D"/>
    <w:rsid w:val="008971A5"/>
    <w:rsid w:val="00897633"/>
    <w:rsid w:val="008A0E02"/>
    <w:rsid w:val="008B06A2"/>
    <w:rsid w:val="008B477D"/>
    <w:rsid w:val="008B488C"/>
    <w:rsid w:val="008B4F18"/>
    <w:rsid w:val="008C326D"/>
    <w:rsid w:val="008D3CCC"/>
    <w:rsid w:val="008E17C3"/>
    <w:rsid w:val="008E6862"/>
    <w:rsid w:val="008E6D33"/>
    <w:rsid w:val="008F0DB4"/>
    <w:rsid w:val="008F2A71"/>
    <w:rsid w:val="008F30C1"/>
    <w:rsid w:val="008F4D75"/>
    <w:rsid w:val="008F60BB"/>
    <w:rsid w:val="008F770F"/>
    <w:rsid w:val="00900902"/>
    <w:rsid w:val="0090228F"/>
    <w:rsid w:val="0092456C"/>
    <w:rsid w:val="009356CB"/>
    <w:rsid w:val="009438AB"/>
    <w:rsid w:val="00946A76"/>
    <w:rsid w:val="00956C65"/>
    <w:rsid w:val="00960C48"/>
    <w:rsid w:val="00961400"/>
    <w:rsid w:val="00961566"/>
    <w:rsid w:val="00962D36"/>
    <w:rsid w:val="00976F32"/>
    <w:rsid w:val="00981153"/>
    <w:rsid w:val="00983125"/>
    <w:rsid w:val="00985617"/>
    <w:rsid w:val="00986DCF"/>
    <w:rsid w:val="009913FF"/>
    <w:rsid w:val="00993507"/>
    <w:rsid w:val="009A2AAF"/>
    <w:rsid w:val="009A3ED5"/>
    <w:rsid w:val="009A6961"/>
    <w:rsid w:val="009B133F"/>
    <w:rsid w:val="009B3B42"/>
    <w:rsid w:val="009E3DA7"/>
    <w:rsid w:val="009F12B5"/>
    <w:rsid w:val="00A01E81"/>
    <w:rsid w:val="00A120BD"/>
    <w:rsid w:val="00A211F6"/>
    <w:rsid w:val="00A26AE4"/>
    <w:rsid w:val="00A26F34"/>
    <w:rsid w:val="00A27A32"/>
    <w:rsid w:val="00A34DBE"/>
    <w:rsid w:val="00A37C21"/>
    <w:rsid w:val="00A37E45"/>
    <w:rsid w:val="00A440CE"/>
    <w:rsid w:val="00A45E0B"/>
    <w:rsid w:val="00A47DD7"/>
    <w:rsid w:val="00A52733"/>
    <w:rsid w:val="00A52846"/>
    <w:rsid w:val="00A53344"/>
    <w:rsid w:val="00A56234"/>
    <w:rsid w:val="00A57949"/>
    <w:rsid w:val="00A60B2B"/>
    <w:rsid w:val="00A6427A"/>
    <w:rsid w:val="00A659D6"/>
    <w:rsid w:val="00A707C8"/>
    <w:rsid w:val="00A72BC8"/>
    <w:rsid w:val="00A75EA9"/>
    <w:rsid w:val="00A8448B"/>
    <w:rsid w:val="00A878EB"/>
    <w:rsid w:val="00A8792E"/>
    <w:rsid w:val="00A91853"/>
    <w:rsid w:val="00A93BCF"/>
    <w:rsid w:val="00A95618"/>
    <w:rsid w:val="00AA3B79"/>
    <w:rsid w:val="00AA4D02"/>
    <w:rsid w:val="00AA61B3"/>
    <w:rsid w:val="00AA70D9"/>
    <w:rsid w:val="00AB3AB5"/>
    <w:rsid w:val="00AD2E19"/>
    <w:rsid w:val="00AD5B22"/>
    <w:rsid w:val="00AE229A"/>
    <w:rsid w:val="00AE51A1"/>
    <w:rsid w:val="00AE6F2A"/>
    <w:rsid w:val="00AF184B"/>
    <w:rsid w:val="00AF35EC"/>
    <w:rsid w:val="00B015A0"/>
    <w:rsid w:val="00B03261"/>
    <w:rsid w:val="00B03B43"/>
    <w:rsid w:val="00B03E84"/>
    <w:rsid w:val="00B054DC"/>
    <w:rsid w:val="00B06353"/>
    <w:rsid w:val="00B06CF2"/>
    <w:rsid w:val="00B11521"/>
    <w:rsid w:val="00B157F3"/>
    <w:rsid w:val="00B21E02"/>
    <w:rsid w:val="00B2314E"/>
    <w:rsid w:val="00B239CF"/>
    <w:rsid w:val="00B258C4"/>
    <w:rsid w:val="00B266CD"/>
    <w:rsid w:val="00B302D2"/>
    <w:rsid w:val="00B41A10"/>
    <w:rsid w:val="00B4483A"/>
    <w:rsid w:val="00B54090"/>
    <w:rsid w:val="00B56DB1"/>
    <w:rsid w:val="00B57413"/>
    <w:rsid w:val="00B603DC"/>
    <w:rsid w:val="00B60B79"/>
    <w:rsid w:val="00B60D86"/>
    <w:rsid w:val="00B641D8"/>
    <w:rsid w:val="00B643EE"/>
    <w:rsid w:val="00B741DA"/>
    <w:rsid w:val="00B84225"/>
    <w:rsid w:val="00B86EAE"/>
    <w:rsid w:val="00B94D50"/>
    <w:rsid w:val="00BA489D"/>
    <w:rsid w:val="00BA672E"/>
    <w:rsid w:val="00BB26B8"/>
    <w:rsid w:val="00BB2DB7"/>
    <w:rsid w:val="00BB5DA1"/>
    <w:rsid w:val="00BD5B29"/>
    <w:rsid w:val="00BE412A"/>
    <w:rsid w:val="00BE4FE9"/>
    <w:rsid w:val="00BE556C"/>
    <w:rsid w:val="00BF5AD9"/>
    <w:rsid w:val="00C00562"/>
    <w:rsid w:val="00C015EE"/>
    <w:rsid w:val="00C02F7A"/>
    <w:rsid w:val="00C03EA0"/>
    <w:rsid w:val="00C04025"/>
    <w:rsid w:val="00C110B0"/>
    <w:rsid w:val="00C50ED1"/>
    <w:rsid w:val="00C52553"/>
    <w:rsid w:val="00C631CB"/>
    <w:rsid w:val="00C662BB"/>
    <w:rsid w:val="00C66C53"/>
    <w:rsid w:val="00C735AE"/>
    <w:rsid w:val="00C83E78"/>
    <w:rsid w:val="00C84B9B"/>
    <w:rsid w:val="00C8588A"/>
    <w:rsid w:val="00C87D9B"/>
    <w:rsid w:val="00C900A6"/>
    <w:rsid w:val="00C90DA8"/>
    <w:rsid w:val="00C92304"/>
    <w:rsid w:val="00C928E7"/>
    <w:rsid w:val="00CA0960"/>
    <w:rsid w:val="00CA136B"/>
    <w:rsid w:val="00CB147F"/>
    <w:rsid w:val="00CB505E"/>
    <w:rsid w:val="00CC3287"/>
    <w:rsid w:val="00CC5B52"/>
    <w:rsid w:val="00CC65AB"/>
    <w:rsid w:val="00CD2039"/>
    <w:rsid w:val="00CD7617"/>
    <w:rsid w:val="00CE49B9"/>
    <w:rsid w:val="00CE4D13"/>
    <w:rsid w:val="00CE68F9"/>
    <w:rsid w:val="00CF0AB9"/>
    <w:rsid w:val="00CF218C"/>
    <w:rsid w:val="00CF4C44"/>
    <w:rsid w:val="00CF60D9"/>
    <w:rsid w:val="00CF73DC"/>
    <w:rsid w:val="00D000A1"/>
    <w:rsid w:val="00D0170C"/>
    <w:rsid w:val="00D01912"/>
    <w:rsid w:val="00D01D1B"/>
    <w:rsid w:val="00D11A79"/>
    <w:rsid w:val="00D146DA"/>
    <w:rsid w:val="00D203D7"/>
    <w:rsid w:val="00D24A4B"/>
    <w:rsid w:val="00D3176D"/>
    <w:rsid w:val="00D34E60"/>
    <w:rsid w:val="00D366F7"/>
    <w:rsid w:val="00D37222"/>
    <w:rsid w:val="00D41DC4"/>
    <w:rsid w:val="00D455A0"/>
    <w:rsid w:val="00D46462"/>
    <w:rsid w:val="00D54E93"/>
    <w:rsid w:val="00D61566"/>
    <w:rsid w:val="00D616D2"/>
    <w:rsid w:val="00D65527"/>
    <w:rsid w:val="00D72186"/>
    <w:rsid w:val="00D72ADE"/>
    <w:rsid w:val="00D74EAD"/>
    <w:rsid w:val="00D76194"/>
    <w:rsid w:val="00D77A3E"/>
    <w:rsid w:val="00D83B88"/>
    <w:rsid w:val="00D84DD1"/>
    <w:rsid w:val="00D9136B"/>
    <w:rsid w:val="00D91786"/>
    <w:rsid w:val="00D92DF2"/>
    <w:rsid w:val="00D96F9B"/>
    <w:rsid w:val="00DB06FC"/>
    <w:rsid w:val="00DB0E68"/>
    <w:rsid w:val="00DB17E7"/>
    <w:rsid w:val="00DB30A1"/>
    <w:rsid w:val="00DB696B"/>
    <w:rsid w:val="00DC097C"/>
    <w:rsid w:val="00DC260D"/>
    <w:rsid w:val="00DC50A6"/>
    <w:rsid w:val="00DC5BC4"/>
    <w:rsid w:val="00DC7BFF"/>
    <w:rsid w:val="00DE1707"/>
    <w:rsid w:val="00DE4ACD"/>
    <w:rsid w:val="00DF3DF6"/>
    <w:rsid w:val="00DF5565"/>
    <w:rsid w:val="00DF5B6B"/>
    <w:rsid w:val="00E00E66"/>
    <w:rsid w:val="00E02D81"/>
    <w:rsid w:val="00E05C7F"/>
    <w:rsid w:val="00E06BF8"/>
    <w:rsid w:val="00E10629"/>
    <w:rsid w:val="00E1186C"/>
    <w:rsid w:val="00E14CFC"/>
    <w:rsid w:val="00E15E94"/>
    <w:rsid w:val="00E17C49"/>
    <w:rsid w:val="00E20D7D"/>
    <w:rsid w:val="00E21467"/>
    <w:rsid w:val="00E21E1F"/>
    <w:rsid w:val="00E30197"/>
    <w:rsid w:val="00E33493"/>
    <w:rsid w:val="00E35B69"/>
    <w:rsid w:val="00E35CC2"/>
    <w:rsid w:val="00E368E4"/>
    <w:rsid w:val="00E432E1"/>
    <w:rsid w:val="00E44143"/>
    <w:rsid w:val="00E44E58"/>
    <w:rsid w:val="00E50ED8"/>
    <w:rsid w:val="00E520F6"/>
    <w:rsid w:val="00E522D1"/>
    <w:rsid w:val="00E52D82"/>
    <w:rsid w:val="00E55858"/>
    <w:rsid w:val="00E5739D"/>
    <w:rsid w:val="00E63407"/>
    <w:rsid w:val="00E65213"/>
    <w:rsid w:val="00E745F9"/>
    <w:rsid w:val="00E810CA"/>
    <w:rsid w:val="00E978E8"/>
    <w:rsid w:val="00EA1BC2"/>
    <w:rsid w:val="00EA23F7"/>
    <w:rsid w:val="00EA6CAC"/>
    <w:rsid w:val="00ED2446"/>
    <w:rsid w:val="00ED36A7"/>
    <w:rsid w:val="00EE0357"/>
    <w:rsid w:val="00EE2193"/>
    <w:rsid w:val="00EE3157"/>
    <w:rsid w:val="00EE7061"/>
    <w:rsid w:val="00EF2217"/>
    <w:rsid w:val="00F00003"/>
    <w:rsid w:val="00F110B3"/>
    <w:rsid w:val="00F120CA"/>
    <w:rsid w:val="00F139FF"/>
    <w:rsid w:val="00F17B36"/>
    <w:rsid w:val="00F26959"/>
    <w:rsid w:val="00F319E3"/>
    <w:rsid w:val="00F40CEC"/>
    <w:rsid w:val="00F42A2D"/>
    <w:rsid w:val="00F42B6D"/>
    <w:rsid w:val="00F4553B"/>
    <w:rsid w:val="00F509F3"/>
    <w:rsid w:val="00F5216E"/>
    <w:rsid w:val="00F60143"/>
    <w:rsid w:val="00F649B2"/>
    <w:rsid w:val="00F64A6A"/>
    <w:rsid w:val="00F71AC4"/>
    <w:rsid w:val="00F73AD4"/>
    <w:rsid w:val="00F74242"/>
    <w:rsid w:val="00F74F57"/>
    <w:rsid w:val="00F7511C"/>
    <w:rsid w:val="00F82355"/>
    <w:rsid w:val="00F8524E"/>
    <w:rsid w:val="00F933BB"/>
    <w:rsid w:val="00FA0BAE"/>
    <w:rsid w:val="00FA5A8E"/>
    <w:rsid w:val="00FA62E1"/>
    <w:rsid w:val="00FA7F15"/>
    <w:rsid w:val="00FB2E5B"/>
    <w:rsid w:val="00FB36F6"/>
    <w:rsid w:val="00FB3ABE"/>
    <w:rsid w:val="00FC0B1B"/>
    <w:rsid w:val="00FC290B"/>
    <w:rsid w:val="00FC6987"/>
    <w:rsid w:val="00FC78BA"/>
    <w:rsid w:val="00FC7CB8"/>
    <w:rsid w:val="00FD1B73"/>
    <w:rsid w:val="00FD4091"/>
    <w:rsid w:val="00FD76C2"/>
    <w:rsid w:val="00FE5EF6"/>
    <w:rsid w:val="00FE6477"/>
    <w:rsid w:val="00FF202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6ECEA"/>
  <w15:docId w15:val="{1B23D178-4F40-40F4-88BD-42F3F5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iste à puces retrait droite,Kolorowa lista — akcent 11,CW_Lista,Wypunktowanie,L1,Numerowanie,Akapit z listą BS,wypunktowanie,Podsis rysunku,Akapit z listą numerowaną,lp1,Bullet List,FooterText,numbered,Paragraphe de liste1,列出段落,列出段落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1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623"/>
    <w:rPr>
      <w:sz w:val="24"/>
      <w:szCs w:val="24"/>
    </w:rPr>
  </w:style>
  <w:style w:type="numbering" w:customStyle="1" w:styleId="Zaimportowanystyl80">
    <w:name w:val="Zaimportowany styl 8.0"/>
    <w:rsid w:val="00FF517F"/>
    <w:pPr>
      <w:numPr>
        <w:numId w:val="2"/>
      </w:numPr>
    </w:pPr>
  </w:style>
  <w:style w:type="numbering" w:customStyle="1" w:styleId="Zaimportowanystyl801">
    <w:name w:val="Zaimportowany styl 8.01"/>
    <w:rsid w:val="00CD2039"/>
    <w:pPr>
      <w:numPr>
        <w:numId w:val="3"/>
      </w:numPr>
    </w:pPr>
  </w:style>
  <w:style w:type="numbering" w:customStyle="1" w:styleId="Zaimportowanystyl802">
    <w:name w:val="Zaimportowany styl 8.02"/>
    <w:rsid w:val="008755B3"/>
  </w:style>
  <w:style w:type="paragraph" w:customStyle="1" w:styleId="paragraf">
    <w:name w:val="paragraf"/>
    <w:basedOn w:val="Normalny"/>
    <w:rsid w:val="008C326D"/>
    <w:pPr>
      <w:keepNext/>
      <w:numPr>
        <w:numId w:val="4"/>
      </w:numPr>
      <w:autoSpaceDE/>
      <w:autoSpaceDN/>
      <w:spacing w:before="240" w:after="120" w:line="312" w:lineRule="auto"/>
      <w:jc w:val="center"/>
    </w:pPr>
    <w:rPr>
      <w:b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A93BC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F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CW_Lista Znak,Wypunktowanie Znak,L1 Znak,Numerowanie Znak,Akapit z listą BS Znak,wypunktowanie Znak,Podsis rysunku Znak,Akapit z listą numerowaną Znak,lp1 Znak"/>
    <w:link w:val="Akapitzlist"/>
    <w:uiPriority w:val="34"/>
    <w:qFormat/>
    <w:rsid w:val="006B4A48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6B4A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A48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2C79DA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68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8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48BA-64A5-41DF-A5C2-3923446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4</TotalTime>
  <Pages>3</Pages>
  <Words>472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</cp:revision>
  <cp:lastPrinted>2023-02-13T07:49:00Z</cp:lastPrinted>
  <dcterms:created xsi:type="dcterms:W3CDTF">2023-07-13T08:29:00Z</dcterms:created>
  <dcterms:modified xsi:type="dcterms:W3CDTF">2023-07-13T08:29:00Z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2023-06-16T13:24:06Z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0bc3ddb8-8a0b-46fe-9af4-030fbedc3390</vt:lpwstr>
  </property>
  <property fmtid="{D5CDD505-2E9C-101B-9397-08002B2CF9AE}" pid="8" name="MSIP_Label_028c4b5d-286d-42b8-8b48-4ab6019e7b6f_ContentBits">
    <vt:lpwstr>0</vt:lpwstr>
  </property>
</Properties>
</file>