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4B44AD56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FF5070">
        <w:t>7</w:t>
      </w:r>
      <w:r w:rsidR="00277A17">
        <w:t>5</w:t>
      </w:r>
      <w:r w:rsidR="00F66FF3">
        <w:t>.202</w:t>
      </w:r>
      <w:r w:rsidR="00516F6B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03DDA56D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 poniższej: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338"/>
        <w:gridCol w:w="1639"/>
        <w:gridCol w:w="2551"/>
      </w:tblGrid>
      <w:tr w:rsidR="00584054" w:rsidRPr="00736643" w14:paraId="51682D58" w14:textId="77777777" w:rsidTr="00F4730E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15E5BFE8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4730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F4730E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6D77CD" w:rsidRPr="00736643" w14:paraId="74B2765D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6D77CD" w:rsidRPr="00A94D71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FB20" w14:textId="5C2BF640" w:rsidR="006D77CD" w:rsidRPr="000459E8" w:rsidRDefault="00BD59CF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Pokój dwuosobowy do pojedynczego wykorzystania</w:t>
            </w:r>
            <w:r w:rsidRPr="00A94D71">
              <w:rPr>
                <w:sz w:val="22"/>
                <w:szCs w:val="22"/>
              </w:rPr>
              <w:t xml:space="preserve"> </w:t>
            </w:r>
            <w:r w:rsidR="006D77CD" w:rsidRPr="00A94D71">
              <w:rPr>
                <w:sz w:val="22"/>
                <w:szCs w:val="22"/>
              </w:rPr>
              <w:t>ze śniadaniem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74C1CC21" w:rsidR="006D77CD" w:rsidRPr="000A053B" w:rsidRDefault="00911FBA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59CF"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6D77CD" w:rsidRPr="00736643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6D77CD" w:rsidRPr="00736643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1FBA" w:rsidRPr="00736643" w14:paraId="103CE4E4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7886B" w14:textId="423E749A" w:rsidR="00911FBA" w:rsidRDefault="00911FBA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95D4A" w14:textId="60EA8C59" w:rsidR="00911FBA" w:rsidRPr="00A94D71" w:rsidRDefault="00BD59CF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Przedłużenie doby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CD9CB" w14:textId="11CA3B55" w:rsidR="00911FBA" w:rsidRDefault="00911FBA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089B" w14:textId="77777777" w:rsidR="00911FBA" w:rsidRPr="00736643" w:rsidRDefault="00911FBA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2DD35" w14:textId="77777777" w:rsidR="00911FBA" w:rsidRPr="00736643" w:rsidRDefault="00911FBA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070" w:rsidRPr="00736643" w14:paraId="769B2019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8F4B7" w14:textId="5702A3C2" w:rsidR="00FF5070" w:rsidRDefault="00911FBA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F50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0E9CB" w14:textId="1DDF5741" w:rsidR="00FF5070" w:rsidRPr="00A94D71" w:rsidRDefault="00BD59CF" w:rsidP="00BD5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 na 25 osób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5FE5D" w14:textId="3F9B8422" w:rsidR="00FF5070" w:rsidRDefault="00911FBA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C2C18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48DA7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070" w:rsidRPr="00736643" w14:paraId="4796EFDB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CB60D" w14:textId="13E13F4C" w:rsidR="00FF5070" w:rsidRDefault="00911FBA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F50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FA85" w14:textId="14CB4F08" w:rsidR="00FF5070" w:rsidRPr="00A94D71" w:rsidRDefault="00FF5070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Przerwa kawowa </w:t>
            </w:r>
            <w:r w:rsidR="00911FBA">
              <w:rPr>
                <w:sz w:val="22"/>
                <w:szCs w:val="22"/>
              </w:rPr>
              <w:t>całodzienna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7AC70" w14:textId="095F8B57" w:rsidR="00FF5070" w:rsidRDefault="00911FBA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D59CF"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F22A6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10B99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070" w:rsidRPr="00736643" w14:paraId="364FAD6A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33E35" w14:textId="70A03841" w:rsidR="00FF5070" w:rsidRDefault="00911FBA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F50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52BD" w14:textId="6059DE15" w:rsidR="00FF5070" w:rsidRPr="00A94D71" w:rsidRDefault="00BD59CF" w:rsidP="00911FBA">
            <w:pPr>
              <w:tabs>
                <w:tab w:val="decimal" w:pos="5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1148B" w14:textId="76231443" w:rsidR="00FF5070" w:rsidRDefault="00911FBA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D59CF">
              <w:rPr>
                <w:sz w:val="22"/>
                <w:szCs w:val="22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E0A51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E7589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070" w:rsidRPr="00736643" w14:paraId="3B4688A0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71F0B" w14:textId="4F0302E1" w:rsidR="00FF5070" w:rsidRDefault="00911FBA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F50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EAEFA" w14:textId="050D4DFE" w:rsidR="00FF5070" w:rsidRPr="00A94D71" w:rsidRDefault="00FF5070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B9FB0" w14:textId="7178FA2C" w:rsidR="00FF5070" w:rsidRDefault="00911FBA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59CF"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7DF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1340B" w14:textId="77777777" w:rsidR="00FF5070" w:rsidRPr="00736643" w:rsidRDefault="00FF5070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D4679E1" w14:textId="39392E51" w:rsidR="00F4730E" w:rsidRPr="002134E0" w:rsidRDefault="00F4730E" w:rsidP="00F4730E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i/>
          <w:iCs/>
        </w:rPr>
      </w:pPr>
      <w:bookmarkStart w:id="0" w:name="_Hlk129870515"/>
      <w:r w:rsidRPr="002134E0">
        <w:rPr>
          <w:i/>
          <w:iCs/>
          <w:sz w:val="22"/>
          <w:szCs w:val="22"/>
        </w:rPr>
        <w:t>*Wskazane w powyższej tabeli wielokrotności są ilościami szacunkowymi i służą jedynie do porównania ofert, Zamawiający będzie się rozliczał z Wykonawcą na podstawie cen jednostkowych brutto określonych w powyższej tabeli</w:t>
      </w:r>
      <w:r w:rsidRPr="002134E0">
        <w:rPr>
          <w:i/>
          <w:iCs/>
        </w:rPr>
        <w:t>.</w:t>
      </w:r>
    </w:p>
    <w:p w14:paraId="68492C1B" w14:textId="72805A23" w:rsidR="00752B76" w:rsidRPr="00CF4342" w:rsidRDefault="00736643" w:rsidP="00752B76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rPr>
          <w:b/>
          <w:bCs/>
          <w:sz w:val="22"/>
          <w:szCs w:val="22"/>
        </w:rPr>
      </w:pPr>
      <w:bookmarkStart w:id="1" w:name="_Hlk129285421"/>
      <w:bookmarkStart w:id="2" w:name="_Hlk129870542"/>
      <w:bookmarkEnd w:id="0"/>
      <w:r w:rsidRPr="00CF4342">
        <w:rPr>
          <w:b/>
          <w:bCs/>
          <w:sz w:val="22"/>
          <w:szCs w:val="22"/>
        </w:rPr>
        <w:t>Zobowiązujemy się wykonać przedmiot zamówienia w</w:t>
      </w:r>
      <w:r w:rsidR="00F4730E" w:rsidRPr="00CF4342">
        <w:rPr>
          <w:b/>
          <w:bCs/>
          <w:sz w:val="22"/>
          <w:szCs w:val="22"/>
        </w:rPr>
        <w:t xml:space="preserve"> </w:t>
      </w:r>
      <w:r w:rsidR="00047503" w:rsidRPr="00CF4342">
        <w:rPr>
          <w:b/>
          <w:bCs/>
          <w:sz w:val="22"/>
          <w:szCs w:val="22"/>
        </w:rPr>
        <w:t>obiekcie</w:t>
      </w:r>
      <w:r w:rsidRPr="00CF4342">
        <w:rPr>
          <w:b/>
          <w:bCs/>
          <w:sz w:val="22"/>
          <w:szCs w:val="22"/>
        </w:rPr>
        <w:t>…………………mieszczącym się w……………..przy ulicy…………………………..</w:t>
      </w:r>
      <w:r w:rsidR="00816AC4" w:rsidRPr="00CF4342">
        <w:rPr>
          <w:b/>
          <w:bCs/>
          <w:sz w:val="22"/>
          <w:szCs w:val="22"/>
        </w:rPr>
        <w:t>.</w:t>
      </w:r>
      <w:bookmarkEnd w:id="1"/>
      <w:bookmarkEnd w:id="2"/>
    </w:p>
    <w:p w14:paraId="2818CCF7" w14:textId="2F8FAF63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</w:t>
      </w:r>
      <w:r w:rsidR="00734BE4">
        <w:rPr>
          <w:sz w:val="22"/>
          <w:szCs w:val="22"/>
        </w:rPr>
        <w:t>/obiekty</w:t>
      </w:r>
      <w:r w:rsidRPr="001A191A">
        <w:rPr>
          <w:sz w:val="22"/>
          <w:szCs w:val="22"/>
        </w:rPr>
        <w:t xml:space="preserve"> </w:t>
      </w:r>
      <w:r w:rsidR="00F4730E">
        <w:rPr>
          <w:sz w:val="22"/>
          <w:szCs w:val="22"/>
        </w:rPr>
        <w:t>posiada</w:t>
      </w:r>
      <w:r w:rsidR="00734BE4">
        <w:rPr>
          <w:sz w:val="22"/>
          <w:szCs w:val="22"/>
        </w:rPr>
        <w:t>/posiadają</w:t>
      </w:r>
      <w:r w:rsidRPr="001A191A">
        <w:rPr>
          <w:sz w:val="22"/>
          <w:szCs w:val="22"/>
        </w:rPr>
        <w:t xml:space="preserve"> windę i </w:t>
      </w:r>
      <w:r w:rsidR="00F4730E">
        <w:rPr>
          <w:sz w:val="22"/>
          <w:szCs w:val="22"/>
        </w:rPr>
        <w:t>jest</w:t>
      </w:r>
      <w:r w:rsidRPr="001A191A">
        <w:rPr>
          <w:sz w:val="22"/>
          <w:szCs w:val="22"/>
        </w:rPr>
        <w:t xml:space="preserve"> przystosowan</w:t>
      </w:r>
      <w:r w:rsidR="00F4730E">
        <w:rPr>
          <w:sz w:val="22"/>
          <w:szCs w:val="22"/>
        </w:rPr>
        <w:t>y</w:t>
      </w:r>
      <w:r w:rsidR="00734BE4">
        <w:rPr>
          <w:sz w:val="22"/>
          <w:szCs w:val="22"/>
        </w:rPr>
        <w:t>/są przystosowane</w:t>
      </w:r>
      <w:r w:rsidRPr="001A191A">
        <w:rPr>
          <w:sz w:val="22"/>
          <w:szCs w:val="22"/>
        </w:rPr>
        <w:t xml:space="preserve">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5B142EAC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 w:rsidRPr="00BD59CF">
        <w:rPr>
          <w:b/>
          <w:sz w:val="22"/>
          <w:szCs w:val="22"/>
        </w:rPr>
        <w:t xml:space="preserve">Załącznika nr </w:t>
      </w:r>
      <w:r w:rsidR="00BD59CF" w:rsidRPr="00BD59CF">
        <w:rPr>
          <w:b/>
          <w:sz w:val="22"/>
          <w:szCs w:val="22"/>
        </w:rPr>
        <w:t>4</w:t>
      </w:r>
      <w:r w:rsidRPr="00BD59CF"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4B30A91C" w:rsidR="005C305B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7D1E477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34E0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77A17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0E99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2317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91431"/>
    <w:rsid w:val="004A38B6"/>
    <w:rsid w:val="004A6FEB"/>
    <w:rsid w:val="004B770D"/>
    <w:rsid w:val="004C2CB0"/>
    <w:rsid w:val="004D2B47"/>
    <w:rsid w:val="004D3D34"/>
    <w:rsid w:val="004D5661"/>
    <w:rsid w:val="004D76C5"/>
    <w:rsid w:val="004E4FF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367B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D77CD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4BE4"/>
    <w:rsid w:val="00735155"/>
    <w:rsid w:val="00736643"/>
    <w:rsid w:val="00751C00"/>
    <w:rsid w:val="00752B76"/>
    <w:rsid w:val="0075503C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C57AE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1FBA"/>
    <w:rsid w:val="0091328F"/>
    <w:rsid w:val="00914488"/>
    <w:rsid w:val="0092456C"/>
    <w:rsid w:val="009356CB"/>
    <w:rsid w:val="009438AB"/>
    <w:rsid w:val="009558CF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A3D17"/>
    <w:rsid w:val="00BB5DA1"/>
    <w:rsid w:val="00BC53B2"/>
    <w:rsid w:val="00BD59CF"/>
    <w:rsid w:val="00BD5B29"/>
    <w:rsid w:val="00BE4FE9"/>
    <w:rsid w:val="00BE556C"/>
    <w:rsid w:val="00BF3652"/>
    <w:rsid w:val="00C02F7A"/>
    <w:rsid w:val="00C04025"/>
    <w:rsid w:val="00C631CB"/>
    <w:rsid w:val="00C662BB"/>
    <w:rsid w:val="00C676D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68F9"/>
    <w:rsid w:val="00CF218C"/>
    <w:rsid w:val="00CF4342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D98"/>
    <w:rsid w:val="00D96F9B"/>
    <w:rsid w:val="00DA1C90"/>
    <w:rsid w:val="00DA6E68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4730E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1BD"/>
    <w:rsid w:val="00FC6987"/>
    <w:rsid w:val="00FD1B73"/>
    <w:rsid w:val="00FE3D4D"/>
    <w:rsid w:val="00FE5EF6"/>
    <w:rsid w:val="00FE66D2"/>
    <w:rsid w:val="00FF202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1</TotalTime>
  <Pages>2</Pages>
  <Words>256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3</cp:revision>
  <cp:lastPrinted>2021-07-29T12:31:00Z</cp:lastPrinted>
  <dcterms:created xsi:type="dcterms:W3CDTF">2023-07-03T11:21:00Z</dcterms:created>
  <dcterms:modified xsi:type="dcterms:W3CDTF">2023-07-04T13:20:00Z</dcterms:modified>
</cp:coreProperties>
</file>