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4E950268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F5070">
        <w:t>7</w:t>
      </w:r>
      <w:r w:rsidR="0075503C">
        <w:t>4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03DDA56D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338"/>
        <w:gridCol w:w="1639"/>
        <w:gridCol w:w="2551"/>
      </w:tblGrid>
      <w:tr w:rsidR="00584054" w:rsidRPr="00736643" w14:paraId="51682D58" w14:textId="77777777" w:rsidTr="00F4730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15E5BFE8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4730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F4730E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D77CD" w:rsidRPr="00736643" w14:paraId="74B2765D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6D77CD" w:rsidRPr="00A94D71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4886D2EA" w:rsidR="006D77CD" w:rsidRPr="000459E8" w:rsidRDefault="006D77CD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56FFBC5F" w:rsidR="006D77CD" w:rsidRPr="000A053B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1FBA" w:rsidRPr="00736643" w14:paraId="103CE4E4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7886B" w14:textId="423E749A" w:rsidR="00911FBA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95D4A" w14:textId="0A0F8E14" w:rsidR="00911FBA" w:rsidRPr="00A94D71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 xml:space="preserve">Pokój </w:t>
            </w:r>
            <w:r>
              <w:rPr>
                <w:sz w:val="22"/>
                <w:szCs w:val="22"/>
              </w:rPr>
              <w:t>dwu</w:t>
            </w:r>
            <w:r w:rsidRPr="00A94D71">
              <w:rPr>
                <w:sz w:val="22"/>
                <w:szCs w:val="22"/>
              </w:rPr>
              <w:t>osobowy 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CD9CB" w14:textId="11CA3B55" w:rsidR="00911FBA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089B" w14:textId="77777777" w:rsidR="00911FBA" w:rsidRPr="00736643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2DD35" w14:textId="77777777" w:rsidR="00911FBA" w:rsidRPr="00736643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769B2019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8F4B7" w14:textId="5702A3C2" w:rsidR="00FF5070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F5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0E9CB" w14:textId="40EEEFCB" w:rsidR="00FF5070" w:rsidRPr="00A94D71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na 25 osób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5FE5D" w14:textId="3F9B8422" w:rsidR="00FF5070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C2C18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8DA7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4796EFDB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B60D" w14:textId="13E13F4C" w:rsidR="00FF5070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F5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FA85" w14:textId="14CB4F08" w:rsidR="00FF5070" w:rsidRPr="00A94D71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Przerwa kawowa </w:t>
            </w:r>
            <w:r w:rsidR="00911FBA">
              <w:rPr>
                <w:sz w:val="22"/>
                <w:szCs w:val="22"/>
              </w:rPr>
              <w:t>całodzienna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7AC70" w14:textId="55A199EC" w:rsidR="00FF5070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F22A6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10B99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364FAD6A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33E35" w14:textId="70A03841" w:rsidR="00FF5070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5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52BD" w14:textId="7AFA76C0" w:rsidR="00FF5070" w:rsidRPr="00A94D71" w:rsidRDefault="00FF5070" w:rsidP="00911FBA">
            <w:pPr>
              <w:tabs>
                <w:tab w:val="decimal" w:pos="5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1148B" w14:textId="650A10F1" w:rsidR="00FF5070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E0A51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7589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3B4688A0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71F0B" w14:textId="4F0302E1" w:rsidR="00FF5070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F5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AEFA" w14:textId="050D4DFE" w:rsidR="00FF5070" w:rsidRPr="00A94D71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B9FB0" w14:textId="0426F3AC" w:rsidR="00FF5070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7DF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1340B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4679E1" w14:textId="39392E51" w:rsidR="00F4730E" w:rsidRPr="002134E0" w:rsidRDefault="00F4730E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bookmarkStart w:id="0" w:name="_Hlk129870515"/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68492C1B" w14:textId="72805A23" w:rsidR="00752B76" w:rsidRPr="00132118" w:rsidRDefault="00736643" w:rsidP="00752B76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rPr>
          <w:b/>
          <w:bCs/>
          <w:sz w:val="22"/>
          <w:szCs w:val="22"/>
        </w:rPr>
      </w:pPr>
      <w:bookmarkStart w:id="1" w:name="_Hlk129285421"/>
      <w:bookmarkStart w:id="2" w:name="_Hlk129870542"/>
      <w:bookmarkEnd w:id="0"/>
      <w:r w:rsidRPr="00132118">
        <w:rPr>
          <w:b/>
          <w:bCs/>
          <w:sz w:val="22"/>
          <w:szCs w:val="22"/>
        </w:rPr>
        <w:t>Zobowiązujemy się wykonać przedmiot zamówienia w</w:t>
      </w:r>
      <w:r w:rsidR="00F4730E" w:rsidRPr="00132118">
        <w:rPr>
          <w:b/>
          <w:bCs/>
          <w:sz w:val="22"/>
          <w:szCs w:val="22"/>
        </w:rPr>
        <w:t xml:space="preserve"> </w:t>
      </w:r>
      <w:r w:rsidR="00047503" w:rsidRPr="00132118">
        <w:rPr>
          <w:b/>
          <w:bCs/>
          <w:sz w:val="22"/>
          <w:szCs w:val="22"/>
        </w:rPr>
        <w:t>obiekcie</w:t>
      </w:r>
      <w:r w:rsidRPr="00132118">
        <w:rPr>
          <w:b/>
          <w:bCs/>
          <w:sz w:val="22"/>
          <w:szCs w:val="22"/>
        </w:rPr>
        <w:t>…………………mieszczącym się w……………..przy ulicy…………………………..</w:t>
      </w:r>
      <w:r w:rsidR="00816AC4" w:rsidRPr="00132118">
        <w:rPr>
          <w:b/>
          <w:bCs/>
          <w:sz w:val="22"/>
          <w:szCs w:val="22"/>
        </w:rPr>
        <w:t>.</w:t>
      </w:r>
      <w:bookmarkEnd w:id="1"/>
      <w:bookmarkEnd w:id="2"/>
    </w:p>
    <w:p w14:paraId="2818CCF7" w14:textId="2F8FAF63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</w:t>
      </w:r>
      <w:r w:rsidR="00734BE4">
        <w:rPr>
          <w:sz w:val="22"/>
          <w:szCs w:val="22"/>
        </w:rPr>
        <w:t>/obiekty</w:t>
      </w:r>
      <w:r w:rsidRPr="001A191A">
        <w:rPr>
          <w:sz w:val="22"/>
          <w:szCs w:val="22"/>
        </w:rPr>
        <w:t xml:space="preserve"> </w:t>
      </w:r>
      <w:r w:rsidR="00F4730E">
        <w:rPr>
          <w:sz w:val="22"/>
          <w:szCs w:val="22"/>
        </w:rPr>
        <w:t>posiada</w:t>
      </w:r>
      <w:r w:rsidR="00734BE4">
        <w:rPr>
          <w:sz w:val="22"/>
          <w:szCs w:val="22"/>
        </w:rPr>
        <w:t>/posiadają</w:t>
      </w:r>
      <w:r w:rsidRPr="001A191A">
        <w:rPr>
          <w:sz w:val="22"/>
          <w:szCs w:val="22"/>
        </w:rPr>
        <w:t xml:space="preserve"> windę i </w:t>
      </w:r>
      <w:r w:rsidR="00F4730E">
        <w:rPr>
          <w:sz w:val="22"/>
          <w:szCs w:val="22"/>
        </w:rPr>
        <w:t>jest</w:t>
      </w:r>
      <w:r w:rsidRPr="001A191A">
        <w:rPr>
          <w:sz w:val="22"/>
          <w:szCs w:val="22"/>
        </w:rPr>
        <w:t xml:space="preserve"> przystosowan</w:t>
      </w:r>
      <w:r w:rsidR="00F4730E">
        <w:rPr>
          <w:sz w:val="22"/>
          <w:szCs w:val="22"/>
        </w:rPr>
        <w:t>y</w:t>
      </w:r>
      <w:r w:rsidR="00734BE4">
        <w:rPr>
          <w:sz w:val="22"/>
          <w:szCs w:val="22"/>
        </w:rPr>
        <w:t>/są przystosowane</w:t>
      </w:r>
      <w:r w:rsidRPr="001A191A">
        <w:rPr>
          <w:sz w:val="22"/>
          <w:szCs w:val="22"/>
        </w:rPr>
        <w:t xml:space="preserve">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1E2DB656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 w:rsidRPr="00132118">
        <w:rPr>
          <w:b/>
          <w:sz w:val="22"/>
          <w:szCs w:val="22"/>
        </w:rPr>
        <w:t xml:space="preserve">Załącznika nr </w:t>
      </w:r>
      <w:r w:rsidR="00132118" w:rsidRPr="00132118">
        <w:rPr>
          <w:b/>
          <w:sz w:val="22"/>
          <w:szCs w:val="22"/>
        </w:rPr>
        <w:t>4</w:t>
      </w:r>
      <w:r w:rsidRPr="00132118"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4B30A91C" w:rsidR="005C305B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2118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34E0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2317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91431"/>
    <w:rsid w:val="004A38B6"/>
    <w:rsid w:val="004A6FEB"/>
    <w:rsid w:val="004B770D"/>
    <w:rsid w:val="004C2CB0"/>
    <w:rsid w:val="004D2B47"/>
    <w:rsid w:val="004D3D34"/>
    <w:rsid w:val="004D5661"/>
    <w:rsid w:val="004D76C5"/>
    <w:rsid w:val="004E4FF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367B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7CD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4BE4"/>
    <w:rsid w:val="00735155"/>
    <w:rsid w:val="00736643"/>
    <w:rsid w:val="00751C00"/>
    <w:rsid w:val="00752B76"/>
    <w:rsid w:val="0075503C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C57AE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1FBA"/>
    <w:rsid w:val="0091328F"/>
    <w:rsid w:val="00914488"/>
    <w:rsid w:val="0092456C"/>
    <w:rsid w:val="009356CB"/>
    <w:rsid w:val="009438AB"/>
    <w:rsid w:val="009558CF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676D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D98"/>
    <w:rsid w:val="00D96F9B"/>
    <w:rsid w:val="00DA1C90"/>
    <w:rsid w:val="00DA6E68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4730E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1BD"/>
    <w:rsid w:val="00FC6987"/>
    <w:rsid w:val="00FD1B73"/>
    <w:rsid w:val="00FE3D4D"/>
    <w:rsid w:val="00FE5EF6"/>
    <w:rsid w:val="00FE66D2"/>
    <w:rsid w:val="00FF202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2</TotalTime>
  <Pages>2</Pages>
  <Words>255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3</cp:revision>
  <cp:lastPrinted>2021-07-29T12:31:00Z</cp:lastPrinted>
  <dcterms:created xsi:type="dcterms:W3CDTF">2023-07-03T09:40:00Z</dcterms:created>
  <dcterms:modified xsi:type="dcterms:W3CDTF">2023-07-04T11:34:00Z</dcterms:modified>
</cp:coreProperties>
</file>