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D13EB1A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CE5517">
        <w:t>70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23621C12" w:rsidR="00CA010E" w:rsidRPr="000A053B" w:rsidRDefault="00CE5517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6CE2AA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52D4" w14:textId="51B1FFE5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D375AB" w14:textId="1A244416" w:rsidR="00CE5517" w:rsidRPr="008A0874" w:rsidRDefault="00CE5517" w:rsidP="00CE5517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 w:rsidRPr="00CE5517">
              <w:rPr>
                <w:color w:val="000000"/>
                <w:sz w:val="22"/>
                <w:szCs w:val="22"/>
              </w:rPr>
              <w:t xml:space="preserve">pokój </w:t>
            </w:r>
            <w:r>
              <w:rPr>
                <w:color w:val="000000"/>
                <w:sz w:val="22"/>
                <w:szCs w:val="22"/>
              </w:rPr>
              <w:t>dwu</w:t>
            </w:r>
            <w:r w:rsidRPr="00CE5517">
              <w:rPr>
                <w:color w:val="000000"/>
                <w:sz w:val="22"/>
                <w:szCs w:val="22"/>
              </w:rPr>
              <w:t>osobowy 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5F51E" w14:textId="560FB782" w:rsidR="00CE5517" w:rsidRDefault="00CE5517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94B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F28D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496EC7E6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592BFFF3" w:rsidR="00CE5517" w:rsidRPr="000459E8" w:rsidRDefault="00CE5517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6B4C5631" w:rsidR="00CE5517" w:rsidRPr="000A053B" w:rsidRDefault="00CE5517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6B853CDE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436C37BD" w:rsidR="00CE5517" w:rsidRDefault="00CE5517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24F05298" w:rsidR="00CE5517" w:rsidRDefault="00CE5517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2700AF3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D50" w14:textId="3E037376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FD089" w14:textId="2958553E" w:rsidR="00CE5517" w:rsidRDefault="00CE5517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 w:rsidRPr="00106FFF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F5E2" w14:textId="67713A20" w:rsidR="00CE5517" w:rsidRDefault="00CE5517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97F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00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4CAD5B0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C11F" w14:textId="0A058F3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40AC96" w14:textId="5D2D7EF5" w:rsidR="00CE5517" w:rsidRDefault="00CE5517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 w:rsidRPr="0047575D">
              <w:rPr>
                <w:sz w:val="22"/>
                <w:szCs w:val="22"/>
              </w:rPr>
              <w:t>sala konferencyjna</w:t>
            </w:r>
            <w:r>
              <w:rPr>
                <w:sz w:val="22"/>
                <w:szCs w:val="22"/>
              </w:rPr>
              <w:t xml:space="preserve"> 52</w:t>
            </w:r>
            <w:r w:rsidRPr="0047575D">
              <w:rPr>
                <w:sz w:val="22"/>
                <w:szCs w:val="22"/>
              </w:rPr>
              <w:t xml:space="preserve"> os</w:t>
            </w:r>
            <w:r>
              <w:rPr>
                <w:sz w:val="22"/>
                <w:szCs w:val="22"/>
              </w:rPr>
              <w:t>o</w:t>
            </w:r>
            <w:r w:rsidRPr="0047575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C6BD" w14:textId="6A93793A" w:rsidR="00CE5517" w:rsidRDefault="00CE5517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A2F1B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EC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4F4EDB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82B3A" w14:textId="22F6068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DF0E44" w14:textId="1418CB05" w:rsidR="00CE5517" w:rsidRPr="0047575D" w:rsidRDefault="00CE5517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CE5517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>14</w:t>
            </w:r>
            <w:r w:rsidRPr="00CE5517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2F10A" w14:textId="369EA7C6" w:rsidR="00CE5517" w:rsidRDefault="00CE5517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E68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D7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091AC454" w14:textId="77777777" w:rsidTr="003D32F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CE5517" w:rsidRPr="009F0738" w:rsidRDefault="00CE5517" w:rsidP="00CE551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9181" w14:textId="1AB3ED9D" w:rsidR="00CE5517" w:rsidRPr="00736643" w:rsidRDefault="001A4411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6DE54EA2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 xml:space="preserve">, że obiekt posiada windę i jest przystosowany do potrzeb osób niepełnosprawnych, </w:t>
      </w:r>
      <w:r w:rsidR="006758CC">
        <w:rPr>
          <w:sz w:val="22"/>
          <w:szCs w:val="22"/>
        </w:rPr>
        <w:br/>
      </w:r>
      <w:r w:rsidRPr="001A191A">
        <w:rPr>
          <w:sz w:val="22"/>
          <w:szCs w:val="22"/>
        </w:rPr>
        <w:t>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35147BFC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  <w:r w:rsidR="006758C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06FF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A4411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758CC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5517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29</TotalTime>
  <Pages>2</Pages>
  <Words>236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7</cp:revision>
  <cp:lastPrinted>2021-07-29T12:31:00Z</cp:lastPrinted>
  <dcterms:created xsi:type="dcterms:W3CDTF">2023-01-30T11:50:00Z</dcterms:created>
  <dcterms:modified xsi:type="dcterms:W3CDTF">2023-06-22T06:51:00Z</dcterms:modified>
</cp:coreProperties>
</file>