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64110BD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F5070">
        <w:t>73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03DDA56D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338"/>
        <w:gridCol w:w="1639"/>
        <w:gridCol w:w="2551"/>
      </w:tblGrid>
      <w:tr w:rsidR="00584054" w:rsidRPr="00736643" w14:paraId="51682D58" w14:textId="77777777" w:rsidTr="00F4730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15E5BFE8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4730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F4730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D77CD" w:rsidRPr="00736643" w14:paraId="74B2765D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6D77CD" w:rsidRPr="00A94D71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4886D2EA" w:rsidR="006D77CD" w:rsidRPr="000459E8" w:rsidRDefault="006D77CD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6DDB9028" w:rsidR="006D77CD" w:rsidRPr="000A053B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769B2019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8F4B7" w14:textId="038AC5F5" w:rsidR="00FF5070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0E9CB" w14:textId="40EEEFCB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na 25 osób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FE5D" w14:textId="29722254" w:rsidR="00FF5070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C2C18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8DA7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4796EFDB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B60D" w14:textId="09CC9CFF" w:rsidR="00FF5070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FA85" w14:textId="31C2ADF3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7AC70" w14:textId="29F28176" w:rsidR="00FF5070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F22A6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10B99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364FAD6A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33E35" w14:textId="2E97B9CC" w:rsidR="00FF5070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52BD" w14:textId="7AFA76C0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148B" w14:textId="5E9A4D04" w:rsidR="00FF5070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E0A51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7589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3B4688A0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71F0B" w14:textId="093E3698" w:rsidR="00FF5070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AEFA" w14:textId="050D4DFE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B9FB0" w14:textId="3EF424A9" w:rsidR="00FF5070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7DF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1340B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4679E1" w14:textId="39392E51" w:rsidR="00F4730E" w:rsidRPr="002134E0" w:rsidRDefault="00F4730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bookmarkStart w:id="0" w:name="_Hlk129870515"/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68492C1B" w14:textId="72805A23" w:rsidR="00752B76" w:rsidRPr="002134E0" w:rsidRDefault="00736643" w:rsidP="00752B76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rPr>
          <w:sz w:val="22"/>
          <w:szCs w:val="22"/>
        </w:rPr>
      </w:pPr>
      <w:bookmarkStart w:id="1" w:name="_Hlk129285421"/>
      <w:bookmarkStart w:id="2" w:name="_Hlk129870542"/>
      <w:bookmarkEnd w:id="0"/>
      <w:r w:rsidRPr="00736643">
        <w:rPr>
          <w:sz w:val="22"/>
          <w:szCs w:val="22"/>
        </w:rPr>
        <w:t>Zobowiązujemy się wykonać przedmiot zamówienia w</w:t>
      </w:r>
      <w:r w:rsidR="00F4730E">
        <w:rPr>
          <w:sz w:val="22"/>
          <w:szCs w:val="22"/>
        </w:rPr>
        <w:t xml:space="preserve">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  <w:bookmarkEnd w:id="1"/>
      <w:bookmarkEnd w:id="2"/>
    </w:p>
    <w:p w14:paraId="2818CCF7" w14:textId="2F8FAF63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</w:t>
      </w:r>
      <w:r w:rsidR="00734BE4">
        <w:rPr>
          <w:sz w:val="22"/>
          <w:szCs w:val="22"/>
        </w:rPr>
        <w:t>/obiekty</w:t>
      </w:r>
      <w:r w:rsidRPr="001A191A">
        <w:rPr>
          <w:sz w:val="22"/>
          <w:szCs w:val="22"/>
        </w:rPr>
        <w:t xml:space="preserve"> </w:t>
      </w:r>
      <w:r w:rsidR="00F4730E">
        <w:rPr>
          <w:sz w:val="22"/>
          <w:szCs w:val="22"/>
        </w:rPr>
        <w:t>posiada</w:t>
      </w:r>
      <w:r w:rsidR="00734BE4">
        <w:rPr>
          <w:sz w:val="22"/>
          <w:szCs w:val="22"/>
        </w:rPr>
        <w:t>/posiadają</w:t>
      </w:r>
      <w:r w:rsidRPr="001A191A">
        <w:rPr>
          <w:sz w:val="22"/>
          <w:szCs w:val="22"/>
        </w:rPr>
        <w:t xml:space="preserve"> windę i </w:t>
      </w:r>
      <w:r w:rsidR="00F4730E">
        <w:rPr>
          <w:sz w:val="22"/>
          <w:szCs w:val="22"/>
        </w:rPr>
        <w:t>jest</w:t>
      </w:r>
      <w:r w:rsidRPr="001A191A">
        <w:rPr>
          <w:sz w:val="22"/>
          <w:szCs w:val="22"/>
        </w:rPr>
        <w:t xml:space="preserve"> przystosowan</w:t>
      </w:r>
      <w:r w:rsidR="00F4730E">
        <w:rPr>
          <w:sz w:val="22"/>
          <w:szCs w:val="22"/>
        </w:rPr>
        <w:t>y</w:t>
      </w:r>
      <w:r w:rsidR="00734BE4">
        <w:rPr>
          <w:sz w:val="22"/>
          <w:szCs w:val="22"/>
        </w:rPr>
        <w:t>/są przystosowane</w:t>
      </w:r>
      <w:r w:rsidRPr="001A191A">
        <w:rPr>
          <w:sz w:val="22"/>
          <w:szCs w:val="22"/>
        </w:rPr>
        <w:t xml:space="preserve">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4B30A91C" w:rsidR="005C305B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34E0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2317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91431"/>
    <w:rsid w:val="004A38B6"/>
    <w:rsid w:val="004A6FEB"/>
    <w:rsid w:val="004B770D"/>
    <w:rsid w:val="004C2CB0"/>
    <w:rsid w:val="004D2B47"/>
    <w:rsid w:val="004D3D34"/>
    <w:rsid w:val="004D5661"/>
    <w:rsid w:val="004D76C5"/>
    <w:rsid w:val="004E4FF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367B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7CD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4BE4"/>
    <w:rsid w:val="00735155"/>
    <w:rsid w:val="00736643"/>
    <w:rsid w:val="00751C00"/>
    <w:rsid w:val="00752B76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14488"/>
    <w:rsid w:val="0092456C"/>
    <w:rsid w:val="009356CB"/>
    <w:rsid w:val="009438AB"/>
    <w:rsid w:val="009558CF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676D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A6E68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4730E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1BD"/>
    <w:rsid w:val="00FC6987"/>
    <w:rsid w:val="00FD1B73"/>
    <w:rsid w:val="00FE3D4D"/>
    <w:rsid w:val="00FE5EF6"/>
    <w:rsid w:val="00FE66D2"/>
    <w:rsid w:val="00FF202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38</TotalTime>
  <Pages>2</Pages>
  <Words>249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18</cp:revision>
  <cp:lastPrinted>2021-07-29T12:31:00Z</cp:lastPrinted>
  <dcterms:created xsi:type="dcterms:W3CDTF">2023-01-30T11:50:00Z</dcterms:created>
  <dcterms:modified xsi:type="dcterms:W3CDTF">2023-06-22T13:20:00Z</dcterms:modified>
</cp:coreProperties>
</file>