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58544" w14:textId="77777777"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5C1666EE" w14:textId="77777777"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6277A182" w14:textId="77777777"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227BEB65" w14:textId="77777777"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07023C24" w14:textId="77777777" w:rsidR="0072384F" w:rsidRPr="00736643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14:paraId="7BC9D843" w14:textId="77777777"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097A8279" w14:textId="77777777"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14:paraId="3BEC0073" w14:textId="77777777"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67DA00DC" w14:textId="77777777" w:rsidR="00B41A10" w:rsidRPr="00736643" w:rsidRDefault="00B41A10" w:rsidP="00B41A10">
      <w:pPr>
        <w:adjustRightInd w:val="0"/>
        <w:rPr>
          <w:sz w:val="22"/>
          <w:szCs w:val="22"/>
        </w:rPr>
      </w:pPr>
    </w:p>
    <w:p w14:paraId="315FE3E5" w14:textId="77777777"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46B69837" w14:textId="77777777"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14:paraId="65FA4F85" w14:textId="77777777" w:rsidR="00B41A10" w:rsidRPr="007366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4EC97D7A" w14:textId="77777777"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22DF9B32" w14:textId="77777777"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775199E3" w14:textId="77777777" w:rsidR="000109CE" w:rsidRPr="00FF596B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ab/>
      </w:r>
    </w:p>
    <w:p w14:paraId="108999AC" w14:textId="35D5769C" w:rsidR="005953D9" w:rsidRDefault="002078BD" w:rsidP="00CA0978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 xml:space="preserve">w odpowiedzi na </w:t>
      </w:r>
      <w:r w:rsidRPr="00CA0978">
        <w:rPr>
          <w:sz w:val="22"/>
          <w:szCs w:val="22"/>
        </w:rPr>
        <w:t xml:space="preserve">zapytanie ofertowe </w:t>
      </w:r>
      <w:r w:rsidR="00954013">
        <w:rPr>
          <w:sz w:val="22"/>
          <w:szCs w:val="22"/>
        </w:rPr>
        <w:t>nr</w:t>
      </w:r>
      <w:r w:rsidR="00EB4CC8">
        <w:rPr>
          <w:sz w:val="22"/>
          <w:szCs w:val="22"/>
        </w:rPr>
        <w:t xml:space="preserve"> </w:t>
      </w:r>
      <w:r w:rsidR="00EB4CC8">
        <w:rPr>
          <w:b/>
          <w:sz w:val="22"/>
          <w:szCs w:val="22"/>
        </w:rPr>
        <w:t>DZP.262.</w:t>
      </w:r>
      <w:r w:rsidR="003E084F">
        <w:rPr>
          <w:b/>
          <w:sz w:val="22"/>
          <w:szCs w:val="22"/>
        </w:rPr>
        <w:t>64</w:t>
      </w:r>
      <w:r w:rsidR="00EB4CC8">
        <w:rPr>
          <w:b/>
          <w:sz w:val="22"/>
          <w:szCs w:val="22"/>
        </w:rPr>
        <w:t>.</w:t>
      </w:r>
      <w:r w:rsidR="00EB4CC8" w:rsidRPr="00B74E8B">
        <w:rPr>
          <w:b/>
          <w:sz w:val="22"/>
          <w:szCs w:val="22"/>
        </w:rPr>
        <w:t>20</w:t>
      </w:r>
      <w:r w:rsidR="00EB4CC8">
        <w:rPr>
          <w:b/>
          <w:sz w:val="22"/>
          <w:szCs w:val="22"/>
        </w:rPr>
        <w:t>2</w:t>
      </w:r>
      <w:r w:rsidR="003E084F">
        <w:rPr>
          <w:b/>
          <w:sz w:val="22"/>
          <w:szCs w:val="22"/>
        </w:rPr>
        <w:t>3</w:t>
      </w:r>
      <w:r w:rsidR="00357E37" w:rsidRPr="00CA0978">
        <w:rPr>
          <w:sz w:val="22"/>
          <w:szCs w:val="22"/>
        </w:rPr>
        <w:t>,</w:t>
      </w:r>
      <w:r w:rsidR="00CA0978">
        <w:rPr>
          <w:sz w:val="22"/>
          <w:szCs w:val="22"/>
        </w:rPr>
        <w:t xml:space="preserve"> </w:t>
      </w:r>
      <w:r w:rsidR="005953D9" w:rsidRPr="00CA0978">
        <w:rPr>
          <w:sz w:val="22"/>
          <w:szCs w:val="22"/>
        </w:rPr>
        <w:t>składam niniejszą ofertę</w:t>
      </w:r>
      <w:r w:rsidR="000109CE" w:rsidRPr="00CA0978">
        <w:rPr>
          <w:sz w:val="22"/>
          <w:szCs w:val="22"/>
        </w:rPr>
        <w:t>.</w:t>
      </w:r>
    </w:p>
    <w:p w14:paraId="09D906DF" w14:textId="77777777" w:rsidR="00CA0978" w:rsidRPr="00CA0978" w:rsidRDefault="00CA0978" w:rsidP="00CA0978">
      <w:pPr>
        <w:pStyle w:val="Akapitzlist"/>
        <w:ind w:left="0"/>
        <w:contextualSpacing w:val="0"/>
        <w:jc w:val="both"/>
        <w:rPr>
          <w:b/>
          <w:sz w:val="22"/>
          <w:szCs w:val="22"/>
        </w:rPr>
      </w:pPr>
    </w:p>
    <w:p w14:paraId="65E95301" w14:textId="77777777" w:rsidR="000109CE" w:rsidRDefault="00B73FAD" w:rsidP="00C61746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 xml:space="preserve">realizację przedmiotu zamówienia </w:t>
      </w:r>
      <w:r w:rsidR="00C61746">
        <w:rPr>
          <w:bCs/>
          <w:sz w:val="22"/>
          <w:szCs w:val="22"/>
        </w:rPr>
        <w:t>po cenach określonych w poniższej tabeli</w:t>
      </w:r>
      <w:r w:rsidR="0002256C" w:rsidRPr="00C61746">
        <w:rPr>
          <w:bCs/>
          <w:sz w:val="22"/>
          <w:szCs w:val="22"/>
        </w:rPr>
        <w:t>:</w:t>
      </w:r>
    </w:p>
    <w:p w14:paraId="2F434F20" w14:textId="23A934A7" w:rsidR="003E084F" w:rsidRDefault="003E084F" w:rsidP="003E084F">
      <w:pPr>
        <w:pStyle w:val="Tekstpodstawowy2"/>
        <w:autoSpaceDE/>
        <w:autoSpaceDN/>
        <w:spacing w:after="120" w:line="240" w:lineRule="auto"/>
        <w:ind w:left="284"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(wykonawca może złożyć ofertę na dowolną liczbę części)</w:t>
      </w:r>
    </w:p>
    <w:p w14:paraId="1F02CCDC" w14:textId="2EFCB927" w:rsidR="003E084F" w:rsidRPr="00C61746" w:rsidRDefault="003E084F" w:rsidP="003E084F">
      <w:pPr>
        <w:pStyle w:val="Tekstpodstawowy2"/>
        <w:autoSpaceDE/>
        <w:autoSpaceDN/>
        <w:spacing w:after="120" w:line="240" w:lineRule="auto"/>
        <w:ind w:left="284"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Część 1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3969"/>
        <w:gridCol w:w="1211"/>
        <w:gridCol w:w="1704"/>
        <w:gridCol w:w="1771"/>
      </w:tblGrid>
      <w:tr w:rsidR="00584054" w:rsidRPr="00736643" w14:paraId="7A84AAD6" w14:textId="77777777" w:rsidTr="00021577">
        <w:trPr>
          <w:trHeight w:val="541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AAE082" w14:textId="0F371AC5"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 w:rsidR="00032756">
              <w:rPr>
                <w:b/>
                <w:bCs/>
                <w:sz w:val="22"/>
                <w:szCs w:val="22"/>
              </w:rPr>
              <w:t xml:space="preserve"> </w:t>
            </w:r>
            <w:r w:rsidR="00021577">
              <w:rPr>
                <w:b/>
                <w:bCs/>
                <w:sz w:val="22"/>
                <w:szCs w:val="22"/>
              </w:rPr>
              <w:br/>
            </w:r>
            <w:r w:rsidR="00584054" w:rsidRPr="00357E3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3A3AF" w14:textId="77777777"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 w:rsidR="00584054" w:rsidRPr="00357E37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B3CD9" w14:textId="77777777"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r w:rsidR="00584054" w:rsidRPr="00357E37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A4D96" w14:textId="5EB03974"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</w:t>
            </w:r>
            <w:r w:rsidR="00584054" w:rsidRPr="00357E37">
              <w:rPr>
                <w:b/>
                <w:bCs/>
                <w:sz w:val="22"/>
                <w:szCs w:val="22"/>
              </w:rPr>
              <w:t>Cena jednostkowa brutto</w:t>
            </w:r>
            <w:r w:rsidR="003E084F">
              <w:rPr>
                <w:b/>
                <w:bCs/>
                <w:sz w:val="22"/>
                <w:szCs w:val="22"/>
              </w:rPr>
              <w:t xml:space="preserve"> za 12 miesięcy łącznie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F5DF7" w14:textId="53BD9D43"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</w:t>
            </w:r>
            <w:r w:rsidR="00584054" w:rsidRPr="00357E37">
              <w:rPr>
                <w:b/>
                <w:bCs/>
                <w:sz w:val="22"/>
                <w:szCs w:val="22"/>
              </w:rPr>
              <w:t>Wartość brutto</w:t>
            </w:r>
            <w:r w:rsidR="003E084F">
              <w:rPr>
                <w:b/>
                <w:bCs/>
                <w:sz w:val="22"/>
                <w:szCs w:val="22"/>
              </w:rPr>
              <w:t xml:space="preserve"> </w:t>
            </w:r>
            <w:r w:rsidR="003E084F" w:rsidRPr="003E084F">
              <w:rPr>
                <w:b/>
                <w:bCs/>
                <w:sz w:val="22"/>
                <w:szCs w:val="22"/>
              </w:rPr>
              <w:t>za 12 miesięcy łącznie</w:t>
            </w:r>
          </w:p>
        </w:tc>
      </w:tr>
      <w:tr w:rsidR="00584054" w:rsidRPr="00736643" w14:paraId="3A378CAD" w14:textId="77777777" w:rsidTr="00021577">
        <w:trPr>
          <w:trHeight w:val="153"/>
        </w:trPr>
        <w:tc>
          <w:tcPr>
            <w:tcW w:w="55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E9AD957" w14:textId="77777777"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90B35A" w14:textId="77777777"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D47E1" w14:textId="77777777"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B67D1" w14:textId="77777777"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A980A" w14:textId="77777777"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021577" w:rsidRPr="00736643" w14:paraId="70EEEE2E" w14:textId="77777777" w:rsidTr="00021577">
        <w:trPr>
          <w:trHeight w:val="45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1CA8E9" w14:textId="77777777" w:rsidR="00021577" w:rsidRPr="00357E37" w:rsidRDefault="00021577" w:rsidP="0002157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88A0E0" w14:textId="58810981" w:rsidR="00021577" w:rsidRPr="00021577" w:rsidRDefault="003E084F" w:rsidP="0002157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 w:rsidRPr="003E084F">
              <w:rPr>
                <w:color w:val="000000"/>
                <w:sz w:val="22"/>
                <w:szCs w:val="22"/>
              </w:rPr>
              <w:t>Huawei</w:t>
            </w:r>
            <w:proofErr w:type="spellEnd"/>
            <w:r w:rsidRPr="003E084F">
              <w:rPr>
                <w:color w:val="000000"/>
                <w:sz w:val="22"/>
                <w:szCs w:val="22"/>
              </w:rPr>
              <w:t xml:space="preserve"> 2288H V5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08DFD" w14:textId="7D9DE214" w:rsidR="00021577" w:rsidRPr="00804441" w:rsidRDefault="003E084F" w:rsidP="00021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3F841" w14:textId="77777777" w:rsidR="00021577" w:rsidRPr="00357E37" w:rsidRDefault="00021577" w:rsidP="0002157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7AB2F" w14:textId="77777777" w:rsidR="00021577" w:rsidRPr="00357E37" w:rsidRDefault="00021577" w:rsidP="0002157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09E2" w:rsidRPr="00736643" w14:paraId="7218F7C8" w14:textId="77777777" w:rsidTr="008F0D20">
        <w:trPr>
          <w:trHeight w:val="454"/>
        </w:trPr>
        <w:tc>
          <w:tcPr>
            <w:tcW w:w="74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9E2760" w14:textId="6DF1E46A" w:rsidR="008409E2" w:rsidRPr="00357E37" w:rsidRDefault="008409E2" w:rsidP="00357E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93A28" w14:textId="77777777" w:rsidR="008409E2" w:rsidRPr="00357E37" w:rsidRDefault="008409E2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4A4D1194" w14:textId="17D0648F" w:rsidR="003E084F" w:rsidRDefault="003E084F" w:rsidP="003E084F">
      <w:pPr>
        <w:pStyle w:val="Akapitzlist"/>
        <w:spacing w:before="240" w:after="12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Część 2</w:t>
      </w:r>
    </w:p>
    <w:p w14:paraId="3841CFFD" w14:textId="77777777" w:rsidR="003E084F" w:rsidRDefault="003E084F" w:rsidP="003E084F">
      <w:pPr>
        <w:pStyle w:val="Akapitzlist"/>
        <w:spacing w:before="240" w:after="120"/>
        <w:ind w:left="284"/>
        <w:contextualSpacing w:val="0"/>
        <w:jc w:val="both"/>
        <w:rPr>
          <w:sz w:val="22"/>
          <w:szCs w:val="22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3969"/>
        <w:gridCol w:w="1211"/>
        <w:gridCol w:w="1704"/>
        <w:gridCol w:w="1771"/>
      </w:tblGrid>
      <w:tr w:rsidR="003E084F" w:rsidRPr="00736643" w14:paraId="283243E1" w14:textId="77777777" w:rsidTr="00013181">
        <w:trPr>
          <w:trHeight w:val="541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C045D5" w14:textId="77777777" w:rsidR="003E084F" w:rsidRPr="00357E37" w:rsidRDefault="003E084F" w:rsidP="00013181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357E3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3C030" w14:textId="77777777" w:rsidR="003E084F" w:rsidRPr="00357E37" w:rsidRDefault="003E084F" w:rsidP="00013181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 w:rsidRPr="00357E37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0DA09" w14:textId="77777777" w:rsidR="003E084F" w:rsidRPr="00357E37" w:rsidRDefault="003E084F" w:rsidP="00013181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r w:rsidRPr="00357E37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97AFC" w14:textId="77777777" w:rsidR="003E084F" w:rsidRPr="00357E37" w:rsidRDefault="003E084F" w:rsidP="00013181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</w:t>
            </w:r>
            <w:r w:rsidRPr="00357E37">
              <w:rPr>
                <w:b/>
                <w:bCs/>
                <w:sz w:val="22"/>
                <w:szCs w:val="22"/>
              </w:rPr>
              <w:t>Cena jednostkowa brutto</w:t>
            </w:r>
            <w:r>
              <w:rPr>
                <w:b/>
                <w:bCs/>
                <w:sz w:val="22"/>
                <w:szCs w:val="22"/>
              </w:rPr>
              <w:t xml:space="preserve"> za 12 miesięcy łącznie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00F28" w14:textId="444F272A" w:rsidR="003E084F" w:rsidRPr="00357E37" w:rsidRDefault="003E084F" w:rsidP="00013181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</w:t>
            </w:r>
            <w:r w:rsidRPr="00357E37">
              <w:rPr>
                <w:b/>
                <w:bCs/>
                <w:sz w:val="22"/>
                <w:szCs w:val="22"/>
              </w:rPr>
              <w:t>Wartość brutto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E084F">
              <w:rPr>
                <w:b/>
                <w:bCs/>
                <w:sz w:val="22"/>
                <w:szCs w:val="22"/>
              </w:rPr>
              <w:t>za 12 miesięcy łącznie</w:t>
            </w:r>
          </w:p>
        </w:tc>
      </w:tr>
      <w:tr w:rsidR="003E084F" w:rsidRPr="00736643" w14:paraId="3E398514" w14:textId="77777777" w:rsidTr="00013181">
        <w:trPr>
          <w:trHeight w:val="153"/>
        </w:trPr>
        <w:tc>
          <w:tcPr>
            <w:tcW w:w="55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B62DA1E" w14:textId="77777777" w:rsidR="003E084F" w:rsidRPr="00357E37" w:rsidRDefault="003E084F" w:rsidP="00013181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68067" w14:textId="77777777" w:rsidR="003E084F" w:rsidRPr="00357E37" w:rsidRDefault="003E084F" w:rsidP="00013181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8982E" w14:textId="77777777" w:rsidR="003E084F" w:rsidRPr="00357E37" w:rsidRDefault="003E084F" w:rsidP="00013181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2EF5C" w14:textId="77777777" w:rsidR="003E084F" w:rsidRPr="00357E37" w:rsidRDefault="003E084F" w:rsidP="00013181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55D50" w14:textId="77777777" w:rsidR="003E084F" w:rsidRPr="00357E37" w:rsidRDefault="003E084F" w:rsidP="00013181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3E084F" w:rsidRPr="00736643" w14:paraId="195D9E83" w14:textId="77777777" w:rsidTr="00013181">
        <w:trPr>
          <w:trHeight w:val="45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B320E4" w14:textId="77777777" w:rsidR="003E084F" w:rsidRPr="00357E37" w:rsidRDefault="003E084F" w:rsidP="0001318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A3467A" w14:textId="65363376" w:rsidR="003E084F" w:rsidRDefault="003E084F" w:rsidP="003E084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Dell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PowerEdge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R530 S/T GCXMS62</w:t>
            </w:r>
          </w:p>
          <w:p w14:paraId="56018F63" w14:textId="2B9E423D" w:rsidR="003E084F" w:rsidRPr="00021577" w:rsidRDefault="003E084F" w:rsidP="00013181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6AA86" w14:textId="05085FBC" w:rsidR="003E084F" w:rsidRPr="00804441" w:rsidRDefault="003E084F" w:rsidP="00013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89D2F" w14:textId="77777777" w:rsidR="003E084F" w:rsidRPr="00357E37" w:rsidRDefault="003E084F" w:rsidP="0001318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3115A" w14:textId="77777777" w:rsidR="003E084F" w:rsidRPr="00357E37" w:rsidRDefault="003E084F" w:rsidP="0001318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E084F" w:rsidRPr="00736643" w14:paraId="382F683B" w14:textId="77777777" w:rsidTr="00013181">
        <w:trPr>
          <w:trHeight w:val="45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96C1E3" w14:textId="77777777" w:rsidR="003E084F" w:rsidRPr="00357E37" w:rsidRDefault="003E084F" w:rsidP="0001318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D98E115" w14:textId="0D067000" w:rsidR="003E084F" w:rsidRPr="00021577" w:rsidRDefault="003E084F" w:rsidP="003E084F">
            <w:pPr>
              <w:tabs>
                <w:tab w:val="left" w:pos="1140"/>
              </w:tabs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3E084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3E084F">
              <w:rPr>
                <w:color w:val="000000"/>
                <w:sz w:val="22"/>
                <w:szCs w:val="22"/>
              </w:rPr>
              <w:t xml:space="preserve"> R530 S/T GCXCZ72</w:t>
            </w:r>
            <w:r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F9E45" w14:textId="77777777" w:rsidR="003E084F" w:rsidRDefault="003E084F" w:rsidP="00013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7AD62" w14:textId="77777777" w:rsidR="003E084F" w:rsidRPr="00357E37" w:rsidRDefault="003E084F" w:rsidP="0001318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36D29" w14:textId="77777777" w:rsidR="003E084F" w:rsidRPr="00357E37" w:rsidRDefault="003E084F" w:rsidP="0001318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E084F" w:rsidRPr="00736643" w14:paraId="2709B7AE" w14:textId="77777777" w:rsidTr="00013181">
        <w:trPr>
          <w:trHeight w:val="45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BE6AF7" w14:textId="77777777" w:rsidR="003E084F" w:rsidRDefault="003E084F" w:rsidP="0001318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D1A3CCD" w14:textId="02D2E418" w:rsidR="003E084F" w:rsidRPr="00021577" w:rsidRDefault="003E084F" w:rsidP="00013181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3E084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3E084F">
              <w:rPr>
                <w:color w:val="000000"/>
                <w:sz w:val="22"/>
                <w:szCs w:val="22"/>
              </w:rPr>
              <w:t xml:space="preserve"> R530 S/T GCXGF62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B71B8" w14:textId="77777777" w:rsidR="003E084F" w:rsidRDefault="003E084F" w:rsidP="00013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6733D" w14:textId="77777777" w:rsidR="003E084F" w:rsidRPr="00357E37" w:rsidRDefault="003E084F" w:rsidP="0001318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FCB5E" w14:textId="77777777" w:rsidR="003E084F" w:rsidRPr="00357E37" w:rsidRDefault="003E084F" w:rsidP="0001318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E084F" w:rsidRPr="00736643" w14:paraId="027747B5" w14:textId="77777777" w:rsidTr="00013181">
        <w:trPr>
          <w:trHeight w:val="45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BF2B8D" w14:textId="5A896841" w:rsidR="003E084F" w:rsidRDefault="003E084F" w:rsidP="0001318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4F684EF" w14:textId="75A6B226" w:rsidR="003E084F" w:rsidRPr="00021577" w:rsidRDefault="003E084F" w:rsidP="00013181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Dell </w:t>
            </w:r>
            <w:proofErr w:type="spellStart"/>
            <w:r w:rsidRPr="003E084F">
              <w:rPr>
                <w:color w:val="000000"/>
                <w:sz w:val="22"/>
                <w:szCs w:val="22"/>
              </w:rPr>
              <w:t>PowerEdge</w:t>
            </w:r>
            <w:proofErr w:type="spellEnd"/>
            <w:r w:rsidRPr="003E084F">
              <w:rPr>
                <w:color w:val="000000"/>
                <w:sz w:val="22"/>
                <w:szCs w:val="22"/>
              </w:rPr>
              <w:t xml:space="preserve"> R720 S/T 9SL1842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68DF5" w14:textId="64715B67" w:rsidR="003E084F" w:rsidRDefault="003E084F" w:rsidP="00013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0AE45" w14:textId="77777777" w:rsidR="003E084F" w:rsidRPr="00357E37" w:rsidRDefault="003E084F" w:rsidP="0001318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A64BB" w14:textId="77777777" w:rsidR="003E084F" w:rsidRPr="00357E37" w:rsidRDefault="003E084F" w:rsidP="0001318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E084F" w:rsidRPr="00736643" w14:paraId="3F2EA610" w14:textId="77777777" w:rsidTr="00013181">
        <w:trPr>
          <w:trHeight w:val="454"/>
        </w:trPr>
        <w:tc>
          <w:tcPr>
            <w:tcW w:w="74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D86295" w14:textId="77777777" w:rsidR="003E084F" w:rsidRPr="00357E37" w:rsidRDefault="003E084F" w:rsidP="00013181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AB5D7" w14:textId="77777777" w:rsidR="003E084F" w:rsidRPr="00357E37" w:rsidRDefault="003E084F" w:rsidP="00013181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57DF8363" w14:textId="77777777" w:rsidR="003E084F" w:rsidRDefault="003E084F" w:rsidP="003E084F">
      <w:pPr>
        <w:pStyle w:val="Akapitzlist"/>
        <w:spacing w:before="240" w:after="120"/>
        <w:ind w:left="284"/>
        <w:contextualSpacing w:val="0"/>
        <w:jc w:val="both"/>
        <w:rPr>
          <w:sz w:val="22"/>
          <w:szCs w:val="22"/>
        </w:rPr>
      </w:pPr>
    </w:p>
    <w:p w14:paraId="524B1004" w14:textId="77777777" w:rsidR="003E084F" w:rsidRDefault="003E084F" w:rsidP="003E084F">
      <w:pPr>
        <w:pStyle w:val="Akapitzlist"/>
        <w:spacing w:before="240" w:after="120"/>
        <w:ind w:left="284"/>
        <w:contextualSpacing w:val="0"/>
        <w:jc w:val="both"/>
        <w:rPr>
          <w:sz w:val="22"/>
          <w:szCs w:val="22"/>
        </w:rPr>
      </w:pPr>
    </w:p>
    <w:p w14:paraId="766FFB9E" w14:textId="66C5EE12" w:rsidR="005903A2" w:rsidRDefault="00B41A10" w:rsidP="007946E9">
      <w:pPr>
        <w:pStyle w:val="Akapitzlist"/>
        <w:numPr>
          <w:ilvl w:val="0"/>
          <w:numId w:val="43"/>
        </w:numPr>
        <w:tabs>
          <w:tab w:val="clear" w:pos="567"/>
        </w:tabs>
        <w:spacing w:before="240"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14:paraId="484D2017" w14:textId="221B414F" w:rsidR="00021577" w:rsidRPr="00736643" w:rsidRDefault="0002157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Zobowiązujemy się udzielić 24 miesięcznej gwarancji producenta.</w:t>
      </w:r>
    </w:p>
    <w:p w14:paraId="4114E033" w14:textId="00448F92" w:rsidR="002F2E37" w:rsidRPr="00EB4CC8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14:paraId="614496A6" w14:textId="03726E75" w:rsidR="00EB4CC8" w:rsidRPr="00EB4CC8" w:rsidRDefault="00EB4CC8" w:rsidP="00EB4CC8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</w:t>
      </w:r>
      <w:r>
        <w:rPr>
          <w:b/>
          <w:sz w:val="22"/>
          <w:szCs w:val="22"/>
        </w:rPr>
        <w:t xml:space="preserve">Załącznika nr </w:t>
      </w:r>
      <w:r w:rsidR="008F0D20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</w:t>
      </w:r>
    </w:p>
    <w:p w14:paraId="58E9CB7C" w14:textId="6DAA30B4" w:rsid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14:paraId="1C302E6A" w14:textId="3BB17FE1" w:rsidR="002F2E37" w:rsidRP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14:paraId="7F714E3A" w14:textId="77777777"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8D31057" w14:textId="77777777"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141D5D6B" w14:textId="0AA53D5B" w:rsidR="00424B73" w:rsidRDefault="002F2E37" w:rsidP="00032756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F6F5F44" w14:textId="77777777" w:rsidR="00021577" w:rsidRPr="00032756" w:rsidRDefault="00021577" w:rsidP="00021577">
      <w:pPr>
        <w:pStyle w:val="Akapitzlist"/>
        <w:tabs>
          <w:tab w:val="right" w:leader="dot" w:pos="9072"/>
        </w:tabs>
        <w:spacing w:after="120"/>
        <w:ind w:left="567"/>
        <w:contextualSpacing w:val="0"/>
        <w:jc w:val="both"/>
        <w:rPr>
          <w:sz w:val="22"/>
          <w:szCs w:val="22"/>
        </w:rPr>
      </w:pPr>
    </w:p>
    <w:p w14:paraId="2A65FD9B" w14:textId="77777777" w:rsidR="000C3178" w:rsidRPr="007366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14:paraId="25BEF881" w14:textId="77777777" w:rsidR="000C3178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2A50347F" w14:textId="77777777" w:rsidR="002F7461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E2404FC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5DEDCA4A" w14:textId="1EB3C10D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067661DC" w14:textId="77777777" w:rsidR="0091328F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0694FAC2" w14:textId="77777777" w:rsidR="00D84DD1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7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40B82" w14:textId="77777777" w:rsidR="00EE77B4" w:rsidRDefault="00EE77B4">
      <w:r>
        <w:separator/>
      </w:r>
    </w:p>
  </w:endnote>
  <w:endnote w:type="continuationSeparator" w:id="0">
    <w:p w14:paraId="36DF3616" w14:textId="77777777"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4A30B" w14:textId="77777777" w:rsidR="00EE77B4" w:rsidRDefault="00EE77B4">
      <w:r>
        <w:separator/>
      </w:r>
    </w:p>
  </w:footnote>
  <w:footnote w:type="continuationSeparator" w:id="0">
    <w:p w14:paraId="48C03745" w14:textId="77777777"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08CA" w14:textId="319A9A9F" w:rsidR="0067345D" w:rsidRDefault="0067345D" w:rsidP="0067345D">
    <w:pPr>
      <w:pStyle w:val="Nagwek10"/>
      <w:jc w:val="center"/>
    </w:pPr>
    <w:bookmarkStart w:id="0" w:name="_Hlk85013416"/>
    <w:bookmarkStart w:id="1" w:name="_Hlk85013417"/>
    <w:r>
      <w:rPr>
        <w:noProof/>
        <w:lang w:eastAsia="pl-PL" w:bidi="ar-SA"/>
      </w:rPr>
      <w:drawing>
        <wp:inline distT="0" distB="0" distL="0" distR="0" wp14:anchorId="3B71283A" wp14:editId="520554FF">
          <wp:extent cx="5438775" cy="3524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bookmarkEnd w:id="0"/>
    <w:bookmarkEnd w:id="1"/>
  </w:p>
  <w:p w14:paraId="7B99E2BC" w14:textId="4450C357" w:rsidR="00F4605B" w:rsidRPr="00B564ED" w:rsidRDefault="00736643" w:rsidP="000109CE">
    <w:pPr>
      <w:adjustRightInd w:val="0"/>
      <w:jc w:val="right"/>
      <w:rPr>
        <w:sz w:val="20"/>
        <w:szCs w:val="20"/>
      </w:rPr>
    </w:pPr>
    <w:r w:rsidRPr="00B564ED">
      <w:rPr>
        <w:sz w:val="20"/>
        <w:szCs w:val="20"/>
      </w:rPr>
      <w:t xml:space="preserve">Załącznik nr </w:t>
    </w:r>
    <w:r w:rsidR="003E084F">
      <w:rPr>
        <w:sz w:val="20"/>
        <w:szCs w:val="20"/>
      </w:rPr>
      <w:t>2</w:t>
    </w:r>
    <w:r w:rsidRPr="00B564ED">
      <w:rPr>
        <w:sz w:val="20"/>
        <w:szCs w:val="20"/>
      </w:rPr>
      <w:t xml:space="preserve"> do zapytania ofertowego</w:t>
    </w:r>
  </w:p>
  <w:p w14:paraId="599C3D95" w14:textId="77777777"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9961759">
    <w:abstractNumId w:val="39"/>
  </w:num>
  <w:num w:numId="2" w16cid:durableId="1079716698">
    <w:abstractNumId w:val="11"/>
  </w:num>
  <w:num w:numId="3" w16cid:durableId="1134636637">
    <w:abstractNumId w:val="22"/>
  </w:num>
  <w:num w:numId="4" w16cid:durableId="1902669792">
    <w:abstractNumId w:val="4"/>
  </w:num>
  <w:num w:numId="5" w16cid:durableId="1007437668">
    <w:abstractNumId w:val="18"/>
  </w:num>
  <w:num w:numId="6" w16cid:durableId="1242523441">
    <w:abstractNumId w:val="13"/>
  </w:num>
  <w:num w:numId="7" w16cid:durableId="1118136535">
    <w:abstractNumId w:val="16"/>
  </w:num>
  <w:num w:numId="8" w16cid:durableId="2031297927">
    <w:abstractNumId w:val="28"/>
  </w:num>
  <w:num w:numId="9" w16cid:durableId="1440030040">
    <w:abstractNumId w:val="20"/>
  </w:num>
  <w:num w:numId="10" w16cid:durableId="738093398">
    <w:abstractNumId w:val="31"/>
  </w:num>
  <w:num w:numId="11" w16cid:durableId="70347188">
    <w:abstractNumId w:val="35"/>
  </w:num>
  <w:num w:numId="12" w16cid:durableId="714112910">
    <w:abstractNumId w:val="23"/>
  </w:num>
  <w:num w:numId="13" w16cid:durableId="1114864476">
    <w:abstractNumId w:val="8"/>
  </w:num>
  <w:num w:numId="14" w16cid:durableId="794372816">
    <w:abstractNumId w:val="40"/>
  </w:num>
  <w:num w:numId="15" w16cid:durableId="34041639">
    <w:abstractNumId w:val="36"/>
  </w:num>
  <w:num w:numId="16" w16cid:durableId="1363823317">
    <w:abstractNumId w:val="10"/>
  </w:num>
  <w:num w:numId="17" w16cid:durableId="267079963">
    <w:abstractNumId w:val="3"/>
  </w:num>
  <w:num w:numId="18" w16cid:durableId="1832328971">
    <w:abstractNumId w:val="15"/>
  </w:num>
  <w:num w:numId="19" w16cid:durableId="1090933568">
    <w:abstractNumId w:val="21"/>
  </w:num>
  <w:num w:numId="20" w16cid:durableId="473716792">
    <w:abstractNumId w:val="5"/>
  </w:num>
  <w:num w:numId="21" w16cid:durableId="265112862">
    <w:abstractNumId w:val="19"/>
  </w:num>
  <w:num w:numId="22" w16cid:durableId="1530340403">
    <w:abstractNumId w:val="33"/>
  </w:num>
  <w:num w:numId="23" w16cid:durableId="497961988">
    <w:abstractNumId w:val="7"/>
  </w:num>
  <w:num w:numId="24" w16cid:durableId="1848783098">
    <w:abstractNumId w:val="41"/>
  </w:num>
  <w:num w:numId="25" w16cid:durableId="216556646">
    <w:abstractNumId w:val="2"/>
  </w:num>
  <w:num w:numId="26" w16cid:durableId="658114038">
    <w:abstractNumId w:val="14"/>
  </w:num>
  <w:num w:numId="27" w16cid:durableId="1311445542">
    <w:abstractNumId w:val="1"/>
  </w:num>
  <w:num w:numId="28" w16cid:durableId="1169709717">
    <w:abstractNumId w:val="17"/>
  </w:num>
  <w:num w:numId="29" w16cid:durableId="427892122">
    <w:abstractNumId w:val="42"/>
  </w:num>
  <w:num w:numId="30" w16cid:durableId="944534184">
    <w:abstractNumId w:val="37"/>
  </w:num>
  <w:num w:numId="31" w16cid:durableId="1301837139">
    <w:abstractNumId w:val="32"/>
  </w:num>
  <w:num w:numId="32" w16cid:durableId="753622994">
    <w:abstractNumId w:val="29"/>
  </w:num>
  <w:num w:numId="33" w16cid:durableId="508101247">
    <w:abstractNumId w:val="6"/>
  </w:num>
  <w:num w:numId="34" w16cid:durableId="1887646040">
    <w:abstractNumId w:val="38"/>
  </w:num>
  <w:num w:numId="35" w16cid:durableId="676661255">
    <w:abstractNumId w:val="25"/>
  </w:num>
  <w:num w:numId="36" w16cid:durableId="50423770">
    <w:abstractNumId w:val="26"/>
  </w:num>
  <w:num w:numId="37" w16cid:durableId="764113414">
    <w:abstractNumId w:val="27"/>
  </w:num>
  <w:num w:numId="38" w16cid:durableId="2067989741">
    <w:abstractNumId w:val="0"/>
  </w:num>
  <w:num w:numId="39" w16cid:durableId="1496459269">
    <w:abstractNumId w:val="9"/>
  </w:num>
  <w:num w:numId="40" w16cid:durableId="1790707263">
    <w:abstractNumId w:val="30"/>
  </w:num>
  <w:num w:numId="41" w16cid:durableId="1618944769">
    <w:abstractNumId w:val="34"/>
  </w:num>
  <w:num w:numId="42" w16cid:durableId="137036681">
    <w:abstractNumId w:val="24"/>
  </w:num>
  <w:num w:numId="43" w16cid:durableId="13520275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AF"/>
    <w:rsid w:val="000015A5"/>
    <w:rsid w:val="000035AC"/>
    <w:rsid w:val="00005C2E"/>
    <w:rsid w:val="00007839"/>
    <w:rsid w:val="0001068E"/>
    <w:rsid w:val="000109CE"/>
    <w:rsid w:val="00021577"/>
    <w:rsid w:val="0002256C"/>
    <w:rsid w:val="000265D1"/>
    <w:rsid w:val="0002753E"/>
    <w:rsid w:val="00031914"/>
    <w:rsid w:val="00032756"/>
    <w:rsid w:val="000408F5"/>
    <w:rsid w:val="00043E71"/>
    <w:rsid w:val="00053EB3"/>
    <w:rsid w:val="0006442F"/>
    <w:rsid w:val="00093A3E"/>
    <w:rsid w:val="00095113"/>
    <w:rsid w:val="000A0BA6"/>
    <w:rsid w:val="000B10A8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0FD0"/>
    <w:rsid w:val="0011347E"/>
    <w:rsid w:val="001201D4"/>
    <w:rsid w:val="00135DA8"/>
    <w:rsid w:val="001401F6"/>
    <w:rsid w:val="00141570"/>
    <w:rsid w:val="00144155"/>
    <w:rsid w:val="00155860"/>
    <w:rsid w:val="00155CB0"/>
    <w:rsid w:val="00162C8E"/>
    <w:rsid w:val="00163EBF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4AEF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0973"/>
    <w:rsid w:val="00212C93"/>
    <w:rsid w:val="00215B29"/>
    <w:rsid w:val="002230C7"/>
    <w:rsid w:val="00227D6A"/>
    <w:rsid w:val="00252DFE"/>
    <w:rsid w:val="002606F7"/>
    <w:rsid w:val="00262D21"/>
    <w:rsid w:val="00265F79"/>
    <w:rsid w:val="00266E36"/>
    <w:rsid w:val="00282E9D"/>
    <w:rsid w:val="00284D56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2553"/>
    <w:rsid w:val="00323D18"/>
    <w:rsid w:val="003242C5"/>
    <w:rsid w:val="00331187"/>
    <w:rsid w:val="00343D40"/>
    <w:rsid w:val="0034609B"/>
    <w:rsid w:val="00356C66"/>
    <w:rsid w:val="00357E37"/>
    <w:rsid w:val="00360E8D"/>
    <w:rsid w:val="00380159"/>
    <w:rsid w:val="00384504"/>
    <w:rsid w:val="003857DC"/>
    <w:rsid w:val="00385FB4"/>
    <w:rsid w:val="00397144"/>
    <w:rsid w:val="003A3D34"/>
    <w:rsid w:val="003A51FD"/>
    <w:rsid w:val="003A56A4"/>
    <w:rsid w:val="003C021A"/>
    <w:rsid w:val="003D1A86"/>
    <w:rsid w:val="003D799F"/>
    <w:rsid w:val="003E084F"/>
    <w:rsid w:val="003E437D"/>
    <w:rsid w:val="003F0301"/>
    <w:rsid w:val="00403D80"/>
    <w:rsid w:val="004144B0"/>
    <w:rsid w:val="0041681D"/>
    <w:rsid w:val="00421C6C"/>
    <w:rsid w:val="00424B73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345D"/>
    <w:rsid w:val="00674C59"/>
    <w:rsid w:val="00682344"/>
    <w:rsid w:val="00692483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46E9"/>
    <w:rsid w:val="00796301"/>
    <w:rsid w:val="007A3451"/>
    <w:rsid w:val="007B3F9C"/>
    <w:rsid w:val="007C02F0"/>
    <w:rsid w:val="007D06BF"/>
    <w:rsid w:val="007F2BC7"/>
    <w:rsid w:val="007F2E10"/>
    <w:rsid w:val="007F3EDC"/>
    <w:rsid w:val="0080157C"/>
    <w:rsid w:val="00804441"/>
    <w:rsid w:val="00806663"/>
    <w:rsid w:val="00811608"/>
    <w:rsid w:val="00822141"/>
    <w:rsid w:val="00826EB6"/>
    <w:rsid w:val="008323A2"/>
    <w:rsid w:val="008409E2"/>
    <w:rsid w:val="00861820"/>
    <w:rsid w:val="00867B7D"/>
    <w:rsid w:val="0087479E"/>
    <w:rsid w:val="00876621"/>
    <w:rsid w:val="00892B33"/>
    <w:rsid w:val="008942B9"/>
    <w:rsid w:val="00894BE6"/>
    <w:rsid w:val="008B78D1"/>
    <w:rsid w:val="008E6D33"/>
    <w:rsid w:val="008F0D20"/>
    <w:rsid w:val="008F0DB4"/>
    <w:rsid w:val="008F2A71"/>
    <w:rsid w:val="00900902"/>
    <w:rsid w:val="0091074B"/>
    <w:rsid w:val="0091328F"/>
    <w:rsid w:val="0092456C"/>
    <w:rsid w:val="009356CB"/>
    <w:rsid w:val="009438AB"/>
    <w:rsid w:val="00954013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4ED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C54E5"/>
    <w:rsid w:val="00BD5B29"/>
    <w:rsid w:val="00BE4FE9"/>
    <w:rsid w:val="00BE556C"/>
    <w:rsid w:val="00C02F7A"/>
    <w:rsid w:val="00C04025"/>
    <w:rsid w:val="00C61746"/>
    <w:rsid w:val="00C631CB"/>
    <w:rsid w:val="00C662BB"/>
    <w:rsid w:val="00C810F4"/>
    <w:rsid w:val="00C84B9B"/>
    <w:rsid w:val="00C86787"/>
    <w:rsid w:val="00C90DA8"/>
    <w:rsid w:val="00C92304"/>
    <w:rsid w:val="00C928E7"/>
    <w:rsid w:val="00CA0978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2E92"/>
    <w:rsid w:val="00E06BF8"/>
    <w:rsid w:val="00E35B69"/>
    <w:rsid w:val="00E37AB1"/>
    <w:rsid w:val="00E44143"/>
    <w:rsid w:val="00E44E58"/>
    <w:rsid w:val="00E458B2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4CC8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A3520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3404A"/>
  <w15:docId w15:val="{29B452D5-7B7F-4D4C-A262-0E26407F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7345D"/>
    <w:pPr>
      <w:keepNext/>
      <w:widowControl w:val="0"/>
      <w:suppressAutoHyphens/>
      <w:autoSpaceDE/>
      <w:autoSpaceDN/>
      <w:spacing w:before="240" w:after="120"/>
    </w:pPr>
    <w:rPr>
      <w:rFonts w:ascii="Arial" w:eastAsia="Microsoft YaHei" w:hAnsi="Arial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3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37</TotalTime>
  <Pages>2</Pages>
  <Words>267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Piotr Sosnowski</cp:lastModifiedBy>
  <cp:revision>14</cp:revision>
  <cp:lastPrinted>2017-01-24T11:51:00Z</cp:lastPrinted>
  <dcterms:created xsi:type="dcterms:W3CDTF">2021-10-06T10:51:00Z</dcterms:created>
  <dcterms:modified xsi:type="dcterms:W3CDTF">2023-06-16T12:52:00Z</dcterms:modified>
</cp:coreProperties>
</file>