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AF5CA5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06D77">
        <w:t>63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55"/>
        <w:gridCol w:w="2127"/>
        <w:gridCol w:w="1842"/>
        <w:gridCol w:w="1781"/>
      </w:tblGrid>
      <w:tr w:rsidR="00584054" w:rsidRPr="00736643" w14:paraId="51682D58" w14:textId="77777777" w:rsidTr="009A633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C68E755" w:rsidR="00584054" w:rsidRPr="00736643" w:rsidRDefault="00C71146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71146">
              <w:rPr>
                <w:b/>
                <w:bCs/>
                <w:sz w:val="22"/>
                <w:szCs w:val="22"/>
              </w:rPr>
              <w:t xml:space="preserve">Ilość/osoba/sztuka 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9A633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4886D2EA" w:rsidR="006D77CD" w:rsidRPr="000459E8" w:rsidRDefault="006D77CD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240C566B" w:rsidR="006D77CD" w:rsidRPr="000A053B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419F6AE9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A9638" w14:textId="41E37921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A089" w14:textId="73666BDA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 ze śniadaniem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87879" w14:textId="4F15522C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5F20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805B2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59CE930D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51A9" w14:textId="071EDD6B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9D62" w14:textId="4E600B60" w:rsidR="00F06D77" w:rsidRPr="00A94D71" w:rsidRDefault="00F06D77" w:rsidP="00F06D77">
            <w:pPr>
              <w:tabs>
                <w:tab w:val="decimal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dla 120 osób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A7C09" w14:textId="7FFE3813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55164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475D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5F2742D0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DC8A0" w14:textId="79645532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8F25" w14:textId="46637B32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na 40 osób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E634C" w14:textId="56BA25CA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20D1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D355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68256DE7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804B9" w14:textId="465E9236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1B35" w14:textId="0FB7A063" w:rsidR="00F06D77" w:rsidRPr="00A94D71" w:rsidRDefault="00F06D77" w:rsidP="00C71146">
            <w:pPr>
              <w:tabs>
                <w:tab w:val="decimal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bankietowa dla 120 osób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2663F" w14:textId="3E489E02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935E3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510E2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046B8B48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669A7" w14:textId="2E322B3F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D8ED" w14:textId="689AF52D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(do 3 h)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CAD9" w14:textId="28193A07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D01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27E7F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19CEFB1F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C6828" w14:textId="246EE11C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9BE0" w14:textId="7C206349" w:rsidR="00F06D77" w:rsidRPr="00A94D71" w:rsidRDefault="00F06D77" w:rsidP="009A633E">
            <w:pPr>
              <w:tabs>
                <w:tab w:val="decimal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B5F2" w14:textId="450F86BE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C907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8C94B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4481AAB2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26270" w14:textId="4883CB33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0F0B" w14:textId="5F34BAF7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90736" w14:textId="574B1C8A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AA50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971B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61A5F03F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81480" w14:textId="2F93FA0F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655E" w14:textId="4B23AA4C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 miejska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8C28" w14:textId="7792AD00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BF88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1BEEB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9A633E">
        <w:trPr>
          <w:trHeight w:hRule="exact" w:val="567"/>
        </w:trPr>
        <w:tc>
          <w:tcPr>
            <w:tcW w:w="7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4F6463B2" w14:textId="77777777" w:rsidR="009A633E" w:rsidRPr="002134E0" w:rsidRDefault="009A633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</w:p>
    <w:p w14:paraId="68492C1B" w14:textId="72805A23" w:rsidR="00752B76" w:rsidRPr="002134E0" w:rsidRDefault="00736643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sz w:val="22"/>
          <w:szCs w:val="22"/>
        </w:rPr>
      </w:pPr>
      <w:bookmarkStart w:id="1" w:name="_Hlk129285421"/>
      <w:bookmarkStart w:id="2" w:name="_Hlk129870542"/>
      <w:bookmarkEnd w:id="0"/>
      <w:r w:rsidRPr="00736643">
        <w:rPr>
          <w:sz w:val="22"/>
          <w:szCs w:val="22"/>
        </w:rPr>
        <w:lastRenderedPageBreak/>
        <w:t>Zobowiązujemy się wykonać przedmiot zamówienia w</w:t>
      </w:r>
      <w:r w:rsidR="00F4730E">
        <w:rPr>
          <w:sz w:val="22"/>
          <w:szCs w:val="22"/>
        </w:rPr>
        <w:t xml:space="preserve">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  <w:bookmarkEnd w:id="1"/>
      <w:bookmarkEnd w:id="2"/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34E0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33E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71146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06D77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47</TotalTime>
  <Pages>2</Pages>
  <Words>276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Agnieszka Tobiasz</cp:lastModifiedBy>
  <cp:revision>19</cp:revision>
  <cp:lastPrinted>2021-07-29T12:31:00Z</cp:lastPrinted>
  <dcterms:created xsi:type="dcterms:W3CDTF">2023-01-30T11:50:00Z</dcterms:created>
  <dcterms:modified xsi:type="dcterms:W3CDTF">2023-05-26T07:15:00Z</dcterms:modified>
</cp:coreProperties>
</file>