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E7E6" w14:textId="77777777"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65C33280" w14:textId="77777777"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0C755170" w14:textId="77777777"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0BC1EF9C" w14:textId="77777777"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2A11F6CF" w14:textId="77777777" w:rsidR="00AB5B6A" w:rsidRDefault="00F5216E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AB5B6A">
        <w:rPr>
          <w:sz w:val="20"/>
          <w:szCs w:val="20"/>
        </w:rPr>
        <w:t>:</w:t>
      </w:r>
    </w:p>
    <w:p w14:paraId="0E363373" w14:textId="77777777" w:rsidR="00AB5B6A" w:rsidRDefault="00FB71F6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50608ADC" w14:textId="77777777" w:rsidR="00380159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ALEJE JEROZOLIMSKIE 142A</w:t>
      </w:r>
    </w:p>
    <w:p w14:paraId="22BBE9B9" w14:textId="77777777" w:rsidR="00F5216E" w:rsidRPr="00736643" w:rsidRDefault="002078BD" w:rsidP="00AB5B6A">
      <w:pPr>
        <w:adjustRightInd w:val="0"/>
        <w:ind w:left="4678"/>
        <w:rPr>
          <w:sz w:val="20"/>
          <w:szCs w:val="20"/>
        </w:rPr>
      </w:pPr>
      <w:r w:rsidRPr="00736643">
        <w:rPr>
          <w:sz w:val="20"/>
          <w:szCs w:val="20"/>
        </w:rPr>
        <w:t>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1E0222D8" w14:textId="77777777" w:rsidR="00B41A10" w:rsidRPr="00736643" w:rsidRDefault="00B41A10" w:rsidP="005F25C4">
      <w:pPr>
        <w:adjustRightInd w:val="0"/>
        <w:rPr>
          <w:sz w:val="22"/>
          <w:szCs w:val="22"/>
        </w:rPr>
      </w:pPr>
    </w:p>
    <w:p w14:paraId="52FF7AA1" w14:textId="77777777"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4890A74" w14:textId="77777777"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5862CF11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AEB197" w14:textId="77777777"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05DFD5B6" w14:textId="77777777"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77165126" w14:textId="2AF5CA55" w:rsidR="005953D9" w:rsidRPr="00736643" w:rsidRDefault="002078BD" w:rsidP="0022780A">
      <w:pPr>
        <w:pStyle w:val="Tekstpodstawowy"/>
        <w:spacing w:after="120" w:line="240" w:lineRule="auto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F66FF3">
        <w:t>dzp.262.</w:t>
      </w:r>
      <w:r w:rsidR="00F06D77">
        <w:t>63</w:t>
      </w:r>
      <w:r w:rsidR="00F66FF3">
        <w:t>.202</w:t>
      </w:r>
      <w:r w:rsidR="00516F6B">
        <w:t>3</w:t>
      </w:r>
      <w:r w:rsidR="00BF3652">
        <w:rPr>
          <w:b w:val="0"/>
        </w:rPr>
        <w:t>,</w:t>
      </w:r>
      <w:r w:rsidR="005A790F">
        <w:rPr>
          <w:b w:val="0"/>
        </w:rPr>
        <w:t xml:space="preserve"> </w:t>
      </w:r>
      <w:r w:rsidR="005953D9"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14:paraId="2E341B30" w14:textId="03DDA56D"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</w:t>
      </w:r>
      <w:r w:rsidR="00AC1A50">
        <w:rPr>
          <w:bCs/>
          <w:sz w:val="22"/>
          <w:szCs w:val="22"/>
        </w:rPr>
        <w:t xml:space="preserve"> po cenach określonych  poniższej: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55"/>
        <w:gridCol w:w="2127"/>
        <w:gridCol w:w="1842"/>
        <w:gridCol w:w="1781"/>
      </w:tblGrid>
      <w:tr w:rsidR="00584054" w:rsidRPr="00736643" w14:paraId="51682D58" w14:textId="77777777" w:rsidTr="009A633E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5ECDA1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679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8E37F" w14:textId="7C68E755" w:rsidR="00584054" w:rsidRPr="00736643" w:rsidRDefault="00C71146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C71146">
              <w:rPr>
                <w:b/>
                <w:bCs/>
                <w:sz w:val="22"/>
                <w:szCs w:val="22"/>
              </w:rPr>
              <w:t xml:space="preserve">Ilość/osoba/sztuka </w:t>
            </w:r>
            <w:r w:rsidR="00F4730E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C2CFF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EC69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2EE8D554" w14:textId="77777777" w:rsidTr="009A633E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A06176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7B333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28260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3DF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71E0E" w14:textId="77777777"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6D77CD" w:rsidRPr="00736643" w14:paraId="74B2765D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B458C" w14:textId="2768DFA0" w:rsidR="006D77CD" w:rsidRPr="00A94D71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7FB20" w14:textId="4886D2EA" w:rsidR="006D77CD" w:rsidRPr="000459E8" w:rsidRDefault="006D77CD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 w:rsidRPr="00A94D71">
              <w:rPr>
                <w:sz w:val="22"/>
                <w:szCs w:val="22"/>
              </w:rPr>
              <w:t>Pokój jednoosobowy ze śniadaniem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F0B7" w14:textId="21AFDBF3" w:rsidR="006D77CD" w:rsidRPr="000A053B" w:rsidRDefault="0040387A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 w:rsidRPr="0040387A">
              <w:rPr>
                <w:color w:val="FF0000"/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5A25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32A16" w14:textId="77777777" w:rsidR="006D77CD" w:rsidRPr="00736643" w:rsidRDefault="006D77CD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419F6AE9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9638" w14:textId="41E37921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1A089" w14:textId="73666BDA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Pokój dwuosobowy ze śniadaniem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987879" w14:textId="611D1508" w:rsidR="00F06D77" w:rsidRDefault="0040387A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 w:rsidRPr="0040387A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5F20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805B2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59CE930D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4B51A9" w14:textId="071EDD6B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9D62" w14:textId="4E600B60" w:rsidR="00F06D77" w:rsidRPr="00A94D71" w:rsidRDefault="00F06D77" w:rsidP="00F06D77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konferencyjna dla 120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A7C09" w14:textId="7FFE3813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55164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0475D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5F2742D0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DC8A0" w14:textId="79645532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8F25" w14:textId="46637B32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warsztatowa na 40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E634C" w14:textId="56BA25CA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20D1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D355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68256DE7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804B9" w14:textId="465E9236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1B35" w14:textId="0FB7A063" w:rsidR="00F06D77" w:rsidRPr="00A94D71" w:rsidRDefault="00F06D77" w:rsidP="00C71146">
            <w:pPr>
              <w:tabs>
                <w:tab w:val="decimal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bankietowa dla 120 osób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2663F" w14:textId="3E489E02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935E3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510E2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046B8B48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669A7" w14:textId="2E322B3F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D8ED" w14:textId="689AF52D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jednorazowa (do 3 h)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1CAD9" w14:textId="28193A07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BD01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27E7F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19CEFB1F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C6828" w14:textId="246EE11C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49BE0" w14:textId="7C206349" w:rsidR="00F06D77" w:rsidRPr="00A94D71" w:rsidRDefault="00F06D77" w:rsidP="009A633E">
            <w:pPr>
              <w:tabs>
                <w:tab w:val="decimal" w:pos="5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CB5F2" w14:textId="450F86BE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C907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C94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4481AAB2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26270" w14:textId="4883CB33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0F0B" w14:textId="5F34BAF7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90736" w14:textId="574B1C8A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AA50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0971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6D77" w:rsidRPr="00736643" w14:paraId="61A5F03F" w14:textId="77777777" w:rsidTr="009A633E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81480" w14:textId="2F93FA0F" w:rsidR="00F06D77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7655E" w14:textId="4B23AA4C" w:rsidR="00F06D77" w:rsidRPr="00A94D71" w:rsidRDefault="00F06D77" w:rsidP="006D77CD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miejska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8C28" w14:textId="7792AD00" w:rsidR="00F06D77" w:rsidRDefault="00F06D77" w:rsidP="00C71146">
            <w:pPr>
              <w:tabs>
                <w:tab w:val="decimal" w:pos="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BF88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BEEB" w14:textId="77777777" w:rsidR="00F06D77" w:rsidRPr="00736643" w:rsidRDefault="00F06D77" w:rsidP="006D77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14:paraId="091AC454" w14:textId="77777777" w:rsidTr="009A633E">
        <w:trPr>
          <w:trHeight w:hRule="exact" w:val="567"/>
        </w:trPr>
        <w:tc>
          <w:tcPr>
            <w:tcW w:w="73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47A31" w14:textId="77777777" w:rsidR="00584054" w:rsidRPr="009F0738" w:rsidRDefault="00584054" w:rsidP="005F25C4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09181" w14:textId="77777777"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D4679E1" w14:textId="39392E51" w:rsidR="00F4730E" w:rsidRDefault="00F4730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  <w:bookmarkStart w:id="0" w:name="_Hlk129870515"/>
      <w:r w:rsidRPr="002134E0">
        <w:rPr>
          <w:i/>
          <w:iCs/>
          <w:sz w:val="22"/>
          <w:szCs w:val="22"/>
        </w:rPr>
        <w:t>*Wskazane w powyższej tabeli wielokrotności są ilościami szacunkowymi i służą jedynie do porównania ofert, Zamawiający będzie się rozliczał z Wykonawcą na podstawie cen jednostkowych brutto określonych w powyższej tabeli</w:t>
      </w:r>
      <w:r w:rsidRPr="002134E0">
        <w:rPr>
          <w:i/>
          <w:iCs/>
        </w:rPr>
        <w:t>.</w:t>
      </w:r>
    </w:p>
    <w:p w14:paraId="4F6463B2" w14:textId="77777777" w:rsidR="009A633E" w:rsidRPr="002134E0" w:rsidRDefault="009A633E" w:rsidP="00F4730E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i/>
          <w:iCs/>
        </w:rPr>
      </w:pPr>
    </w:p>
    <w:p w14:paraId="68492C1B" w14:textId="72805A23" w:rsidR="00752B76" w:rsidRPr="002134E0" w:rsidRDefault="00736643" w:rsidP="00752B76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rPr>
          <w:sz w:val="22"/>
          <w:szCs w:val="22"/>
        </w:rPr>
      </w:pPr>
      <w:bookmarkStart w:id="1" w:name="_Hlk129285421"/>
      <w:bookmarkStart w:id="2" w:name="_Hlk129870542"/>
      <w:bookmarkEnd w:id="0"/>
      <w:r w:rsidRPr="00736643">
        <w:rPr>
          <w:sz w:val="22"/>
          <w:szCs w:val="22"/>
        </w:rPr>
        <w:lastRenderedPageBreak/>
        <w:t>Zobowiązujemy się wykonać przedmiot zamówienia w</w:t>
      </w:r>
      <w:r w:rsidR="00F4730E">
        <w:rPr>
          <w:sz w:val="22"/>
          <w:szCs w:val="22"/>
        </w:rPr>
        <w:t xml:space="preserve">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  <w:r w:rsidR="00816AC4" w:rsidRPr="00816AC4">
        <w:rPr>
          <w:sz w:val="22"/>
          <w:szCs w:val="22"/>
        </w:rPr>
        <w:t>.</w:t>
      </w:r>
      <w:bookmarkEnd w:id="1"/>
      <w:bookmarkEnd w:id="2"/>
    </w:p>
    <w:p w14:paraId="2818CCF7" w14:textId="2F8FAF63" w:rsidR="001A191A" w:rsidRPr="00736643" w:rsidRDefault="001A191A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</w:t>
      </w:r>
      <w:r w:rsidR="00734BE4">
        <w:rPr>
          <w:sz w:val="22"/>
          <w:szCs w:val="22"/>
        </w:rPr>
        <w:t>/obiekty</w:t>
      </w:r>
      <w:r w:rsidRPr="001A191A">
        <w:rPr>
          <w:sz w:val="22"/>
          <w:szCs w:val="22"/>
        </w:rPr>
        <w:t xml:space="preserve"> </w:t>
      </w:r>
      <w:r w:rsidR="00F4730E">
        <w:rPr>
          <w:sz w:val="22"/>
          <w:szCs w:val="22"/>
        </w:rPr>
        <w:t>posiada</w:t>
      </w:r>
      <w:r w:rsidR="00734BE4">
        <w:rPr>
          <w:sz w:val="22"/>
          <w:szCs w:val="22"/>
        </w:rPr>
        <w:t>/posiadają</w:t>
      </w:r>
      <w:r w:rsidRPr="001A191A">
        <w:rPr>
          <w:sz w:val="22"/>
          <w:szCs w:val="22"/>
        </w:rPr>
        <w:t xml:space="preserve"> windę i </w:t>
      </w:r>
      <w:r w:rsidR="00F4730E">
        <w:rPr>
          <w:sz w:val="22"/>
          <w:szCs w:val="22"/>
        </w:rPr>
        <w:t>jest</w:t>
      </w:r>
      <w:r w:rsidRPr="001A191A">
        <w:rPr>
          <w:sz w:val="22"/>
          <w:szCs w:val="22"/>
        </w:rPr>
        <w:t xml:space="preserve"> przystosowan</w:t>
      </w:r>
      <w:r w:rsidR="00F4730E">
        <w:rPr>
          <w:sz w:val="22"/>
          <w:szCs w:val="22"/>
        </w:rPr>
        <w:t>y</w:t>
      </w:r>
      <w:r w:rsidR="00734BE4">
        <w:rPr>
          <w:sz w:val="22"/>
          <w:szCs w:val="22"/>
        </w:rPr>
        <w:t>/są przystosowane</w:t>
      </w:r>
      <w:r w:rsidRPr="001A191A">
        <w:rPr>
          <w:sz w:val="22"/>
          <w:szCs w:val="22"/>
        </w:rPr>
        <w:t xml:space="preserve"> do potrzeb osób niepełnosprawnych, w tym osób niewidomych</w:t>
      </w:r>
      <w:r>
        <w:rPr>
          <w:sz w:val="22"/>
          <w:szCs w:val="22"/>
        </w:rPr>
        <w:t>.</w:t>
      </w:r>
    </w:p>
    <w:p w14:paraId="5047FFE9" w14:textId="77777777"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75316C93" w14:textId="3FCD14D5" w:rsidR="00844B57" w:rsidRPr="00844B57" w:rsidRDefault="00844B5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 xml:space="preserve">Załącznika nr </w:t>
      </w:r>
      <w:r w:rsidR="0072229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41F48EE" w14:textId="77777777"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3F3D79F3" w14:textId="3B1EF81E"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</w:t>
      </w:r>
      <w:r w:rsidR="00816AC4">
        <w:rPr>
          <w:bCs/>
          <w:sz w:val="22"/>
          <w:szCs w:val="22"/>
        </w:rPr>
        <w:t>,</w:t>
      </w:r>
      <w:r w:rsidRPr="00736643">
        <w:rPr>
          <w:bCs/>
          <w:sz w:val="22"/>
          <w:szCs w:val="22"/>
        </w:rPr>
        <w:t xml:space="preserve"> zobowiązujemy się do podpisania umowy na warunkach określonych przez strony oraz w miejscu i terminie określonym przez Zamawiającego przy uwzględnieniu zapisów </w:t>
      </w:r>
      <w:r w:rsidR="006F57D8">
        <w:rPr>
          <w:bCs/>
          <w:sz w:val="22"/>
          <w:szCs w:val="22"/>
        </w:rPr>
        <w:t>projektu umowy</w:t>
      </w:r>
      <w:r w:rsidRPr="00736643">
        <w:rPr>
          <w:sz w:val="22"/>
          <w:szCs w:val="22"/>
        </w:rPr>
        <w:t xml:space="preserve"> załączonej do zapytania ofertowego.</w:t>
      </w:r>
      <w:r w:rsidR="00736643">
        <w:rPr>
          <w:sz w:val="22"/>
          <w:szCs w:val="22"/>
        </w:rPr>
        <w:t xml:space="preserve"> </w:t>
      </w:r>
    </w:p>
    <w:p w14:paraId="347C2E8D" w14:textId="77777777"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1B12B7CF" w14:textId="77777777"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2238D9" w14:textId="20428B61" w:rsidR="002F2E37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3E9B9B1" w14:textId="4B30A91C" w:rsidR="005C305B" w:rsidRDefault="005C305B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14:paraId="04852667" w14:textId="445219A2"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031EE0B7" w14:textId="77777777"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29F6ECC" w14:textId="77777777"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5B8DAB7E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4F8FA15" w14:textId="77777777"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3E9EEB65" w14:textId="77777777"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71B94D84" w14:textId="77777777"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D6C81" w14:textId="77777777" w:rsidR="00EE77B4" w:rsidRDefault="00EE77B4">
      <w:r>
        <w:separator/>
      </w:r>
    </w:p>
  </w:endnote>
  <w:endnote w:type="continuationSeparator" w:id="0">
    <w:p w14:paraId="67F77137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FBA42" w14:textId="77777777" w:rsidR="00EE77B4" w:rsidRDefault="00EE77B4">
      <w:r>
        <w:separator/>
      </w:r>
    </w:p>
  </w:footnote>
  <w:footnote w:type="continuationSeparator" w:id="0">
    <w:p w14:paraId="46AA8F49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B621" w14:textId="77777777" w:rsidR="00F4605B" w:rsidRPr="007A31FE" w:rsidRDefault="007A31FE" w:rsidP="007A31FE">
    <w:pPr>
      <w:pStyle w:val="Nagwek"/>
      <w:jc w:val="right"/>
      <w:rPr>
        <w:i/>
        <w:sz w:val="24"/>
      </w:rPr>
    </w:pPr>
    <w:r w:rsidRPr="007A31FE">
      <w:rPr>
        <w:i/>
        <w:sz w:val="24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7D1E477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54548528">
    <w:abstractNumId w:val="39"/>
  </w:num>
  <w:num w:numId="2" w16cid:durableId="1477844662">
    <w:abstractNumId w:val="11"/>
  </w:num>
  <w:num w:numId="3" w16cid:durableId="1718309539">
    <w:abstractNumId w:val="22"/>
  </w:num>
  <w:num w:numId="4" w16cid:durableId="2823098">
    <w:abstractNumId w:val="4"/>
  </w:num>
  <w:num w:numId="5" w16cid:durableId="1266041866">
    <w:abstractNumId w:val="18"/>
  </w:num>
  <w:num w:numId="6" w16cid:durableId="388070919">
    <w:abstractNumId w:val="13"/>
  </w:num>
  <w:num w:numId="7" w16cid:durableId="1097752091">
    <w:abstractNumId w:val="16"/>
  </w:num>
  <w:num w:numId="8" w16cid:durableId="330983573">
    <w:abstractNumId w:val="28"/>
  </w:num>
  <w:num w:numId="9" w16cid:durableId="529341792">
    <w:abstractNumId w:val="20"/>
  </w:num>
  <w:num w:numId="10" w16cid:durableId="1512917429">
    <w:abstractNumId w:val="31"/>
  </w:num>
  <w:num w:numId="11" w16cid:durableId="467167016">
    <w:abstractNumId w:val="35"/>
  </w:num>
  <w:num w:numId="12" w16cid:durableId="352728262">
    <w:abstractNumId w:val="23"/>
  </w:num>
  <w:num w:numId="13" w16cid:durableId="1163738494">
    <w:abstractNumId w:val="8"/>
  </w:num>
  <w:num w:numId="14" w16cid:durableId="981084616">
    <w:abstractNumId w:val="40"/>
  </w:num>
  <w:num w:numId="15" w16cid:durableId="1105074448">
    <w:abstractNumId w:val="36"/>
  </w:num>
  <w:num w:numId="16" w16cid:durableId="107547973">
    <w:abstractNumId w:val="10"/>
  </w:num>
  <w:num w:numId="17" w16cid:durableId="104496141">
    <w:abstractNumId w:val="3"/>
  </w:num>
  <w:num w:numId="18" w16cid:durableId="1359047565">
    <w:abstractNumId w:val="15"/>
  </w:num>
  <w:num w:numId="19" w16cid:durableId="969213579">
    <w:abstractNumId w:val="21"/>
  </w:num>
  <w:num w:numId="20" w16cid:durableId="2038892739">
    <w:abstractNumId w:val="5"/>
  </w:num>
  <w:num w:numId="21" w16cid:durableId="815219952">
    <w:abstractNumId w:val="19"/>
  </w:num>
  <w:num w:numId="22" w16cid:durableId="760493290">
    <w:abstractNumId w:val="33"/>
  </w:num>
  <w:num w:numId="23" w16cid:durableId="1813785555">
    <w:abstractNumId w:val="7"/>
  </w:num>
  <w:num w:numId="24" w16cid:durableId="1566795260">
    <w:abstractNumId w:val="41"/>
  </w:num>
  <w:num w:numId="25" w16cid:durableId="1253901224">
    <w:abstractNumId w:val="2"/>
  </w:num>
  <w:num w:numId="26" w16cid:durableId="2046365102">
    <w:abstractNumId w:val="14"/>
  </w:num>
  <w:num w:numId="27" w16cid:durableId="1264222020">
    <w:abstractNumId w:val="1"/>
  </w:num>
  <w:num w:numId="28" w16cid:durableId="495077963">
    <w:abstractNumId w:val="17"/>
  </w:num>
  <w:num w:numId="29" w16cid:durableId="913779095">
    <w:abstractNumId w:val="42"/>
  </w:num>
  <w:num w:numId="30" w16cid:durableId="1330257648">
    <w:abstractNumId w:val="37"/>
  </w:num>
  <w:num w:numId="31" w16cid:durableId="1986617772">
    <w:abstractNumId w:val="32"/>
  </w:num>
  <w:num w:numId="32" w16cid:durableId="167597284">
    <w:abstractNumId w:val="29"/>
  </w:num>
  <w:num w:numId="33" w16cid:durableId="104428194">
    <w:abstractNumId w:val="6"/>
  </w:num>
  <w:num w:numId="34" w16cid:durableId="754520356">
    <w:abstractNumId w:val="38"/>
  </w:num>
  <w:num w:numId="35" w16cid:durableId="1174342727">
    <w:abstractNumId w:val="25"/>
  </w:num>
  <w:num w:numId="36" w16cid:durableId="381445346">
    <w:abstractNumId w:val="26"/>
  </w:num>
  <w:num w:numId="37" w16cid:durableId="1979530202">
    <w:abstractNumId w:val="27"/>
  </w:num>
  <w:num w:numId="38" w16cid:durableId="1812672017">
    <w:abstractNumId w:val="0"/>
  </w:num>
  <w:num w:numId="39" w16cid:durableId="674111842">
    <w:abstractNumId w:val="9"/>
  </w:num>
  <w:num w:numId="40" w16cid:durableId="162354381">
    <w:abstractNumId w:val="30"/>
  </w:num>
  <w:num w:numId="41" w16cid:durableId="2122918334">
    <w:abstractNumId w:val="34"/>
  </w:num>
  <w:num w:numId="42" w16cid:durableId="33166442">
    <w:abstractNumId w:val="24"/>
  </w:num>
  <w:num w:numId="43" w16cid:durableId="92199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387"/>
    <w:rsid w:val="000408F5"/>
    <w:rsid w:val="00043E71"/>
    <w:rsid w:val="000459E8"/>
    <w:rsid w:val="00047503"/>
    <w:rsid w:val="00053EB3"/>
    <w:rsid w:val="0005692A"/>
    <w:rsid w:val="0006442F"/>
    <w:rsid w:val="00093A3E"/>
    <w:rsid w:val="000A053B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7B3"/>
    <w:rsid w:val="00102FCF"/>
    <w:rsid w:val="0011347E"/>
    <w:rsid w:val="001201D4"/>
    <w:rsid w:val="0012492D"/>
    <w:rsid w:val="00135DA8"/>
    <w:rsid w:val="001401F6"/>
    <w:rsid w:val="00144155"/>
    <w:rsid w:val="00145580"/>
    <w:rsid w:val="0015174E"/>
    <w:rsid w:val="00155036"/>
    <w:rsid w:val="00155860"/>
    <w:rsid w:val="00155CB0"/>
    <w:rsid w:val="00160B2A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191A"/>
    <w:rsid w:val="001B2740"/>
    <w:rsid w:val="001B330F"/>
    <w:rsid w:val="001B47EE"/>
    <w:rsid w:val="001B496B"/>
    <w:rsid w:val="001B5B49"/>
    <w:rsid w:val="001C467A"/>
    <w:rsid w:val="001C664B"/>
    <w:rsid w:val="001D36C7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34E0"/>
    <w:rsid w:val="00215B29"/>
    <w:rsid w:val="002230C7"/>
    <w:rsid w:val="0022780A"/>
    <w:rsid w:val="00227D6A"/>
    <w:rsid w:val="0025124D"/>
    <w:rsid w:val="00252DFE"/>
    <w:rsid w:val="002606F7"/>
    <w:rsid w:val="00262D21"/>
    <w:rsid w:val="00265F79"/>
    <w:rsid w:val="00277421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0E99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31A5"/>
    <w:rsid w:val="00384504"/>
    <w:rsid w:val="003857DC"/>
    <w:rsid w:val="00385FB4"/>
    <w:rsid w:val="00397144"/>
    <w:rsid w:val="003A063B"/>
    <w:rsid w:val="003A51FD"/>
    <w:rsid w:val="003A56A4"/>
    <w:rsid w:val="003B5E6F"/>
    <w:rsid w:val="003C021A"/>
    <w:rsid w:val="003D1A86"/>
    <w:rsid w:val="003D799F"/>
    <w:rsid w:val="003E2317"/>
    <w:rsid w:val="003E437D"/>
    <w:rsid w:val="003F22D2"/>
    <w:rsid w:val="003F79D2"/>
    <w:rsid w:val="0040379F"/>
    <w:rsid w:val="0040387A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37E63"/>
    <w:rsid w:val="00440AA0"/>
    <w:rsid w:val="00442ECE"/>
    <w:rsid w:val="004438B3"/>
    <w:rsid w:val="00446584"/>
    <w:rsid w:val="00460298"/>
    <w:rsid w:val="004619E5"/>
    <w:rsid w:val="00473D29"/>
    <w:rsid w:val="0047575D"/>
    <w:rsid w:val="00484E5A"/>
    <w:rsid w:val="00486632"/>
    <w:rsid w:val="00490E3B"/>
    <w:rsid w:val="00491431"/>
    <w:rsid w:val="004A38B6"/>
    <w:rsid w:val="004A6FEB"/>
    <w:rsid w:val="004B770D"/>
    <w:rsid w:val="004C2CB0"/>
    <w:rsid w:val="004D2B47"/>
    <w:rsid w:val="004D3D34"/>
    <w:rsid w:val="004D5661"/>
    <w:rsid w:val="004D76C5"/>
    <w:rsid w:val="004E4FF5"/>
    <w:rsid w:val="004F1DAF"/>
    <w:rsid w:val="004F2BAA"/>
    <w:rsid w:val="00507073"/>
    <w:rsid w:val="005100C5"/>
    <w:rsid w:val="00516633"/>
    <w:rsid w:val="00516F6B"/>
    <w:rsid w:val="0052238B"/>
    <w:rsid w:val="005266BC"/>
    <w:rsid w:val="005325DF"/>
    <w:rsid w:val="005367BF"/>
    <w:rsid w:val="00543036"/>
    <w:rsid w:val="00553837"/>
    <w:rsid w:val="00553B94"/>
    <w:rsid w:val="00554AC4"/>
    <w:rsid w:val="00577000"/>
    <w:rsid w:val="00580B91"/>
    <w:rsid w:val="00580CBD"/>
    <w:rsid w:val="00584054"/>
    <w:rsid w:val="005903A2"/>
    <w:rsid w:val="00593B7D"/>
    <w:rsid w:val="005953D9"/>
    <w:rsid w:val="00595BB2"/>
    <w:rsid w:val="00596152"/>
    <w:rsid w:val="005A044D"/>
    <w:rsid w:val="005A7656"/>
    <w:rsid w:val="005A790F"/>
    <w:rsid w:val="005B58A1"/>
    <w:rsid w:val="005C305B"/>
    <w:rsid w:val="005C39CE"/>
    <w:rsid w:val="005E07D0"/>
    <w:rsid w:val="005F25C4"/>
    <w:rsid w:val="005F2E8B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5565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7CD"/>
    <w:rsid w:val="006E2EBA"/>
    <w:rsid w:val="006E4CD7"/>
    <w:rsid w:val="006F2316"/>
    <w:rsid w:val="006F57D8"/>
    <w:rsid w:val="006F5D5C"/>
    <w:rsid w:val="0071144F"/>
    <w:rsid w:val="0071711C"/>
    <w:rsid w:val="00722292"/>
    <w:rsid w:val="0072384F"/>
    <w:rsid w:val="007241AE"/>
    <w:rsid w:val="007303D8"/>
    <w:rsid w:val="00734BE4"/>
    <w:rsid w:val="00735155"/>
    <w:rsid w:val="00736643"/>
    <w:rsid w:val="00751C00"/>
    <w:rsid w:val="00752B76"/>
    <w:rsid w:val="007771F3"/>
    <w:rsid w:val="007821EF"/>
    <w:rsid w:val="00783BA4"/>
    <w:rsid w:val="007900A2"/>
    <w:rsid w:val="00793B30"/>
    <w:rsid w:val="00796301"/>
    <w:rsid w:val="007A31FE"/>
    <w:rsid w:val="007A3451"/>
    <w:rsid w:val="007A4B32"/>
    <w:rsid w:val="007B42A9"/>
    <w:rsid w:val="007C02F0"/>
    <w:rsid w:val="007C57AE"/>
    <w:rsid w:val="007D06BF"/>
    <w:rsid w:val="007E23B7"/>
    <w:rsid w:val="007F2BC7"/>
    <w:rsid w:val="007F2E10"/>
    <w:rsid w:val="0080157C"/>
    <w:rsid w:val="00806663"/>
    <w:rsid w:val="00811608"/>
    <w:rsid w:val="00816AC4"/>
    <w:rsid w:val="00822141"/>
    <w:rsid w:val="00826EB6"/>
    <w:rsid w:val="008323A2"/>
    <w:rsid w:val="00844B57"/>
    <w:rsid w:val="00861820"/>
    <w:rsid w:val="00865C88"/>
    <w:rsid w:val="00867B7D"/>
    <w:rsid w:val="00872581"/>
    <w:rsid w:val="0087479E"/>
    <w:rsid w:val="00876621"/>
    <w:rsid w:val="00880456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14488"/>
    <w:rsid w:val="0092456C"/>
    <w:rsid w:val="009356CB"/>
    <w:rsid w:val="009438AB"/>
    <w:rsid w:val="009558CF"/>
    <w:rsid w:val="00961400"/>
    <w:rsid w:val="00964D9A"/>
    <w:rsid w:val="00975BC1"/>
    <w:rsid w:val="00983125"/>
    <w:rsid w:val="0098500C"/>
    <w:rsid w:val="00986DCF"/>
    <w:rsid w:val="00993507"/>
    <w:rsid w:val="009A2AAF"/>
    <w:rsid w:val="009A633E"/>
    <w:rsid w:val="009A6961"/>
    <w:rsid w:val="009E3DA7"/>
    <w:rsid w:val="009F0738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65ACB"/>
    <w:rsid w:val="00A72BC8"/>
    <w:rsid w:val="00A839D4"/>
    <w:rsid w:val="00A8448B"/>
    <w:rsid w:val="00A850F1"/>
    <w:rsid w:val="00A91853"/>
    <w:rsid w:val="00A94D71"/>
    <w:rsid w:val="00A95618"/>
    <w:rsid w:val="00AA61B3"/>
    <w:rsid w:val="00AB3AB5"/>
    <w:rsid w:val="00AB5B6A"/>
    <w:rsid w:val="00AC1A50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456E0"/>
    <w:rsid w:val="00B52279"/>
    <w:rsid w:val="00B56DB1"/>
    <w:rsid w:val="00B603DC"/>
    <w:rsid w:val="00B60D86"/>
    <w:rsid w:val="00B73FAD"/>
    <w:rsid w:val="00B741DA"/>
    <w:rsid w:val="00B86EAE"/>
    <w:rsid w:val="00B94D50"/>
    <w:rsid w:val="00BA3D17"/>
    <w:rsid w:val="00BB5DA1"/>
    <w:rsid w:val="00BC53B2"/>
    <w:rsid w:val="00BD5B29"/>
    <w:rsid w:val="00BE4FE9"/>
    <w:rsid w:val="00BE556C"/>
    <w:rsid w:val="00BF3652"/>
    <w:rsid w:val="00C02F7A"/>
    <w:rsid w:val="00C04025"/>
    <w:rsid w:val="00C631CB"/>
    <w:rsid w:val="00C662BB"/>
    <w:rsid w:val="00C676DB"/>
    <w:rsid w:val="00C71146"/>
    <w:rsid w:val="00C810F4"/>
    <w:rsid w:val="00C84B9B"/>
    <w:rsid w:val="00C90DA8"/>
    <w:rsid w:val="00C92304"/>
    <w:rsid w:val="00C928E7"/>
    <w:rsid w:val="00CA010E"/>
    <w:rsid w:val="00CA136B"/>
    <w:rsid w:val="00CB00A2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51469"/>
    <w:rsid w:val="00D56F4E"/>
    <w:rsid w:val="00D61566"/>
    <w:rsid w:val="00D72186"/>
    <w:rsid w:val="00D74EAD"/>
    <w:rsid w:val="00D75036"/>
    <w:rsid w:val="00D77A3E"/>
    <w:rsid w:val="00D81E96"/>
    <w:rsid w:val="00D83B88"/>
    <w:rsid w:val="00D84DD1"/>
    <w:rsid w:val="00D91786"/>
    <w:rsid w:val="00D92DF2"/>
    <w:rsid w:val="00D96D98"/>
    <w:rsid w:val="00D96F9B"/>
    <w:rsid w:val="00DA1C90"/>
    <w:rsid w:val="00DA6E68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07389"/>
    <w:rsid w:val="00E17E5E"/>
    <w:rsid w:val="00E20D2C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06D77"/>
    <w:rsid w:val="00F10228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4730E"/>
    <w:rsid w:val="00F5216E"/>
    <w:rsid w:val="00F60143"/>
    <w:rsid w:val="00F649B2"/>
    <w:rsid w:val="00F66FF3"/>
    <w:rsid w:val="00F74242"/>
    <w:rsid w:val="00F82355"/>
    <w:rsid w:val="00F8524E"/>
    <w:rsid w:val="00F91D6C"/>
    <w:rsid w:val="00F933BB"/>
    <w:rsid w:val="00FA0BAE"/>
    <w:rsid w:val="00FA1F67"/>
    <w:rsid w:val="00FB2E5B"/>
    <w:rsid w:val="00FB36F6"/>
    <w:rsid w:val="00FB71F6"/>
    <w:rsid w:val="00FC0B1B"/>
    <w:rsid w:val="00FC61BD"/>
    <w:rsid w:val="00FC6987"/>
    <w:rsid w:val="00FD1B73"/>
    <w:rsid w:val="00FE3D4D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0D05"/>
  <w15:docId w15:val="{2998429B-408F-4A62-A99A-D4B5507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36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D7503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D75036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D75036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D75036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75036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D75036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D75036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D7503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75036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75036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D75036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D750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D75036"/>
    <w:rPr>
      <w:b/>
      <w:bCs/>
    </w:rPr>
  </w:style>
  <w:style w:type="paragraph" w:styleId="Nagwek">
    <w:name w:val="header"/>
    <w:basedOn w:val="Normalny"/>
    <w:link w:val="NagwekZnak"/>
    <w:uiPriority w:val="99"/>
    <w:rsid w:val="00D750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75036"/>
    <w:pPr>
      <w:tabs>
        <w:tab w:val="center" w:pos="4536"/>
        <w:tab w:val="right" w:pos="9072"/>
      </w:tabs>
    </w:pPr>
  </w:style>
  <w:style w:type="character" w:styleId="Numerstrony">
    <w:name w:val="page number"/>
    <w:rsid w:val="00D75036"/>
    <w:rPr>
      <w:rFonts w:cs="Times New Roman"/>
    </w:rPr>
  </w:style>
  <w:style w:type="paragraph" w:styleId="Tekstpodstawowy2">
    <w:name w:val="Body Text 2"/>
    <w:basedOn w:val="Normalny"/>
    <w:rsid w:val="00D75036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D75036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D75036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D75036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D75036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D75036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A31F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0E4F-EB2B-40A9-890E-54149B22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49</TotalTime>
  <Pages>2</Pages>
  <Words>276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Agnieszka Tobiasz</cp:lastModifiedBy>
  <cp:revision>20</cp:revision>
  <cp:lastPrinted>2021-07-29T12:31:00Z</cp:lastPrinted>
  <dcterms:created xsi:type="dcterms:W3CDTF">2023-01-30T11:50:00Z</dcterms:created>
  <dcterms:modified xsi:type="dcterms:W3CDTF">2023-05-30T11:15:00Z</dcterms:modified>
</cp:coreProperties>
</file>