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2A35AF5C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E00C42">
        <w:t>57</w:t>
      </w:r>
      <w:r w:rsidR="00F66FF3">
        <w:t>.202</w:t>
      </w:r>
      <w:r w:rsidR="00530164">
        <w:t>3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62EA8269" w14:textId="5AC0708F" w:rsidR="002F2E37" w:rsidRPr="00E00C42" w:rsidRDefault="00E00C42" w:rsidP="00E32C53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E00C42">
        <w:rPr>
          <w:sz w:val="22"/>
          <w:szCs w:val="22"/>
        </w:rPr>
        <w:t>Oferujemy realizację całości przedmiotu zamówienia w wysokości …………… zł brutto</w:t>
      </w:r>
      <w:r w:rsidR="00E32C53">
        <w:rPr>
          <w:sz w:val="22"/>
          <w:szCs w:val="22"/>
        </w:rPr>
        <w:t xml:space="preserve"> </w:t>
      </w:r>
      <w:r w:rsidRPr="00E00C42">
        <w:rPr>
          <w:sz w:val="22"/>
          <w:szCs w:val="22"/>
        </w:rPr>
        <w:t>(słownie:………….).</w:t>
      </w:r>
    </w:p>
    <w:p w14:paraId="5047FFE9" w14:textId="49AFD434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0EDF430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17244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</w:p>
    <w:p w14:paraId="63244124" w14:textId="77777777" w:rsidR="002F6A43" w:rsidRPr="002F6A43" w:rsidRDefault="002F2E37" w:rsidP="002F6A43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76D08098" w14:textId="1E3144AC" w:rsidR="002F6A43" w:rsidRPr="002F6A43" w:rsidRDefault="002F6A43" w:rsidP="002F6A43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F6A43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Zamawiającego.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F66D562" w:rsidR="002F2E37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7150411" w14:textId="65EF7450" w:rsidR="00FF4103" w:rsidRDefault="00FF4103" w:rsidP="00FF4103">
      <w:pPr>
        <w:pStyle w:val="Akapitzlist"/>
        <w:tabs>
          <w:tab w:val="right" w:leader="dot" w:pos="9072"/>
        </w:tabs>
        <w:spacing w:after="120"/>
        <w:ind w:left="567"/>
        <w:contextualSpacing w:val="0"/>
        <w:jc w:val="both"/>
        <w:rPr>
          <w:sz w:val="22"/>
          <w:szCs w:val="22"/>
        </w:rPr>
      </w:pPr>
    </w:p>
    <w:p w14:paraId="2E4E10DC" w14:textId="77777777" w:rsidR="00FF4103" w:rsidRPr="00736643" w:rsidRDefault="00FF4103" w:rsidP="00FF4103">
      <w:pPr>
        <w:pStyle w:val="Akapitzlist"/>
        <w:tabs>
          <w:tab w:val="right" w:leader="dot" w:pos="9072"/>
        </w:tabs>
        <w:spacing w:after="120"/>
        <w:ind w:left="567"/>
        <w:contextualSpacing w:val="0"/>
        <w:jc w:val="both"/>
        <w:rPr>
          <w:sz w:val="22"/>
          <w:szCs w:val="22"/>
        </w:rPr>
      </w:pP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40"/>
  </w:num>
  <w:num w:numId="2" w16cid:durableId="1477844662">
    <w:abstractNumId w:val="12"/>
  </w:num>
  <w:num w:numId="3" w16cid:durableId="1718309539">
    <w:abstractNumId w:val="23"/>
  </w:num>
  <w:num w:numId="4" w16cid:durableId="2823098">
    <w:abstractNumId w:val="5"/>
  </w:num>
  <w:num w:numId="5" w16cid:durableId="1266041866">
    <w:abstractNumId w:val="19"/>
  </w:num>
  <w:num w:numId="6" w16cid:durableId="388070919">
    <w:abstractNumId w:val="14"/>
  </w:num>
  <w:num w:numId="7" w16cid:durableId="1097752091">
    <w:abstractNumId w:val="17"/>
  </w:num>
  <w:num w:numId="8" w16cid:durableId="330983573">
    <w:abstractNumId w:val="29"/>
  </w:num>
  <w:num w:numId="9" w16cid:durableId="529341792">
    <w:abstractNumId w:val="21"/>
  </w:num>
  <w:num w:numId="10" w16cid:durableId="1512917429">
    <w:abstractNumId w:val="32"/>
  </w:num>
  <w:num w:numId="11" w16cid:durableId="467167016">
    <w:abstractNumId w:val="36"/>
  </w:num>
  <w:num w:numId="12" w16cid:durableId="352728262">
    <w:abstractNumId w:val="24"/>
  </w:num>
  <w:num w:numId="13" w16cid:durableId="1163738494">
    <w:abstractNumId w:val="9"/>
  </w:num>
  <w:num w:numId="14" w16cid:durableId="981084616">
    <w:abstractNumId w:val="41"/>
  </w:num>
  <w:num w:numId="15" w16cid:durableId="1105074448">
    <w:abstractNumId w:val="37"/>
  </w:num>
  <w:num w:numId="16" w16cid:durableId="107547973">
    <w:abstractNumId w:val="11"/>
  </w:num>
  <w:num w:numId="17" w16cid:durableId="104496141">
    <w:abstractNumId w:val="3"/>
  </w:num>
  <w:num w:numId="18" w16cid:durableId="1359047565">
    <w:abstractNumId w:val="16"/>
  </w:num>
  <w:num w:numId="19" w16cid:durableId="969213579">
    <w:abstractNumId w:val="22"/>
  </w:num>
  <w:num w:numId="20" w16cid:durableId="2038892739">
    <w:abstractNumId w:val="6"/>
  </w:num>
  <w:num w:numId="21" w16cid:durableId="815219952">
    <w:abstractNumId w:val="20"/>
  </w:num>
  <w:num w:numId="22" w16cid:durableId="760493290">
    <w:abstractNumId w:val="34"/>
  </w:num>
  <w:num w:numId="23" w16cid:durableId="1813785555">
    <w:abstractNumId w:val="8"/>
  </w:num>
  <w:num w:numId="24" w16cid:durableId="1566795260">
    <w:abstractNumId w:val="42"/>
  </w:num>
  <w:num w:numId="25" w16cid:durableId="1253901224">
    <w:abstractNumId w:val="2"/>
  </w:num>
  <w:num w:numId="26" w16cid:durableId="2046365102">
    <w:abstractNumId w:val="15"/>
  </w:num>
  <w:num w:numId="27" w16cid:durableId="1264222020">
    <w:abstractNumId w:val="1"/>
  </w:num>
  <w:num w:numId="28" w16cid:durableId="495077963">
    <w:abstractNumId w:val="18"/>
  </w:num>
  <w:num w:numId="29" w16cid:durableId="913779095">
    <w:abstractNumId w:val="43"/>
  </w:num>
  <w:num w:numId="30" w16cid:durableId="1330257648">
    <w:abstractNumId w:val="38"/>
  </w:num>
  <w:num w:numId="31" w16cid:durableId="1986617772">
    <w:abstractNumId w:val="33"/>
  </w:num>
  <w:num w:numId="32" w16cid:durableId="167597284">
    <w:abstractNumId w:val="30"/>
  </w:num>
  <w:num w:numId="33" w16cid:durableId="104428194">
    <w:abstractNumId w:val="7"/>
  </w:num>
  <w:num w:numId="34" w16cid:durableId="754520356">
    <w:abstractNumId w:val="39"/>
  </w:num>
  <w:num w:numId="35" w16cid:durableId="1174342727">
    <w:abstractNumId w:val="26"/>
  </w:num>
  <w:num w:numId="36" w16cid:durableId="381445346">
    <w:abstractNumId w:val="27"/>
  </w:num>
  <w:num w:numId="37" w16cid:durableId="1979530202">
    <w:abstractNumId w:val="28"/>
  </w:num>
  <w:num w:numId="38" w16cid:durableId="1812672017">
    <w:abstractNumId w:val="0"/>
  </w:num>
  <w:num w:numId="39" w16cid:durableId="674111842">
    <w:abstractNumId w:val="10"/>
  </w:num>
  <w:num w:numId="40" w16cid:durableId="162354381">
    <w:abstractNumId w:val="31"/>
  </w:num>
  <w:num w:numId="41" w16cid:durableId="2122918334">
    <w:abstractNumId w:val="35"/>
  </w:num>
  <w:num w:numId="42" w16cid:durableId="33166442">
    <w:abstractNumId w:val="25"/>
  </w:num>
  <w:num w:numId="43" w16cid:durableId="921991562">
    <w:abstractNumId w:val="13"/>
  </w:num>
  <w:num w:numId="44" w16cid:durableId="2053728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6DC"/>
    <w:rsid w:val="000B1FE0"/>
    <w:rsid w:val="000B23C0"/>
    <w:rsid w:val="000B2E54"/>
    <w:rsid w:val="000B4CE2"/>
    <w:rsid w:val="000C275A"/>
    <w:rsid w:val="000C3178"/>
    <w:rsid w:val="000D6C4C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44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6A43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0164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0485C"/>
    <w:rsid w:val="0091074B"/>
    <w:rsid w:val="0091328F"/>
    <w:rsid w:val="0092456C"/>
    <w:rsid w:val="009356CB"/>
    <w:rsid w:val="009438AB"/>
    <w:rsid w:val="00961400"/>
    <w:rsid w:val="00964D9A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0C42"/>
    <w:rsid w:val="00E02D81"/>
    <w:rsid w:val="00E06BF8"/>
    <w:rsid w:val="00E07389"/>
    <w:rsid w:val="00E17E5E"/>
    <w:rsid w:val="00E20D2C"/>
    <w:rsid w:val="00E32C53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3D4D"/>
    <w:rsid w:val="00FE5EF6"/>
    <w:rsid w:val="00FE66D2"/>
    <w:rsid w:val="00FF202D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16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Agnieszka Tobiasz</cp:lastModifiedBy>
  <cp:revision>10</cp:revision>
  <cp:lastPrinted>2021-07-29T12:31:00Z</cp:lastPrinted>
  <dcterms:created xsi:type="dcterms:W3CDTF">2023-02-09T19:45:00Z</dcterms:created>
  <dcterms:modified xsi:type="dcterms:W3CDTF">2023-04-27T10:07:00Z</dcterms:modified>
</cp:coreProperties>
</file>