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1F04" w14:textId="77777777" w:rsidR="00F5216E" w:rsidRPr="0030060C" w:rsidRDefault="00F5216E" w:rsidP="00B41A10">
      <w:pPr>
        <w:adjustRightInd w:val="0"/>
        <w:rPr>
          <w:sz w:val="22"/>
          <w:szCs w:val="22"/>
        </w:rPr>
      </w:pPr>
    </w:p>
    <w:p w14:paraId="3432A343" w14:textId="77777777"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14:paraId="15AE0DC5" w14:textId="77777777"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14:paraId="5152FC88" w14:textId="77777777"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14:paraId="77AECF8F" w14:textId="77777777"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14:paraId="085D9F35" w14:textId="77777777"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14:paraId="0AB16A48" w14:textId="77777777" w:rsidR="001A3E5F" w:rsidRDefault="00FB71F6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FUNDACJI ROZWOJU</w:t>
      </w:r>
    </w:p>
    <w:p w14:paraId="5346FE35" w14:textId="77777777" w:rsidR="00F5216E" w:rsidRPr="0030060C" w:rsidRDefault="00F4605B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SYSTEMU EDUKACJI</w:t>
      </w:r>
    </w:p>
    <w:p w14:paraId="65931DFB" w14:textId="77777777" w:rsidR="001A3E5F" w:rsidRDefault="00380159" w:rsidP="001A3E5F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14:paraId="57F20125" w14:textId="77777777" w:rsidR="00F5216E" w:rsidRPr="0030060C" w:rsidRDefault="002078BD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14:paraId="7A22D5E9" w14:textId="77777777" w:rsidR="00B41A10" w:rsidRPr="0030060C" w:rsidRDefault="00B41A10" w:rsidP="00B41A10">
      <w:pPr>
        <w:adjustRightInd w:val="0"/>
        <w:rPr>
          <w:sz w:val="22"/>
          <w:szCs w:val="22"/>
        </w:rPr>
      </w:pPr>
    </w:p>
    <w:p w14:paraId="257533F2" w14:textId="77777777" w:rsidR="00B41A10" w:rsidRPr="0030060C" w:rsidRDefault="00B41A10" w:rsidP="00B41A10">
      <w:pPr>
        <w:adjustRightInd w:val="0"/>
        <w:rPr>
          <w:sz w:val="22"/>
          <w:szCs w:val="22"/>
        </w:rPr>
      </w:pPr>
    </w:p>
    <w:p w14:paraId="1C569EC3" w14:textId="77777777"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14:paraId="42155C22" w14:textId="77777777"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14:paraId="487C4E28" w14:textId="77777777"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14:paraId="63CF2B26" w14:textId="77777777"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1DB729BF" w14:textId="77777777"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14:paraId="16C94F2B" w14:textId="77777777"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43EEE2BD" w14:textId="47399D71" w:rsidR="005953D9" w:rsidRPr="00AF6B92" w:rsidRDefault="002078BD" w:rsidP="002407AE">
      <w:pPr>
        <w:pStyle w:val="Tekstpodstawowy"/>
        <w:spacing w:after="120"/>
        <w:jc w:val="both"/>
      </w:pPr>
      <w:r w:rsidRPr="0030060C">
        <w:rPr>
          <w:b w:val="0"/>
        </w:rPr>
        <w:t>w odpowiedzi na zapytanie ofertowe</w:t>
      </w:r>
      <w:r w:rsidR="00247BD2">
        <w:rPr>
          <w:b w:val="0"/>
        </w:rPr>
        <w:t xml:space="preserve"> DZP.262.</w:t>
      </w:r>
      <w:r w:rsidR="00AF6B92">
        <w:rPr>
          <w:b w:val="0"/>
        </w:rPr>
        <w:t>56</w:t>
      </w:r>
      <w:r w:rsidR="00247BD2">
        <w:rPr>
          <w:b w:val="0"/>
        </w:rPr>
        <w:t>.202</w:t>
      </w:r>
      <w:r w:rsidR="00AF6B92">
        <w:rPr>
          <w:b w:val="0"/>
        </w:rPr>
        <w:t>3</w:t>
      </w:r>
      <w:r w:rsidR="002407AE">
        <w:rPr>
          <w:b w:val="0"/>
        </w:rPr>
        <w:t xml:space="preserve">, </w:t>
      </w:r>
      <w:r w:rsidRPr="0030060C">
        <w:rPr>
          <w:b w:val="0"/>
        </w:rPr>
        <w:t xml:space="preserve">dotyczące </w:t>
      </w:r>
      <w:r w:rsidR="00AF6B92" w:rsidRPr="00AF6B92">
        <w:t xml:space="preserve">kompleksową usługę cateringową </w:t>
      </w:r>
      <w:r w:rsidR="00AF6B92" w:rsidRPr="00AF6B92">
        <w:br/>
        <w:t xml:space="preserve">w ramach organizacji regionalnej konferencji warsztatowej </w:t>
      </w:r>
      <w:proofErr w:type="spellStart"/>
      <w:r w:rsidR="00AF6B92" w:rsidRPr="00AF6B92">
        <w:t>eTwinning</w:t>
      </w:r>
      <w:proofErr w:type="spellEnd"/>
      <w:r w:rsidR="00AF6B92" w:rsidRPr="00AF6B92">
        <w:t xml:space="preserve"> i Erasmus+ </w:t>
      </w:r>
      <w:proofErr w:type="spellStart"/>
      <w:r w:rsidR="00AF6B92" w:rsidRPr="00AF6B92">
        <w:t>Innhub</w:t>
      </w:r>
      <w:proofErr w:type="spellEnd"/>
      <w:r w:rsidR="00AF6B92" w:rsidRPr="00AF6B92">
        <w:t xml:space="preserve"> pt. „Transformacja cyfrowa w edukacji ze wsparciem programów </w:t>
      </w:r>
      <w:proofErr w:type="spellStart"/>
      <w:r w:rsidR="00AF6B92" w:rsidRPr="00AF6B92">
        <w:t>eTwinning</w:t>
      </w:r>
      <w:proofErr w:type="spellEnd"/>
      <w:r w:rsidR="00AF6B92" w:rsidRPr="00AF6B92">
        <w:t xml:space="preserve"> i Erasmus+”</w:t>
      </w:r>
      <w:r w:rsidR="0030060C">
        <w:t>,</w:t>
      </w:r>
      <w:r w:rsidR="002407AE">
        <w:t xml:space="preserve"> </w:t>
      </w:r>
      <w:r w:rsidR="005953D9"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14:paraId="3E7D3664" w14:textId="77777777" w:rsidR="000109CE" w:rsidRDefault="00B73FAD" w:rsidP="00405E2A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 xml:space="preserve">realizację przedmiotu zamówienia </w:t>
      </w:r>
      <w:r w:rsidR="00405E2A">
        <w:rPr>
          <w:bCs/>
          <w:sz w:val="22"/>
          <w:szCs w:val="22"/>
        </w:rPr>
        <w:t>po cenach określonych w poniższej tabeli:</w:t>
      </w:r>
    </w:p>
    <w:p w14:paraId="649C69FA" w14:textId="77777777" w:rsidR="00053BF1" w:rsidRPr="0030060C" w:rsidRDefault="00053BF1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795"/>
        <w:gridCol w:w="1452"/>
      </w:tblGrid>
      <w:tr w:rsidR="003807E0" w:rsidRPr="0030060C" w14:paraId="543A089E" w14:textId="212F7EB4" w:rsidTr="00247BD2">
        <w:trPr>
          <w:trHeight w:val="109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9A78E1" w14:textId="77777777" w:rsidR="003807E0" w:rsidRPr="0030060C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3E16" w14:textId="77777777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  <w:p w14:paraId="441C4081" w14:textId="6C4111BD" w:rsidR="003807E0" w:rsidRPr="00B165B1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094908" w14:textId="77777777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14:paraId="131CE539" w14:textId="5B3BE692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</w:t>
            </w:r>
          </w:p>
          <w:p w14:paraId="514E067C" w14:textId="0BD2144D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Osób</w:t>
            </w:r>
          </w:p>
          <w:p w14:paraId="407C0DAE" w14:textId="0CD91B05" w:rsidR="003807E0" w:rsidRPr="0030060C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6D71" w14:textId="77777777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  <w:r>
              <w:rPr>
                <w:b/>
                <w:bCs/>
                <w:sz w:val="22"/>
                <w:szCs w:val="22"/>
              </w:rPr>
              <w:t xml:space="preserve"> (za osobę)</w:t>
            </w:r>
          </w:p>
          <w:p w14:paraId="0AE37CDE" w14:textId="6BB072C6" w:rsidR="003807E0" w:rsidRPr="00B165B1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CC37A3" w14:textId="77777777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14:paraId="3804D073" w14:textId="09263BAE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Cenna brutto zamówienia</w:t>
            </w:r>
          </w:p>
          <w:p w14:paraId="361C86B9" w14:textId="31F46DD4" w:rsidR="003807E0" w:rsidRPr="0030060C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(2x3)</w:t>
            </w:r>
          </w:p>
        </w:tc>
      </w:tr>
      <w:tr w:rsidR="003807E0" w:rsidRPr="0030060C" w14:paraId="5D0D06F6" w14:textId="7F693E0C" w:rsidTr="00247BD2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98989" w14:textId="77777777" w:rsidR="003807E0" w:rsidRPr="0030060C" w:rsidRDefault="003807E0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E3B70" w14:textId="338D6227" w:rsidR="003807E0" w:rsidRPr="0030060C" w:rsidRDefault="00AF6B92" w:rsidP="00084E9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 w formie bufetu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4CD83A" w14:textId="12BBDFF6" w:rsidR="003807E0" w:rsidRPr="0030060C" w:rsidRDefault="00AF6B92" w:rsidP="003807E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CB1C63" w14:textId="7C01ACBD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7E4035" w14:textId="77777777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807E0" w:rsidRPr="0030060C" w14:paraId="6234889F" w14:textId="1D71EFD2" w:rsidTr="00247BD2">
        <w:trPr>
          <w:trHeight w:hRule="exact" w:val="5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0F517" w14:textId="77777777" w:rsidR="003807E0" w:rsidRPr="0030060C" w:rsidRDefault="003807E0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75883" w14:textId="0F67CE9D" w:rsidR="003807E0" w:rsidRDefault="00AF6B92" w:rsidP="000F5297">
            <w:pPr>
              <w:autoSpaceDE/>
              <w:autoSpaceDN/>
              <w:rPr>
                <w:sz w:val="22"/>
                <w:szCs w:val="22"/>
              </w:rPr>
            </w:pPr>
            <w:r w:rsidRPr="00AF6B92">
              <w:rPr>
                <w:sz w:val="22"/>
                <w:szCs w:val="22"/>
              </w:rPr>
              <w:t>Przerwa kawowa całodniowa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7CFCC" w14:textId="3A9B761F" w:rsidR="003807E0" w:rsidRPr="0030060C" w:rsidRDefault="00AF6B92" w:rsidP="003807E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EB554E" w14:textId="3116A72A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A1877" w14:textId="77777777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807E0" w:rsidRPr="0030060C" w14:paraId="30D9BF97" w14:textId="275225BB" w:rsidTr="00247BD2">
        <w:trPr>
          <w:trHeight w:hRule="exact" w:val="567"/>
          <w:jc w:val="center"/>
        </w:trPr>
        <w:tc>
          <w:tcPr>
            <w:tcW w:w="7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C9340" w14:textId="1CCBAAC8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48D5" w14:textId="77777777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14:paraId="5E95D30E" w14:textId="7310D201" w:rsidR="00AF6B92" w:rsidRDefault="00AF6B92" w:rsidP="00AF6B92">
      <w:pPr>
        <w:pStyle w:val="Akapitzlist"/>
        <w:spacing w:after="120"/>
        <w:ind w:left="284"/>
        <w:contextualSpacing w:val="0"/>
        <w:jc w:val="both"/>
        <w:rPr>
          <w:sz w:val="22"/>
          <w:szCs w:val="22"/>
        </w:rPr>
      </w:pPr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>
        <w:rPr>
          <w:i/>
          <w:iCs/>
          <w:sz w:val="22"/>
          <w:szCs w:val="22"/>
        </w:rPr>
        <w:t>.</w:t>
      </w:r>
    </w:p>
    <w:p w14:paraId="559FEFAF" w14:textId="790F64AA" w:rsidR="005903A2" w:rsidRPr="0030060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Zobowiązujemy się wykon</w:t>
      </w:r>
      <w:r w:rsidR="003E126D">
        <w:rPr>
          <w:sz w:val="22"/>
          <w:szCs w:val="22"/>
        </w:rPr>
        <w:t>ywać</w:t>
      </w:r>
      <w:r w:rsidRPr="0030060C">
        <w:rPr>
          <w:sz w:val="22"/>
          <w:szCs w:val="22"/>
        </w:rPr>
        <w:t xml:space="preserve">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30060C">
        <w:rPr>
          <w:b/>
          <w:sz w:val="22"/>
          <w:szCs w:val="22"/>
        </w:rPr>
        <w:t>opisem przedmiotu zamówienia</w:t>
      </w:r>
      <w:r w:rsidR="002F2E37" w:rsidRPr="0030060C">
        <w:rPr>
          <w:sz w:val="22"/>
          <w:szCs w:val="22"/>
        </w:rPr>
        <w:t>.</w:t>
      </w:r>
    </w:p>
    <w:p w14:paraId="73BAF9BE" w14:textId="77777777"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14:paraId="6EF81E6F" w14:textId="1C63E410" w:rsidR="005900E8" w:rsidRPr="005900E8" w:rsidRDefault="005900E8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AF6B92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do zapytania ofertowego.</w:t>
      </w:r>
    </w:p>
    <w:p w14:paraId="3FB48B00" w14:textId="77777777"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14:paraId="0C455073" w14:textId="77777777" w:rsidR="002F2E37" w:rsidRPr="0030060C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0060C">
        <w:rPr>
          <w:sz w:val="22"/>
          <w:szCs w:val="22"/>
        </w:rPr>
        <w:t>Załącznikami do niniejszej oferty są:</w:t>
      </w:r>
    </w:p>
    <w:p w14:paraId="5A2C1043" w14:textId="77777777"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6778B4ED" w14:textId="77777777"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1CC1D918" w14:textId="77777777"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563C5CD3" w14:textId="77777777" w:rsidR="00AF6B92" w:rsidRDefault="00AF6B92" w:rsidP="00AF6B92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2C70964B" w14:textId="77777777" w:rsidR="00AF6B92" w:rsidRDefault="00AF6B92" w:rsidP="00AF6B92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72F6DA52" w14:textId="77777777" w:rsidR="00AF6B92" w:rsidRPr="00AF6B92" w:rsidRDefault="00AF6B92" w:rsidP="00AF6B92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596653F1" w14:textId="77777777"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14:paraId="45AF28BB" w14:textId="77777777"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6BBA6227" w14:textId="77777777"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6854524D" w14:textId="77777777"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05E62F9D" w14:textId="77777777"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6ABD5321" w14:textId="77777777"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7C2B028F" w14:textId="77777777"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190E2588" w14:textId="77777777"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4EC2965E" w14:textId="77777777" w:rsidR="0091328F" w:rsidRPr="0030060C" w:rsidRDefault="008F4563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71DA1">
        <w:rPr>
          <w:sz w:val="22"/>
          <w:szCs w:val="22"/>
        </w:rPr>
        <w:t xml:space="preserve">          ……………………………..</w:t>
      </w:r>
      <w:r>
        <w:rPr>
          <w:sz w:val="22"/>
          <w:szCs w:val="22"/>
        </w:rPr>
        <w:t xml:space="preserve">                        </w:t>
      </w:r>
      <w:r w:rsidR="0091328F" w:rsidRPr="0030060C">
        <w:rPr>
          <w:sz w:val="22"/>
          <w:szCs w:val="22"/>
        </w:rPr>
        <w:tab/>
      </w:r>
      <w:r w:rsidR="00D71DA1">
        <w:rPr>
          <w:sz w:val="22"/>
          <w:szCs w:val="22"/>
        </w:rPr>
        <w:t>…</w:t>
      </w:r>
      <w:r w:rsidR="0091328F" w:rsidRPr="0030060C">
        <w:rPr>
          <w:sz w:val="22"/>
          <w:szCs w:val="22"/>
        </w:rPr>
        <w:tab/>
      </w:r>
    </w:p>
    <w:p w14:paraId="1A0F6453" w14:textId="77777777"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14:paraId="5B888544" w14:textId="77777777"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8206" w14:textId="77777777" w:rsidR="00EE77B4" w:rsidRDefault="00EE77B4">
      <w:r>
        <w:separator/>
      </w:r>
    </w:p>
  </w:endnote>
  <w:endnote w:type="continuationSeparator" w:id="0">
    <w:p w14:paraId="6FB19CB1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55A0" w14:textId="77777777" w:rsidR="00EE77B4" w:rsidRDefault="00EE77B4">
      <w:r>
        <w:separator/>
      </w:r>
    </w:p>
  </w:footnote>
  <w:footnote w:type="continuationSeparator" w:id="0">
    <w:p w14:paraId="3B415EA6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FEA7" w14:textId="77777777"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3 do zapytania ofertowego </w:t>
    </w:r>
  </w:p>
  <w:p w14:paraId="5FD90FF4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0190362">
    <w:abstractNumId w:val="39"/>
  </w:num>
  <w:num w:numId="2" w16cid:durableId="1516841015">
    <w:abstractNumId w:val="11"/>
  </w:num>
  <w:num w:numId="3" w16cid:durableId="596526351">
    <w:abstractNumId w:val="22"/>
  </w:num>
  <w:num w:numId="4" w16cid:durableId="1913077320">
    <w:abstractNumId w:val="4"/>
  </w:num>
  <w:num w:numId="5" w16cid:durableId="1658217747">
    <w:abstractNumId w:val="18"/>
  </w:num>
  <w:num w:numId="6" w16cid:durableId="1305620606">
    <w:abstractNumId w:val="13"/>
  </w:num>
  <w:num w:numId="7" w16cid:durableId="1091388473">
    <w:abstractNumId w:val="16"/>
  </w:num>
  <w:num w:numId="8" w16cid:durableId="680661822">
    <w:abstractNumId w:val="28"/>
  </w:num>
  <w:num w:numId="9" w16cid:durableId="311252386">
    <w:abstractNumId w:val="20"/>
  </w:num>
  <w:num w:numId="10" w16cid:durableId="1921017838">
    <w:abstractNumId w:val="31"/>
  </w:num>
  <w:num w:numId="11" w16cid:durableId="764154740">
    <w:abstractNumId w:val="35"/>
  </w:num>
  <w:num w:numId="12" w16cid:durableId="1471895225">
    <w:abstractNumId w:val="23"/>
  </w:num>
  <w:num w:numId="13" w16cid:durableId="1291282122">
    <w:abstractNumId w:val="8"/>
  </w:num>
  <w:num w:numId="14" w16cid:durableId="812522977">
    <w:abstractNumId w:val="40"/>
  </w:num>
  <w:num w:numId="15" w16cid:durableId="1167943832">
    <w:abstractNumId w:val="36"/>
  </w:num>
  <w:num w:numId="16" w16cid:durableId="1273978466">
    <w:abstractNumId w:val="10"/>
  </w:num>
  <w:num w:numId="17" w16cid:durableId="1031882427">
    <w:abstractNumId w:val="3"/>
  </w:num>
  <w:num w:numId="18" w16cid:durableId="882445067">
    <w:abstractNumId w:val="15"/>
  </w:num>
  <w:num w:numId="19" w16cid:durableId="1364282165">
    <w:abstractNumId w:val="21"/>
  </w:num>
  <w:num w:numId="20" w16cid:durableId="2108766466">
    <w:abstractNumId w:val="5"/>
  </w:num>
  <w:num w:numId="21" w16cid:durableId="463892223">
    <w:abstractNumId w:val="19"/>
  </w:num>
  <w:num w:numId="22" w16cid:durableId="2005475641">
    <w:abstractNumId w:val="33"/>
  </w:num>
  <w:num w:numId="23" w16cid:durableId="1619723267">
    <w:abstractNumId w:val="7"/>
  </w:num>
  <w:num w:numId="24" w16cid:durableId="2123841864">
    <w:abstractNumId w:val="41"/>
  </w:num>
  <w:num w:numId="25" w16cid:durableId="664163317">
    <w:abstractNumId w:val="2"/>
  </w:num>
  <w:num w:numId="26" w16cid:durableId="730730600">
    <w:abstractNumId w:val="14"/>
  </w:num>
  <w:num w:numId="27" w16cid:durableId="75786471">
    <w:abstractNumId w:val="1"/>
  </w:num>
  <w:num w:numId="28" w16cid:durableId="1853521276">
    <w:abstractNumId w:val="17"/>
  </w:num>
  <w:num w:numId="29" w16cid:durableId="756563625">
    <w:abstractNumId w:val="42"/>
  </w:num>
  <w:num w:numId="30" w16cid:durableId="367264813">
    <w:abstractNumId w:val="37"/>
  </w:num>
  <w:num w:numId="31" w16cid:durableId="705645003">
    <w:abstractNumId w:val="32"/>
  </w:num>
  <w:num w:numId="32" w16cid:durableId="441337593">
    <w:abstractNumId w:val="29"/>
  </w:num>
  <w:num w:numId="33" w16cid:durableId="1805076218">
    <w:abstractNumId w:val="6"/>
  </w:num>
  <w:num w:numId="34" w16cid:durableId="1107652284">
    <w:abstractNumId w:val="38"/>
  </w:num>
  <w:num w:numId="35" w16cid:durableId="1319109714">
    <w:abstractNumId w:val="25"/>
  </w:num>
  <w:num w:numId="36" w16cid:durableId="1377698522">
    <w:abstractNumId w:val="26"/>
  </w:num>
  <w:num w:numId="37" w16cid:durableId="378014749">
    <w:abstractNumId w:val="27"/>
  </w:num>
  <w:num w:numId="38" w16cid:durableId="1635061692">
    <w:abstractNumId w:val="0"/>
  </w:num>
  <w:num w:numId="39" w16cid:durableId="625476147">
    <w:abstractNumId w:val="9"/>
  </w:num>
  <w:num w:numId="40" w16cid:durableId="852911914">
    <w:abstractNumId w:val="30"/>
  </w:num>
  <w:num w:numId="41" w16cid:durableId="1384253428">
    <w:abstractNumId w:val="34"/>
  </w:num>
  <w:num w:numId="42" w16cid:durableId="129330614">
    <w:abstractNumId w:val="24"/>
  </w:num>
  <w:num w:numId="43" w16cid:durableId="7117309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20C9"/>
    <w:rsid w:val="00043E71"/>
    <w:rsid w:val="00053BF1"/>
    <w:rsid w:val="00053EB3"/>
    <w:rsid w:val="0006442F"/>
    <w:rsid w:val="00084E94"/>
    <w:rsid w:val="00093A3E"/>
    <w:rsid w:val="000A0BA6"/>
    <w:rsid w:val="000B1FE0"/>
    <w:rsid w:val="000B23C0"/>
    <w:rsid w:val="000B2E54"/>
    <w:rsid w:val="000B4CE2"/>
    <w:rsid w:val="000C275A"/>
    <w:rsid w:val="000C3178"/>
    <w:rsid w:val="000E4C5B"/>
    <w:rsid w:val="000F10E4"/>
    <w:rsid w:val="000F25A3"/>
    <w:rsid w:val="000F5297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3E5F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407AE"/>
    <w:rsid w:val="00247BD2"/>
    <w:rsid w:val="00252DFE"/>
    <w:rsid w:val="002606F7"/>
    <w:rsid w:val="00262B47"/>
    <w:rsid w:val="00262D21"/>
    <w:rsid w:val="00265F79"/>
    <w:rsid w:val="00282E9D"/>
    <w:rsid w:val="0028740C"/>
    <w:rsid w:val="00287A07"/>
    <w:rsid w:val="00297BE2"/>
    <w:rsid w:val="002A2BE4"/>
    <w:rsid w:val="002A60FE"/>
    <w:rsid w:val="002B3617"/>
    <w:rsid w:val="002B5BBD"/>
    <w:rsid w:val="002C1946"/>
    <w:rsid w:val="002C6FE1"/>
    <w:rsid w:val="002D2175"/>
    <w:rsid w:val="002D39BD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62B37"/>
    <w:rsid w:val="00380159"/>
    <w:rsid w:val="003807E0"/>
    <w:rsid w:val="00384504"/>
    <w:rsid w:val="003857DC"/>
    <w:rsid w:val="00385FB4"/>
    <w:rsid w:val="00391D67"/>
    <w:rsid w:val="00397144"/>
    <w:rsid w:val="003A51FD"/>
    <w:rsid w:val="003A56A4"/>
    <w:rsid w:val="003C021A"/>
    <w:rsid w:val="003D1A86"/>
    <w:rsid w:val="003D799F"/>
    <w:rsid w:val="003E126D"/>
    <w:rsid w:val="003E437D"/>
    <w:rsid w:val="00403D80"/>
    <w:rsid w:val="00405E2A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61BB5"/>
    <w:rsid w:val="0046353D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0DA2"/>
    <w:rsid w:val="00543036"/>
    <w:rsid w:val="00553837"/>
    <w:rsid w:val="00553B94"/>
    <w:rsid w:val="00575385"/>
    <w:rsid w:val="00577000"/>
    <w:rsid w:val="00580B91"/>
    <w:rsid w:val="00580CBD"/>
    <w:rsid w:val="00584054"/>
    <w:rsid w:val="00585D22"/>
    <w:rsid w:val="005900E8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972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7018"/>
    <w:rsid w:val="006E2EBA"/>
    <w:rsid w:val="006E4CD7"/>
    <w:rsid w:val="006F2316"/>
    <w:rsid w:val="006F5D5C"/>
    <w:rsid w:val="007010DB"/>
    <w:rsid w:val="0071144F"/>
    <w:rsid w:val="0072384F"/>
    <w:rsid w:val="007241AE"/>
    <w:rsid w:val="007303D8"/>
    <w:rsid w:val="00751C00"/>
    <w:rsid w:val="00767F31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D5815"/>
    <w:rsid w:val="008E6D33"/>
    <w:rsid w:val="008F0DB4"/>
    <w:rsid w:val="008F2A71"/>
    <w:rsid w:val="008F4563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AF65E6"/>
    <w:rsid w:val="00AF6B92"/>
    <w:rsid w:val="00B015A0"/>
    <w:rsid w:val="00B03E84"/>
    <w:rsid w:val="00B15E75"/>
    <w:rsid w:val="00B165B1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170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0588"/>
    <w:rsid w:val="00CE68F9"/>
    <w:rsid w:val="00CF218C"/>
    <w:rsid w:val="00D000A1"/>
    <w:rsid w:val="00D0170C"/>
    <w:rsid w:val="00D01912"/>
    <w:rsid w:val="00D11A79"/>
    <w:rsid w:val="00D11ECE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1DA1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0530"/>
    <w:rsid w:val="00DC260D"/>
    <w:rsid w:val="00DC50A6"/>
    <w:rsid w:val="00DD7741"/>
    <w:rsid w:val="00DE6AAF"/>
    <w:rsid w:val="00DF3DF6"/>
    <w:rsid w:val="00DF5B6B"/>
    <w:rsid w:val="00E02D81"/>
    <w:rsid w:val="00E06BF8"/>
    <w:rsid w:val="00E31FD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DD2C4"/>
  <w15:docId w15:val="{C638324A-8929-4455-8F27-7BA9A882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11C8-E3B1-4C04-85EC-A46236BA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72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13</cp:revision>
  <cp:lastPrinted>2019-11-08T10:57:00Z</cp:lastPrinted>
  <dcterms:created xsi:type="dcterms:W3CDTF">2018-12-11T14:25:00Z</dcterms:created>
  <dcterms:modified xsi:type="dcterms:W3CDTF">2023-04-25T10:35:00Z</dcterms:modified>
</cp:coreProperties>
</file>