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4911" w14:textId="77777777" w:rsidR="00295CB5" w:rsidRDefault="00295CB5" w:rsidP="006B7979">
      <w:pPr>
        <w:pStyle w:val="Nagwek4"/>
        <w:spacing w:before="120"/>
        <w:jc w:val="center"/>
        <w:rPr>
          <w:sz w:val="22"/>
          <w:szCs w:val="22"/>
        </w:rPr>
      </w:pPr>
    </w:p>
    <w:p w14:paraId="5F37A137" w14:textId="14CAF4B9" w:rsidR="001450C4" w:rsidRDefault="001450C4" w:rsidP="006B7979">
      <w:pPr>
        <w:pStyle w:val="Nagwek4"/>
        <w:spacing w:before="120"/>
        <w:jc w:val="center"/>
        <w:rPr>
          <w:sz w:val="22"/>
          <w:szCs w:val="22"/>
        </w:rPr>
      </w:pPr>
    </w:p>
    <w:p w14:paraId="6BC7B666" w14:textId="77777777" w:rsidR="006F203F" w:rsidRDefault="006F203F" w:rsidP="00737F8A">
      <w:pPr>
        <w:jc w:val="both"/>
        <w:rPr>
          <w:sz w:val="22"/>
          <w:szCs w:val="22"/>
        </w:rPr>
      </w:pPr>
    </w:p>
    <w:p w14:paraId="491B0CB6" w14:textId="09BE40C9" w:rsidR="00737F8A" w:rsidRPr="006F203F" w:rsidRDefault="006F203F" w:rsidP="00737F8A">
      <w:pPr>
        <w:jc w:val="both"/>
        <w:rPr>
          <w:sz w:val="22"/>
          <w:szCs w:val="22"/>
        </w:rPr>
      </w:pPr>
      <w:r w:rsidRPr="006F203F">
        <w:rPr>
          <w:sz w:val="22"/>
          <w:szCs w:val="22"/>
        </w:rPr>
        <w:t xml:space="preserve">Zapytanie ofertowe nr DZP.262.36.2023 </w:t>
      </w:r>
      <w:r w:rsidRPr="006F203F">
        <w:rPr>
          <w:sz w:val="22"/>
          <w:szCs w:val="22"/>
        </w:rPr>
        <w:tab/>
      </w:r>
      <w:r w:rsidRPr="006F203F">
        <w:rPr>
          <w:sz w:val="22"/>
          <w:szCs w:val="22"/>
        </w:rPr>
        <w:tab/>
      </w:r>
      <w:r w:rsidRPr="006F203F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                </w:t>
      </w:r>
    </w:p>
    <w:p w14:paraId="14A4483A" w14:textId="7D73A006" w:rsidR="006F203F" w:rsidRDefault="006F203F" w:rsidP="00737F8A">
      <w:pPr>
        <w:jc w:val="both"/>
      </w:pPr>
    </w:p>
    <w:p w14:paraId="57CF06E8" w14:textId="6513434D" w:rsidR="006F203F" w:rsidRPr="006F203F" w:rsidRDefault="006F203F" w:rsidP="00737F8A">
      <w:pPr>
        <w:jc w:val="both"/>
        <w:rPr>
          <w:b/>
          <w:bCs/>
          <w:sz w:val="24"/>
          <w:szCs w:val="24"/>
        </w:rPr>
      </w:pPr>
      <w:r w:rsidRPr="006F203F">
        <w:rPr>
          <w:b/>
          <w:bCs/>
          <w:sz w:val="24"/>
          <w:szCs w:val="24"/>
        </w:rPr>
        <w:t xml:space="preserve">Propozycja opisu działań jakie podjąłbym/podjęłabym jako </w:t>
      </w:r>
      <w:proofErr w:type="spellStart"/>
      <w:r w:rsidRPr="006F203F">
        <w:rPr>
          <w:b/>
          <w:bCs/>
          <w:sz w:val="24"/>
          <w:szCs w:val="24"/>
        </w:rPr>
        <w:t>Ambasador_ka</w:t>
      </w:r>
      <w:proofErr w:type="spellEnd"/>
      <w:r w:rsidRPr="006F203F">
        <w:rPr>
          <w:b/>
          <w:bCs/>
          <w:sz w:val="24"/>
          <w:szCs w:val="24"/>
        </w:rPr>
        <w:t xml:space="preserve">  </w:t>
      </w:r>
      <w:proofErr w:type="spellStart"/>
      <w:r w:rsidRPr="006F203F">
        <w:rPr>
          <w:b/>
          <w:bCs/>
          <w:sz w:val="24"/>
          <w:szCs w:val="24"/>
        </w:rPr>
        <w:t>Eurogaidance</w:t>
      </w:r>
      <w:proofErr w:type="spellEnd"/>
      <w:r w:rsidR="00197EB5">
        <w:rPr>
          <w:b/>
          <w:bCs/>
          <w:sz w:val="24"/>
          <w:szCs w:val="24"/>
        </w:rPr>
        <w:t xml:space="preserve"> </w:t>
      </w:r>
      <w:r w:rsidR="00D34F74">
        <w:rPr>
          <w:b/>
          <w:bCs/>
          <w:sz w:val="24"/>
          <w:szCs w:val="24"/>
        </w:rPr>
        <w:br/>
      </w:r>
      <w:r w:rsidR="00197EB5">
        <w:rPr>
          <w:b/>
          <w:bCs/>
          <w:sz w:val="24"/>
          <w:szCs w:val="24"/>
        </w:rPr>
        <w:t xml:space="preserve">&amp; </w:t>
      </w:r>
      <w:proofErr w:type="spellStart"/>
      <w:r w:rsidR="00197EB5">
        <w:rPr>
          <w:b/>
          <w:bCs/>
          <w:sz w:val="24"/>
          <w:szCs w:val="24"/>
        </w:rPr>
        <w:t>Europass</w:t>
      </w:r>
      <w:proofErr w:type="spellEnd"/>
      <w:r w:rsidR="00197EB5">
        <w:rPr>
          <w:b/>
          <w:bCs/>
          <w:sz w:val="24"/>
          <w:szCs w:val="24"/>
        </w:rPr>
        <w:t>.</w:t>
      </w:r>
    </w:p>
    <w:p w14:paraId="54BACCD3" w14:textId="77777777" w:rsidR="006F203F" w:rsidRDefault="006F203F" w:rsidP="006F203F">
      <w:pPr>
        <w:jc w:val="both"/>
        <w:rPr>
          <w:sz w:val="24"/>
          <w:szCs w:val="24"/>
        </w:rPr>
      </w:pPr>
    </w:p>
    <w:p w14:paraId="042EAE99" w14:textId="0DECE932" w:rsidR="006F203F" w:rsidRPr="006F203F" w:rsidRDefault="006F203F" w:rsidP="006F203F">
      <w:pPr>
        <w:jc w:val="both"/>
        <w:rPr>
          <w:sz w:val="24"/>
          <w:szCs w:val="24"/>
        </w:rPr>
      </w:pPr>
      <w:r w:rsidRPr="006F203F">
        <w:rPr>
          <w:sz w:val="24"/>
          <w:szCs w:val="24"/>
        </w:rPr>
        <w:t>Zadanie:</w:t>
      </w:r>
    </w:p>
    <w:p w14:paraId="3C7DDDED" w14:textId="78FC51FD" w:rsidR="006F203F" w:rsidRPr="006F203F" w:rsidRDefault="006F203F" w:rsidP="006F203F">
      <w:pPr>
        <w:pStyle w:val="Tekstpodstawowy"/>
        <w:spacing w:before="39" w:line="276" w:lineRule="auto"/>
        <w:ind w:right="532"/>
        <w:jc w:val="both"/>
        <w:rPr>
          <w:b w:val="0"/>
          <w:bCs w:val="0"/>
          <w:sz w:val="24"/>
          <w:szCs w:val="24"/>
        </w:rPr>
      </w:pPr>
      <w:r w:rsidRPr="006F203F">
        <w:rPr>
          <w:b w:val="0"/>
          <w:bCs w:val="0"/>
          <w:sz w:val="24"/>
          <w:szCs w:val="24"/>
        </w:rPr>
        <w:t>Opis powinien obejmować min. 1500 znaków i zawierać następujące informacje: jaki</w:t>
      </w:r>
      <w:r>
        <w:rPr>
          <w:b w:val="0"/>
          <w:bCs w:val="0"/>
          <w:sz w:val="24"/>
          <w:szCs w:val="24"/>
        </w:rPr>
        <w:t xml:space="preserve"> </w:t>
      </w:r>
      <w:r w:rsidRPr="006F203F">
        <w:rPr>
          <w:b w:val="0"/>
          <w:bCs w:val="0"/>
          <w:sz w:val="24"/>
          <w:szCs w:val="24"/>
        </w:rPr>
        <w:t xml:space="preserve">przekaz/jakie treści będą promowane, do kogo będą kierowane/do jakich odbiorców dotrze oraz w jaki sposób/za pomocą jakich działań będzie promował </w:t>
      </w:r>
      <w:proofErr w:type="spellStart"/>
      <w:r w:rsidRPr="006F203F">
        <w:rPr>
          <w:b w:val="0"/>
          <w:bCs w:val="0"/>
          <w:sz w:val="24"/>
          <w:szCs w:val="24"/>
        </w:rPr>
        <w:t>Euroguidance</w:t>
      </w:r>
      <w:proofErr w:type="spellEnd"/>
      <w:r w:rsidR="00197EB5">
        <w:rPr>
          <w:b w:val="0"/>
          <w:bCs w:val="0"/>
          <w:sz w:val="24"/>
          <w:szCs w:val="24"/>
        </w:rPr>
        <w:t xml:space="preserve"> &amp; </w:t>
      </w:r>
      <w:proofErr w:type="spellStart"/>
      <w:r w:rsidR="00197EB5">
        <w:rPr>
          <w:b w:val="0"/>
          <w:bCs w:val="0"/>
          <w:sz w:val="24"/>
          <w:szCs w:val="24"/>
        </w:rPr>
        <w:t>Europass</w:t>
      </w:r>
      <w:proofErr w:type="spellEnd"/>
      <w:r w:rsidRPr="006F203F">
        <w:rPr>
          <w:b w:val="0"/>
          <w:bCs w:val="0"/>
          <w:sz w:val="24"/>
          <w:szCs w:val="24"/>
        </w:rPr>
        <w:t>.</w:t>
      </w:r>
    </w:p>
    <w:p w14:paraId="6DEC063C" w14:textId="12B81C0B" w:rsidR="006F203F" w:rsidRPr="006F203F" w:rsidRDefault="006F203F" w:rsidP="00737F8A">
      <w:pPr>
        <w:jc w:val="both"/>
        <w:rPr>
          <w:sz w:val="24"/>
          <w:szCs w:val="24"/>
        </w:rPr>
      </w:pPr>
    </w:p>
    <w:p w14:paraId="7EA9F8EE" w14:textId="5CC47EE9" w:rsidR="006F203F" w:rsidRPr="006F203F" w:rsidRDefault="006F203F" w:rsidP="00737F8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6F203F" w:rsidRPr="006F203F" w:rsidSect="006F203F">
      <w:headerReference w:type="default" r:id="rId7"/>
      <w:pgSz w:w="11906" w:h="16838"/>
      <w:pgMar w:top="42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7286" w14:textId="77777777" w:rsidR="00641869" w:rsidRDefault="00641869">
      <w:r>
        <w:separator/>
      </w:r>
    </w:p>
  </w:endnote>
  <w:endnote w:type="continuationSeparator" w:id="0">
    <w:p w14:paraId="2F120086" w14:textId="77777777" w:rsidR="00641869" w:rsidRDefault="0064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E3C3" w14:textId="77777777" w:rsidR="00641869" w:rsidRDefault="00641869">
      <w:r>
        <w:separator/>
      </w:r>
    </w:p>
  </w:footnote>
  <w:footnote w:type="continuationSeparator" w:id="0">
    <w:p w14:paraId="1CFDC191" w14:textId="77777777" w:rsidR="00641869" w:rsidRDefault="00641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B9FE" w14:textId="41D45499" w:rsidR="00D34F74" w:rsidRPr="00452EE9" w:rsidRDefault="00D34F74" w:rsidP="00D34F74">
    <w:pPr>
      <w:pStyle w:val="Nagwek"/>
      <w:jc w:val="right"/>
    </w:pPr>
    <w:sdt>
      <w:sdtPr>
        <w:rPr>
          <w:color w:val="7F7F7F"/>
        </w:rPr>
        <w:alias w:val="Tytuł"/>
        <w:id w:val="14909605"/>
        <w:placeholder>
          <w:docPart w:val="B4E1A65C16D64EC49C7B3277FB460DC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7F7F7F"/>
          </w:rPr>
          <w:t>Załącznik nr 6 do Zapytania Ofertowego</w:t>
        </w:r>
      </w:sdtContent>
    </w:sdt>
  </w:p>
  <w:p w14:paraId="44EE38E2" w14:textId="0937601B" w:rsidR="00295CB5" w:rsidRDefault="00295CB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6E929F" wp14:editId="2548F7E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706735"/>
          <wp:effectExtent l="0" t="0" r="2540" b="0"/>
          <wp:wrapNone/>
          <wp:docPr id="7" name="Obraz 7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0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7B3"/>
    <w:multiLevelType w:val="hybridMultilevel"/>
    <w:tmpl w:val="74848830"/>
    <w:lvl w:ilvl="0" w:tplc="2F2AB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058F0"/>
    <w:multiLevelType w:val="hybridMultilevel"/>
    <w:tmpl w:val="807A69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2D2580"/>
    <w:multiLevelType w:val="hybridMultilevel"/>
    <w:tmpl w:val="159EABD0"/>
    <w:lvl w:ilvl="0" w:tplc="CCAA16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031499A"/>
    <w:multiLevelType w:val="hybridMultilevel"/>
    <w:tmpl w:val="C1A21C7A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 w15:restartNumberingAfterBreak="0">
    <w:nsid w:val="23896BBD"/>
    <w:multiLevelType w:val="hybridMultilevel"/>
    <w:tmpl w:val="F0B87642"/>
    <w:lvl w:ilvl="0" w:tplc="3356F20E">
      <w:start w:val="1"/>
      <w:numFmt w:val="decimal"/>
      <w:lvlText w:val="%1)"/>
      <w:lvlJc w:val="left"/>
      <w:pPr>
        <w:ind w:left="720" w:hanging="360"/>
      </w:pPr>
    </w:lvl>
    <w:lvl w:ilvl="1" w:tplc="A0C4FFEC">
      <w:start w:val="1"/>
      <w:numFmt w:val="decimal"/>
      <w:lvlText w:val="%2)"/>
      <w:lvlJc w:val="left"/>
      <w:pPr>
        <w:ind w:left="720" w:hanging="360"/>
      </w:pPr>
    </w:lvl>
    <w:lvl w:ilvl="2" w:tplc="B860CE60">
      <w:start w:val="1"/>
      <w:numFmt w:val="decimal"/>
      <w:lvlText w:val="%3)"/>
      <w:lvlJc w:val="left"/>
      <w:pPr>
        <w:ind w:left="720" w:hanging="360"/>
      </w:pPr>
    </w:lvl>
    <w:lvl w:ilvl="3" w:tplc="B4B61B4C">
      <w:start w:val="1"/>
      <w:numFmt w:val="decimal"/>
      <w:lvlText w:val="%4)"/>
      <w:lvlJc w:val="left"/>
      <w:pPr>
        <w:ind w:left="720" w:hanging="360"/>
      </w:pPr>
    </w:lvl>
    <w:lvl w:ilvl="4" w:tplc="9C76EEB6">
      <w:start w:val="1"/>
      <w:numFmt w:val="decimal"/>
      <w:lvlText w:val="%5)"/>
      <w:lvlJc w:val="left"/>
      <w:pPr>
        <w:ind w:left="720" w:hanging="360"/>
      </w:pPr>
    </w:lvl>
    <w:lvl w:ilvl="5" w:tplc="82E8657E">
      <w:start w:val="1"/>
      <w:numFmt w:val="decimal"/>
      <w:lvlText w:val="%6)"/>
      <w:lvlJc w:val="left"/>
      <w:pPr>
        <w:ind w:left="720" w:hanging="360"/>
      </w:pPr>
    </w:lvl>
    <w:lvl w:ilvl="6" w:tplc="24F66F2C">
      <w:start w:val="1"/>
      <w:numFmt w:val="decimal"/>
      <w:lvlText w:val="%7)"/>
      <w:lvlJc w:val="left"/>
      <w:pPr>
        <w:ind w:left="720" w:hanging="360"/>
      </w:pPr>
    </w:lvl>
    <w:lvl w:ilvl="7" w:tplc="8632A78E">
      <w:start w:val="1"/>
      <w:numFmt w:val="decimal"/>
      <w:lvlText w:val="%8)"/>
      <w:lvlJc w:val="left"/>
      <w:pPr>
        <w:ind w:left="720" w:hanging="360"/>
      </w:pPr>
    </w:lvl>
    <w:lvl w:ilvl="8" w:tplc="A34077AC">
      <w:start w:val="1"/>
      <w:numFmt w:val="decimal"/>
      <w:lvlText w:val="%9)"/>
      <w:lvlJc w:val="left"/>
      <w:pPr>
        <w:ind w:left="720" w:hanging="360"/>
      </w:pPr>
    </w:lvl>
  </w:abstractNum>
  <w:abstractNum w:abstractNumId="6" w15:restartNumberingAfterBreak="0">
    <w:nsid w:val="2AA06D8B"/>
    <w:multiLevelType w:val="hybridMultilevel"/>
    <w:tmpl w:val="159EABD0"/>
    <w:lvl w:ilvl="0" w:tplc="CCAA16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FE45492"/>
    <w:multiLevelType w:val="hybridMultilevel"/>
    <w:tmpl w:val="72B63EB8"/>
    <w:lvl w:ilvl="0" w:tplc="97EE35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CD3DE3"/>
    <w:multiLevelType w:val="hybridMultilevel"/>
    <w:tmpl w:val="EDA0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267E07"/>
    <w:multiLevelType w:val="hybridMultilevel"/>
    <w:tmpl w:val="317EF7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875CCB"/>
    <w:multiLevelType w:val="hybridMultilevel"/>
    <w:tmpl w:val="CB2A88D0"/>
    <w:lvl w:ilvl="0" w:tplc="A314B97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300E3"/>
    <w:multiLevelType w:val="hybridMultilevel"/>
    <w:tmpl w:val="46521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604FE"/>
    <w:multiLevelType w:val="hybridMultilevel"/>
    <w:tmpl w:val="72EC4110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119A2"/>
    <w:multiLevelType w:val="hybridMultilevel"/>
    <w:tmpl w:val="2E10945A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403DF"/>
    <w:multiLevelType w:val="multilevel"/>
    <w:tmpl w:val="A18E2B9E"/>
    <w:lvl w:ilvl="0">
      <w:start w:val="3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15" w15:restartNumberingAfterBreak="0">
    <w:nsid w:val="6AC01C88"/>
    <w:multiLevelType w:val="hybridMultilevel"/>
    <w:tmpl w:val="9C3A0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7" w15:restartNumberingAfterBreak="0">
    <w:nsid w:val="6EB727B9"/>
    <w:multiLevelType w:val="hybridMultilevel"/>
    <w:tmpl w:val="358A43EA"/>
    <w:lvl w:ilvl="0" w:tplc="D6B2EC0A">
      <w:start w:val="1"/>
      <w:numFmt w:val="decimal"/>
      <w:lvlText w:val="%1)"/>
      <w:lvlJc w:val="left"/>
      <w:pPr>
        <w:ind w:left="720" w:hanging="360"/>
      </w:pPr>
    </w:lvl>
    <w:lvl w:ilvl="1" w:tplc="D456A7CC">
      <w:start w:val="1"/>
      <w:numFmt w:val="decimal"/>
      <w:lvlText w:val="%2)"/>
      <w:lvlJc w:val="left"/>
      <w:pPr>
        <w:ind w:left="720" w:hanging="360"/>
      </w:pPr>
    </w:lvl>
    <w:lvl w:ilvl="2" w:tplc="D0283290">
      <w:start w:val="1"/>
      <w:numFmt w:val="decimal"/>
      <w:lvlText w:val="%3)"/>
      <w:lvlJc w:val="left"/>
      <w:pPr>
        <w:ind w:left="720" w:hanging="360"/>
      </w:pPr>
    </w:lvl>
    <w:lvl w:ilvl="3" w:tplc="2256B486">
      <w:start w:val="1"/>
      <w:numFmt w:val="decimal"/>
      <w:lvlText w:val="%4)"/>
      <w:lvlJc w:val="left"/>
      <w:pPr>
        <w:ind w:left="720" w:hanging="360"/>
      </w:pPr>
    </w:lvl>
    <w:lvl w:ilvl="4" w:tplc="04CAFEC0">
      <w:start w:val="1"/>
      <w:numFmt w:val="decimal"/>
      <w:lvlText w:val="%5)"/>
      <w:lvlJc w:val="left"/>
      <w:pPr>
        <w:ind w:left="720" w:hanging="360"/>
      </w:pPr>
    </w:lvl>
    <w:lvl w:ilvl="5" w:tplc="D4869914">
      <w:start w:val="1"/>
      <w:numFmt w:val="decimal"/>
      <w:lvlText w:val="%6)"/>
      <w:lvlJc w:val="left"/>
      <w:pPr>
        <w:ind w:left="720" w:hanging="360"/>
      </w:pPr>
    </w:lvl>
    <w:lvl w:ilvl="6" w:tplc="1C7E946A">
      <w:start w:val="1"/>
      <w:numFmt w:val="decimal"/>
      <w:lvlText w:val="%7)"/>
      <w:lvlJc w:val="left"/>
      <w:pPr>
        <w:ind w:left="720" w:hanging="360"/>
      </w:pPr>
    </w:lvl>
    <w:lvl w:ilvl="7" w:tplc="3D86923C">
      <w:start w:val="1"/>
      <w:numFmt w:val="decimal"/>
      <w:lvlText w:val="%8)"/>
      <w:lvlJc w:val="left"/>
      <w:pPr>
        <w:ind w:left="720" w:hanging="360"/>
      </w:pPr>
    </w:lvl>
    <w:lvl w:ilvl="8" w:tplc="7DA245CC">
      <w:start w:val="1"/>
      <w:numFmt w:val="decimal"/>
      <w:lvlText w:val="%9)"/>
      <w:lvlJc w:val="left"/>
      <w:pPr>
        <w:ind w:left="720" w:hanging="360"/>
      </w:pPr>
    </w:lvl>
  </w:abstractNum>
  <w:num w:numId="1" w16cid:durableId="1465124817">
    <w:abstractNumId w:val="16"/>
  </w:num>
  <w:num w:numId="2" w16cid:durableId="491725320">
    <w:abstractNumId w:val="4"/>
  </w:num>
  <w:num w:numId="3" w16cid:durableId="710886943">
    <w:abstractNumId w:val="7"/>
  </w:num>
  <w:num w:numId="4" w16cid:durableId="681080569">
    <w:abstractNumId w:val="2"/>
  </w:num>
  <w:num w:numId="5" w16cid:durableId="600144261">
    <w:abstractNumId w:val="3"/>
  </w:num>
  <w:num w:numId="6" w16cid:durableId="501628312">
    <w:abstractNumId w:val="13"/>
  </w:num>
  <w:num w:numId="7" w16cid:durableId="1811244362">
    <w:abstractNumId w:val="14"/>
  </w:num>
  <w:num w:numId="8" w16cid:durableId="1942445909">
    <w:abstractNumId w:val="12"/>
  </w:num>
  <w:num w:numId="9" w16cid:durableId="676151671">
    <w:abstractNumId w:val="1"/>
  </w:num>
  <w:num w:numId="10" w16cid:durableId="1920870670">
    <w:abstractNumId w:val="8"/>
  </w:num>
  <w:num w:numId="11" w16cid:durableId="582757874">
    <w:abstractNumId w:val="6"/>
  </w:num>
  <w:num w:numId="12" w16cid:durableId="471601821">
    <w:abstractNumId w:val="10"/>
  </w:num>
  <w:num w:numId="13" w16cid:durableId="450175662">
    <w:abstractNumId w:val="9"/>
  </w:num>
  <w:num w:numId="14" w16cid:durableId="407653918">
    <w:abstractNumId w:val="15"/>
  </w:num>
  <w:num w:numId="15" w16cid:durableId="867907525">
    <w:abstractNumId w:val="0"/>
  </w:num>
  <w:num w:numId="16" w16cid:durableId="1078788693">
    <w:abstractNumId w:val="11"/>
  </w:num>
  <w:num w:numId="17" w16cid:durableId="935482902">
    <w:abstractNumId w:val="5"/>
  </w:num>
  <w:num w:numId="18" w16cid:durableId="2087217308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26BC"/>
    <w:rsid w:val="000035AC"/>
    <w:rsid w:val="00005C2E"/>
    <w:rsid w:val="00007839"/>
    <w:rsid w:val="0001068E"/>
    <w:rsid w:val="000265D1"/>
    <w:rsid w:val="0002753E"/>
    <w:rsid w:val="00031914"/>
    <w:rsid w:val="000408F5"/>
    <w:rsid w:val="00042F6B"/>
    <w:rsid w:val="00043E71"/>
    <w:rsid w:val="0005076E"/>
    <w:rsid w:val="00053EB3"/>
    <w:rsid w:val="0006442F"/>
    <w:rsid w:val="00064E10"/>
    <w:rsid w:val="0008256F"/>
    <w:rsid w:val="00093A3E"/>
    <w:rsid w:val="000A0BA6"/>
    <w:rsid w:val="000B1FE0"/>
    <w:rsid w:val="000B23C0"/>
    <w:rsid w:val="000B2E54"/>
    <w:rsid w:val="000B408B"/>
    <w:rsid w:val="000B4CE2"/>
    <w:rsid w:val="000C275A"/>
    <w:rsid w:val="000C3178"/>
    <w:rsid w:val="000F10E4"/>
    <w:rsid w:val="000F25A3"/>
    <w:rsid w:val="000F79EC"/>
    <w:rsid w:val="00102B9F"/>
    <w:rsid w:val="00102FCF"/>
    <w:rsid w:val="0011347E"/>
    <w:rsid w:val="001201D4"/>
    <w:rsid w:val="00134CBC"/>
    <w:rsid w:val="00135DA8"/>
    <w:rsid w:val="001401F6"/>
    <w:rsid w:val="001450C4"/>
    <w:rsid w:val="00155CB0"/>
    <w:rsid w:val="00157611"/>
    <w:rsid w:val="00161845"/>
    <w:rsid w:val="00162C8E"/>
    <w:rsid w:val="00164DD4"/>
    <w:rsid w:val="001716D1"/>
    <w:rsid w:val="00172A35"/>
    <w:rsid w:val="00174664"/>
    <w:rsid w:val="00183B79"/>
    <w:rsid w:val="00184EF4"/>
    <w:rsid w:val="00196B69"/>
    <w:rsid w:val="00197EB5"/>
    <w:rsid w:val="001A1556"/>
    <w:rsid w:val="001A26BF"/>
    <w:rsid w:val="001B5F93"/>
    <w:rsid w:val="001C467A"/>
    <w:rsid w:val="001C664B"/>
    <w:rsid w:val="001D7495"/>
    <w:rsid w:val="001D788D"/>
    <w:rsid w:val="001E298E"/>
    <w:rsid w:val="001E3F08"/>
    <w:rsid w:val="0020066F"/>
    <w:rsid w:val="0020321C"/>
    <w:rsid w:val="0020779B"/>
    <w:rsid w:val="0021001A"/>
    <w:rsid w:val="0021040D"/>
    <w:rsid w:val="00212C93"/>
    <w:rsid w:val="00213628"/>
    <w:rsid w:val="00215B29"/>
    <w:rsid w:val="00220255"/>
    <w:rsid w:val="00227D6A"/>
    <w:rsid w:val="00232D36"/>
    <w:rsid w:val="00243C07"/>
    <w:rsid w:val="00250776"/>
    <w:rsid w:val="0025224F"/>
    <w:rsid w:val="002606F7"/>
    <w:rsid w:val="00262D21"/>
    <w:rsid w:val="00265F79"/>
    <w:rsid w:val="0027028E"/>
    <w:rsid w:val="00281D24"/>
    <w:rsid w:val="00282E9D"/>
    <w:rsid w:val="0028740C"/>
    <w:rsid w:val="00287A07"/>
    <w:rsid w:val="002920DE"/>
    <w:rsid w:val="00292271"/>
    <w:rsid w:val="0029309F"/>
    <w:rsid w:val="00295CB5"/>
    <w:rsid w:val="00296CF2"/>
    <w:rsid w:val="00297BE2"/>
    <w:rsid w:val="002A60FE"/>
    <w:rsid w:val="002B3617"/>
    <w:rsid w:val="002B3DC4"/>
    <w:rsid w:val="002B5BBD"/>
    <w:rsid w:val="002C1946"/>
    <w:rsid w:val="002C28D2"/>
    <w:rsid w:val="002C541A"/>
    <w:rsid w:val="002D2175"/>
    <w:rsid w:val="002D3186"/>
    <w:rsid w:val="002E37D2"/>
    <w:rsid w:val="002E4ECD"/>
    <w:rsid w:val="002E7B3B"/>
    <w:rsid w:val="002F1042"/>
    <w:rsid w:val="00300BB0"/>
    <w:rsid w:val="00302F2E"/>
    <w:rsid w:val="00304FA6"/>
    <w:rsid w:val="003149BA"/>
    <w:rsid w:val="0032005A"/>
    <w:rsid w:val="003203F9"/>
    <w:rsid w:val="00322DB7"/>
    <w:rsid w:val="00323D18"/>
    <w:rsid w:val="003242C5"/>
    <w:rsid w:val="00330D9A"/>
    <w:rsid w:val="00331187"/>
    <w:rsid w:val="00343D40"/>
    <w:rsid w:val="0034609B"/>
    <w:rsid w:val="00355AC0"/>
    <w:rsid w:val="00356C66"/>
    <w:rsid w:val="00357E48"/>
    <w:rsid w:val="00360E8D"/>
    <w:rsid w:val="00363D25"/>
    <w:rsid w:val="00384504"/>
    <w:rsid w:val="003857DC"/>
    <w:rsid w:val="00385FB4"/>
    <w:rsid w:val="00397144"/>
    <w:rsid w:val="003C021A"/>
    <w:rsid w:val="003D1A86"/>
    <w:rsid w:val="003D799F"/>
    <w:rsid w:val="003E437D"/>
    <w:rsid w:val="003F05F7"/>
    <w:rsid w:val="003F2D2C"/>
    <w:rsid w:val="00403D80"/>
    <w:rsid w:val="00413095"/>
    <w:rsid w:val="004144B0"/>
    <w:rsid w:val="0041681D"/>
    <w:rsid w:val="00417389"/>
    <w:rsid w:val="00417C48"/>
    <w:rsid w:val="00421C6C"/>
    <w:rsid w:val="004221E8"/>
    <w:rsid w:val="004225C4"/>
    <w:rsid w:val="0042508B"/>
    <w:rsid w:val="00425DE7"/>
    <w:rsid w:val="004271AD"/>
    <w:rsid w:val="00430B6B"/>
    <w:rsid w:val="004313B0"/>
    <w:rsid w:val="0043150E"/>
    <w:rsid w:val="00432C14"/>
    <w:rsid w:val="00432D3B"/>
    <w:rsid w:val="00440AA0"/>
    <w:rsid w:val="00442ECE"/>
    <w:rsid w:val="004438B3"/>
    <w:rsid w:val="00446584"/>
    <w:rsid w:val="00457C40"/>
    <w:rsid w:val="00460298"/>
    <w:rsid w:val="004619E5"/>
    <w:rsid w:val="00462FA2"/>
    <w:rsid w:val="004717ED"/>
    <w:rsid w:val="00473D29"/>
    <w:rsid w:val="00484E5A"/>
    <w:rsid w:val="00486632"/>
    <w:rsid w:val="00490E3B"/>
    <w:rsid w:val="00492B98"/>
    <w:rsid w:val="004A1EFC"/>
    <w:rsid w:val="004A38B6"/>
    <w:rsid w:val="004A5AC2"/>
    <w:rsid w:val="004B770D"/>
    <w:rsid w:val="004C2CB0"/>
    <w:rsid w:val="004D2B47"/>
    <w:rsid w:val="004D3D34"/>
    <w:rsid w:val="004D5661"/>
    <w:rsid w:val="004D6516"/>
    <w:rsid w:val="004D76C5"/>
    <w:rsid w:val="004E57A2"/>
    <w:rsid w:val="004F25E0"/>
    <w:rsid w:val="004F2BAA"/>
    <w:rsid w:val="004F7B26"/>
    <w:rsid w:val="00507073"/>
    <w:rsid w:val="00516633"/>
    <w:rsid w:val="00516904"/>
    <w:rsid w:val="0052238B"/>
    <w:rsid w:val="005266BC"/>
    <w:rsid w:val="005325DF"/>
    <w:rsid w:val="00534FC8"/>
    <w:rsid w:val="00543036"/>
    <w:rsid w:val="00553837"/>
    <w:rsid w:val="00556670"/>
    <w:rsid w:val="0056235B"/>
    <w:rsid w:val="00566D13"/>
    <w:rsid w:val="00573232"/>
    <w:rsid w:val="00577000"/>
    <w:rsid w:val="00580B91"/>
    <w:rsid w:val="00580CBD"/>
    <w:rsid w:val="00593B7D"/>
    <w:rsid w:val="005A05F8"/>
    <w:rsid w:val="005A7656"/>
    <w:rsid w:val="005C2FEF"/>
    <w:rsid w:val="005C39CE"/>
    <w:rsid w:val="005C64DA"/>
    <w:rsid w:val="005D33E7"/>
    <w:rsid w:val="005E07D0"/>
    <w:rsid w:val="005F423B"/>
    <w:rsid w:val="005F443D"/>
    <w:rsid w:val="005F45C8"/>
    <w:rsid w:val="005F49CA"/>
    <w:rsid w:val="005F5C21"/>
    <w:rsid w:val="005F7FAF"/>
    <w:rsid w:val="006077B6"/>
    <w:rsid w:val="006079BF"/>
    <w:rsid w:val="006121CA"/>
    <w:rsid w:val="00621CE0"/>
    <w:rsid w:val="00624D9A"/>
    <w:rsid w:val="006253D4"/>
    <w:rsid w:val="006306A0"/>
    <w:rsid w:val="00630CE4"/>
    <w:rsid w:val="00641869"/>
    <w:rsid w:val="006474CF"/>
    <w:rsid w:val="00650210"/>
    <w:rsid w:val="00657353"/>
    <w:rsid w:val="00667A0B"/>
    <w:rsid w:val="006716EB"/>
    <w:rsid w:val="00674C59"/>
    <w:rsid w:val="00675FA5"/>
    <w:rsid w:val="006822D7"/>
    <w:rsid w:val="00682344"/>
    <w:rsid w:val="006867A5"/>
    <w:rsid w:val="00687BC9"/>
    <w:rsid w:val="0069370D"/>
    <w:rsid w:val="00694456"/>
    <w:rsid w:val="00695F87"/>
    <w:rsid w:val="006A53A6"/>
    <w:rsid w:val="006B3257"/>
    <w:rsid w:val="006B6FC2"/>
    <w:rsid w:val="006B7979"/>
    <w:rsid w:val="006D2D84"/>
    <w:rsid w:val="006D5877"/>
    <w:rsid w:val="006D58BC"/>
    <w:rsid w:val="006E2EBA"/>
    <w:rsid w:val="006E4CD7"/>
    <w:rsid w:val="006F133C"/>
    <w:rsid w:val="006F203F"/>
    <w:rsid w:val="006F2316"/>
    <w:rsid w:val="006F5D5C"/>
    <w:rsid w:val="00703FD3"/>
    <w:rsid w:val="007077F8"/>
    <w:rsid w:val="0071144F"/>
    <w:rsid w:val="00712E27"/>
    <w:rsid w:val="0072384F"/>
    <w:rsid w:val="007241AE"/>
    <w:rsid w:val="007303D8"/>
    <w:rsid w:val="00737F8A"/>
    <w:rsid w:val="00746D0D"/>
    <w:rsid w:val="00751C00"/>
    <w:rsid w:val="0077309E"/>
    <w:rsid w:val="00773F70"/>
    <w:rsid w:val="007821EF"/>
    <w:rsid w:val="00783BA4"/>
    <w:rsid w:val="007900A2"/>
    <w:rsid w:val="00793B30"/>
    <w:rsid w:val="007A3451"/>
    <w:rsid w:val="007C02F0"/>
    <w:rsid w:val="007C2F9C"/>
    <w:rsid w:val="007C51EF"/>
    <w:rsid w:val="007C5A9F"/>
    <w:rsid w:val="007D06BF"/>
    <w:rsid w:val="007D1052"/>
    <w:rsid w:val="007D3948"/>
    <w:rsid w:val="007F2AB4"/>
    <w:rsid w:val="007F2BC7"/>
    <w:rsid w:val="007F2E10"/>
    <w:rsid w:val="007F7035"/>
    <w:rsid w:val="0080157C"/>
    <w:rsid w:val="00806663"/>
    <w:rsid w:val="00811608"/>
    <w:rsid w:val="00815C7D"/>
    <w:rsid w:val="00822141"/>
    <w:rsid w:val="008264AD"/>
    <w:rsid w:val="00826EB6"/>
    <w:rsid w:val="00827660"/>
    <w:rsid w:val="008323A2"/>
    <w:rsid w:val="00832465"/>
    <w:rsid w:val="00843960"/>
    <w:rsid w:val="008517B2"/>
    <w:rsid w:val="00861820"/>
    <w:rsid w:val="00864F20"/>
    <w:rsid w:val="00867B7D"/>
    <w:rsid w:val="0087479E"/>
    <w:rsid w:val="008803CB"/>
    <w:rsid w:val="008918D9"/>
    <w:rsid w:val="00892B33"/>
    <w:rsid w:val="008942B9"/>
    <w:rsid w:val="00894E1D"/>
    <w:rsid w:val="008971A5"/>
    <w:rsid w:val="00897633"/>
    <w:rsid w:val="008B06A2"/>
    <w:rsid w:val="008B477D"/>
    <w:rsid w:val="008D3CCC"/>
    <w:rsid w:val="008E17C3"/>
    <w:rsid w:val="008E6862"/>
    <w:rsid w:val="008E6D33"/>
    <w:rsid w:val="008F0CC4"/>
    <w:rsid w:val="008F0DB4"/>
    <w:rsid w:val="008F2A71"/>
    <w:rsid w:val="008F4D75"/>
    <w:rsid w:val="008F770F"/>
    <w:rsid w:val="00900902"/>
    <w:rsid w:val="0092456C"/>
    <w:rsid w:val="009356CB"/>
    <w:rsid w:val="009438AB"/>
    <w:rsid w:val="00956C65"/>
    <w:rsid w:val="00961400"/>
    <w:rsid w:val="00961566"/>
    <w:rsid w:val="00962D36"/>
    <w:rsid w:val="00976F32"/>
    <w:rsid w:val="00983125"/>
    <w:rsid w:val="00985617"/>
    <w:rsid w:val="00986DCF"/>
    <w:rsid w:val="009913FF"/>
    <w:rsid w:val="00993507"/>
    <w:rsid w:val="009A2AAF"/>
    <w:rsid w:val="009A6961"/>
    <w:rsid w:val="009B3B42"/>
    <w:rsid w:val="009E3DA7"/>
    <w:rsid w:val="009F1148"/>
    <w:rsid w:val="009F12B5"/>
    <w:rsid w:val="009F341D"/>
    <w:rsid w:val="00A120BD"/>
    <w:rsid w:val="00A16E85"/>
    <w:rsid w:val="00A26AE4"/>
    <w:rsid w:val="00A27A32"/>
    <w:rsid w:val="00A34DBE"/>
    <w:rsid w:val="00A37C21"/>
    <w:rsid w:val="00A440CE"/>
    <w:rsid w:val="00A45E0B"/>
    <w:rsid w:val="00A52733"/>
    <w:rsid w:val="00A52846"/>
    <w:rsid w:val="00A56234"/>
    <w:rsid w:val="00A57949"/>
    <w:rsid w:val="00A6427A"/>
    <w:rsid w:val="00A707C8"/>
    <w:rsid w:val="00A72BC8"/>
    <w:rsid w:val="00A75EA9"/>
    <w:rsid w:val="00A8448B"/>
    <w:rsid w:val="00A8792E"/>
    <w:rsid w:val="00A87B0A"/>
    <w:rsid w:val="00A91853"/>
    <w:rsid w:val="00A95618"/>
    <w:rsid w:val="00AA61B3"/>
    <w:rsid w:val="00AB3AB5"/>
    <w:rsid w:val="00AC1090"/>
    <w:rsid w:val="00AC2783"/>
    <w:rsid w:val="00AC525A"/>
    <w:rsid w:val="00AD2E19"/>
    <w:rsid w:val="00AE51A1"/>
    <w:rsid w:val="00AE6F2A"/>
    <w:rsid w:val="00AF184B"/>
    <w:rsid w:val="00AF35EC"/>
    <w:rsid w:val="00B015A0"/>
    <w:rsid w:val="00B03261"/>
    <w:rsid w:val="00B03E84"/>
    <w:rsid w:val="00B21E02"/>
    <w:rsid w:val="00B2314E"/>
    <w:rsid w:val="00B239CF"/>
    <w:rsid w:val="00B258C4"/>
    <w:rsid w:val="00B266CD"/>
    <w:rsid w:val="00B302D2"/>
    <w:rsid w:val="00B41A10"/>
    <w:rsid w:val="00B4483A"/>
    <w:rsid w:val="00B56DB1"/>
    <w:rsid w:val="00B603DC"/>
    <w:rsid w:val="00B60B79"/>
    <w:rsid w:val="00B60D86"/>
    <w:rsid w:val="00B641D8"/>
    <w:rsid w:val="00B643EE"/>
    <w:rsid w:val="00B741DA"/>
    <w:rsid w:val="00B86EAE"/>
    <w:rsid w:val="00B94D50"/>
    <w:rsid w:val="00BA1295"/>
    <w:rsid w:val="00BA489D"/>
    <w:rsid w:val="00BB26B8"/>
    <w:rsid w:val="00BB5DA1"/>
    <w:rsid w:val="00BD5B29"/>
    <w:rsid w:val="00BE4FE9"/>
    <w:rsid w:val="00BE556C"/>
    <w:rsid w:val="00BF5AD9"/>
    <w:rsid w:val="00C02F7A"/>
    <w:rsid w:val="00C04025"/>
    <w:rsid w:val="00C52553"/>
    <w:rsid w:val="00C631CB"/>
    <w:rsid w:val="00C639A7"/>
    <w:rsid w:val="00C662BB"/>
    <w:rsid w:val="00C66C53"/>
    <w:rsid w:val="00C735AE"/>
    <w:rsid w:val="00C84B9B"/>
    <w:rsid w:val="00C87D9B"/>
    <w:rsid w:val="00C90DA8"/>
    <w:rsid w:val="00C92304"/>
    <w:rsid w:val="00C928E7"/>
    <w:rsid w:val="00CA136B"/>
    <w:rsid w:val="00CB147F"/>
    <w:rsid w:val="00CB505E"/>
    <w:rsid w:val="00CC65AB"/>
    <w:rsid w:val="00CE49B9"/>
    <w:rsid w:val="00CE68F9"/>
    <w:rsid w:val="00CF0AB9"/>
    <w:rsid w:val="00CF218C"/>
    <w:rsid w:val="00CF73DC"/>
    <w:rsid w:val="00D000A1"/>
    <w:rsid w:val="00D0170C"/>
    <w:rsid w:val="00D01912"/>
    <w:rsid w:val="00D11A79"/>
    <w:rsid w:val="00D146DA"/>
    <w:rsid w:val="00D20464"/>
    <w:rsid w:val="00D3176D"/>
    <w:rsid w:val="00D34E60"/>
    <w:rsid w:val="00D34F74"/>
    <w:rsid w:val="00D366F7"/>
    <w:rsid w:val="00D41DC4"/>
    <w:rsid w:val="00D455A0"/>
    <w:rsid w:val="00D46462"/>
    <w:rsid w:val="00D54E93"/>
    <w:rsid w:val="00D61566"/>
    <w:rsid w:val="00D65527"/>
    <w:rsid w:val="00D72186"/>
    <w:rsid w:val="00D72ADE"/>
    <w:rsid w:val="00D74EAD"/>
    <w:rsid w:val="00D76194"/>
    <w:rsid w:val="00D77A3E"/>
    <w:rsid w:val="00D83B88"/>
    <w:rsid w:val="00D84DD1"/>
    <w:rsid w:val="00D91786"/>
    <w:rsid w:val="00D92DF2"/>
    <w:rsid w:val="00D96F9B"/>
    <w:rsid w:val="00DA7F75"/>
    <w:rsid w:val="00DB06FC"/>
    <w:rsid w:val="00DB17E7"/>
    <w:rsid w:val="00DB30A1"/>
    <w:rsid w:val="00DB696B"/>
    <w:rsid w:val="00DC097C"/>
    <w:rsid w:val="00DC260D"/>
    <w:rsid w:val="00DC50A6"/>
    <w:rsid w:val="00DC5BC4"/>
    <w:rsid w:val="00DE4ACD"/>
    <w:rsid w:val="00DF3DF6"/>
    <w:rsid w:val="00DF5B6B"/>
    <w:rsid w:val="00E02D81"/>
    <w:rsid w:val="00E04AED"/>
    <w:rsid w:val="00E05C7F"/>
    <w:rsid w:val="00E06BF8"/>
    <w:rsid w:val="00E10629"/>
    <w:rsid w:val="00E15E94"/>
    <w:rsid w:val="00E17C49"/>
    <w:rsid w:val="00E21467"/>
    <w:rsid w:val="00E21E1F"/>
    <w:rsid w:val="00E33493"/>
    <w:rsid w:val="00E35B69"/>
    <w:rsid w:val="00E432E1"/>
    <w:rsid w:val="00E44143"/>
    <w:rsid w:val="00E44E58"/>
    <w:rsid w:val="00E50ED8"/>
    <w:rsid w:val="00E522D1"/>
    <w:rsid w:val="00E52D82"/>
    <w:rsid w:val="00E5739D"/>
    <w:rsid w:val="00E64A76"/>
    <w:rsid w:val="00E745F9"/>
    <w:rsid w:val="00E810CA"/>
    <w:rsid w:val="00E81D08"/>
    <w:rsid w:val="00E978E8"/>
    <w:rsid w:val="00EA23F7"/>
    <w:rsid w:val="00EA6CAC"/>
    <w:rsid w:val="00ED2446"/>
    <w:rsid w:val="00ED36A7"/>
    <w:rsid w:val="00EE0357"/>
    <w:rsid w:val="00EE3157"/>
    <w:rsid w:val="00EF2217"/>
    <w:rsid w:val="00F00003"/>
    <w:rsid w:val="00F120CA"/>
    <w:rsid w:val="00F1359D"/>
    <w:rsid w:val="00F139FF"/>
    <w:rsid w:val="00F17B36"/>
    <w:rsid w:val="00F26959"/>
    <w:rsid w:val="00F276E8"/>
    <w:rsid w:val="00F319E3"/>
    <w:rsid w:val="00F40CEC"/>
    <w:rsid w:val="00F40DE5"/>
    <w:rsid w:val="00F5216E"/>
    <w:rsid w:val="00F60143"/>
    <w:rsid w:val="00F63FA0"/>
    <w:rsid w:val="00F649B2"/>
    <w:rsid w:val="00F74242"/>
    <w:rsid w:val="00F74F57"/>
    <w:rsid w:val="00F82355"/>
    <w:rsid w:val="00F8524E"/>
    <w:rsid w:val="00F933BB"/>
    <w:rsid w:val="00FA0BAE"/>
    <w:rsid w:val="00FA5A8E"/>
    <w:rsid w:val="00FB2E5B"/>
    <w:rsid w:val="00FB36F6"/>
    <w:rsid w:val="00FB3ABE"/>
    <w:rsid w:val="00FC0B1B"/>
    <w:rsid w:val="00FC6987"/>
    <w:rsid w:val="00FC78BA"/>
    <w:rsid w:val="00FC7CB8"/>
    <w:rsid w:val="00FD1B73"/>
    <w:rsid w:val="00FE5EF6"/>
    <w:rsid w:val="00FE6477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675450"/>
  <w15:docId w15:val="{C2FC658C-7935-42E4-A824-9A84058B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6BC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26BC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6BC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026BC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026BC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026BC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26BC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026BC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002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ytu">
    <w:name w:val="Title"/>
    <w:basedOn w:val="Normalny"/>
    <w:link w:val="TytuZnak"/>
    <w:qFormat/>
    <w:rsid w:val="000026B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0026BC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8"/>
      <w:szCs w:val="28"/>
    </w:rPr>
  </w:style>
  <w:style w:type="character" w:styleId="Odwoaniedokomentarza">
    <w:name w:val="annotation reference"/>
    <w:basedOn w:val="Domylnaczcionkaakapitu"/>
    <w:uiPriority w:val="99"/>
    <w:rsid w:val="000026B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0026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026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026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026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8"/>
      <w:szCs w:val="28"/>
    </w:rPr>
  </w:style>
  <w:style w:type="character" w:styleId="Numerstrony">
    <w:name w:val="page number"/>
    <w:basedOn w:val="Domylnaczcionkaakapitu"/>
    <w:uiPriority w:val="99"/>
    <w:rsid w:val="000026BC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0026BC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0026BC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0026BC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customStyle="1" w:styleId="BodyText21">
    <w:name w:val="Body Text 21"/>
    <w:basedOn w:val="Normalny"/>
    <w:uiPriority w:val="99"/>
    <w:rsid w:val="000026BC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0026BC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0026BC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1A1556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3F2D2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5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E1A65C16D64EC49C7B3277FB460D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35CA1F-B154-4FD6-8EA6-5E335B1A152A}"/>
      </w:docPartPr>
      <w:docPartBody>
        <w:p w:rsidR="00000000" w:rsidRDefault="00E24E10" w:rsidP="00E24E10">
          <w:pPr>
            <w:pStyle w:val="B4E1A65C16D64EC49C7B3277FB460DC1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10"/>
    <w:rsid w:val="00E2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4E1A65C16D64EC49C7B3277FB460DC1">
    <w:name w:val="B4E1A65C16D64EC49C7B3277FB460DC1"/>
    <w:rsid w:val="00E24E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6</TotalTime>
  <Pages>1</Pages>
  <Words>50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Zapytania Ofertowego</dc:title>
  <dc:creator>epog</dc:creator>
  <cp:lastModifiedBy>Agnieszka Tobiasz</cp:lastModifiedBy>
  <cp:revision>6</cp:revision>
  <cp:lastPrinted>2022-10-26T11:44:00Z</cp:lastPrinted>
  <dcterms:created xsi:type="dcterms:W3CDTF">2023-03-10T15:06:00Z</dcterms:created>
  <dcterms:modified xsi:type="dcterms:W3CDTF">2023-04-17T09:29:00Z</dcterms:modified>
</cp:coreProperties>
</file>