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71916E7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2134E0">
        <w:t>5</w:t>
      </w:r>
      <w:r w:rsidR="00F4730E">
        <w:t>5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338"/>
        <w:gridCol w:w="1639"/>
        <w:gridCol w:w="2551"/>
      </w:tblGrid>
      <w:tr w:rsidR="00584054" w:rsidRPr="00736643" w14:paraId="51682D58" w14:textId="77777777" w:rsidTr="00F4730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15E5BFE8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F4730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13742B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28CED7BA" w:rsidR="006D77CD" w:rsidRPr="000A053B" w:rsidRDefault="002134E0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Pr="002134E0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68492C1B" w14:textId="72805A23" w:rsidR="00752B76" w:rsidRPr="002134E0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bookmarkStart w:id="1" w:name="_Hlk129285421"/>
      <w:bookmarkStart w:id="2" w:name="_Hlk129870542"/>
      <w:bookmarkEnd w:id="0"/>
      <w:r w:rsidRPr="00736643">
        <w:rPr>
          <w:sz w:val="22"/>
          <w:szCs w:val="22"/>
        </w:rPr>
        <w:t>Zobowiązujemy się wykonać przedmiot zamówienia w</w:t>
      </w:r>
      <w:r w:rsidR="00F4730E">
        <w:rPr>
          <w:sz w:val="22"/>
          <w:szCs w:val="22"/>
        </w:rPr>
        <w:t xml:space="preserve">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36</TotalTime>
  <Pages>1</Pages>
  <Words>231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Młynarczyk</cp:lastModifiedBy>
  <cp:revision>17</cp:revision>
  <cp:lastPrinted>2021-07-29T12:31:00Z</cp:lastPrinted>
  <dcterms:created xsi:type="dcterms:W3CDTF">2023-01-30T11:50:00Z</dcterms:created>
  <dcterms:modified xsi:type="dcterms:W3CDTF">2023-04-05T07:46:00Z</dcterms:modified>
</cp:coreProperties>
</file>