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C96D" w14:textId="77777777" w:rsidR="005A044D" w:rsidRPr="005A044D" w:rsidRDefault="005A044D" w:rsidP="005A044D"/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75D82C80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623179">
        <w:t>50</w:t>
      </w:r>
      <w:r w:rsidR="00F66FF3">
        <w:t>.202</w:t>
      </w:r>
      <w:r w:rsidR="00516F6B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CA010E" w:rsidRPr="00736643" w14:paraId="74B2765D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F7FB20" w14:textId="0A25FB7B" w:rsidR="00CA010E" w:rsidRPr="000459E8" w:rsidRDefault="00CA010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pokój jednoosobowy </w:t>
            </w:r>
            <w:r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600342DD" w:rsidR="00CA010E" w:rsidRPr="000A053B" w:rsidRDefault="00623179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510F42A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7A8DCAB4" w:rsidR="00CA010E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A01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081010" w14:textId="7054301A" w:rsidR="00CA010E" w:rsidRPr="000459E8" w:rsidRDefault="0047575D" w:rsidP="00CA010E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47575D">
              <w:rPr>
                <w:sz w:val="22"/>
                <w:szCs w:val="22"/>
              </w:rPr>
              <w:t>sala konferencyjna</w:t>
            </w:r>
            <w:r w:rsidR="002E0E99">
              <w:rPr>
                <w:sz w:val="22"/>
                <w:szCs w:val="22"/>
              </w:rPr>
              <w:t xml:space="preserve"> </w:t>
            </w:r>
            <w:r w:rsidR="00623179">
              <w:rPr>
                <w:sz w:val="22"/>
                <w:szCs w:val="22"/>
              </w:rPr>
              <w:t>6</w:t>
            </w:r>
            <w:r w:rsidR="00106FFF">
              <w:rPr>
                <w:sz w:val="22"/>
                <w:szCs w:val="22"/>
              </w:rPr>
              <w:t>0</w:t>
            </w:r>
            <w:r w:rsidRPr="0047575D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0FF4" w14:textId="59F6B817" w:rsidR="00CA010E" w:rsidRPr="000A053B" w:rsidRDefault="00623179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7A147E8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CBB2B" w14:textId="020C8AE3" w:rsidR="00CA010E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A01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753272" w14:textId="540ABF30" w:rsidR="00CA010E" w:rsidRDefault="0047575D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warsztatowa 2</w:t>
            </w:r>
            <w:r w:rsidR="00106FF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os</w:t>
            </w:r>
            <w:r w:rsidR="00623179">
              <w:rPr>
                <w:color w:val="000000"/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D0061" w14:textId="598273CC" w:rsidR="00CA010E" w:rsidRDefault="00623179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4F39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00A3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6FFF" w:rsidRPr="00736643" w14:paraId="2700AF35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1FD50" w14:textId="59B923A1" w:rsidR="00106FFF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CFD089" w14:textId="2958553E" w:rsidR="00106FFF" w:rsidRDefault="00106FFF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 w:rsidRPr="00106FFF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FF5E2" w14:textId="44CDE47C" w:rsidR="00106FFF" w:rsidRDefault="00106FFF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3179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97F9" w14:textId="77777777" w:rsidR="00106FFF" w:rsidRPr="00736643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0020" w14:textId="77777777" w:rsidR="00106FFF" w:rsidRPr="00736643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7B3" w:rsidRPr="00736643" w14:paraId="7812EF89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EB4AD" w14:textId="33DA698D" w:rsidR="001027B3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027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E5F509" w14:textId="11B8D62F" w:rsidR="001027B3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65BB4" w14:textId="0C21C341" w:rsidR="001027B3" w:rsidRDefault="001027B3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3179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8E586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A3D6B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7B3" w:rsidRPr="00736643" w14:paraId="4E561963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0ED7B" w14:textId="4AC2847D" w:rsidR="001027B3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027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7379F3" w14:textId="2588F394" w:rsidR="001027B3" w:rsidRDefault="00623179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1027B3">
              <w:rPr>
                <w:color w:val="000000"/>
                <w:sz w:val="22"/>
                <w:szCs w:val="22"/>
              </w:rPr>
              <w:t>olacja</w:t>
            </w:r>
            <w:r>
              <w:rPr>
                <w:color w:val="000000"/>
                <w:sz w:val="22"/>
                <w:szCs w:val="22"/>
              </w:rPr>
              <w:t xml:space="preserve"> serwowana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A3931" w14:textId="3ACD650D" w:rsidR="001027B3" w:rsidRDefault="00623179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0E571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F552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6FFF" w:rsidRPr="00736643" w14:paraId="3FE58F61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0EC6F" w14:textId="71FD5559" w:rsidR="00106FFF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8DB18C6" w14:textId="50B3A09B" w:rsidR="00106FFF" w:rsidRDefault="00106FFF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Kolacja </w:t>
            </w:r>
            <w:r w:rsidR="00623179">
              <w:rPr>
                <w:color w:val="000000"/>
                <w:sz w:val="22"/>
                <w:szCs w:val="22"/>
              </w:rPr>
              <w:t>bufetowa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20B1E" w14:textId="234E098D" w:rsidR="00106FFF" w:rsidRDefault="00623179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157A9" w14:textId="77777777" w:rsidR="00106FFF" w:rsidRPr="00736643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CDF77" w14:textId="77777777" w:rsidR="00106FFF" w:rsidRPr="00736643" w:rsidRDefault="00106FFF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5E44927B" w:rsidR="005C305B" w:rsidRPr="00736643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D448C6B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06FF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0E99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16F6B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044D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3179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A3D17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A1C90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17</TotalTime>
  <Pages>2</Pages>
  <Words>235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Młynarczyk</cp:lastModifiedBy>
  <cp:revision>5</cp:revision>
  <cp:lastPrinted>2021-07-29T12:31:00Z</cp:lastPrinted>
  <dcterms:created xsi:type="dcterms:W3CDTF">2023-01-30T11:50:00Z</dcterms:created>
  <dcterms:modified xsi:type="dcterms:W3CDTF">2023-03-30T07:10:00Z</dcterms:modified>
</cp:coreProperties>
</file>