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C96D" w14:textId="77777777" w:rsidR="005A044D" w:rsidRPr="005A044D" w:rsidRDefault="005A044D" w:rsidP="005A044D"/>
    <w:p w14:paraId="1C6EE7E6" w14:textId="77777777"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65C33280" w14:textId="77777777"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0C755170" w14:textId="77777777"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0BC1EF9C" w14:textId="77777777"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A11F6CF" w14:textId="77777777"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14:paraId="0E363373" w14:textId="77777777"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50608ADC" w14:textId="77777777"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14:paraId="22BBE9B9" w14:textId="77777777"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E0222D8" w14:textId="77777777" w:rsidR="00B41A10" w:rsidRPr="00736643" w:rsidRDefault="00B41A10" w:rsidP="005F25C4">
      <w:pPr>
        <w:adjustRightInd w:val="0"/>
        <w:rPr>
          <w:sz w:val="22"/>
          <w:szCs w:val="22"/>
        </w:rPr>
      </w:pPr>
    </w:p>
    <w:p w14:paraId="52FF7AA1" w14:textId="77777777"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4890A74" w14:textId="77777777"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5862CF11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1AEB197" w14:textId="77777777"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05DFD5B6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7165126" w14:textId="51738ECB" w:rsidR="005953D9" w:rsidRPr="00736643" w:rsidRDefault="002078BD" w:rsidP="0022780A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F66FF3">
        <w:t>dzp.262.</w:t>
      </w:r>
      <w:r w:rsidR="00106FFF">
        <w:t>49</w:t>
      </w:r>
      <w:r w:rsidR="00F66FF3">
        <w:t>.202</w:t>
      </w:r>
      <w:r w:rsidR="00516F6B">
        <w:t>3</w:t>
      </w:r>
      <w:r w:rsidR="00BF3652">
        <w:rPr>
          <w:b w:val="0"/>
        </w:rPr>
        <w:t>,</w:t>
      </w:r>
      <w:r w:rsidR="005A790F">
        <w:rPr>
          <w:b w:val="0"/>
        </w:rPr>
        <w:t xml:space="preserve">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14:paraId="2E341B30" w14:textId="6D702B62"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</w:t>
      </w:r>
      <w:r w:rsidR="00AC1A50">
        <w:rPr>
          <w:bCs/>
          <w:sz w:val="22"/>
          <w:szCs w:val="22"/>
        </w:rPr>
        <w:t xml:space="preserve"> po cenach określonych w poniższej tabeli:</w:t>
      </w:r>
    </w:p>
    <w:p w14:paraId="73DD6C4C" w14:textId="77777777" w:rsidR="000109CE" w:rsidRDefault="0002256C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14:paraId="51682D58" w14:textId="77777777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5ECDA1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679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8E37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10D7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C2CF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EC69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14:paraId="2EE8D554" w14:textId="77777777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A06176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7B333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826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03DF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1E0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CA010E" w:rsidRPr="00736643" w14:paraId="74B2765D" w14:textId="77777777" w:rsidTr="001B1CA0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B458C" w14:textId="2768DFA0" w:rsidR="00CA010E" w:rsidRPr="00A94D71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DF7FB20" w14:textId="0A25FB7B" w:rsidR="00CA010E" w:rsidRPr="000459E8" w:rsidRDefault="00CA010E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8A0874">
              <w:rPr>
                <w:color w:val="000000"/>
                <w:sz w:val="22"/>
                <w:szCs w:val="22"/>
              </w:rPr>
              <w:t>pokój jednoosobowy </w:t>
            </w:r>
            <w:r>
              <w:rPr>
                <w:color w:val="000000"/>
                <w:sz w:val="22"/>
                <w:szCs w:val="22"/>
              </w:rPr>
              <w:t>ze śniadaniem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9F0B7" w14:textId="0D06186D" w:rsidR="00CA010E" w:rsidRPr="000A053B" w:rsidRDefault="00106FFF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5A25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32A16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010E" w:rsidRPr="00736643" w14:paraId="510F42AC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6730A" w14:textId="7A8DCAB4" w:rsidR="00CA010E" w:rsidRDefault="00106FFF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A01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D081010" w14:textId="06780991" w:rsidR="00CA010E" w:rsidRPr="000459E8" w:rsidRDefault="0047575D" w:rsidP="00CA010E">
            <w:pPr>
              <w:tabs>
                <w:tab w:val="decimal" w:pos="505"/>
              </w:tabs>
              <w:rPr>
                <w:sz w:val="22"/>
                <w:szCs w:val="22"/>
              </w:rPr>
            </w:pPr>
            <w:r w:rsidRPr="0047575D">
              <w:rPr>
                <w:sz w:val="22"/>
                <w:szCs w:val="22"/>
              </w:rPr>
              <w:t>sala konferencyjna</w:t>
            </w:r>
            <w:r w:rsidR="002E0E99">
              <w:rPr>
                <w:sz w:val="22"/>
                <w:szCs w:val="22"/>
              </w:rPr>
              <w:t xml:space="preserve"> </w:t>
            </w:r>
            <w:r w:rsidR="00106FFF">
              <w:rPr>
                <w:sz w:val="22"/>
                <w:szCs w:val="22"/>
              </w:rPr>
              <w:t>50</w:t>
            </w:r>
            <w:r w:rsidRPr="0047575D">
              <w:rPr>
                <w:sz w:val="22"/>
                <w:szCs w:val="22"/>
              </w:rPr>
              <w:t xml:space="preserve"> osób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D0FF4" w14:textId="5470C79C" w:rsidR="00CA010E" w:rsidRPr="000A053B" w:rsidRDefault="00106FFF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9CAD3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6C98F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010E" w:rsidRPr="00736643" w14:paraId="7A147E8C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CBB2B" w14:textId="020C8AE3" w:rsidR="00CA010E" w:rsidRDefault="00106FFF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CA01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B753272" w14:textId="5F994D0E" w:rsidR="00CA010E" w:rsidRDefault="0047575D" w:rsidP="00CA010E">
            <w:pPr>
              <w:tabs>
                <w:tab w:val="decimal" w:pos="5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warsztatowa 2</w:t>
            </w:r>
            <w:r w:rsidR="00106FF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os</w:t>
            </w:r>
            <w:r w:rsidR="002E0E99">
              <w:rPr>
                <w:color w:val="000000"/>
                <w:sz w:val="22"/>
                <w:szCs w:val="22"/>
              </w:rPr>
              <w:t>o</w:t>
            </w:r>
            <w:r>
              <w:rPr>
                <w:color w:val="000000"/>
                <w:sz w:val="22"/>
                <w:szCs w:val="22"/>
              </w:rPr>
              <w:t>b</w:t>
            </w:r>
            <w:r w:rsidR="002E0E99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D0061" w14:textId="596FE15F" w:rsidR="00CA010E" w:rsidRDefault="00106FFF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44F39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00A35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C1" w:rsidRPr="00736643" w14:paraId="31635765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FA7527" w14:textId="3F0D98B7" w:rsidR="00975BC1" w:rsidRDefault="00106FFF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975BC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B6D2D8A" w14:textId="3A911DC6" w:rsidR="00975BC1" w:rsidRDefault="001027B3" w:rsidP="00CA010E">
            <w:pPr>
              <w:tabs>
                <w:tab w:val="decimal" w:pos="5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przerwa kawowa </w:t>
            </w:r>
            <w:r w:rsidR="00106FFF">
              <w:rPr>
                <w:color w:val="000000"/>
                <w:sz w:val="22"/>
                <w:szCs w:val="22"/>
              </w:rPr>
              <w:t>jednorazowa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8CED8" w14:textId="3C4545CF" w:rsidR="00975BC1" w:rsidRDefault="00106FFF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3E16D" w14:textId="77777777" w:rsidR="00975BC1" w:rsidRPr="00736643" w:rsidRDefault="00975BC1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BEBD7" w14:textId="77777777" w:rsidR="00975BC1" w:rsidRPr="00736643" w:rsidRDefault="00975BC1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6FFF" w:rsidRPr="00736643" w14:paraId="2700AF35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31FD50" w14:textId="59B923A1" w:rsidR="00106FFF" w:rsidRDefault="00106FFF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FCFD089" w14:textId="2958553E" w:rsidR="00106FFF" w:rsidRDefault="00106FFF" w:rsidP="00CA010E">
            <w:pPr>
              <w:tabs>
                <w:tab w:val="decimal" w:pos="505"/>
              </w:tabs>
              <w:rPr>
                <w:color w:val="000000"/>
                <w:sz w:val="22"/>
                <w:szCs w:val="22"/>
              </w:rPr>
            </w:pPr>
            <w:r w:rsidRPr="00106FFF">
              <w:rPr>
                <w:color w:val="000000"/>
                <w:sz w:val="22"/>
                <w:szCs w:val="22"/>
              </w:rPr>
              <w:t>przerwa kawowa całodzienna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FF5E2" w14:textId="456349EB" w:rsidR="00106FFF" w:rsidRDefault="00106FFF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897F9" w14:textId="77777777" w:rsidR="00106FFF" w:rsidRPr="00736643" w:rsidRDefault="00106FFF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B0020" w14:textId="77777777" w:rsidR="00106FFF" w:rsidRPr="00736643" w:rsidRDefault="00106FFF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27B3" w:rsidRPr="00736643" w14:paraId="7812EF89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EB4AD" w14:textId="33DA698D" w:rsidR="001027B3" w:rsidRDefault="00106FFF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1027B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8E5F509" w14:textId="11B8D62F" w:rsidR="001027B3" w:rsidRDefault="001027B3" w:rsidP="00CA010E">
            <w:pPr>
              <w:tabs>
                <w:tab w:val="decimal" w:pos="5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65BB4" w14:textId="7B759A65" w:rsidR="001027B3" w:rsidRDefault="001027B3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06FFF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8E586" w14:textId="77777777" w:rsidR="001027B3" w:rsidRPr="00736643" w:rsidRDefault="001027B3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A3D6B" w14:textId="77777777" w:rsidR="001027B3" w:rsidRPr="00736643" w:rsidRDefault="001027B3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27B3" w:rsidRPr="00736643" w14:paraId="4E561963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0ED7B" w14:textId="4AC2847D" w:rsidR="001027B3" w:rsidRDefault="00106FFF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1027B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F7379F3" w14:textId="71E335FE" w:rsidR="001027B3" w:rsidRDefault="001027B3" w:rsidP="00CA010E">
            <w:pPr>
              <w:tabs>
                <w:tab w:val="decimal" w:pos="5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kolacja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1A3931" w14:textId="6548AC29" w:rsidR="001027B3" w:rsidRDefault="00106FFF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0E571" w14:textId="77777777" w:rsidR="001027B3" w:rsidRPr="00736643" w:rsidRDefault="001027B3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EF552" w14:textId="77777777" w:rsidR="001027B3" w:rsidRPr="00736643" w:rsidRDefault="001027B3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6FFF" w:rsidRPr="00736643" w14:paraId="3FE58F61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0EC6F" w14:textId="71FD5559" w:rsidR="00106FFF" w:rsidRDefault="00106FFF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8DB18C6" w14:textId="43FADA34" w:rsidR="00106FFF" w:rsidRDefault="00106FFF" w:rsidP="00CA010E">
            <w:pPr>
              <w:tabs>
                <w:tab w:val="decimal" w:pos="5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Kolacja w formie grilla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20B1E" w14:textId="3C3226BC" w:rsidR="00106FFF" w:rsidRDefault="00106FFF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157A9" w14:textId="77777777" w:rsidR="00106FFF" w:rsidRPr="00736643" w:rsidRDefault="00106FFF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CDF77" w14:textId="77777777" w:rsidR="00106FFF" w:rsidRPr="00736643" w:rsidRDefault="00106FFF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14:paraId="091AC454" w14:textId="77777777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47A31" w14:textId="77777777" w:rsidR="00584054" w:rsidRPr="009F0738" w:rsidRDefault="00584054" w:rsidP="005F25C4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9F0738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09181" w14:textId="77777777"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2EA8269" w14:textId="77777777"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14:paraId="7A209D85" w14:textId="5F85B90B" w:rsidR="00736643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  <w:r w:rsidR="00816AC4" w:rsidRPr="00816AC4">
        <w:rPr>
          <w:sz w:val="22"/>
          <w:szCs w:val="22"/>
        </w:rPr>
        <w:t>.</w:t>
      </w:r>
    </w:p>
    <w:p w14:paraId="2818CCF7" w14:textId="5360DCBF" w:rsidR="001A191A" w:rsidRPr="00736643" w:rsidRDefault="001A191A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A191A">
        <w:rPr>
          <w:sz w:val="22"/>
          <w:szCs w:val="22"/>
        </w:rPr>
        <w:t>świadcza</w:t>
      </w:r>
      <w:r>
        <w:rPr>
          <w:sz w:val="22"/>
          <w:szCs w:val="22"/>
        </w:rPr>
        <w:t>my</w:t>
      </w:r>
      <w:r w:rsidRPr="001A191A">
        <w:rPr>
          <w:sz w:val="22"/>
          <w:szCs w:val="22"/>
        </w:rPr>
        <w:t>, że obiekt posiada windę i jest przystosowany do potrzeb osób niepełnosprawnych, w tym osób niewidomych</w:t>
      </w:r>
      <w:r>
        <w:rPr>
          <w:sz w:val="22"/>
          <w:szCs w:val="22"/>
        </w:rPr>
        <w:t>.</w:t>
      </w:r>
    </w:p>
    <w:p w14:paraId="5047FFE9" w14:textId="77777777"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75316C93" w14:textId="3FCD14D5"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Oświadczamy, że zapoznaliśmy się z treścią </w:t>
      </w:r>
      <w:r>
        <w:rPr>
          <w:b/>
          <w:sz w:val="22"/>
          <w:szCs w:val="22"/>
        </w:rPr>
        <w:t xml:space="preserve">Załącznika nr </w:t>
      </w:r>
      <w:r w:rsidR="00722292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</w:p>
    <w:p w14:paraId="041F48EE" w14:textId="77777777"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3F3D79F3" w14:textId="3B1EF81E"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W razie wybrania naszej oferty</w:t>
      </w:r>
      <w:r w:rsidR="00816AC4">
        <w:rPr>
          <w:bCs/>
          <w:sz w:val="22"/>
          <w:szCs w:val="22"/>
        </w:rPr>
        <w:t>,</w:t>
      </w:r>
      <w:r w:rsidRPr="00736643">
        <w:rPr>
          <w:bCs/>
          <w:sz w:val="22"/>
          <w:szCs w:val="22"/>
        </w:rPr>
        <w:t xml:space="preserve"> zobowiązujemy się do podpisania umowy na warunkach określonych przez strony oraz w miejscu i terminie określonym przez Zamawiającego przy uwzględnieniu zapisów </w:t>
      </w:r>
      <w:r w:rsidR="006F57D8">
        <w:rPr>
          <w:bCs/>
          <w:sz w:val="22"/>
          <w:szCs w:val="22"/>
        </w:rPr>
        <w:t>projektu umowy</w:t>
      </w:r>
      <w:r w:rsidRPr="00736643">
        <w:rPr>
          <w:sz w:val="22"/>
          <w:szCs w:val="22"/>
        </w:rPr>
        <w:t xml:space="preserve"> załączonej do zapytania ofertowego.</w:t>
      </w:r>
      <w:r w:rsidR="00736643">
        <w:rPr>
          <w:sz w:val="22"/>
          <w:szCs w:val="22"/>
        </w:rPr>
        <w:t xml:space="preserve"> </w:t>
      </w:r>
    </w:p>
    <w:p w14:paraId="347C2E8D" w14:textId="77777777"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1B12B7CF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82238D9" w14:textId="20428B61" w:rsidR="002F2E37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3E9B9B1" w14:textId="5E44927B" w:rsidR="005C305B" w:rsidRPr="00736643" w:rsidRDefault="005C305B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14:paraId="04852667" w14:textId="445219A2"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031EE0B7" w14:textId="77777777"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29F6ECC" w14:textId="77777777"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496A694B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6434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FDD40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02B7ADA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B8DAB7E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4F8FA15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3E9EEB65" w14:textId="77777777"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71B94D84" w14:textId="77777777"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6C81" w14:textId="77777777" w:rsidR="00EE77B4" w:rsidRDefault="00EE77B4">
      <w:r>
        <w:separator/>
      </w:r>
    </w:p>
  </w:endnote>
  <w:endnote w:type="continuationSeparator" w:id="0">
    <w:p w14:paraId="67F77137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BA42" w14:textId="77777777" w:rsidR="00EE77B4" w:rsidRDefault="00EE77B4">
      <w:r>
        <w:separator/>
      </w:r>
    </w:p>
  </w:footnote>
  <w:footnote w:type="continuationSeparator" w:id="0">
    <w:p w14:paraId="46AA8F49" w14:textId="77777777" w:rsidR="00EE77B4" w:rsidRDefault="00EE77B4">
      <w:r>
        <w:continuationSeparator/>
      </w:r>
    </w:p>
  </w:footnote>
  <w:footnote w:id="1">
    <w:p w14:paraId="0AF4F9CC" w14:textId="7D448C6B" w:rsidR="00F10D7C" w:rsidRDefault="00F10D7C" w:rsidP="004F1D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 w:rsidR="004F1DAF">
        <w:t xml:space="preserve">eli wielokrotności są ilościami </w:t>
      </w:r>
      <w:r w:rsidRPr="00F10D7C">
        <w:t>szacunkowymi i służą jedynie do porównania ofert, Zamawiający będzie się rozlicza</w:t>
      </w:r>
      <w:r w:rsidR="00CB00A2">
        <w:t>ł</w:t>
      </w:r>
      <w:r w:rsidRPr="00F10D7C">
        <w:t xml:space="preserve"> z Wykonawcą na podstawie cen j</w:t>
      </w:r>
      <w:r w:rsidR="00735155">
        <w:t>ednostkowych brutto określonych</w:t>
      </w:r>
      <w:r w:rsidR="00735155">
        <w:br/>
      </w:r>
      <w:r w:rsidRPr="00F10D7C">
        <w:t>w powyższej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B621" w14:textId="77777777"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54548528">
    <w:abstractNumId w:val="39"/>
  </w:num>
  <w:num w:numId="2" w16cid:durableId="1477844662">
    <w:abstractNumId w:val="11"/>
  </w:num>
  <w:num w:numId="3" w16cid:durableId="1718309539">
    <w:abstractNumId w:val="22"/>
  </w:num>
  <w:num w:numId="4" w16cid:durableId="2823098">
    <w:abstractNumId w:val="4"/>
  </w:num>
  <w:num w:numId="5" w16cid:durableId="1266041866">
    <w:abstractNumId w:val="18"/>
  </w:num>
  <w:num w:numId="6" w16cid:durableId="388070919">
    <w:abstractNumId w:val="13"/>
  </w:num>
  <w:num w:numId="7" w16cid:durableId="1097752091">
    <w:abstractNumId w:val="16"/>
  </w:num>
  <w:num w:numId="8" w16cid:durableId="330983573">
    <w:abstractNumId w:val="28"/>
  </w:num>
  <w:num w:numId="9" w16cid:durableId="529341792">
    <w:abstractNumId w:val="20"/>
  </w:num>
  <w:num w:numId="10" w16cid:durableId="1512917429">
    <w:abstractNumId w:val="31"/>
  </w:num>
  <w:num w:numId="11" w16cid:durableId="467167016">
    <w:abstractNumId w:val="35"/>
  </w:num>
  <w:num w:numId="12" w16cid:durableId="352728262">
    <w:abstractNumId w:val="23"/>
  </w:num>
  <w:num w:numId="13" w16cid:durableId="1163738494">
    <w:abstractNumId w:val="8"/>
  </w:num>
  <w:num w:numId="14" w16cid:durableId="981084616">
    <w:abstractNumId w:val="40"/>
  </w:num>
  <w:num w:numId="15" w16cid:durableId="1105074448">
    <w:abstractNumId w:val="36"/>
  </w:num>
  <w:num w:numId="16" w16cid:durableId="107547973">
    <w:abstractNumId w:val="10"/>
  </w:num>
  <w:num w:numId="17" w16cid:durableId="104496141">
    <w:abstractNumId w:val="3"/>
  </w:num>
  <w:num w:numId="18" w16cid:durableId="1359047565">
    <w:abstractNumId w:val="15"/>
  </w:num>
  <w:num w:numId="19" w16cid:durableId="969213579">
    <w:abstractNumId w:val="21"/>
  </w:num>
  <w:num w:numId="20" w16cid:durableId="2038892739">
    <w:abstractNumId w:val="5"/>
  </w:num>
  <w:num w:numId="21" w16cid:durableId="815219952">
    <w:abstractNumId w:val="19"/>
  </w:num>
  <w:num w:numId="22" w16cid:durableId="760493290">
    <w:abstractNumId w:val="33"/>
  </w:num>
  <w:num w:numId="23" w16cid:durableId="1813785555">
    <w:abstractNumId w:val="7"/>
  </w:num>
  <w:num w:numId="24" w16cid:durableId="1566795260">
    <w:abstractNumId w:val="41"/>
  </w:num>
  <w:num w:numId="25" w16cid:durableId="1253901224">
    <w:abstractNumId w:val="2"/>
  </w:num>
  <w:num w:numId="26" w16cid:durableId="2046365102">
    <w:abstractNumId w:val="14"/>
  </w:num>
  <w:num w:numId="27" w16cid:durableId="1264222020">
    <w:abstractNumId w:val="1"/>
  </w:num>
  <w:num w:numId="28" w16cid:durableId="495077963">
    <w:abstractNumId w:val="17"/>
  </w:num>
  <w:num w:numId="29" w16cid:durableId="913779095">
    <w:abstractNumId w:val="42"/>
  </w:num>
  <w:num w:numId="30" w16cid:durableId="1330257648">
    <w:abstractNumId w:val="37"/>
  </w:num>
  <w:num w:numId="31" w16cid:durableId="1986617772">
    <w:abstractNumId w:val="32"/>
  </w:num>
  <w:num w:numId="32" w16cid:durableId="167597284">
    <w:abstractNumId w:val="29"/>
  </w:num>
  <w:num w:numId="33" w16cid:durableId="104428194">
    <w:abstractNumId w:val="6"/>
  </w:num>
  <w:num w:numId="34" w16cid:durableId="754520356">
    <w:abstractNumId w:val="38"/>
  </w:num>
  <w:num w:numId="35" w16cid:durableId="1174342727">
    <w:abstractNumId w:val="25"/>
  </w:num>
  <w:num w:numId="36" w16cid:durableId="381445346">
    <w:abstractNumId w:val="26"/>
  </w:num>
  <w:num w:numId="37" w16cid:durableId="1979530202">
    <w:abstractNumId w:val="27"/>
  </w:num>
  <w:num w:numId="38" w16cid:durableId="1812672017">
    <w:abstractNumId w:val="0"/>
  </w:num>
  <w:num w:numId="39" w16cid:durableId="674111842">
    <w:abstractNumId w:val="9"/>
  </w:num>
  <w:num w:numId="40" w16cid:durableId="162354381">
    <w:abstractNumId w:val="30"/>
  </w:num>
  <w:num w:numId="41" w16cid:durableId="2122918334">
    <w:abstractNumId w:val="34"/>
  </w:num>
  <w:num w:numId="42" w16cid:durableId="33166442">
    <w:abstractNumId w:val="24"/>
  </w:num>
  <w:num w:numId="43" w16cid:durableId="9219915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387"/>
    <w:rsid w:val="000408F5"/>
    <w:rsid w:val="00043E71"/>
    <w:rsid w:val="000459E8"/>
    <w:rsid w:val="00047503"/>
    <w:rsid w:val="00053EB3"/>
    <w:rsid w:val="0005692A"/>
    <w:rsid w:val="0006442F"/>
    <w:rsid w:val="00093A3E"/>
    <w:rsid w:val="000A053B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7B3"/>
    <w:rsid w:val="00102FCF"/>
    <w:rsid w:val="00106FFF"/>
    <w:rsid w:val="0011347E"/>
    <w:rsid w:val="001201D4"/>
    <w:rsid w:val="0012492D"/>
    <w:rsid w:val="00135DA8"/>
    <w:rsid w:val="001401F6"/>
    <w:rsid w:val="00144155"/>
    <w:rsid w:val="00145580"/>
    <w:rsid w:val="0015174E"/>
    <w:rsid w:val="00155036"/>
    <w:rsid w:val="00155860"/>
    <w:rsid w:val="00155CB0"/>
    <w:rsid w:val="00160B2A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191A"/>
    <w:rsid w:val="001B2740"/>
    <w:rsid w:val="001B330F"/>
    <w:rsid w:val="001B47EE"/>
    <w:rsid w:val="001B496B"/>
    <w:rsid w:val="001B5B49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80A"/>
    <w:rsid w:val="00227D6A"/>
    <w:rsid w:val="0025124D"/>
    <w:rsid w:val="00252DFE"/>
    <w:rsid w:val="002606F7"/>
    <w:rsid w:val="00262D21"/>
    <w:rsid w:val="00265F79"/>
    <w:rsid w:val="00277421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0E99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31A5"/>
    <w:rsid w:val="00384504"/>
    <w:rsid w:val="003857DC"/>
    <w:rsid w:val="00385FB4"/>
    <w:rsid w:val="00397144"/>
    <w:rsid w:val="003A063B"/>
    <w:rsid w:val="003A51FD"/>
    <w:rsid w:val="003A56A4"/>
    <w:rsid w:val="003B5E6F"/>
    <w:rsid w:val="003C021A"/>
    <w:rsid w:val="003D1A86"/>
    <w:rsid w:val="003D799F"/>
    <w:rsid w:val="003E437D"/>
    <w:rsid w:val="003F22D2"/>
    <w:rsid w:val="003F79D2"/>
    <w:rsid w:val="0040379F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37E63"/>
    <w:rsid w:val="00440AA0"/>
    <w:rsid w:val="00442ECE"/>
    <w:rsid w:val="004438B3"/>
    <w:rsid w:val="00446584"/>
    <w:rsid w:val="00460298"/>
    <w:rsid w:val="004619E5"/>
    <w:rsid w:val="00473D29"/>
    <w:rsid w:val="0047575D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00C5"/>
    <w:rsid w:val="00516633"/>
    <w:rsid w:val="00516F6B"/>
    <w:rsid w:val="0052238B"/>
    <w:rsid w:val="005266BC"/>
    <w:rsid w:val="005325DF"/>
    <w:rsid w:val="00543036"/>
    <w:rsid w:val="00553837"/>
    <w:rsid w:val="00553B94"/>
    <w:rsid w:val="00554AC4"/>
    <w:rsid w:val="00577000"/>
    <w:rsid w:val="00580B91"/>
    <w:rsid w:val="00580CBD"/>
    <w:rsid w:val="00584054"/>
    <w:rsid w:val="005903A2"/>
    <w:rsid w:val="00593B7D"/>
    <w:rsid w:val="005953D9"/>
    <w:rsid w:val="00595BB2"/>
    <w:rsid w:val="00596152"/>
    <w:rsid w:val="005A044D"/>
    <w:rsid w:val="005A7656"/>
    <w:rsid w:val="005A790F"/>
    <w:rsid w:val="005B58A1"/>
    <w:rsid w:val="005C305B"/>
    <w:rsid w:val="005C39CE"/>
    <w:rsid w:val="005E07D0"/>
    <w:rsid w:val="005F25C4"/>
    <w:rsid w:val="005F2E8B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565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7D8"/>
    <w:rsid w:val="006F5D5C"/>
    <w:rsid w:val="0071144F"/>
    <w:rsid w:val="0071711C"/>
    <w:rsid w:val="00722292"/>
    <w:rsid w:val="0072384F"/>
    <w:rsid w:val="007241AE"/>
    <w:rsid w:val="007303D8"/>
    <w:rsid w:val="00735155"/>
    <w:rsid w:val="00736643"/>
    <w:rsid w:val="00751C00"/>
    <w:rsid w:val="007771F3"/>
    <w:rsid w:val="007821EF"/>
    <w:rsid w:val="00783BA4"/>
    <w:rsid w:val="007900A2"/>
    <w:rsid w:val="00793B30"/>
    <w:rsid w:val="00796301"/>
    <w:rsid w:val="007A31FE"/>
    <w:rsid w:val="007A3451"/>
    <w:rsid w:val="007A4B32"/>
    <w:rsid w:val="007B42A9"/>
    <w:rsid w:val="007C02F0"/>
    <w:rsid w:val="007D06BF"/>
    <w:rsid w:val="007E23B7"/>
    <w:rsid w:val="007F2BC7"/>
    <w:rsid w:val="007F2E10"/>
    <w:rsid w:val="0080157C"/>
    <w:rsid w:val="00806663"/>
    <w:rsid w:val="00811608"/>
    <w:rsid w:val="00816AC4"/>
    <w:rsid w:val="00822141"/>
    <w:rsid w:val="00826EB6"/>
    <w:rsid w:val="008323A2"/>
    <w:rsid w:val="00844B57"/>
    <w:rsid w:val="00861820"/>
    <w:rsid w:val="00865C88"/>
    <w:rsid w:val="00867B7D"/>
    <w:rsid w:val="00872581"/>
    <w:rsid w:val="0087479E"/>
    <w:rsid w:val="00876621"/>
    <w:rsid w:val="00880456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64D9A"/>
    <w:rsid w:val="00975BC1"/>
    <w:rsid w:val="00983125"/>
    <w:rsid w:val="0098500C"/>
    <w:rsid w:val="00986DCF"/>
    <w:rsid w:val="00993507"/>
    <w:rsid w:val="009A2AAF"/>
    <w:rsid w:val="009A6961"/>
    <w:rsid w:val="009E3DA7"/>
    <w:rsid w:val="009F0738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65ACB"/>
    <w:rsid w:val="00A72BC8"/>
    <w:rsid w:val="00A839D4"/>
    <w:rsid w:val="00A8448B"/>
    <w:rsid w:val="00A850F1"/>
    <w:rsid w:val="00A91853"/>
    <w:rsid w:val="00A94D71"/>
    <w:rsid w:val="00A95618"/>
    <w:rsid w:val="00AA61B3"/>
    <w:rsid w:val="00AB3AB5"/>
    <w:rsid w:val="00AB5B6A"/>
    <w:rsid w:val="00AC1A50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456E0"/>
    <w:rsid w:val="00B52279"/>
    <w:rsid w:val="00B56DB1"/>
    <w:rsid w:val="00B603DC"/>
    <w:rsid w:val="00B60D86"/>
    <w:rsid w:val="00B73FAD"/>
    <w:rsid w:val="00B741DA"/>
    <w:rsid w:val="00B86EAE"/>
    <w:rsid w:val="00B94D50"/>
    <w:rsid w:val="00BA3D17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010E"/>
    <w:rsid w:val="00CA136B"/>
    <w:rsid w:val="00CB00A2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51469"/>
    <w:rsid w:val="00D56F4E"/>
    <w:rsid w:val="00D61566"/>
    <w:rsid w:val="00D72186"/>
    <w:rsid w:val="00D74EAD"/>
    <w:rsid w:val="00D75036"/>
    <w:rsid w:val="00D77A3E"/>
    <w:rsid w:val="00D81E96"/>
    <w:rsid w:val="00D83B88"/>
    <w:rsid w:val="00D84DD1"/>
    <w:rsid w:val="00D91786"/>
    <w:rsid w:val="00D92DF2"/>
    <w:rsid w:val="00D96F9B"/>
    <w:rsid w:val="00DA1C90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07389"/>
    <w:rsid w:val="00E17E5E"/>
    <w:rsid w:val="00E20D2C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228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66FF3"/>
    <w:rsid w:val="00F74242"/>
    <w:rsid w:val="00F82355"/>
    <w:rsid w:val="00F8524E"/>
    <w:rsid w:val="00F91D6C"/>
    <w:rsid w:val="00F933BB"/>
    <w:rsid w:val="00FA0BAE"/>
    <w:rsid w:val="00FA1F67"/>
    <w:rsid w:val="00FB2E5B"/>
    <w:rsid w:val="00FB36F6"/>
    <w:rsid w:val="00FB71F6"/>
    <w:rsid w:val="00FC0B1B"/>
    <w:rsid w:val="00FC6987"/>
    <w:rsid w:val="00FD1B73"/>
    <w:rsid w:val="00FE3D4D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70D05"/>
  <w15:docId w15:val="{2998429B-408F-4A62-A99A-D4B5507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5036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D7503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75036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D75036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D75036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75036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D75036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D75036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7503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75036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75036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D75036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D750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75036"/>
    <w:rPr>
      <w:b/>
      <w:bCs/>
    </w:rPr>
  </w:style>
  <w:style w:type="paragraph" w:styleId="Nagwek">
    <w:name w:val="header"/>
    <w:basedOn w:val="Normalny"/>
    <w:link w:val="NagwekZnak"/>
    <w:uiPriority w:val="99"/>
    <w:rsid w:val="00D750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5036"/>
    <w:pPr>
      <w:tabs>
        <w:tab w:val="center" w:pos="4536"/>
        <w:tab w:val="right" w:pos="9072"/>
      </w:tabs>
    </w:pPr>
  </w:style>
  <w:style w:type="character" w:styleId="Numerstrony">
    <w:name w:val="page number"/>
    <w:rsid w:val="00D75036"/>
    <w:rPr>
      <w:rFonts w:cs="Times New Roman"/>
    </w:rPr>
  </w:style>
  <w:style w:type="paragraph" w:styleId="Tekstpodstawowy2">
    <w:name w:val="Body Text 2"/>
    <w:basedOn w:val="Normalny"/>
    <w:rsid w:val="00D75036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D75036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D75036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D75036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D7503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D75036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0E4F-EB2B-40A9-890E-54149B22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13</TotalTime>
  <Pages>2</Pages>
  <Words>241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Karolina Młynarczyk</cp:lastModifiedBy>
  <cp:revision>4</cp:revision>
  <cp:lastPrinted>2021-07-29T12:31:00Z</cp:lastPrinted>
  <dcterms:created xsi:type="dcterms:W3CDTF">2023-01-30T11:50:00Z</dcterms:created>
  <dcterms:modified xsi:type="dcterms:W3CDTF">2023-03-27T08:07:00Z</dcterms:modified>
</cp:coreProperties>
</file>