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3BD9" w14:textId="77777777"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2B5A7AE" w14:textId="77777777"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3DEEB2BA" w14:textId="77777777"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14:paraId="094B4E6F" w14:textId="77777777" w:rsidR="00380159" w:rsidRDefault="00380159" w:rsidP="00B41A10">
      <w:pPr>
        <w:adjustRightInd w:val="0"/>
        <w:rPr>
          <w:i/>
          <w:sz w:val="18"/>
          <w:szCs w:val="18"/>
        </w:rPr>
      </w:pPr>
    </w:p>
    <w:p w14:paraId="290CA908" w14:textId="77777777"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14:paraId="65BD4DED" w14:textId="77777777"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14:paraId="2A637BE1" w14:textId="77777777"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264953">
        <w:rPr>
          <w:sz w:val="20"/>
          <w:szCs w:val="20"/>
        </w:rPr>
        <w:t>Aleje Jerozolimskie 142a</w:t>
      </w:r>
    </w:p>
    <w:p w14:paraId="4594271A" w14:textId="77777777"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64953">
        <w:rPr>
          <w:sz w:val="20"/>
          <w:szCs w:val="20"/>
        </w:rPr>
        <w:t>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</w:t>
      </w:r>
      <w:r w:rsidR="00705F20">
        <w:rPr>
          <w:sz w:val="20"/>
          <w:szCs w:val="20"/>
        </w:rPr>
        <w:t>arszawa</w:t>
      </w:r>
    </w:p>
    <w:p w14:paraId="5FACEB68" w14:textId="77777777" w:rsidR="00B41A10" w:rsidRDefault="00B41A10" w:rsidP="00B41A10">
      <w:pPr>
        <w:adjustRightInd w:val="0"/>
        <w:rPr>
          <w:sz w:val="20"/>
          <w:szCs w:val="20"/>
        </w:rPr>
      </w:pPr>
    </w:p>
    <w:p w14:paraId="07CFE241" w14:textId="77777777" w:rsidR="00291730" w:rsidRPr="00A56234" w:rsidRDefault="00291730" w:rsidP="00B41A10">
      <w:pPr>
        <w:adjustRightInd w:val="0"/>
        <w:rPr>
          <w:sz w:val="20"/>
          <w:szCs w:val="20"/>
        </w:rPr>
      </w:pPr>
    </w:p>
    <w:p w14:paraId="4D27998D" w14:textId="77777777"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14:paraId="033A8A12" w14:textId="77777777"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14:paraId="77CF91D4" w14:textId="77777777"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11A622F" w14:textId="77777777"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14:paraId="1C3592B2" w14:textId="77777777"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14:paraId="4E49869D" w14:textId="77777777"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75BE079A" w14:textId="7B3F5158"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671C31">
        <w:rPr>
          <w:b w:val="0"/>
        </w:rPr>
        <w:t>nr</w:t>
      </w:r>
      <w:r w:rsidR="00671C31" w:rsidRPr="00671C31">
        <w:rPr>
          <w:b w:val="0"/>
        </w:rPr>
        <w:t xml:space="preserve"> DZP.262.</w:t>
      </w:r>
      <w:r w:rsidR="000973F4">
        <w:rPr>
          <w:b w:val="0"/>
        </w:rPr>
        <w:t>40</w:t>
      </w:r>
      <w:r w:rsidR="00671C31" w:rsidRPr="00671C31">
        <w:rPr>
          <w:b w:val="0"/>
        </w:rPr>
        <w:t>.202</w:t>
      </w:r>
      <w:r w:rsidR="000973F4">
        <w:rPr>
          <w:b w:val="0"/>
        </w:rPr>
        <w:t>3</w:t>
      </w:r>
      <w:r w:rsidR="00972161">
        <w:rPr>
          <w:b w:val="0"/>
        </w:rPr>
        <w:t xml:space="preserve"> dot. </w:t>
      </w:r>
      <w:r w:rsidR="00972161" w:rsidRPr="007E61D3">
        <w:t>druk</w:t>
      </w:r>
      <w:r w:rsidR="00972161">
        <w:t>u</w:t>
      </w:r>
      <w:r w:rsidR="00972161" w:rsidRPr="007E61D3">
        <w:t xml:space="preserve"> i dostaw</w:t>
      </w:r>
      <w:r w:rsidR="00972161">
        <w:t>y</w:t>
      </w:r>
      <w:r w:rsidR="00972161" w:rsidRPr="007E61D3">
        <w:t xml:space="preserve"> teczek konferencyjnych, bloczków i </w:t>
      </w:r>
      <w:r w:rsidR="00972161" w:rsidRPr="00145274">
        <w:t>toreb papierowych</w:t>
      </w:r>
      <w:r w:rsidR="00972161" w:rsidRPr="007E61D3">
        <w:t xml:space="preserve"> na potrzeby Fundacji Rozwoju Systemu Edukacji</w:t>
      </w:r>
    </w:p>
    <w:p w14:paraId="1636A598" w14:textId="77777777"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horzAnchor="page" w:tblpX="1721" w:tblpY="26"/>
        <w:tblOverlap w:val="never"/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070"/>
        <w:gridCol w:w="2516"/>
        <w:gridCol w:w="2650"/>
      </w:tblGrid>
      <w:tr w:rsidR="001E2E23" w:rsidRPr="00D23F5F" w14:paraId="359C84A8" w14:textId="77777777" w:rsidTr="00D02AD6">
        <w:tc>
          <w:tcPr>
            <w:tcW w:w="902" w:type="pct"/>
            <w:shd w:val="clear" w:color="auto" w:fill="auto"/>
            <w:vAlign w:val="center"/>
          </w:tcPr>
          <w:p w14:paraId="497B7B6E" w14:textId="77777777" w:rsidR="001E2E23" w:rsidRPr="00120978" w:rsidRDefault="001E2E23" w:rsidP="001E2E23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    Lp.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13B022E" w14:textId="77777777" w:rsidR="001E2E23" w:rsidRPr="00120978" w:rsidRDefault="001E2E23" w:rsidP="001E2E23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6FCF62AB" w14:textId="77777777" w:rsidR="001E2E23" w:rsidRPr="00120978" w:rsidRDefault="001E2E23" w:rsidP="001E2E23">
            <w:pPr>
              <w:pStyle w:val="Tekstpodstawowy2"/>
              <w:spacing w:after="120"/>
              <w:ind w:left="-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Wycena 1 sztuki przy nakładzie</w:t>
            </w:r>
            <w:r w:rsidR="00757432">
              <w:rPr>
                <w:b/>
                <w:bCs/>
                <w:sz w:val="20"/>
                <w:szCs w:val="20"/>
              </w:rPr>
              <w:t>*</w:t>
            </w:r>
            <w:r w:rsidR="00985D09">
              <w:rPr>
                <w:b/>
                <w:bCs/>
                <w:sz w:val="20"/>
                <w:szCs w:val="20"/>
              </w:rPr>
              <w:t xml:space="preserve"> - zgodnie z </w:t>
            </w:r>
            <w:proofErr w:type="spellStart"/>
            <w:r w:rsidR="00985D09">
              <w:rPr>
                <w:b/>
                <w:bCs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1502" w:type="pct"/>
            <w:shd w:val="clear" w:color="auto" w:fill="auto"/>
            <w:vAlign w:val="center"/>
          </w:tcPr>
          <w:p w14:paraId="020930A9" w14:textId="77777777" w:rsidR="001E2E23" w:rsidRPr="00120978" w:rsidRDefault="001E2E23" w:rsidP="001E2E23">
            <w:pPr>
              <w:pStyle w:val="Tekstpodstawowy2"/>
              <w:spacing w:after="120"/>
              <w:ind w:left="-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 xml:space="preserve">(zł za 1 </w:t>
            </w:r>
            <w:r>
              <w:rPr>
                <w:b/>
                <w:bCs/>
                <w:sz w:val="20"/>
                <w:szCs w:val="20"/>
              </w:rPr>
              <w:t>sztukę)</w:t>
            </w:r>
          </w:p>
        </w:tc>
      </w:tr>
      <w:tr w:rsidR="001E2E23" w:rsidRPr="00D23F5F" w14:paraId="4F180AA3" w14:textId="77777777" w:rsidTr="00D02AD6">
        <w:trPr>
          <w:trHeight w:val="250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509A02E4" w14:textId="77777777"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3F6DB7D9" w14:textId="77777777"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6F32E38F" w14:textId="77777777" w:rsidR="001E2E23" w:rsidRPr="00120978" w:rsidRDefault="001E2E23" w:rsidP="00671C31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200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0E50DC17" w14:textId="77777777"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5129CC2D" w14:textId="77777777" w:rsidTr="00D02AD6">
        <w:trPr>
          <w:trHeight w:val="238"/>
        </w:trPr>
        <w:tc>
          <w:tcPr>
            <w:tcW w:w="902" w:type="pct"/>
            <w:vMerge/>
            <w:shd w:val="clear" w:color="auto" w:fill="auto"/>
            <w:vAlign w:val="center"/>
          </w:tcPr>
          <w:p w14:paraId="685CF677" w14:textId="77777777"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5168189C" w14:textId="77777777"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2184E94C" w14:textId="77777777"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02F6CD2C" w14:textId="77777777"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412A97DC" w14:textId="77777777" w:rsidTr="00D02AD6">
        <w:trPr>
          <w:trHeight w:val="350"/>
        </w:trPr>
        <w:tc>
          <w:tcPr>
            <w:tcW w:w="902" w:type="pct"/>
            <w:vMerge/>
            <w:shd w:val="clear" w:color="auto" w:fill="auto"/>
            <w:vAlign w:val="center"/>
          </w:tcPr>
          <w:p w14:paraId="4B8AC738" w14:textId="77777777"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26099D44" w14:textId="77777777"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9E2FF16" w14:textId="77777777"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7460D079" w14:textId="77777777"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14:paraId="496144CD" w14:textId="77777777" w:rsidTr="00D02AD6">
        <w:trPr>
          <w:trHeight w:val="350"/>
        </w:trPr>
        <w:tc>
          <w:tcPr>
            <w:tcW w:w="902" w:type="pct"/>
            <w:vMerge/>
            <w:shd w:val="clear" w:color="auto" w:fill="auto"/>
            <w:vAlign w:val="center"/>
          </w:tcPr>
          <w:p w14:paraId="1A10ADF6" w14:textId="77777777" w:rsidR="00DC2837" w:rsidRPr="00120978" w:rsidRDefault="00DC2837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0CEE8472" w14:textId="77777777" w:rsidR="00DC2837" w:rsidRPr="00120978" w:rsidRDefault="00DC2837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355BC73B" w14:textId="77777777" w:rsidR="00DC2837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1CF6F6A8" w14:textId="77777777"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76343F92" w14:textId="77777777" w:rsidTr="00D02AD6">
        <w:trPr>
          <w:trHeight w:val="350"/>
        </w:trPr>
        <w:tc>
          <w:tcPr>
            <w:tcW w:w="902" w:type="pct"/>
            <w:vMerge/>
            <w:shd w:val="clear" w:color="auto" w:fill="auto"/>
            <w:vAlign w:val="center"/>
          </w:tcPr>
          <w:p w14:paraId="33994809" w14:textId="77777777"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A6D59C3" w14:textId="77777777"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019552B" w14:textId="77777777" w:rsidR="001E2E23" w:rsidRPr="00120978" w:rsidRDefault="008F675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</w:t>
            </w:r>
            <w:r w:rsidR="001E2E23" w:rsidRPr="0012097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16E54FD4" w14:textId="77777777"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14:paraId="01B27FB0" w14:textId="77777777" w:rsidTr="00D02AD6">
        <w:trPr>
          <w:trHeight w:val="350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4D77AFC9" w14:textId="77777777"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039F93A8" w14:textId="77777777" w:rsidR="00985D09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  <w:p w14:paraId="1BF03B25" w14:textId="77777777"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  <w:r w:rsidR="00DC2837">
              <w:rPr>
                <w:b/>
                <w:bCs/>
                <w:sz w:val="20"/>
                <w:szCs w:val="20"/>
              </w:rPr>
              <w:t xml:space="preserve"> z UV wybiórczym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6A19CD3C" w14:textId="77777777"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200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7AE36BFB" w14:textId="77777777"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14:paraId="67E1246A" w14:textId="77777777" w:rsidTr="00D02AD6">
        <w:trPr>
          <w:trHeight w:val="350"/>
        </w:trPr>
        <w:tc>
          <w:tcPr>
            <w:tcW w:w="902" w:type="pct"/>
            <w:vMerge/>
            <w:shd w:val="clear" w:color="auto" w:fill="auto"/>
            <w:vAlign w:val="center"/>
          </w:tcPr>
          <w:p w14:paraId="37D92E06" w14:textId="77777777"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21C760AB" w14:textId="77777777"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8D44B59" w14:textId="77777777"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035B7D43" w14:textId="77777777"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14:paraId="4794037D" w14:textId="77777777" w:rsidTr="00D02AD6">
        <w:trPr>
          <w:trHeight w:val="350"/>
        </w:trPr>
        <w:tc>
          <w:tcPr>
            <w:tcW w:w="902" w:type="pct"/>
            <w:vMerge/>
            <w:shd w:val="clear" w:color="auto" w:fill="auto"/>
            <w:vAlign w:val="center"/>
          </w:tcPr>
          <w:p w14:paraId="433EF5BC" w14:textId="77777777"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61661778" w14:textId="77777777"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249F3F32" w14:textId="77777777"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0C482A86" w14:textId="77777777"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14:paraId="3C817983" w14:textId="77777777" w:rsidTr="00D02AD6">
        <w:trPr>
          <w:trHeight w:val="350"/>
        </w:trPr>
        <w:tc>
          <w:tcPr>
            <w:tcW w:w="902" w:type="pct"/>
            <w:vMerge/>
            <w:shd w:val="clear" w:color="auto" w:fill="auto"/>
            <w:vAlign w:val="center"/>
          </w:tcPr>
          <w:p w14:paraId="14569DB7" w14:textId="77777777"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59ED3E03" w14:textId="77777777"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D70CC55" w14:textId="77777777" w:rsidR="00985D09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85D09">
              <w:rPr>
                <w:bCs/>
                <w:sz w:val="20"/>
                <w:szCs w:val="20"/>
              </w:rPr>
              <w:t xml:space="preserve"> 0</w:t>
            </w:r>
            <w:r w:rsidR="00985D09" w:rsidRPr="0012097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6B5BD183" w14:textId="77777777"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14:paraId="5452D8E1" w14:textId="77777777" w:rsidTr="00D02AD6">
        <w:trPr>
          <w:trHeight w:val="829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4E1F7839" w14:textId="77777777" w:rsidR="007E01A4" w:rsidRDefault="007E01A4" w:rsidP="00DC2837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DC2837">
              <w:rPr>
                <w:bCs/>
                <w:sz w:val="20"/>
                <w:szCs w:val="20"/>
              </w:rPr>
              <w:t>3</w:t>
            </w:r>
            <w:r w:rsidRPr="0012097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53F02F" w14:textId="77777777" w:rsidR="007E01A4" w:rsidRPr="00120978" w:rsidRDefault="007E01A4" w:rsidP="0017247E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Teczka konferencyjna typu </w:t>
            </w:r>
            <w:proofErr w:type="spellStart"/>
            <w:r w:rsidRPr="00120978">
              <w:rPr>
                <w:b/>
                <w:bCs/>
                <w:sz w:val="20"/>
                <w:szCs w:val="20"/>
              </w:rPr>
              <w:t>ofertówka</w:t>
            </w:r>
            <w:proofErr w:type="spellEnd"/>
          </w:p>
        </w:tc>
        <w:tc>
          <w:tcPr>
            <w:tcW w:w="1425" w:type="pct"/>
            <w:shd w:val="clear" w:color="auto" w:fill="auto"/>
            <w:vAlign w:val="center"/>
          </w:tcPr>
          <w:p w14:paraId="37320DDF" w14:textId="77777777" w:rsidR="007E01A4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164AF2D7" w14:textId="77777777" w:rsidR="007E01A4" w:rsidRPr="00120978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14:paraId="34BE9BD5" w14:textId="77777777" w:rsidTr="00D02AD6">
        <w:trPr>
          <w:trHeight w:val="829"/>
        </w:trPr>
        <w:tc>
          <w:tcPr>
            <w:tcW w:w="902" w:type="pct"/>
            <w:vMerge/>
            <w:shd w:val="clear" w:color="auto" w:fill="auto"/>
            <w:vAlign w:val="center"/>
          </w:tcPr>
          <w:p w14:paraId="0957011D" w14:textId="77777777" w:rsidR="007E01A4" w:rsidRPr="00120978" w:rsidRDefault="007E01A4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69D2730D" w14:textId="77777777" w:rsidR="007E01A4" w:rsidRPr="00120978" w:rsidRDefault="007E01A4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4994986F" w14:textId="77777777" w:rsidR="007E01A4" w:rsidRPr="00FC6068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64A8A494" w14:textId="77777777" w:rsidR="007E01A4" w:rsidRPr="00120978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14:paraId="0146CCE5" w14:textId="77777777" w:rsidTr="00D02AD6">
        <w:trPr>
          <w:trHeight w:val="829"/>
        </w:trPr>
        <w:tc>
          <w:tcPr>
            <w:tcW w:w="902" w:type="pct"/>
            <w:vMerge/>
            <w:shd w:val="clear" w:color="auto" w:fill="auto"/>
            <w:vAlign w:val="center"/>
          </w:tcPr>
          <w:p w14:paraId="0F6CFA99" w14:textId="77777777" w:rsidR="007E01A4" w:rsidRPr="00120978" w:rsidRDefault="007E01A4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62D6663E" w14:textId="77777777" w:rsidR="007E01A4" w:rsidRPr="00120978" w:rsidRDefault="007E01A4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61D4E3C" w14:textId="77777777" w:rsidR="007E01A4" w:rsidRPr="00FC6068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3D4F3B59" w14:textId="77777777" w:rsidR="007E01A4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  <w:p w14:paraId="23A4A039" w14:textId="77777777" w:rsidR="007E01A4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  <w:p w14:paraId="7DA36AD8" w14:textId="77777777" w:rsidR="007E01A4" w:rsidRPr="00120978" w:rsidRDefault="007E01A4" w:rsidP="007E01A4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7648EA54" w14:textId="77777777" w:rsidTr="00D02AD6">
        <w:trPr>
          <w:trHeight w:val="303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142F1A60" w14:textId="77777777" w:rsidR="001E2E23" w:rsidRPr="00120978" w:rsidRDefault="001E2E23" w:rsidP="00DC2837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</w:t>
            </w:r>
            <w:r w:rsidR="00DC2837">
              <w:rPr>
                <w:bCs/>
                <w:sz w:val="20"/>
                <w:szCs w:val="20"/>
              </w:rPr>
              <w:t>4</w:t>
            </w:r>
            <w:r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6E139CA8" w14:textId="77777777"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20 kartek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016DBED3" w14:textId="77777777"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sz w:val="20"/>
                <w:szCs w:val="20"/>
              </w:rPr>
              <w:t>200 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6A3E622B" w14:textId="77777777"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2BA6BFB3" w14:textId="77777777" w:rsidTr="00D02AD6">
        <w:trPr>
          <w:trHeight w:val="237"/>
        </w:trPr>
        <w:tc>
          <w:tcPr>
            <w:tcW w:w="902" w:type="pct"/>
            <w:vMerge/>
            <w:shd w:val="clear" w:color="auto" w:fill="auto"/>
            <w:vAlign w:val="center"/>
          </w:tcPr>
          <w:p w14:paraId="66529498" w14:textId="77777777"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091B83A2" w14:textId="77777777"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F958D5A" w14:textId="77777777" w:rsidR="001E2E23" w:rsidRPr="009E0CAA" w:rsidRDefault="00DC2837" w:rsidP="00DC2837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="001E2E23" w:rsidRPr="009E0CAA">
              <w:rPr>
                <w:bCs/>
                <w:sz w:val="20"/>
                <w:szCs w:val="20"/>
              </w:rPr>
              <w:t xml:space="preserve"> 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75CBC0B" w14:textId="77777777"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14:paraId="55357B5A" w14:textId="77777777" w:rsidTr="00D02AD6">
        <w:trPr>
          <w:trHeight w:val="237"/>
        </w:trPr>
        <w:tc>
          <w:tcPr>
            <w:tcW w:w="902" w:type="pct"/>
            <w:vMerge/>
            <w:shd w:val="clear" w:color="auto" w:fill="auto"/>
            <w:vAlign w:val="center"/>
          </w:tcPr>
          <w:p w14:paraId="3714F75E" w14:textId="77777777" w:rsidR="00DC2837" w:rsidRPr="00120978" w:rsidRDefault="00DC2837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3A62939C" w14:textId="77777777" w:rsidR="00DC2837" w:rsidRPr="00120978" w:rsidRDefault="00DC2837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2C5A5EE" w14:textId="77777777" w:rsidR="00DC2837" w:rsidRPr="009E0CAA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37B88A2" w14:textId="77777777"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00C76191" w14:textId="77777777" w:rsidTr="00D02AD6">
        <w:trPr>
          <w:trHeight w:val="237"/>
        </w:trPr>
        <w:tc>
          <w:tcPr>
            <w:tcW w:w="902" w:type="pct"/>
            <w:vMerge/>
            <w:shd w:val="clear" w:color="auto" w:fill="auto"/>
            <w:vAlign w:val="center"/>
          </w:tcPr>
          <w:p w14:paraId="7FCA16FD" w14:textId="77777777"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06E0EC50" w14:textId="77777777"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DD66B09" w14:textId="77777777"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bCs/>
                <w:sz w:val="20"/>
                <w:szCs w:val="20"/>
              </w:rPr>
              <w:t>1 000 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5D53E65" w14:textId="77777777"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14:paraId="2F3ACB22" w14:textId="77777777" w:rsidTr="00D02AD6">
        <w:trPr>
          <w:trHeight w:val="263"/>
        </w:trPr>
        <w:tc>
          <w:tcPr>
            <w:tcW w:w="902" w:type="pct"/>
            <w:vMerge/>
            <w:shd w:val="clear" w:color="auto" w:fill="auto"/>
            <w:vAlign w:val="center"/>
          </w:tcPr>
          <w:p w14:paraId="7BF6A5FA" w14:textId="77777777" w:rsidR="00DC2837" w:rsidRPr="00120978" w:rsidRDefault="00DC2837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404A71C4" w14:textId="77777777" w:rsidR="00DC2837" w:rsidRPr="00120978" w:rsidRDefault="00DC2837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02FB3AA8" w14:textId="77777777" w:rsidR="00DC2837" w:rsidRDefault="00DC2837" w:rsidP="0010375A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7B05F952" w14:textId="77777777"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29CABF10" w14:textId="77777777" w:rsidTr="00D02AD6">
        <w:trPr>
          <w:trHeight w:val="263"/>
        </w:trPr>
        <w:tc>
          <w:tcPr>
            <w:tcW w:w="902" w:type="pct"/>
            <w:vMerge/>
            <w:shd w:val="clear" w:color="auto" w:fill="auto"/>
            <w:vAlign w:val="center"/>
          </w:tcPr>
          <w:p w14:paraId="7D8FA9FE" w14:textId="77777777"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0B7982E4" w14:textId="77777777"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4F9F23FE" w14:textId="77777777" w:rsidR="001E2E23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E2E23" w:rsidRPr="009E0CA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1E2E23" w:rsidRPr="009E0CAA">
              <w:rPr>
                <w:bCs/>
                <w:sz w:val="20"/>
                <w:szCs w:val="20"/>
              </w:rPr>
              <w:t>00 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734A5D6" w14:textId="77777777"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5D0A9DCF" w14:textId="77777777" w:rsidTr="00D02AD6">
        <w:trPr>
          <w:trHeight w:val="363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621084C1" w14:textId="77777777" w:rsidR="0010375A" w:rsidRPr="00120978" w:rsidRDefault="00DC2837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5</w:t>
            </w:r>
            <w:r w:rsidR="0010375A"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EC1C5F1" w14:textId="77777777"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10 kartek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5AD3829E" w14:textId="77777777" w:rsidR="0010375A" w:rsidRPr="009E0CAA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7F46DFF4" w14:textId="77777777"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13372151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7B54E5F0" w14:textId="77777777"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03061CEE" w14:textId="77777777"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1C9089F0" w14:textId="77777777" w:rsidR="0010375A" w:rsidRPr="00365BE0" w:rsidRDefault="0010375A" w:rsidP="00DC2837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70088DDC" w14:textId="77777777"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14:paraId="06FECA60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4505E596" w14:textId="77777777" w:rsidR="00DC2837" w:rsidRDefault="00DC2837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0E457812" w14:textId="77777777" w:rsidR="00DC2837" w:rsidRPr="00120978" w:rsidRDefault="00DC2837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1A1C1672" w14:textId="77777777" w:rsidR="00DC2837" w:rsidRDefault="00DC2837" w:rsidP="00DC2837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szt. 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4295C6F7" w14:textId="77777777" w:rsidR="00DC2837" w:rsidRPr="00120978" w:rsidRDefault="00DC2837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4BDBDE8E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77A673C7" w14:textId="77777777"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47B48E42" w14:textId="77777777"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4C24248" w14:textId="77777777" w:rsidR="0010375A" w:rsidRPr="00365BE0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5B75A8DC" w14:textId="77777777"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2AEA7C8C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4CF5D73C" w14:textId="77777777"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0E4EF6FC" w14:textId="77777777"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0665E164" w14:textId="77777777" w:rsidR="0010375A" w:rsidRPr="00365BE0" w:rsidRDefault="00DC2837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0D846384" w14:textId="77777777"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28D9C16D" w14:textId="77777777" w:rsidTr="00D02AD6">
        <w:trPr>
          <w:trHeight w:val="363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00B8C62E" w14:textId="77777777" w:rsidR="0010375A" w:rsidRDefault="0010375A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45543C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4B97727B" w14:textId="77777777" w:rsidR="0010375A" w:rsidRPr="00120978" w:rsidRDefault="0010375A" w:rsidP="0045543C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Torba laminowana </w:t>
            </w:r>
            <w:r w:rsidR="0045543C">
              <w:rPr>
                <w:b/>
                <w:bCs/>
                <w:sz w:val="20"/>
                <w:szCs w:val="20"/>
              </w:rPr>
              <w:t>mała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0C0FB320" w14:textId="77777777" w:rsidR="0010375A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51579AC8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50356B6A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44DE331C" w14:textId="77777777"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B5BA213" w14:textId="77777777"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256571C5" w14:textId="77777777" w:rsidR="0010375A" w:rsidRPr="00365BE0" w:rsidRDefault="0010375A" w:rsidP="0045543C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>00</w:t>
            </w:r>
            <w:r w:rsidR="004554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3FCA5541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45543C" w:rsidRPr="00D23F5F" w14:paraId="00ADEE6C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2C66A251" w14:textId="77777777" w:rsidR="0045543C" w:rsidRDefault="0045543C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786DCAF9" w14:textId="77777777" w:rsidR="0045543C" w:rsidRPr="00120978" w:rsidRDefault="0045543C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2710B296" w14:textId="77777777" w:rsidR="0045543C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469FEF58" w14:textId="77777777" w:rsidR="0045543C" w:rsidRPr="00120978" w:rsidRDefault="0045543C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6544BDCE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2BA0447B" w14:textId="77777777"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3E6FF2B5" w14:textId="77777777"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67BEEECB" w14:textId="77777777"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2DBCC99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3C069CF5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193278D5" w14:textId="77777777"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4052338F" w14:textId="77777777"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2C90C6EC" w14:textId="77777777"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492C1AA2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7FB700B0" w14:textId="77777777" w:rsidTr="00D02AD6">
        <w:trPr>
          <w:trHeight w:val="363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64C03041" w14:textId="77777777" w:rsidR="0010375A" w:rsidRDefault="0010375A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45543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3C0811DE" w14:textId="77777777" w:rsidR="0010375A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  <w:p w14:paraId="1CA24CD7" w14:textId="77777777" w:rsidR="0010375A" w:rsidRPr="00120978" w:rsidRDefault="0045543C" w:rsidP="0045543C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średnia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196A89C2" w14:textId="77777777" w:rsidR="0010375A" w:rsidRPr="009E0CAA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0375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7338D0D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7B172E99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2AA25F64" w14:textId="77777777"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3232581F" w14:textId="77777777"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06B5A1A" w14:textId="77777777"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416C842B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5E1BDF80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4363A0A3" w14:textId="77777777"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60166D32" w14:textId="77777777"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7680B27" w14:textId="77777777"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4D80B7E6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16B4FFA7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6E5A0F62" w14:textId="77777777"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00D134C" w14:textId="77777777"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60AA0547" w14:textId="77777777" w:rsidR="0010375A" w:rsidRPr="00365BE0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7599573F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7ACC7F32" w14:textId="77777777" w:rsidTr="00D02AD6">
        <w:trPr>
          <w:trHeight w:val="363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38C07592" w14:textId="77777777" w:rsidR="0010375A" w:rsidRDefault="0010375A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45543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4A6B3BF4" w14:textId="77777777" w:rsidR="0010375A" w:rsidRPr="00120978" w:rsidRDefault="0045543C" w:rsidP="0045543C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duża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0EE7D849" w14:textId="77777777" w:rsidR="0010375A" w:rsidRPr="009E0CAA" w:rsidRDefault="0045543C" w:rsidP="0045543C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75A" w:rsidRPr="00365BE0">
              <w:rPr>
                <w:sz w:val="20"/>
                <w:szCs w:val="20"/>
              </w:rPr>
              <w:t>00</w:t>
            </w:r>
            <w:r w:rsidR="0010375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6F61176C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6884524C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12388FD6" w14:textId="77777777"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EF2C329" w14:textId="77777777"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6235BB22" w14:textId="77777777"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4258ECE1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6895CE12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3756104A" w14:textId="77777777"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7BBBC92F" w14:textId="77777777"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6E221C43" w14:textId="77777777"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DA330D9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158882FE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560F6F31" w14:textId="77777777"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29297ECC" w14:textId="77777777"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37F22357" w14:textId="77777777" w:rsidR="0010375A" w:rsidRPr="00365BE0" w:rsidRDefault="0045543C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5F42822B" w14:textId="77777777"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65C78B55" w14:textId="77777777" w:rsidTr="00D02AD6">
        <w:trPr>
          <w:trHeight w:val="363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3115F5CF" w14:textId="77777777" w:rsidR="005B3408" w:rsidRDefault="0045543C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9</w:t>
            </w:r>
            <w:r w:rsidR="005B34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3283CE22" w14:textId="77777777" w:rsidR="005B3408" w:rsidRPr="00120978" w:rsidRDefault="0045543C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Torba papierowa mała typu </w:t>
            </w:r>
            <w:proofErr w:type="spellStart"/>
            <w:r>
              <w:rPr>
                <w:b/>
                <w:bCs/>
                <w:sz w:val="20"/>
                <w:szCs w:val="20"/>
              </w:rPr>
              <w:t>kraft</w:t>
            </w:r>
            <w:proofErr w:type="spellEnd"/>
          </w:p>
        </w:tc>
        <w:tc>
          <w:tcPr>
            <w:tcW w:w="1425" w:type="pct"/>
            <w:shd w:val="clear" w:color="auto" w:fill="auto"/>
            <w:vAlign w:val="center"/>
          </w:tcPr>
          <w:p w14:paraId="0587B038" w14:textId="77777777" w:rsidR="005B3408" w:rsidRPr="009E0CAA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417FFADB" w14:textId="77777777"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45543C" w:rsidRPr="00D23F5F" w14:paraId="52C29108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33392BAC" w14:textId="77777777" w:rsidR="0045543C" w:rsidRDefault="0045543C" w:rsidP="0045543C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334D3FA0" w14:textId="77777777" w:rsidR="0045543C" w:rsidRDefault="0045543C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358EA44F" w14:textId="77777777" w:rsidR="0045543C" w:rsidRDefault="0045543C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3C42339B" w14:textId="77777777" w:rsidR="0045543C" w:rsidRPr="00120978" w:rsidRDefault="0045543C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515C36D0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0D42C3F0" w14:textId="77777777"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55639478" w14:textId="77777777"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6843A7F7" w14:textId="77777777" w:rsidR="005B3408" w:rsidRPr="00365BE0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068FAFE9" w14:textId="77777777"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24360F98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59AFBA1B" w14:textId="77777777"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458370E7" w14:textId="77777777"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E8F389D" w14:textId="77777777" w:rsidR="005B3408" w:rsidRPr="00365BE0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377BD20D" w14:textId="77777777"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34BA4A2B" w14:textId="77777777" w:rsidTr="00D02AD6">
        <w:trPr>
          <w:trHeight w:val="363"/>
        </w:trPr>
        <w:tc>
          <w:tcPr>
            <w:tcW w:w="902" w:type="pct"/>
            <w:vMerge/>
            <w:shd w:val="clear" w:color="auto" w:fill="auto"/>
            <w:vAlign w:val="center"/>
          </w:tcPr>
          <w:p w14:paraId="49011003" w14:textId="77777777"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48D01C1B" w14:textId="77777777"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2D3098D" w14:textId="77777777" w:rsidR="005B3408" w:rsidRPr="00365BE0" w:rsidRDefault="0045543C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3408">
              <w:rPr>
                <w:sz w:val="20"/>
                <w:szCs w:val="20"/>
              </w:rPr>
              <w:t> 000 szt.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5226CF2" w14:textId="77777777"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02AD6" w:rsidRPr="00D23F5F" w14:paraId="1E546C79" w14:textId="77777777" w:rsidTr="00D02AD6">
        <w:trPr>
          <w:trHeight w:val="462"/>
        </w:trPr>
        <w:tc>
          <w:tcPr>
            <w:tcW w:w="902" w:type="pct"/>
            <w:vMerge w:val="restart"/>
            <w:shd w:val="clear" w:color="auto" w:fill="auto"/>
            <w:vAlign w:val="center"/>
          </w:tcPr>
          <w:p w14:paraId="43540FA1" w14:textId="707918AA" w:rsidR="00D02AD6" w:rsidRDefault="00D02AD6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0AE87E6A" w14:textId="274438DE" w:rsidR="00D02AD6" w:rsidRPr="00120978" w:rsidRDefault="00D02AD6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 w:rsidRPr="00D02AD6">
              <w:rPr>
                <w:b/>
                <w:bCs/>
                <w:sz w:val="20"/>
                <w:szCs w:val="20"/>
              </w:rPr>
              <w:t>Priorytetowa wysyłka wykonanych materiałów na wskazany adres inny niż Biuro FRSE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144663B4" w14:textId="11C863D1" w:rsidR="00D02AD6" w:rsidRDefault="002F35BE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przesyłka mała </w:t>
            </w:r>
            <w:r w:rsidR="00D02AD6">
              <w:rPr>
                <w:sz w:val="20"/>
                <w:szCs w:val="20"/>
              </w:rPr>
              <w:t>do 1 kg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6B6BB6E5" w14:textId="77777777" w:rsidR="00D02AD6" w:rsidRPr="00120978" w:rsidRDefault="00D02AD6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02AD6" w:rsidRPr="00D23F5F" w14:paraId="1565CE82" w14:textId="77777777" w:rsidTr="00D02AD6">
        <w:trPr>
          <w:trHeight w:val="461"/>
        </w:trPr>
        <w:tc>
          <w:tcPr>
            <w:tcW w:w="902" w:type="pct"/>
            <w:vMerge/>
            <w:shd w:val="clear" w:color="auto" w:fill="auto"/>
            <w:vAlign w:val="center"/>
          </w:tcPr>
          <w:p w14:paraId="37055315" w14:textId="77777777" w:rsidR="00D02AD6" w:rsidRDefault="00D02AD6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62510FC3" w14:textId="77777777" w:rsidR="00D02AD6" w:rsidRPr="00D02AD6" w:rsidRDefault="00D02AD6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AD6A273" w14:textId="7410008F" w:rsidR="00D02AD6" w:rsidRDefault="002F35BE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przesyłka </w:t>
            </w:r>
            <w:r w:rsidR="00D02AD6">
              <w:rPr>
                <w:sz w:val="20"/>
                <w:szCs w:val="20"/>
              </w:rPr>
              <w:t>do 5kg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77230438" w14:textId="77777777" w:rsidR="00D02AD6" w:rsidRPr="00120978" w:rsidRDefault="00D02AD6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02AD6" w:rsidRPr="00D23F5F" w14:paraId="53EE1085" w14:textId="77777777" w:rsidTr="00D02AD6">
        <w:trPr>
          <w:trHeight w:val="461"/>
        </w:trPr>
        <w:tc>
          <w:tcPr>
            <w:tcW w:w="902" w:type="pct"/>
            <w:vMerge/>
            <w:shd w:val="clear" w:color="auto" w:fill="auto"/>
            <w:vAlign w:val="center"/>
          </w:tcPr>
          <w:p w14:paraId="7DB015EF" w14:textId="77777777" w:rsidR="00D02AD6" w:rsidRDefault="00D02AD6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67466151" w14:textId="77777777" w:rsidR="00D02AD6" w:rsidRPr="00D02AD6" w:rsidRDefault="00D02AD6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1210450F" w14:textId="1E581A7F" w:rsidR="00D02AD6" w:rsidRDefault="002F35BE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przesyłka </w:t>
            </w:r>
            <w:r w:rsidR="00D02AD6">
              <w:rPr>
                <w:sz w:val="20"/>
                <w:szCs w:val="20"/>
              </w:rPr>
              <w:t>do 10 kg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153601C1" w14:textId="77777777" w:rsidR="00D02AD6" w:rsidRPr="00120978" w:rsidRDefault="00D02AD6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02AD6" w:rsidRPr="00D23F5F" w14:paraId="045A7FAD" w14:textId="77777777" w:rsidTr="00D02AD6">
        <w:trPr>
          <w:trHeight w:val="461"/>
        </w:trPr>
        <w:tc>
          <w:tcPr>
            <w:tcW w:w="902" w:type="pct"/>
            <w:vMerge/>
            <w:shd w:val="clear" w:color="auto" w:fill="auto"/>
            <w:vAlign w:val="center"/>
          </w:tcPr>
          <w:p w14:paraId="6EFC9C20" w14:textId="77777777" w:rsidR="00D02AD6" w:rsidRDefault="00D02AD6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6BFE6159" w14:textId="77777777" w:rsidR="00D02AD6" w:rsidRPr="00D02AD6" w:rsidRDefault="00D02AD6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18E97890" w14:textId="0F10B4D0" w:rsidR="00D02AD6" w:rsidRDefault="002F35BE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przesyłka </w:t>
            </w:r>
            <w:r w:rsidR="00D02AD6">
              <w:rPr>
                <w:sz w:val="20"/>
                <w:szCs w:val="20"/>
              </w:rPr>
              <w:t>do 20 kg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4FC2EF13" w14:textId="77777777" w:rsidR="00D02AD6" w:rsidRPr="00120978" w:rsidRDefault="00D02AD6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4C019A32" w14:textId="77777777" w:rsidTr="00D02AD6">
        <w:trPr>
          <w:trHeight w:val="674"/>
        </w:trPr>
        <w:tc>
          <w:tcPr>
            <w:tcW w:w="3498" w:type="pct"/>
            <w:gridSpan w:val="3"/>
            <w:shd w:val="clear" w:color="auto" w:fill="auto"/>
            <w:vAlign w:val="center"/>
          </w:tcPr>
          <w:p w14:paraId="69BC2DAF" w14:textId="77777777" w:rsidR="005B3408" w:rsidRPr="007E31EE" w:rsidRDefault="005B3408" w:rsidP="005B3408">
            <w:pPr>
              <w:pStyle w:val="Tekstpodstawowy2"/>
              <w:spacing w:after="120"/>
              <w:ind w:left="567" w:right="380"/>
              <w:rPr>
                <w:b/>
                <w:bCs/>
                <w:sz w:val="20"/>
                <w:szCs w:val="20"/>
              </w:rPr>
            </w:pPr>
            <w:r w:rsidRPr="007E31EE">
              <w:rPr>
                <w:b/>
                <w:bCs/>
                <w:sz w:val="20"/>
                <w:szCs w:val="20"/>
              </w:rPr>
              <w:lastRenderedPageBreak/>
              <w:t>Razem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73317926" w14:textId="77777777"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</w:tbl>
    <w:p w14:paraId="74853F83" w14:textId="77777777" w:rsidR="00291730" w:rsidRDefault="00291730" w:rsidP="00705F20">
      <w:pPr>
        <w:pStyle w:val="Tekstpodstawowy2"/>
        <w:spacing w:after="120"/>
        <w:ind w:right="380"/>
        <w:jc w:val="left"/>
        <w:rPr>
          <w:bCs/>
          <w:sz w:val="22"/>
          <w:szCs w:val="22"/>
        </w:rPr>
      </w:pPr>
    </w:p>
    <w:p w14:paraId="36E26C24" w14:textId="77777777" w:rsidR="00075043" w:rsidRDefault="00075043" w:rsidP="00FE1632">
      <w:pPr>
        <w:pStyle w:val="Tekstpodstawowy2"/>
        <w:spacing w:after="120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B3408">
        <w:rPr>
          <w:bCs/>
          <w:i/>
          <w:sz w:val="22"/>
          <w:szCs w:val="22"/>
        </w:rPr>
        <w:t>Wykonawca zobowiązany jest do zapoznania</w:t>
      </w:r>
      <w:r w:rsidRPr="00075043">
        <w:rPr>
          <w:bCs/>
          <w:i/>
          <w:sz w:val="22"/>
          <w:szCs w:val="22"/>
        </w:rPr>
        <w:t xml:space="preserve"> się z </w:t>
      </w:r>
      <w:r w:rsidR="00FE1632">
        <w:rPr>
          <w:bCs/>
          <w:i/>
          <w:sz w:val="22"/>
          <w:szCs w:val="22"/>
        </w:rPr>
        <w:t xml:space="preserve">treścią załącznika nr 1 do zapytania ofertowego </w:t>
      </w:r>
      <w:r w:rsidR="00705F20">
        <w:rPr>
          <w:bCs/>
          <w:i/>
          <w:sz w:val="22"/>
          <w:szCs w:val="22"/>
        </w:rPr>
        <w:t>-</w:t>
      </w:r>
      <w:r w:rsidR="00FE1632">
        <w:rPr>
          <w:bCs/>
          <w:i/>
          <w:sz w:val="22"/>
          <w:szCs w:val="22"/>
        </w:rPr>
        <w:t xml:space="preserve"> </w:t>
      </w:r>
      <w:r w:rsidR="00705F20">
        <w:rPr>
          <w:bCs/>
          <w:i/>
          <w:sz w:val="22"/>
          <w:szCs w:val="22"/>
        </w:rPr>
        <w:t>Opis</w:t>
      </w:r>
      <w:r w:rsidRPr="00075043">
        <w:rPr>
          <w:bCs/>
          <w:i/>
          <w:sz w:val="22"/>
          <w:szCs w:val="22"/>
        </w:rPr>
        <w:t xml:space="preserve"> Przedmiotu </w:t>
      </w:r>
      <w:r>
        <w:rPr>
          <w:bCs/>
          <w:i/>
          <w:sz w:val="22"/>
          <w:szCs w:val="22"/>
        </w:rPr>
        <w:t>Z</w:t>
      </w:r>
      <w:r w:rsidRPr="00075043">
        <w:rPr>
          <w:bCs/>
          <w:i/>
          <w:sz w:val="22"/>
          <w:szCs w:val="22"/>
        </w:rPr>
        <w:t>amówienia.</w:t>
      </w:r>
    </w:p>
    <w:p w14:paraId="275B7C1E" w14:textId="77777777" w:rsidR="001E2E23" w:rsidRPr="001E2E23" w:rsidRDefault="001E2E23" w:rsidP="001E2E23">
      <w:pPr>
        <w:pStyle w:val="Tekstpodstawowy2"/>
        <w:spacing w:after="120"/>
        <w:ind w:left="567" w:right="380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t>*</w:t>
      </w:r>
      <w:r w:rsidR="00075043">
        <w:rPr>
          <w:bCs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Wskazane w powyższej tabeli wielokrotności są </w:t>
      </w:r>
      <w:r w:rsidRPr="001E2E23">
        <w:rPr>
          <w:b/>
          <w:bCs/>
          <w:i/>
          <w:sz w:val="22"/>
          <w:szCs w:val="22"/>
        </w:rPr>
        <w:t>ilościami szacunkowymi i służą jedynie do porównania ofert</w:t>
      </w:r>
      <w:r w:rsidRPr="001E2E23">
        <w:rPr>
          <w:bCs/>
          <w:i/>
          <w:sz w:val="22"/>
          <w:szCs w:val="22"/>
        </w:rPr>
        <w:t xml:space="preserve">, Zamawiający będzie się rozliczał z Wykonawcą na podstawie cen jednostkowych określonych w kolumnie </w:t>
      </w:r>
      <w:r>
        <w:rPr>
          <w:bCs/>
          <w:i/>
          <w:sz w:val="22"/>
          <w:szCs w:val="22"/>
        </w:rPr>
        <w:t>3</w:t>
      </w:r>
      <w:r w:rsidRPr="001E2E23">
        <w:rPr>
          <w:bCs/>
          <w:i/>
          <w:sz w:val="22"/>
          <w:szCs w:val="22"/>
        </w:rPr>
        <w:t xml:space="preserve">  powyższej tabeli.</w:t>
      </w:r>
    </w:p>
    <w:p w14:paraId="7BB558F8" w14:textId="6C605C10" w:rsidR="001E2E23" w:rsidRPr="001E2E23" w:rsidRDefault="001E2E23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t xml:space="preserve">Oświadczam/y, że zrealizuję/my usługę w ciągu …….. </w:t>
      </w:r>
      <w:r w:rsidRPr="001E2E23">
        <w:rPr>
          <w:b/>
          <w:bCs/>
          <w:sz w:val="22"/>
          <w:szCs w:val="22"/>
        </w:rPr>
        <w:t>*</w:t>
      </w:r>
      <w:r w:rsidR="005B3408">
        <w:rPr>
          <w:b/>
          <w:bCs/>
          <w:sz w:val="22"/>
          <w:szCs w:val="22"/>
        </w:rPr>
        <w:t>*</w:t>
      </w:r>
      <w:r w:rsidRPr="001E2E23">
        <w:rPr>
          <w:b/>
          <w:bCs/>
          <w:sz w:val="22"/>
          <w:szCs w:val="22"/>
        </w:rPr>
        <w:t xml:space="preserve">*dni </w:t>
      </w:r>
      <w:r w:rsidR="00BC29FF">
        <w:rPr>
          <w:b/>
          <w:bCs/>
          <w:sz w:val="22"/>
          <w:szCs w:val="22"/>
        </w:rPr>
        <w:t>roboczych</w:t>
      </w:r>
      <w:r w:rsidRPr="001E2E23">
        <w:rPr>
          <w:bCs/>
          <w:sz w:val="22"/>
          <w:szCs w:val="22"/>
        </w:rPr>
        <w:t xml:space="preserve"> liczonych od dnia otrzymania zlecenia.</w:t>
      </w:r>
    </w:p>
    <w:p w14:paraId="77232CA2" w14:textId="0FB8C3D6" w:rsidR="0064346D" w:rsidRDefault="001E2E23" w:rsidP="0064346D">
      <w:pPr>
        <w:pStyle w:val="Tekstpodstawowy2"/>
        <w:spacing w:after="120"/>
        <w:ind w:left="567" w:right="380"/>
        <w:rPr>
          <w:bCs/>
          <w:i/>
          <w:sz w:val="22"/>
          <w:szCs w:val="22"/>
        </w:rPr>
      </w:pPr>
      <w:r w:rsidRPr="001E2E23">
        <w:rPr>
          <w:b/>
          <w:bCs/>
          <w:i/>
          <w:sz w:val="22"/>
          <w:szCs w:val="22"/>
        </w:rPr>
        <w:t>*</w:t>
      </w:r>
      <w:r w:rsidR="005B3408">
        <w:rPr>
          <w:b/>
          <w:bCs/>
          <w:i/>
          <w:sz w:val="22"/>
          <w:szCs w:val="22"/>
        </w:rPr>
        <w:t>*</w:t>
      </w:r>
      <w:r w:rsidRPr="001E2E23">
        <w:rPr>
          <w:b/>
          <w:bCs/>
          <w:i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 należy wskazać licz</w:t>
      </w:r>
      <w:r w:rsidR="00291730">
        <w:rPr>
          <w:bCs/>
          <w:i/>
          <w:sz w:val="22"/>
          <w:szCs w:val="22"/>
        </w:rPr>
        <w:t xml:space="preserve">bę dni,  jednak </w:t>
      </w:r>
      <w:r w:rsidR="00291730" w:rsidRPr="00291730">
        <w:rPr>
          <w:bCs/>
          <w:i/>
          <w:sz w:val="22"/>
          <w:szCs w:val="22"/>
          <w:u w:val="single"/>
        </w:rPr>
        <w:t xml:space="preserve">nie więcej niż </w:t>
      </w:r>
      <w:r w:rsidRPr="00291730">
        <w:rPr>
          <w:bCs/>
          <w:i/>
          <w:sz w:val="22"/>
          <w:szCs w:val="22"/>
          <w:u w:val="single"/>
        </w:rPr>
        <w:t>10 dni</w:t>
      </w:r>
      <w:r w:rsidR="00503865">
        <w:rPr>
          <w:bCs/>
          <w:i/>
          <w:sz w:val="22"/>
          <w:szCs w:val="22"/>
          <w:u w:val="single"/>
        </w:rPr>
        <w:t xml:space="preserve"> roboczych</w:t>
      </w:r>
      <w:r w:rsidRPr="00291730">
        <w:rPr>
          <w:bCs/>
          <w:i/>
          <w:sz w:val="22"/>
          <w:szCs w:val="22"/>
          <w:u w:val="single"/>
        </w:rPr>
        <w:t xml:space="preserve"> </w:t>
      </w:r>
      <w:r w:rsidR="00291730" w:rsidRPr="00291730">
        <w:rPr>
          <w:bCs/>
          <w:i/>
          <w:sz w:val="22"/>
          <w:szCs w:val="22"/>
          <w:u w:val="single"/>
        </w:rPr>
        <w:t>i nie m</w:t>
      </w:r>
      <w:r w:rsidR="00B243B1">
        <w:rPr>
          <w:bCs/>
          <w:i/>
          <w:sz w:val="22"/>
          <w:szCs w:val="22"/>
          <w:u w:val="single"/>
        </w:rPr>
        <w:t>n</w:t>
      </w:r>
      <w:r w:rsidR="00291730" w:rsidRPr="00291730">
        <w:rPr>
          <w:bCs/>
          <w:i/>
          <w:sz w:val="22"/>
          <w:szCs w:val="22"/>
          <w:u w:val="single"/>
        </w:rPr>
        <w:t>iej niż 7</w:t>
      </w:r>
      <w:r w:rsidR="00B243B1">
        <w:rPr>
          <w:bCs/>
          <w:i/>
          <w:sz w:val="22"/>
          <w:szCs w:val="22"/>
          <w:u w:val="single"/>
        </w:rPr>
        <w:t xml:space="preserve"> dni</w:t>
      </w:r>
      <w:r w:rsidR="00503865">
        <w:rPr>
          <w:bCs/>
          <w:i/>
          <w:sz w:val="22"/>
          <w:szCs w:val="22"/>
          <w:u w:val="single"/>
        </w:rPr>
        <w:t xml:space="preserve"> roboczych</w:t>
      </w:r>
      <w:r w:rsidR="00291730" w:rsidRPr="00291730">
        <w:rPr>
          <w:bCs/>
          <w:i/>
          <w:sz w:val="22"/>
          <w:szCs w:val="22"/>
          <w:u w:val="single"/>
        </w:rPr>
        <w:t xml:space="preserve"> </w:t>
      </w:r>
      <w:r w:rsidRPr="001E2E23">
        <w:rPr>
          <w:bCs/>
          <w:i/>
          <w:sz w:val="22"/>
          <w:szCs w:val="22"/>
        </w:rPr>
        <w:t xml:space="preserve">- zgodnie z zapisami </w:t>
      </w:r>
      <w:r w:rsidR="00291730">
        <w:rPr>
          <w:bCs/>
          <w:i/>
          <w:sz w:val="22"/>
          <w:szCs w:val="22"/>
        </w:rPr>
        <w:t>projektu umowy</w:t>
      </w:r>
      <w:r w:rsidR="0030029D">
        <w:rPr>
          <w:bCs/>
          <w:i/>
          <w:sz w:val="22"/>
          <w:szCs w:val="22"/>
        </w:rPr>
        <w:t xml:space="preserve"> </w:t>
      </w:r>
      <w:r w:rsidR="005D2C31" w:rsidRPr="005D2C31">
        <w:rPr>
          <w:b/>
          <w:bCs/>
          <w:i/>
          <w:sz w:val="22"/>
          <w:szCs w:val="22"/>
          <w:u w:val="single"/>
        </w:rPr>
        <w:t xml:space="preserve">(UWAGA! dotyczy tylko pozycji </w:t>
      </w:r>
      <w:r w:rsidR="005D2C31">
        <w:rPr>
          <w:b/>
          <w:bCs/>
          <w:i/>
          <w:sz w:val="22"/>
          <w:szCs w:val="22"/>
          <w:u w:val="single"/>
        </w:rPr>
        <w:t>od nr 1 do nr 9.</w:t>
      </w:r>
      <w:r w:rsidR="005D2C31" w:rsidRPr="005D2C31">
        <w:rPr>
          <w:b/>
          <w:bCs/>
          <w:i/>
          <w:sz w:val="22"/>
          <w:szCs w:val="22"/>
          <w:u w:val="single"/>
        </w:rPr>
        <w:t xml:space="preserve"> Zamawiając</w:t>
      </w:r>
      <w:r w:rsidR="005D2C31">
        <w:rPr>
          <w:b/>
          <w:bCs/>
          <w:i/>
          <w:sz w:val="22"/>
          <w:szCs w:val="22"/>
          <w:u w:val="single"/>
        </w:rPr>
        <w:t>y</w:t>
      </w:r>
      <w:r w:rsidR="005D2C31" w:rsidRPr="005D2C31">
        <w:rPr>
          <w:b/>
          <w:bCs/>
          <w:i/>
          <w:sz w:val="22"/>
          <w:szCs w:val="22"/>
          <w:u w:val="single"/>
        </w:rPr>
        <w:t xml:space="preserve"> w opisie przedmiotu zamówienia </w:t>
      </w:r>
      <w:r w:rsidR="005D2C31">
        <w:rPr>
          <w:b/>
          <w:bCs/>
          <w:i/>
          <w:sz w:val="22"/>
          <w:szCs w:val="22"/>
          <w:u w:val="single"/>
        </w:rPr>
        <w:t>wymaga terminu dostawy od 1 do 2 dni roboczych dla pozycji nr 10</w:t>
      </w:r>
      <w:r w:rsidR="0030029D">
        <w:rPr>
          <w:bCs/>
          <w:i/>
          <w:sz w:val="22"/>
          <w:szCs w:val="22"/>
        </w:rPr>
        <w:t>)</w:t>
      </w:r>
      <w:r w:rsidR="00291730">
        <w:rPr>
          <w:bCs/>
          <w:i/>
          <w:sz w:val="22"/>
          <w:szCs w:val="22"/>
        </w:rPr>
        <w:t>.</w:t>
      </w:r>
    </w:p>
    <w:p w14:paraId="1B743D83" w14:textId="4AE39CC7" w:rsidR="005903A2" w:rsidRPr="0064346D" w:rsidRDefault="00B41A10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i/>
          <w:sz w:val="22"/>
          <w:szCs w:val="22"/>
        </w:rPr>
      </w:pPr>
      <w:r w:rsidRPr="00A56234">
        <w:rPr>
          <w:sz w:val="22"/>
          <w:szCs w:val="22"/>
        </w:rPr>
        <w:t xml:space="preserve">Zobowiązujemy się </w:t>
      </w:r>
      <w:r w:rsidR="00705F20">
        <w:rPr>
          <w:sz w:val="22"/>
          <w:szCs w:val="22"/>
        </w:rPr>
        <w:t xml:space="preserve">realizować </w:t>
      </w:r>
      <w:r w:rsidR="00671C31">
        <w:rPr>
          <w:sz w:val="22"/>
          <w:szCs w:val="22"/>
        </w:rPr>
        <w:t>przedmiot zamówienia</w:t>
      </w:r>
      <w:r w:rsidR="00705F20">
        <w:rPr>
          <w:sz w:val="22"/>
          <w:szCs w:val="22"/>
        </w:rPr>
        <w:t xml:space="preserve"> sukcesywnie</w:t>
      </w:r>
      <w:r w:rsidRPr="00A56234">
        <w:rPr>
          <w:sz w:val="22"/>
          <w:szCs w:val="22"/>
        </w:rPr>
        <w:t xml:space="preserve"> </w:t>
      </w:r>
      <w:r w:rsidR="00671C31" w:rsidRPr="00671C31">
        <w:rPr>
          <w:sz w:val="22"/>
          <w:szCs w:val="22"/>
        </w:rPr>
        <w:t xml:space="preserve">na warunkach określonych w zapytaniu ofertowym w terminie od dnia zawarcia umowy </w:t>
      </w:r>
      <w:r w:rsidR="00B73FAD" w:rsidRPr="00A0121E">
        <w:rPr>
          <w:sz w:val="22"/>
          <w:szCs w:val="22"/>
        </w:rPr>
        <w:t xml:space="preserve">do dnia </w:t>
      </w:r>
      <w:r w:rsidR="00264953" w:rsidRPr="00A0121E">
        <w:rPr>
          <w:sz w:val="22"/>
          <w:szCs w:val="22"/>
        </w:rPr>
        <w:t>31</w:t>
      </w:r>
      <w:r w:rsidR="00B73FAD" w:rsidRPr="00A0121E">
        <w:rPr>
          <w:sz w:val="22"/>
          <w:szCs w:val="22"/>
        </w:rPr>
        <w:t xml:space="preserve"> </w:t>
      </w:r>
      <w:r w:rsidR="00A0121E" w:rsidRPr="00A0121E">
        <w:rPr>
          <w:sz w:val="22"/>
          <w:szCs w:val="22"/>
        </w:rPr>
        <w:t>grudnia</w:t>
      </w:r>
      <w:r w:rsidR="00264953" w:rsidRPr="00A0121E">
        <w:rPr>
          <w:sz w:val="22"/>
          <w:szCs w:val="22"/>
        </w:rPr>
        <w:t xml:space="preserve"> </w:t>
      </w:r>
      <w:r w:rsidR="00671C31">
        <w:rPr>
          <w:sz w:val="22"/>
          <w:szCs w:val="22"/>
        </w:rPr>
        <w:t>202</w:t>
      </w:r>
      <w:r w:rsidR="000973F4">
        <w:rPr>
          <w:sz w:val="22"/>
          <w:szCs w:val="22"/>
        </w:rPr>
        <w:t>3</w:t>
      </w:r>
      <w:r w:rsidR="00C810F4" w:rsidRPr="00A0121E">
        <w:rPr>
          <w:sz w:val="22"/>
          <w:szCs w:val="22"/>
        </w:rPr>
        <w:t xml:space="preserve"> </w:t>
      </w:r>
      <w:r w:rsidR="00B73FAD" w:rsidRPr="00A0121E">
        <w:rPr>
          <w:sz w:val="22"/>
          <w:szCs w:val="22"/>
        </w:rPr>
        <w:t>r.</w:t>
      </w:r>
    </w:p>
    <w:p w14:paraId="55688B67" w14:textId="77777777" w:rsidR="002C6FE1" w:rsidRDefault="00B41A10" w:rsidP="0064346D">
      <w:pPr>
        <w:pStyle w:val="Tekstpodstawowy2"/>
        <w:numPr>
          <w:ilvl w:val="0"/>
          <w:numId w:val="43"/>
        </w:numPr>
        <w:tabs>
          <w:tab w:val="left" w:pos="142"/>
          <w:tab w:val="left" w:pos="1380"/>
        </w:tabs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14:paraId="26B8CCD4" w14:textId="23349BC2" w:rsidR="00B41A10" w:rsidRPr="00A56234" w:rsidRDefault="00B41A10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E59DD">
        <w:rPr>
          <w:sz w:val="22"/>
          <w:szCs w:val="22"/>
        </w:rPr>
        <w:t>ych</w:t>
      </w:r>
      <w:r w:rsidR="00674C59">
        <w:rPr>
          <w:sz w:val="22"/>
          <w:szCs w:val="22"/>
        </w:rPr>
        <w:t xml:space="preserve"> do zapytania ofertowego.</w:t>
      </w:r>
    </w:p>
    <w:p w14:paraId="1A96B5C3" w14:textId="26EFBC77" w:rsidR="0064346D" w:rsidRPr="0064346D" w:rsidRDefault="0064346D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sz w:val="22"/>
          <w:szCs w:val="22"/>
        </w:rPr>
      </w:pPr>
      <w:r w:rsidRPr="0064346D">
        <w:rPr>
          <w:sz w:val="22"/>
          <w:szCs w:val="22"/>
        </w:rPr>
        <w:t>Oświadczamy, że za</w:t>
      </w:r>
      <w:r>
        <w:rPr>
          <w:sz w:val="22"/>
          <w:szCs w:val="22"/>
        </w:rPr>
        <w:t xml:space="preserve">poznaliśmy się </w:t>
      </w:r>
      <w:r w:rsidR="005E59DD">
        <w:rPr>
          <w:sz w:val="22"/>
          <w:szCs w:val="22"/>
        </w:rPr>
        <w:t xml:space="preserve">z </w:t>
      </w:r>
      <w:r>
        <w:rPr>
          <w:sz w:val="22"/>
          <w:szCs w:val="22"/>
        </w:rPr>
        <w:t>załącznikiem nr 6</w:t>
      </w:r>
      <w:r w:rsidRPr="0064346D">
        <w:rPr>
          <w:sz w:val="22"/>
          <w:szCs w:val="22"/>
        </w:rPr>
        <w:t xml:space="preserve"> do zapytania ofertowego.</w:t>
      </w:r>
    </w:p>
    <w:p w14:paraId="22C7BE07" w14:textId="77777777" w:rsidR="00B41A10" w:rsidRPr="00A56234" w:rsidRDefault="00B41A10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63D1D142" w14:textId="77777777"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14:paraId="0355AC18" w14:textId="77777777"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14:paraId="08B7C367" w14:textId="77777777"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CD0001E" w14:textId="77777777"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2A12D22" w14:textId="77777777" w:rsidR="000C3178" w:rsidRDefault="000C3178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1C4D279A" w14:textId="77777777"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56F505E7" w14:textId="77777777"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0F04949" w14:textId="77777777"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D382B3E" w14:textId="77777777"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1EDFCC6E" w14:textId="77777777"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14:paraId="0AB268D0" w14:textId="77777777"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14:paraId="796BA6A9" w14:textId="77777777"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14:paraId="31E59CF4" w14:textId="77777777"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14:paraId="50C30459" w14:textId="77777777"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14:paraId="648A9DA6" w14:textId="77777777"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9057" w14:textId="77777777" w:rsidR="00EE77B4" w:rsidRDefault="00EE77B4">
      <w:r>
        <w:separator/>
      </w:r>
    </w:p>
  </w:endnote>
  <w:endnote w:type="continuationSeparator" w:id="0">
    <w:p w14:paraId="69BABDF9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E8E9" w14:textId="77777777" w:rsidR="00EE77B4" w:rsidRDefault="00EE77B4">
      <w:r>
        <w:separator/>
      </w:r>
    </w:p>
  </w:footnote>
  <w:footnote w:type="continuationSeparator" w:id="0">
    <w:p w14:paraId="5E798ED1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D841" w14:textId="77777777"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1823AC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14:paraId="1421220A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0798AB5C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2AD6C9DC"/>
    <w:lvl w:ilvl="0" w:tplc="A1F00E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3E2603C9"/>
    <w:multiLevelType w:val="hybridMultilevel"/>
    <w:tmpl w:val="756E6048"/>
    <w:lvl w:ilvl="0" w:tplc="04150001">
      <w:start w:val="1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B3D2449"/>
    <w:multiLevelType w:val="hybridMultilevel"/>
    <w:tmpl w:val="5630CB5A"/>
    <w:lvl w:ilvl="0" w:tplc="EC921A88">
      <w:start w:val="17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88589026">
    <w:abstractNumId w:val="41"/>
  </w:num>
  <w:num w:numId="2" w16cid:durableId="656611574">
    <w:abstractNumId w:val="12"/>
  </w:num>
  <w:num w:numId="3" w16cid:durableId="2015717439">
    <w:abstractNumId w:val="24"/>
  </w:num>
  <w:num w:numId="4" w16cid:durableId="890506582">
    <w:abstractNumId w:val="5"/>
  </w:num>
  <w:num w:numId="5" w16cid:durableId="964196893">
    <w:abstractNumId w:val="19"/>
  </w:num>
  <w:num w:numId="6" w16cid:durableId="309362607">
    <w:abstractNumId w:val="14"/>
  </w:num>
  <w:num w:numId="7" w16cid:durableId="1665933395">
    <w:abstractNumId w:val="17"/>
  </w:num>
  <w:num w:numId="8" w16cid:durableId="2095474584">
    <w:abstractNumId w:val="30"/>
  </w:num>
  <w:num w:numId="9" w16cid:durableId="27030717">
    <w:abstractNumId w:val="22"/>
  </w:num>
  <w:num w:numId="10" w16cid:durableId="1379352564">
    <w:abstractNumId w:val="33"/>
  </w:num>
  <w:num w:numId="11" w16cid:durableId="1039817700">
    <w:abstractNumId w:val="37"/>
  </w:num>
  <w:num w:numId="12" w16cid:durableId="1231112121">
    <w:abstractNumId w:val="25"/>
  </w:num>
  <w:num w:numId="13" w16cid:durableId="1241521728">
    <w:abstractNumId w:val="9"/>
  </w:num>
  <w:num w:numId="14" w16cid:durableId="1370374387">
    <w:abstractNumId w:val="42"/>
  </w:num>
  <w:num w:numId="15" w16cid:durableId="4333656">
    <w:abstractNumId w:val="38"/>
  </w:num>
  <w:num w:numId="16" w16cid:durableId="902760175">
    <w:abstractNumId w:val="11"/>
  </w:num>
  <w:num w:numId="17" w16cid:durableId="298845586">
    <w:abstractNumId w:val="4"/>
  </w:num>
  <w:num w:numId="18" w16cid:durableId="309290583">
    <w:abstractNumId w:val="16"/>
  </w:num>
  <w:num w:numId="19" w16cid:durableId="1664776990">
    <w:abstractNumId w:val="23"/>
  </w:num>
  <w:num w:numId="20" w16cid:durableId="22095108">
    <w:abstractNumId w:val="6"/>
  </w:num>
  <w:num w:numId="21" w16cid:durableId="1774008826">
    <w:abstractNumId w:val="21"/>
  </w:num>
  <w:num w:numId="22" w16cid:durableId="223150459">
    <w:abstractNumId w:val="35"/>
  </w:num>
  <w:num w:numId="23" w16cid:durableId="830024428">
    <w:abstractNumId w:val="8"/>
  </w:num>
  <w:num w:numId="24" w16cid:durableId="1914467024">
    <w:abstractNumId w:val="43"/>
  </w:num>
  <w:num w:numId="25" w16cid:durableId="779036059">
    <w:abstractNumId w:val="3"/>
  </w:num>
  <w:num w:numId="26" w16cid:durableId="1082797890">
    <w:abstractNumId w:val="15"/>
  </w:num>
  <w:num w:numId="27" w16cid:durableId="1114249898">
    <w:abstractNumId w:val="2"/>
  </w:num>
  <w:num w:numId="28" w16cid:durableId="661466659">
    <w:abstractNumId w:val="18"/>
  </w:num>
  <w:num w:numId="29" w16cid:durableId="1841852116">
    <w:abstractNumId w:val="45"/>
  </w:num>
  <w:num w:numId="30" w16cid:durableId="1868442005">
    <w:abstractNumId w:val="39"/>
  </w:num>
  <w:num w:numId="31" w16cid:durableId="1202280442">
    <w:abstractNumId w:val="34"/>
  </w:num>
  <w:num w:numId="32" w16cid:durableId="1713380760">
    <w:abstractNumId w:val="31"/>
  </w:num>
  <w:num w:numId="33" w16cid:durableId="1112672705">
    <w:abstractNumId w:val="7"/>
  </w:num>
  <w:num w:numId="34" w16cid:durableId="1198466039">
    <w:abstractNumId w:val="40"/>
  </w:num>
  <w:num w:numId="35" w16cid:durableId="1639720381">
    <w:abstractNumId w:val="27"/>
  </w:num>
  <w:num w:numId="36" w16cid:durableId="1725373458">
    <w:abstractNumId w:val="28"/>
  </w:num>
  <w:num w:numId="37" w16cid:durableId="1698045158">
    <w:abstractNumId w:val="29"/>
  </w:num>
  <w:num w:numId="38" w16cid:durableId="1416246172">
    <w:abstractNumId w:val="1"/>
  </w:num>
  <w:num w:numId="39" w16cid:durableId="1763993615">
    <w:abstractNumId w:val="10"/>
  </w:num>
  <w:num w:numId="40" w16cid:durableId="549196393">
    <w:abstractNumId w:val="32"/>
  </w:num>
  <w:num w:numId="41" w16cid:durableId="315425402">
    <w:abstractNumId w:val="36"/>
  </w:num>
  <w:num w:numId="42" w16cid:durableId="930700755">
    <w:abstractNumId w:val="26"/>
  </w:num>
  <w:num w:numId="43" w16cid:durableId="2015650409">
    <w:abstractNumId w:val="13"/>
  </w:num>
  <w:num w:numId="44" w16cid:durableId="711853359">
    <w:abstractNumId w:val="0"/>
  </w:num>
  <w:num w:numId="45" w16cid:durableId="762460429">
    <w:abstractNumId w:val="44"/>
  </w:num>
  <w:num w:numId="46" w16cid:durableId="17445990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75043"/>
    <w:rsid w:val="00093A3E"/>
    <w:rsid w:val="000973F4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0375A"/>
    <w:rsid w:val="0011347E"/>
    <w:rsid w:val="001201D4"/>
    <w:rsid w:val="00120978"/>
    <w:rsid w:val="00121BB9"/>
    <w:rsid w:val="00135DA8"/>
    <w:rsid w:val="001401F6"/>
    <w:rsid w:val="00145274"/>
    <w:rsid w:val="00155860"/>
    <w:rsid w:val="00155CB0"/>
    <w:rsid w:val="00162C8E"/>
    <w:rsid w:val="00164DD4"/>
    <w:rsid w:val="001716D1"/>
    <w:rsid w:val="00172A35"/>
    <w:rsid w:val="00172B6A"/>
    <w:rsid w:val="00174664"/>
    <w:rsid w:val="001823AC"/>
    <w:rsid w:val="00183B79"/>
    <w:rsid w:val="00196B69"/>
    <w:rsid w:val="001A1556"/>
    <w:rsid w:val="001B5B49"/>
    <w:rsid w:val="001C467A"/>
    <w:rsid w:val="001C664B"/>
    <w:rsid w:val="001D788D"/>
    <w:rsid w:val="001E2E23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4953"/>
    <w:rsid w:val="00265F79"/>
    <w:rsid w:val="00282E9D"/>
    <w:rsid w:val="0028740C"/>
    <w:rsid w:val="00287A07"/>
    <w:rsid w:val="00291730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2F35BE"/>
    <w:rsid w:val="002F55A3"/>
    <w:rsid w:val="0030029D"/>
    <w:rsid w:val="00304C3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5BE0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543C"/>
    <w:rsid w:val="00460298"/>
    <w:rsid w:val="004619E5"/>
    <w:rsid w:val="004620D8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3865"/>
    <w:rsid w:val="00507073"/>
    <w:rsid w:val="00516633"/>
    <w:rsid w:val="0052238B"/>
    <w:rsid w:val="005266BC"/>
    <w:rsid w:val="005325DF"/>
    <w:rsid w:val="00543036"/>
    <w:rsid w:val="00544B97"/>
    <w:rsid w:val="00553837"/>
    <w:rsid w:val="00577000"/>
    <w:rsid w:val="00580B91"/>
    <w:rsid w:val="00580CBD"/>
    <w:rsid w:val="005903A2"/>
    <w:rsid w:val="00593B7D"/>
    <w:rsid w:val="00596152"/>
    <w:rsid w:val="005A7656"/>
    <w:rsid w:val="005B3408"/>
    <w:rsid w:val="005C39CE"/>
    <w:rsid w:val="005C7FE3"/>
    <w:rsid w:val="005D2C31"/>
    <w:rsid w:val="005E07D0"/>
    <w:rsid w:val="005E59DD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346D"/>
    <w:rsid w:val="00650210"/>
    <w:rsid w:val="00667A0B"/>
    <w:rsid w:val="006716EB"/>
    <w:rsid w:val="00671C31"/>
    <w:rsid w:val="00674C59"/>
    <w:rsid w:val="00682344"/>
    <w:rsid w:val="0069370D"/>
    <w:rsid w:val="00694456"/>
    <w:rsid w:val="00695F87"/>
    <w:rsid w:val="006A53A6"/>
    <w:rsid w:val="006B2D3F"/>
    <w:rsid w:val="006B3257"/>
    <w:rsid w:val="006D2D84"/>
    <w:rsid w:val="006D58BC"/>
    <w:rsid w:val="006E2EBA"/>
    <w:rsid w:val="006E4CD7"/>
    <w:rsid w:val="006F2316"/>
    <w:rsid w:val="006F5D5C"/>
    <w:rsid w:val="00705F20"/>
    <w:rsid w:val="0071144F"/>
    <w:rsid w:val="0072384F"/>
    <w:rsid w:val="007241AE"/>
    <w:rsid w:val="007303D8"/>
    <w:rsid w:val="00751C00"/>
    <w:rsid w:val="00757432"/>
    <w:rsid w:val="007821EF"/>
    <w:rsid w:val="00783BA4"/>
    <w:rsid w:val="007900A2"/>
    <w:rsid w:val="00793B30"/>
    <w:rsid w:val="007A3451"/>
    <w:rsid w:val="007C02F0"/>
    <w:rsid w:val="007D06BF"/>
    <w:rsid w:val="007E01A4"/>
    <w:rsid w:val="007E31EE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759"/>
    <w:rsid w:val="00900902"/>
    <w:rsid w:val="0091074B"/>
    <w:rsid w:val="0092456C"/>
    <w:rsid w:val="009356CB"/>
    <w:rsid w:val="009438AB"/>
    <w:rsid w:val="00961400"/>
    <w:rsid w:val="00972161"/>
    <w:rsid w:val="00983125"/>
    <w:rsid w:val="00985D09"/>
    <w:rsid w:val="00986DCF"/>
    <w:rsid w:val="00990418"/>
    <w:rsid w:val="00993507"/>
    <w:rsid w:val="009A2AAF"/>
    <w:rsid w:val="009A6961"/>
    <w:rsid w:val="009E0CAA"/>
    <w:rsid w:val="009E3DA7"/>
    <w:rsid w:val="00A0121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43B1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29FF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02AD6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2837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068"/>
    <w:rsid w:val="00FC6987"/>
    <w:rsid w:val="00FD1B73"/>
    <w:rsid w:val="00FE1632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3BE9"/>
  <w15:docId w15:val="{E804CEFF-FD39-415F-B91C-C4D6731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49</TotalTime>
  <Pages>3</Pages>
  <Words>495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12</cp:revision>
  <cp:lastPrinted>2013-12-02T09:35:00Z</cp:lastPrinted>
  <dcterms:created xsi:type="dcterms:W3CDTF">2021-07-01T10:58:00Z</dcterms:created>
  <dcterms:modified xsi:type="dcterms:W3CDTF">2023-03-20T10:47:00Z</dcterms:modified>
</cp:coreProperties>
</file>