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3359B3E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D96D98">
        <w:t>3</w:t>
      </w:r>
      <w:r w:rsidR="00F4730E">
        <w:t>5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03DDA56D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 poniższej:</w:t>
      </w:r>
    </w:p>
    <w:p w14:paraId="73DD6C4C" w14:textId="378D0D04" w:rsidR="000109CE" w:rsidRPr="00F4730E" w:rsidRDefault="00752B76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Cześć 1: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338"/>
        <w:gridCol w:w="1639"/>
        <w:gridCol w:w="2551"/>
      </w:tblGrid>
      <w:tr w:rsidR="00584054" w:rsidRPr="00736643" w14:paraId="51682D58" w14:textId="77777777" w:rsidTr="00F4730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15E5BFE8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4730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F4730E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D77CD" w:rsidRPr="00736643" w14:paraId="74B2765D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6D77CD" w:rsidRPr="00A94D71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4886D2EA" w:rsidR="006D77CD" w:rsidRPr="000459E8" w:rsidRDefault="006D77CD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090C6C22" w:rsidR="006D77CD" w:rsidRPr="000A053B" w:rsidRDefault="003E231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D77CD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77CD" w:rsidRPr="00736643" w14:paraId="564D8440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96F75" w14:textId="4202E15F" w:rsidR="006D77CD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5889C" w14:textId="42C8A866" w:rsidR="006D77CD" w:rsidRPr="008A0874" w:rsidRDefault="006D77CD" w:rsidP="006D77CD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 w:rsidRPr="00A65ACB">
              <w:rPr>
                <w:sz w:val="22"/>
                <w:szCs w:val="22"/>
              </w:rPr>
              <w:t xml:space="preserve">Pokój </w:t>
            </w:r>
            <w:r>
              <w:rPr>
                <w:sz w:val="22"/>
                <w:szCs w:val="22"/>
              </w:rPr>
              <w:t>dwuosobowy</w:t>
            </w:r>
            <w:r w:rsidRPr="00A65ACB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6AFD9" w14:textId="796799F9" w:rsidR="006D77CD" w:rsidRDefault="003E231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D77CD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F63F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77D44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4679E1" w14:textId="39392E51" w:rsidR="00F4730E" w:rsidRDefault="00F4730E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</w:pPr>
      <w:bookmarkStart w:id="0" w:name="_Hlk129870515"/>
      <w:r>
        <w:t>*</w:t>
      </w:r>
      <w:r w:rsidRPr="00F10D7C">
        <w:t>Wskazane w powyższej tab</w:t>
      </w:r>
      <w:r>
        <w:t xml:space="preserve">eli wielokrotności są ilościami </w:t>
      </w:r>
      <w:r w:rsidRPr="00F10D7C">
        <w:t>szacunkowymi i służą jedynie do porównania ofert, Zamawiający będzie się rozlicza</w:t>
      </w:r>
      <w:r>
        <w:t>ł</w:t>
      </w:r>
      <w:r w:rsidRPr="00F10D7C">
        <w:t xml:space="preserve"> z Wykonawcą na podstawie cen j</w:t>
      </w:r>
      <w:r>
        <w:t xml:space="preserve">ednostkowych brutto określonych </w:t>
      </w:r>
      <w:r w:rsidRPr="00F10D7C">
        <w:t>w powyższej tabeli</w:t>
      </w:r>
      <w:r>
        <w:t>.</w:t>
      </w:r>
    </w:p>
    <w:bookmarkEnd w:id="0"/>
    <w:p w14:paraId="61B2A76D" w14:textId="3B97F5A2" w:rsidR="00752B76" w:rsidRPr="00752B76" w:rsidRDefault="00752B76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  <w:u w:val="single"/>
        </w:rPr>
      </w:pPr>
      <w:r w:rsidRPr="00752B76">
        <w:rPr>
          <w:u w:val="single"/>
        </w:rPr>
        <w:t>Część 2: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338"/>
        <w:gridCol w:w="1639"/>
        <w:gridCol w:w="2551"/>
      </w:tblGrid>
      <w:tr w:rsidR="00752B76" w:rsidRPr="00736643" w14:paraId="235E8FDB" w14:textId="77777777" w:rsidTr="00672E5A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302D5A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Cs/>
                <w:sz w:val="22"/>
                <w:szCs w:val="22"/>
              </w:rPr>
              <w:br/>
            </w: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C410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8914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BA5A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F2BA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752B76" w:rsidRPr="00736643" w14:paraId="1A3B6530" w14:textId="77777777" w:rsidTr="00672E5A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C18691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469DB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AFBB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631D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22A2" w14:textId="77777777" w:rsidR="00752B76" w:rsidRPr="00736643" w:rsidRDefault="00752B76" w:rsidP="00672E5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752B76" w:rsidRPr="00736643" w14:paraId="639C079B" w14:textId="77777777" w:rsidTr="00672E5A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5AF16" w14:textId="77777777" w:rsidR="00752B76" w:rsidRPr="00A94D71" w:rsidRDefault="00752B76" w:rsidP="00672E5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3AD83A" w14:textId="77777777" w:rsidR="00752B76" w:rsidRPr="000459E8" w:rsidRDefault="00752B76" w:rsidP="00672E5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5FF04" w14:textId="20DBF167" w:rsidR="00752B76" w:rsidRPr="000A053B" w:rsidRDefault="00752B76" w:rsidP="00672E5A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FD0A" w14:textId="77777777" w:rsidR="00752B76" w:rsidRPr="00736643" w:rsidRDefault="00752B76" w:rsidP="00672E5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C5880" w14:textId="77777777" w:rsidR="00752B76" w:rsidRPr="00736643" w:rsidRDefault="00752B76" w:rsidP="00672E5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B76" w:rsidRPr="00736643" w14:paraId="441C991E" w14:textId="77777777" w:rsidTr="00672E5A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CAEBB" w14:textId="77777777" w:rsidR="00752B76" w:rsidRPr="009F0738" w:rsidRDefault="00752B76" w:rsidP="00672E5A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2B93" w14:textId="77777777" w:rsidR="00752B76" w:rsidRPr="00736643" w:rsidRDefault="00752B76" w:rsidP="00672E5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B5F068D" w14:textId="77777777" w:rsidR="00752B76" w:rsidRDefault="00752B76" w:rsidP="00752B76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</w:pPr>
      <w:r>
        <w:t>*</w:t>
      </w:r>
      <w:r w:rsidRPr="00F10D7C">
        <w:t>Wskazane w powyższej tab</w:t>
      </w:r>
      <w:r>
        <w:t xml:space="preserve">eli wielokrotności są ilościami </w:t>
      </w:r>
      <w:r w:rsidRPr="00F10D7C">
        <w:t>szacunkowymi i służą jedynie do porównania ofert, Zamawiający będzie się rozlicza</w:t>
      </w:r>
      <w:r>
        <w:t>ł</w:t>
      </w:r>
      <w:r w:rsidRPr="00F10D7C">
        <w:t xml:space="preserve"> z Wykonawcą na podstawie cen j</w:t>
      </w:r>
      <w:r>
        <w:t xml:space="preserve">ednostkowych brutto określonych </w:t>
      </w:r>
      <w:r w:rsidRPr="00F10D7C">
        <w:t>w powyższej tabeli</w:t>
      </w:r>
      <w:r>
        <w:t>.</w:t>
      </w:r>
    </w:p>
    <w:p w14:paraId="475234F3" w14:textId="77777777" w:rsidR="00752B76" w:rsidRDefault="00752B76" w:rsidP="00752B76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rPr>
          <w:sz w:val="22"/>
          <w:szCs w:val="22"/>
        </w:rPr>
      </w:pPr>
      <w:bookmarkStart w:id="1" w:name="_Hlk129285421"/>
      <w:bookmarkStart w:id="2" w:name="_Hlk129870542"/>
      <w:r>
        <w:rPr>
          <w:sz w:val="22"/>
          <w:szCs w:val="22"/>
        </w:rPr>
        <w:t xml:space="preserve">Cześć 1 - </w:t>
      </w:r>
      <w:r w:rsidR="00736643" w:rsidRPr="00736643">
        <w:rPr>
          <w:sz w:val="22"/>
          <w:szCs w:val="22"/>
        </w:rPr>
        <w:t>Zobowiązujemy się wykonać przedmiot zamówienia w</w:t>
      </w:r>
      <w:r w:rsidR="00F4730E">
        <w:rPr>
          <w:sz w:val="22"/>
          <w:szCs w:val="22"/>
        </w:rPr>
        <w:t xml:space="preserve"> </w:t>
      </w:r>
      <w:r w:rsidR="00047503">
        <w:rPr>
          <w:sz w:val="22"/>
          <w:szCs w:val="22"/>
        </w:rPr>
        <w:t>obiekcie</w:t>
      </w:r>
      <w:r w:rsidR="00736643"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  <w:bookmarkEnd w:id="1"/>
      <w:bookmarkEnd w:id="2"/>
    </w:p>
    <w:p w14:paraId="6DEC6775" w14:textId="4AEEF6B0" w:rsidR="00752B76" w:rsidRPr="00752B76" w:rsidRDefault="00752B76" w:rsidP="00752B76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rPr>
          <w:sz w:val="22"/>
          <w:szCs w:val="22"/>
        </w:rPr>
      </w:pPr>
      <w:r w:rsidRPr="00752B76">
        <w:rPr>
          <w:sz w:val="22"/>
          <w:szCs w:val="22"/>
        </w:rPr>
        <w:t xml:space="preserve">Cześć </w:t>
      </w:r>
      <w:r>
        <w:rPr>
          <w:sz w:val="22"/>
          <w:szCs w:val="22"/>
        </w:rPr>
        <w:t>2</w:t>
      </w:r>
      <w:r w:rsidRPr="00752B76">
        <w:rPr>
          <w:sz w:val="22"/>
          <w:szCs w:val="22"/>
        </w:rPr>
        <w:t xml:space="preserve"> - Zobowiązujemy się wykonać przedmiot zamówienia w obiekcie…………………mieszczącym się w……………..przy ulicy…………………………...</w:t>
      </w:r>
    </w:p>
    <w:p w14:paraId="68492C1B" w14:textId="77777777" w:rsidR="00752B76" w:rsidRDefault="00752B76" w:rsidP="00752B76">
      <w:pPr>
        <w:spacing w:after="120"/>
        <w:ind w:left="284"/>
        <w:rPr>
          <w:sz w:val="22"/>
          <w:szCs w:val="22"/>
        </w:rPr>
      </w:pPr>
    </w:p>
    <w:p w14:paraId="2818CCF7" w14:textId="2F8FAF63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</w:t>
      </w:r>
      <w:r w:rsidR="00734BE4">
        <w:rPr>
          <w:sz w:val="22"/>
          <w:szCs w:val="22"/>
        </w:rPr>
        <w:t>/obiekty</w:t>
      </w:r>
      <w:r w:rsidRPr="001A191A">
        <w:rPr>
          <w:sz w:val="22"/>
          <w:szCs w:val="22"/>
        </w:rPr>
        <w:t xml:space="preserve"> </w:t>
      </w:r>
      <w:r w:rsidR="00F4730E">
        <w:rPr>
          <w:sz w:val="22"/>
          <w:szCs w:val="22"/>
        </w:rPr>
        <w:t>posiada</w:t>
      </w:r>
      <w:r w:rsidR="00734BE4">
        <w:rPr>
          <w:sz w:val="22"/>
          <w:szCs w:val="22"/>
        </w:rPr>
        <w:t>/posiadają</w:t>
      </w:r>
      <w:r w:rsidRPr="001A191A">
        <w:rPr>
          <w:sz w:val="22"/>
          <w:szCs w:val="22"/>
        </w:rPr>
        <w:t xml:space="preserve"> windę i </w:t>
      </w:r>
      <w:r w:rsidR="00F4730E">
        <w:rPr>
          <w:sz w:val="22"/>
          <w:szCs w:val="22"/>
        </w:rPr>
        <w:t>jest</w:t>
      </w:r>
      <w:r w:rsidRPr="001A191A">
        <w:rPr>
          <w:sz w:val="22"/>
          <w:szCs w:val="22"/>
        </w:rPr>
        <w:t xml:space="preserve"> przystosowan</w:t>
      </w:r>
      <w:r w:rsidR="00F4730E">
        <w:rPr>
          <w:sz w:val="22"/>
          <w:szCs w:val="22"/>
        </w:rPr>
        <w:t>y</w:t>
      </w:r>
      <w:r w:rsidR="00734BE4">
        <w:rPr>
          <w:sz w:val="22"/>
          <w:szCs w:val="22"/>
        </w:rPr>
        <w:t>/są przystosowane</w:t>
      </w:r>
      <w:r w:rsidRPr="001A191A">
        <w:rPr>
          <w:sz w:val="22"/>
          <w:szCs w:val="22"/>
        </w:rPr>
        <w:t xml:space="preserve">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4B30A91C" w:rsidR="005C305B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24D4743C" w14:textId="77777777" w:rsidR="005367BF" w:rsidRPr="005367BF" w:rsidRDefault="005367BF" w:rsidP="005367B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2317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91431"/>
    <w:rsid w:val="004A38B6"/>
    <w:rsid w:val="004A6FEB"/>
    <w:rsid w:val="004B770D"/>
    <w:rsid w:val="004C2CB0"/>
    <w:rsid w:val="004D2B47"/>
    <w:rsid w:val="004D3D34"/>
    <w:rsid w:val="004D5661"/>
    <w:rsid w:val="004D76C5"/>
    <w:rsid w:val="004E4FF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367B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7CD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4BE4"/>
    <w:rsid w:val="00735155"/>
    <w:rsid w:val="00736643"/>
    <w:rsid w:val="00751C00"/>
    <w:rsid w:val="00752B76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C57AE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14488"/>
    <w:rsid w:val="0092456C"/>
    <w:rsid w:val="009356CB"/>
    <w:rsid w:val="009438AB"/>
    <w:rsid w:val="009558CF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676D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D98"/>
    <w:rsid w:val="00D96F9B"/>
    <w:rsid w:val="00DA1C90"/>
    <w:rsid w:val="00DA6E68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4730E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1BD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33</TotalTime>
  <Pages>2</Pages>
  <Words>311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16</cp:revision>
  <cp:lastPrinted>2021-07-29T12:31:00Z</cp:lastPrinted>
  <dcterms:created xsi:type="dcterms:W3CDTF">2023-01-30T11:50:00Z</dcterms:created>
  <dcterms:modified xsi:type="dcterms:W3CDTF">2023-03-16T13:57:00Z</dcterms:modified>
</cp:coreProperties>
</file>