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ABDE216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D96D98">
        <w:t>32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7D57A0FF" w:rsidR="00CA010E" w:rsidRPr="000A053B" w:rsidRDefault="007C57A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7AE" w:rsidRPr="00736643" w14:paraId="564D8440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96F75" w14:textId="4202E15F" w:rsidR="007C57AE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75889C" w14:textId="46C651C0" w:rsidR="007C57AE" w:rsidRPr="008A0874" w:rsidRDefault="007C57AE" w:rsidP="00CA010E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7C57AE">
              <w:rPr>
                <w:color w:val="000000"/>
                <w:sz w:val="22"/>
                <w:szCs w:val="22"/>
              </w:rPr>
              <w:t>pokój dwuosobowy</w:t>
            </w:r>
            <w:r>
              <w:rPr>
                <w:color w:val="000000"/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6AFD9" w14:textId="1081D5D3" w:rsidR="007C57AE" w:rsidRDefault="007C57A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F63F" w14:textId="77777777" w:rsidR="007C57AE" w:rsidRPr="00736643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77D44" w14:textId="77777777" w:rsidR="007C57AE" w:rsidRPr="00736643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4AA68B9C" w:rsidR="001027B3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027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15B59C8F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6D9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</TotalTime>
  <Pages>2</Pages>
  <Words>216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5</cp:revision>
  <cp:lastPrinted>2021-07-29T12:31:00Z</cp:lastPrinted>
  <dcterms:created xsi:type="dcterms:W3CDTF">2023-01-30T11:50:00Z</dcterms:created>
  <dcterms:modified xsi:type="dcterms:W3CDTF">2023-03-03T11:34:00Z</dcterms:modified>
</cp:coreProperties>
</file>