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0BDBEE7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530164">
        <w:t>20</w:t>
      </w:r>
      <w:r w:rsidR="00F66FF3">
        <w:t>.202</w:t>
      </w:r>
      <w:r w:rsidR="00530164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10228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F10228" w:rsidRPr="00A94D71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78CCF060" w:rsidR="00F10228" w:rsidRPr="000459E8" w:rsidRDefault="00530164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Przerwa kawowa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4899F16" w:rsidR="00F10228" w:rsidRPr="000A053B" w:rsidRDefault="00530164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022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228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F10228" w:rsidRPr="00A94D71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1D808D1E" w:rsidR="00F10228" w:rsidRPr="0090485C" w:rsidRDefault="00530164" w:rsidP="00F10228">
            <w:pPr>
              <w:rPr>
                <w:sz w:val="22"/>
                <w:szCs w:val="22"/>
              </w:rPr>
            </w:pPr>
            <w:r w:rsidRPr="0090485C">
              <w:rPr>
                <w:color w:val="000000"/>
                <w:sz w:val="22"/>
                <w:szCs w:val="22"/>
              </w:rPr>
              <w:t>Lunch w bufecie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36512C71" w:rsidR="00F10228" w:rsidRPr="000A053B" w:rsidRDefault="00F10228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016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0164" w:rsidRPr="00736643" w14:paraId="7E19A762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C94DA" w14:textId="7C4516CF" w:rsidR="00530164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176FD8" w14:textId="6322BC92" w:rsidR="00530164" w:rsidRPr="0090485C" w:rsidRDefault="00530164" w:rsidP="00F10228">
            <w:pPr>
              <w:rPr>
                <w:color w:val="000000"/>
                <w:sz w:val="22"/>
                <w:szCs w:val="22"/>
              </w:rPr>
            </w:pPr>
            <w:r w:rsidRPr="0090485C">
              <w:rPr>
                <w:color w:val="000000"/>
                <w:sz w:val="22"/>
                <w:szCs w:val="22"/>
              </w:rPr>
              <w:t>Lunch serwowany do sali VIP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AAD07" w14:textId="6153CBC5" w:rsidR="00530164" w:rsidRDefault="00530164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AD2C" w14:textId="77777777" w:rsidR="00530164" w:rsidRPr="00736643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C63B4" w14:textId="77777777" w:rsidR="00530164" w:rsidRPr="00736643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0164" w:rsidRPr="00736643" w14:paraId="64FA7807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456E7" w14:textId="01348E15" w:rsidR="00530164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86CAA9" w14:textId="5D2969DD" w:rsidR="00530164" w:rsidRPr="0090485C" w:rsidRDefault="00530164" w:rsidP="00F10228">
            <w:pPr>
              <w:rPr>
                <w:color w:val="000000"/>
                <w:sz w:val="22"/>
                <w:szCs w:val="22"/>
              </w:rPr>
            </w:pPr>
            <w:r w:rsidRPr="0090485C">
              <w:rPr>
                <w:color w:val="000000"/>
                <w:sz w:val="22"/>
                <w:szCs w:val="22"/>
              </w:rPr>
              <w:t>Sala VIP (max. 10 osób)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A111" w14:textId="2F56330D" w:rsidR="00530164" w:rsidRDefault="00530164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4E3B0" w14:textId="77777777" w:rsidR="00530164" w:rsidRPr="00736643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C0F6" w14:textId="77777777" w:rsidR="00530164" w:rsidRPr="00736643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228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9EEA9D0" w:rsidR="00F10228" w:rsidRDefault="00530164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02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6E27690B" w:rsidR="00F10228" w:rsidRPr="0090485C" w:rsidRDefault="00530164" w:rsidP="00F10228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90485C">
              <w:rPr>
                <w:color w:val="000000"/>
                <w:sz w:val="22"/>
                <w:szCs w:val="22"/>
              </w:rPr>
              <w:t>Sala konferencyjna (200 osób)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2F140D7D" w:rsidR="00F10228" w:rsidRPr="000A053B" w:rsidRDefault="00530164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625FE6FD" w14:textId="50508F4B" w:rsidR="000B16DC" w:rsidRDefault="00736643" w:rsidP="000B16DC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</w:t>
      </w:r>
      <w:r w:rsidR="0090485C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  <w:r w:rsidR="00816AC4" w:rsidRPr="00816AC4">
        <w:rPr>
          <w:sz w:val="22"/>
          <w:szCs w:val="22"/>
        </w:rPr>
        <w:t>.</w:t>
      </w:r>
    </w:p>
    <w:p w14:paraId="5047FFE9" w14:textId="49AFD434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0EDF430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7244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63244124" w14:textId="77777777" w:rsidR="002F6A43" w:rsidRPr="002F6A43" w:rsidRDefault="002F2E37" w:rsidP="002F6A4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76D08098" w14:textId="1E3144AC" w:rsidR="002F6A43" w:rsidRPr="002F6A43" w:rsidRDefault="002F6A43" w:rsidP="002F6A43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F6A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Zamawiającego.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F66D562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7150411" w14:textId="65EF7450" w:rsidR="00FF4103" w:rsidRDefault="00FF4103" w:rsidP="00FF4103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2E4E10DC" w14:textId="77777777" w:rsidR="00FF4103" w:rsidRPr="00736643" w:rsidRDefault="00FF4103" w:rsidP="00FF4103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0"/>
  </w:num>
  <w:num w:numId="2" w16cid:durableId="1477844662">
    <w:abstractNumId w:val="12"/>
  </w:num>
  <w:num w:numId="3" w16cid:durableId="1718309539">
    <w:abstractNumId w:val="23"/>
  </w:num>
  <w:num w:numId="4" w16cid:durableId="2823098">
    <w:abstractNumId w:val="5"/>
  </w:num>
  <w:num w:numId="5" w16cid:durableId="1266041866">
    <w:abstractNumId w:val="19"/>
  </w:num>
  <w:num w:numId="6" w16cid:durableId="388070919">
    <w:abstractNumId w:val="14"/>
  </w:num>
  <w:num w:numId="7" w16cid:durableId="1097752091">
    <w:abstractNumId w:val="17"/>
  </w:num>
  <w:num w:numId="8" w16cid:durableId="330983573">
    <w:abstractNumId w:val="29"/>
  </w:num>
  <w:num w:numId="9" w16cid:durableId="529341792">
    <w:abstractNumId w:val="21"/>
  </w:num>
  <w:num w:numId="10" w16cid:durableId="1512917429">
    <w:abstractNumId w:val="32"/>
  </w:num>
  <w:num w:numId="11" w16cid:durableId="467167016">
    <w:abstractNumId w:val="36"/>
  </w:num>
  <w:num w:numId="12" w16cid:durableId="352728262">
    <w:abstractNumId w:val="24"/>
  </w:num>
  <w:num w:numId="13" w16cid:durableId="1163738494">
    <w:abstractNumId w:val="9"/>
  </w:num>
  <w:num w:numId="14" w16cid:durableId="981084616">
    <w:abstractNumId w:val="41"/>
  </w:num>
  <w:num w:numId="15" w16cid:durableId="1105074448">
    <w:abstractNumId w:val="37"/>
  </w:num>
  <w:num w:numId="16" w16cid:durableId="107547973">
    <w:abstractNumId w:val="11"/>
  </w:num>
  <w:num w:numId="17" w16cid:durableId="104496141">
    <w:abstractNumId w:val="3"/>
  </w:num>
  <w:num w:numId="18" w16cid:durableId="1359047565">
    <w:abstractNumId w:val="16"/>
  </w:num>
  <w:num w:numId="19" w16cid:durableId="969213579">
    <w:abstractNumId w:val="22"/>
  </w:num>
  <w:num w:numId="20" w16cid:durableId="2038892739">
    <w:abstractNumId w:val="6"/>
  </w:num>
  <w:num w:numId="21" w16cid:durableId="815219952">
    <w:abstractNumId w:val="20"/>
  </w:num>
  <w:num w:numId="22" w16cid:durableId="760493290">
    <w:abstractNumId w:val="34"/>
  </w:num>
  <w:num w:numId="23" w16cid:durableId="1813785555">
    <w:abstractNumId w:val="8"/>
  </w:num>
  <w:num w:numId="24" w16cid:durableId="1566795260">
    <w:abstractNumId w:val="42"/>
  </w:num>
  <w:num w:numId="25" w16cid:durableId="1253901224">
    <w:abstractNumId w:val="2"/>
  </w:num>
  <w:num w:numId="26" w16cid:durableId="2046365102">
    <w:abstractNumId w:val="15"/>
  </w:num>
  <w:num w:numId="27" w16cid:durableId="1264222020">
    <w:abstractNumId w:val="1"/>
  </w:num>
  <w:num w:numId="28" w16cid:durableId="495077963">
    <w:abstractNumId w:val="18"/>
  </w:num>
  <w:num w:numId="29" w16cid:durableId="913779095">
    <w:abstractNumId w:val="43"/>
  </w:num>
  <w:num w:numId="30" w16cid:durableId="1330257648">
    <w:abstractNumId w:val="38"/>
  </w:num>
  <w:num w:numId="31" w16cid:durableId="1986617772">
    <w:abstractNumId w:val="33"/>
  </w:num>
  <w:num w:numId="32" w16cid:durableId="167597284">
    <w:abstractNumId w:val="30"/>
  </w:num>
  <w:num w:numId="33" w16cid:durableId="104428194">
    <w:abstractNumId w:val="7"/>
  </w:num>
  <w:num w:numId="34" w16cid:durableId="754520356">
    <w:abstractNumId w:val="39"/>
  </w:num>
  <w:num w:numId="35" w16cid:durableId="1174342727">
    <w:abstractNumId w:val="26"/>
  </w:num>
  <w:num w:numId="36" w16cid:durableId="381445346">
    <w:abstractNumId w:val="27"/>
  </w:num>
  <w:num w:numId="37" w16cid:durableId="1979530202">
    <w:abstractNumId w:val="28"/>
  </w:num>
  <w:num w:numId="38" w16cid:durableId="1812672017">
    <w:abstractNumId w:val="0"/>
  </w:num>
  <w:num w:numId="39" w16cid:durableId="674111842">
    <w:abstractNumId w:val="10"/>
  </w:num>
  <w:num w:numId="40" w16cid:durableId="162354381">
    <w:abstractNumId w:val="31"/>
  </w:num>
  <w:num w:numId="41" w16cid:durableId="2122918334">
    <w:abstractNumId w:val="35"/>
  </w:num>
  <w:num w:numId="42" w16cid:durableId="33166442">
    <w:abstractNumId w:val="25"/>
  </w:num>
  <w:num w:numId="43" w16cid:durableId="921991562">
    <w:abstractNumId w:val="13"/>
  </w:num>
  <w:num w:numId="44" w16cid:durableId="2053728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6DC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44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6A43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0164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0485C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202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7</cp:revision>
  <cp:lastPrinted>2021-07-29T12:31:00Z</cp:lastPrinted>
  <dcterms:created xsi:type="dcterms:W3CDTF">2023-02-09T19:45:00Z</dcterms:created>
  <dcterms:modified xsi:type="dcterms:W3CDTF">2023-02-10T13:55:00Z</dcterms:modified>
</cp:coreProperties>
</file>