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96D" w14:textId="77777777" w:rsidR="005A044D" w:rsidRPr="005A044D" w:rsidRDefault="005A044D" w:rsidP="005A044D"/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1268B68C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E3D4D">
        <w:t>1</w:t>
      </w:r>
      <w:r w:rsidR="005A044D">
        <w:t>4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6D702B62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w poniższej tabeli:</w:t>
      </w:r>
    </w:p>
    <w:p w14:paraId="73DD6C4C" w14:textId="77777777" w:rsidR="000109CE" w:rsidRDefault="0002256C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br/>
        <w:t>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14:paraId="51682D58" w14:textId="77777777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  <w:r w:rsidR="00F10D7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A010E" w:rsidRPr="00736643" w14:paraId="74B2765D" w14:textId="77777777" w:rsidTr="001B1CA0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DF7FB20" w14:textId="0A25FB7B" w:rsidR="00CA010E" w:rsidRPr="000459E8" w:rsidRDefault="00CA010E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8A0874">
              <w:rPr>
                <w:color w:val="000000"/>
                <w:sz w:val="22"/>
                <w:szCs w:val="22"/>
              </w:rPr>
              <w:t>pokój jednoosobowy </w:t>
            </w:r>
            <w:r>
              <w:rPr>
                <w:color w:val="000000"/>
                <w:sz w:val="22"/>
                <w:szCs w:val="22"/>
              </w:rPr>
              <w:t>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742EF3EC" w:rsidR="00CA010E" w:rsidRPr="000A053B" w:rsidRDefault="005A044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14D68C4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96E" w14:textId="21557C13" w:rsidR="00CA010E" w:rsidRPr="00A94D71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74C96374" w14:textId="0D932E53" w:rsidR="00CA010E" w:rsidRPr="000459E8" w:rsidRDefault="0047575D" w:rsidP="00CA010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 ze śniadaniem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958D1" w14:textId="380DCF50" w:rsidR="00CA010E" w:rsidRPr="000A053B" w:rsidRDefault="005A044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1378C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CC5C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510F42A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6730A" w14:textId="7576E6C1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5D081010" w14:textId="1A4E7FDC" w:rsidR="00CA010E" w:rsidRPr="000459E8" w:rsidRDefault="0047575D" w:rsidP="00CA010E">
            <w:pPr>
              <w:tabs>
                <w:tab w:val="decimal" w:pos="505"/>
              </w:tabs>
              <w:rPr>
                <w:sz w:val="22"/>
                <w:szCs w:val="22"/>
              </w:rPr>
            </w:pPr>
            <w:r w:rsidRPr="0047575D">
              <w:rPr>
                <w:sz w:val="22"/>
                <w:szCs w:val="22"/>
              </w:rPr>
              <w:t xml:space="preserve">sala konferencyjna </w:t>
            </w:r>
            <w:r w:rsidR="005A044D">
              <w:rPr>
                <w:sz w:val="22"/>
                <w:szCs w:val="22"/>
              </w:rPr>
              <w:t>90</w:t>
            </w:r>
            <w:r w:rsidRPr="0047575D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0FF4" w14:textId="2F7F9F2D" w:rsidR="00CA010E" w:rsidRPr="000A053B" w:rsidRDefault="0047575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CAD3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6C98F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A010E" w:rsidRPr="00736643" w14:paraId="7A147E8C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CBB2B" w14:textId="7F674D50" w:rsidR="00CA010E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0B753272" w14:textId="67658638" w:rsidR="00CA010E" w:rsidRDefault="0047575D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warsztatowa 20 osób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D0061" w14:textId="22E39DE7" w:rsidR="00CA010E" w:rsidRDefault="005A044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4F39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0A35" w14:textId="77777777" w:rsidR="00CA010E" w:rsidRPr="00736643" w:rsidRDefault="00CA010E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75BC1" w:rsidRPr="00736643" w14:paraId="31635765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A7527" w14:textId="220DD82B" w:rsidR="00975BC1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2B6D2D8A" w14:textId="3E0F3086" w:rsidR="00975BC1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8CED8" w14:textId="5E2A0CB3" w:rsidR="00975BC1" w:rsidRDefault="005A044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3E16D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BEBD7" w14:textId="77777777" w:rsidR="00975BC1" w:rsidRPr="00736643" w:rsidRDefault="00975BC1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7812EF89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7EB4AD" w14:textId="7FCCACF5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68E5F509" w14:textId="11B8D62F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F65BB4" w14:textId="0B6C9E85" w:rsidR="001027B3" w:rsidRDefault="001027B3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044D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8E586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3D6B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27B3" w:rsidRPr="00736643" w14:paraId="4E561963" w14:textId="77777777" w:rsidTr="001B1CA0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10ED7B" w14:textId="23D22BDE" w:rsidR="001027B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14:paraId="3F7379F3" w14:textId="71E335FE" w:rsidR="001027B3" w:rsidRDefault="001027B3" w:rsidP="00CA010E">
            <w:pPr>
              <w:tabs>
                <w:tab w:val="decimal" w:pos="50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A3931" w14:textId="0FA2F3B8" w:rsidR="001027B3" w:rsidRDefault="005A044D" w:rsidP="00CA010E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0E571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F552" w14:textId="77777777" w:rsidR="001027B3" w:rsidRPr="00736643" w:rsidRDefault="001027B3" w:rsidP="00CA010E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2EA8269" w14:textId="77777777"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14:paraId="7A209D85" w14:textId="5F85B90B" w:rsid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</w:p>
    <w:p w14:paraId="2818CCF7" w14:textId="5360DCBF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posiada windę i jest przystosowany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lastRenderedPageBreak/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5E44927B" w:rsidR="005C305B" w:rsidRPr="00736643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496A694B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6434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25FDD40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2B7ADA8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  <w:footnote w:id="1">
    <w:p w14:paraId="0AF4F9CC" w14:textId="7D448C6B"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</w:t>
      </w:r>
      <w:r w:rsidR="00CB00A2">
        <w:t>ł</w:t>
      </w:r>
      <w:r w:rsidRPr="00F10D7C">
        <w:t xml:space="preserve">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437D"/>
    <w:rsid w:val="003F22D2"/>
    <w:rsid w:val="003F79D2"/>
    <w:rsid w:val="0040379F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5155"/>
    <w:rsid w:val="00736643"/>
    <w:rsid w:val="00751C00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64D9A"/>
    <w:rsid w:val="00975BC1"/>
    <w:rsid w:val="00983125"/>
    <w:rsid w:val="0098500C"/>
    <w:rsid w:val="00986DCF"/>
    <w:rsid w:val="00993507"/>
    <w:rsid w:val="009A2AAF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236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3</cp:revision>
  <cp:lastPrinted>2021-07-29T12:31:00Z</cp:lastPrinted>
  <dcterms:created xsi:type="dcterms:W3CDTF">2023-01-30T10:00:00Z</dcterms:created>
  <dcterms:modified xsi:type="dcterms:W3CDTF">2023-01-30T10:00:00Z</dcterms:modified>
</cp:coreProperties>
</file>