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C1E3" w14:textId="77777777" w:rsidR="00F5216E" w:rsidRPr="00736643" w:rsidRDefault="00F5216E" w:rsidP="005F25C4">
      <w:pPr>
        <w:pStyle w:val="Nagwek2"/>
      </w:pPr>
    </w:p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4A36C95A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FE3D4D">
        <w:t>1</w:t>
      </w:r>
      <w:r w:rsidR="0047575D">
        <w:t>3</w:t>
      </w:r>
      <w:r w:rsidR="00F66FF3">
        <w:t>.202</w:t>
      </w:r>
      <w:r w:rsidR="00542598">
        <w:t>3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6D702B62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</w:t>
      </w:r>
      <w:r w:rsidR="00AC1A50">
        <w:rPr>
          <w:bCs/>
          <w:sz w:val="22"/>
          <w:szCs w:val="22"/>
        </w:rPr>
        <w:t xml:space="preserve"> po cenach określonych w poniższej tabeli:</w:t>
      </w:r>
    </w:p>
    <w:p w14:paraId="73DD6C4C" w14:textId="77777777" w:rsidR="000109CE" w:rsidRDefault="0002256C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14:paraId="51682D58" w14:textId="77777777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CA010E" w:rsidRPr="00736643" w14:paraId="74B2765D" w14:textId="77777777" w:rsidTr="001B1CA0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58C" w14:textId="2768DFA0" w:rsidR="00CA010E" w:rsidRPr="00A94D71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DF7FB20" w14:textId="0A25FB7B" w:rsidR="00CA010E" w:rsidRPr="000459E8" w:rsidRDefault="00CA010E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pokój jednoosobowy </w:t>
            </w:r>
            <w:r>
              <w:rPr>
                <w:color w:val="000000"/>
                <w:sz w:val="22"/>
                <w:szCs w:val="22"/>
              </w:rPr>
              <w:t>ze śniadaniem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9F0B7" w14:textId="0E837678" w:rsidR="00CA010E" w:rsidRPr="000A053B" w:rsidRDefault="0047575D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5A25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32A16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010E" w:rsidRPr="00736643" w14:paraId="714D68C4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1196E" w14:textId="21557C13" w:rsidR="00CA010E" w:rsidRPr="00A94D71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4C96374" w14:textId="0D932E53" w:rsidR="00CA010E" w:rsidRPr="000459E8" w:rsidRDefault="0047575D" w:rsidP="00CA010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 dwuosobowy ze śniadaniem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958D1" w14:textId="6264E22B" w:rsidR="00CA010E" w:rsidRPr="000A053B" w:rsidRDefault="001027B3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575D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1378C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CC5CF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010E" w:rsidRPr="00736643" w14:paraId="510F42AC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6730A" w14:textId="7576E6C1" w:rsidR="00CA010E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D081010" w14:textId="050C64CF" w:rsidR="00CA010E" w:rsidRPr="000459E8" w:rsidRDefault="0047575D" w:rsidP="00CA010E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47575D">
              <w:rPr>
                <w:sz w:val="22"/>
                <w:szCs w:val="22"/>
              </w:rPr>
              <w:t>sala konferencyjna 77 osób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D0FF4" w14:textId="2F7F9F2D" w:rsidR="00CA010E" w:rsidRPr="000A053B" w:rsidRDefault="0047575D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9CAD3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6C98F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010E" w:rsidRPr="00736643" w14:paraId="7A147E8C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CBB2B" w14:textId="7F674D50" w:rsidR="00CA010E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B753272" w14:textId="67658638" w:rsidR="00CA010E" w:rsidRDefault="0047575D" w:rsidP="00CA010E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warsztatowa 20 osób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D0061" w14:textId="3B40D815" w:rsidR="00CA010E" w:rsidRDefault="0047575D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44F39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00A35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C1" w:rsidRPr="00736643" w14:paraId="31635765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A7527" w14:textId="220DD82B" w:rsidR="00975BC1" w:rsidRDefault="00975BC1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B6D2D8A" w14:textId="3E0F3086" w:rsidR="00975BC1" w:rsidRDefault="001027B3" w:rsidP="00CA010E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8CED8" w14:textId="6E44E645" w:rsidR="00975BC1" w:rsidRDefault="001027B3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7575D">
              <w:rPr>
                <w:sz w:val="22"/>
                <w:szCs w:val="22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3E16D" w14:textId="77777777" w:rsidR="00975BC1" w:rsidRPr="00736643" w:rsidRDefault="00975BC1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BEBD7" w14:textId="77777777" w:rsidR="00975BC1" w:rsidRPr="00736643" w:rsidRDefault="00975BC1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27B3" w:rsidRPr="00736643" w14:paraId="7812EF89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EB4AD" w14:textId="7FCCACF5" w:rsidR="001027B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8E5F509" w14:textId="11B8D62F" w:rsidR="001027B3" w:rsidRDefault="001027B3" w:rsidP="00CA010E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65BB4" w14:textId="7E61599F" w:rsidR="001027B3" w:rsidRDefault="001027B3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7575D">
              <w:rPr>
                <w:sz w:val="22"/>
                <w:szCs w:val="22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8E586" w14:textId="77777777" w:rsidR="001027B3" w:rsidRPr="0073664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A3D6B" w14:textId="77777777" w:rsidR="001027B3" w:rsidRPr="0073664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27B3" w:rsidRPr="00736643" w14:paraId="4E561963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0ED7B" w14:textId="23D22BDE" w:rsidR="001027B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F7379F3" w14:textId="71E335FE" w:rsidR="001027B3" w:rsidRDefault="001027B3" w:rsidP="00CA010E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A3931" w14:textId="4576566A" w:rsidR="001027B3" w:rsidRDefault="0047575D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0E571" w14:textId="77777777" w:rsidR="001027B3" w:rsidRPr="0073664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EF552" w14:textId="77777777" w:rsidR="001027B3" w:rsidRPr="0073664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091AC454" w14:textId="77777777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181" w14:textId="77777777"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2EA8269" w14:textId="77777777"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14:paraId="7A209D85" w14:textId="5F85B90B" w:rsid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</w:p>
    <w:p w14:paraId="2818CCF7" w14:textId="5360DCBF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 posiada windę i jest przystosowany do potrzeb osób niepełnosprawnych, 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FCD14D5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72229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lastRenderedPageBreak/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20428B61" w:rsidR="002F2E37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3E9B9B1" w14:textId="5E44927B" w:rsidR="005C305B" w:rsidRPr="00736643" w:rsidRDefault="005C305B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  <w:footnote w:id="1">
    <w:p w14:paraId="0AF4F9CC" w14:textId="7D448C6B"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</w:t>
      </w:r>
      <w:r w:rsidR="00CB00A2">
        <w:t>ł</w:t>
      </w:r>
      <w:r w:rsidRPr="00F10D7C">
        <w:t xml:space="preserve">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39"/>
  </w:num>
  <w:num w:numId="2" w16cid:durableId="1477844662">
    <w:abstractNumId w:val="11"/>
  </w:num>
  <w:num w:numId="3" w16cid:durableId="1718309539">
    <w:abstractNumId w:val="22"/>
  </w:num>
  <w:num w:numId="4" w16cid:durableId="2823098">
    <w:abstractNumId w:val="4"/>
  </w:num>
  <w:num w:numId="5" w16cid:durableId="1266041866">
    <w:abstractNumId w:val="18"/>
  </w:num>
  <w:num w:numId="6" w16cid:durableId="388070919">
    <w:abstractNumId w:val="13"/>
  </w:num>
  <w:num w:numId="7" w16cid:durableId="1097752091">
    <w:abstractNumId w:val="16"/>
  </w:num>
  <w:num w:numId="8" w16cid:durableId="330983573">
    <w:abstractNumId w:val="28"/>
  </w:num>
  <w:num w:numId="9" w16cid:durableId="529341792">
    <w:abstractNumId w:val="20"/>
  </w:num>
  <w:num w:numId="10" w16cid:durableId="1512917429">
    <w:abstractNumId w:val="31"/>
  </w:num>
  <w:num w:numId="11" w16cid:durableId="467167016">
    <w:abstractNumId w:val="35"/>
  </w:num>
  <w:num w:numId="12" w16cid:durableId="352728262">
    <w:abstractNumId w:val="23"/>
  </w:num>
  <w:num w:numId="13" w16cid:durableId="1163738494">
    <w:abstractNumId w:val="8"/>
  </w:num>
  <w:num w:numId="14" w16cid:durableId="981084616">
    <w:abstractNumId w:val="40"/>
  </w:num>
  <w:num w:numId="15" w16cid:durableId="1105074448">
    <w:abstractNumId w:val="36"/>
  </w:num>
  <w:num w:numId="16" w16cid:durableId="107547973">
    <w:abstractNumId w:val="10"/>
  </w:num>
  <w:num w:numId="17" w16cid:durableId="104496141">
    <w:abstractNumId w:val="3"/>
  </w:num>
  <w:num w:numId="18" w16cid:durableId="1359047565">
    <w:abstractNumId w:val="15"/>
  </w:num>
  <w:num w:numId="19" w16cid:durableId="969213579">
    <w:abstractNumId w:val="21"/>
  </w:num>
  <w:num w:numId="20" w16cid:durableId="2038892739">
    <w:abstractNumId w:val="5"/>
  </w:num>
  <w:num w:numId="21" w16cid:durableId="815219952">
    <w:abstractNumId w:val="19"/>
  </w:num>
  <w:num w:numId="22" w16cid:durableId="760493290">
    <w:abstractNumId w:val="33"/>
  </w:num>
  <w:num w:numId="23" w16cid:durableId="1813785555">
    <w:abstractNumId w:val="7"/>
  </w:num>
  <w:num w:numId="24" w16cid:durableId="1566795260">
    <w:abstractNumId w:val="41"/>
  </w:num>
  <w:num w:numId="25" w16cid:durableId="1253901224">
    <w:abstractNumId w:val="2"/>
  </w:num>
  <w:num w:numId="26" w16cid:durableId="2046365102">
    <w:abstractNumId w:val="14"/>
  </w:num>
  <w:num w:numId="27" w16cid:durableId="1264222020">
    <w:abstractNumId w:val="1"/>
  </w:num>
  <w:num w:numId="28" w16cid:durableId="495077963">
    <w:abstractNumId w:val="17"/>
  </w:num>
  <w:num w:numId="29" w16cid:durableId="913779095">
    <w:abstractNumId w:val="42"/>
  </w:num>
  <w:num w:numId="30" w16cid:durableId="1330257648">
    <w:abstractNumId w:val="37"/>
  </w:num>
  <w:num w:numId="31" w16cid:durableId="1986617772">
    <w:abstractNumId w:val="32"/>
  </w:num>
  <w:num w:numId="32" w16cid:durableId="167597284">
    <w:abstractNumId w:val="29"/>
  </w:num>
  <w:num w:numId="33" w16cid:durableId="104428194">
    <w:abstractNumId w:val="6"/>
  </w:num>
  <w:num w:numId="34" w16cid:durableId="754520356">
    <w:abstractNumId w:val="38"/>
  </w:num>
  <w:num w:numId="35" w16cid:durableId="1174342727">
    <w:abstractNumId w:val="25"/>
  </w:num>
  <w:num w:numId="36" w16cid:durableId="381445346">
    <w:abstractNumId w:val="26"/>
  </w:num>
  <w:num w:numId="37" w16cid:durableId="1979530202">
    <w:abstractNumId w:val="27"/>
  </w:num>
  <w:num w:numId="38" w16cid:durableId="1812672017">
    <w:abstractNumId w:val="0"/>
  </w:num>
  <w:num w:numId="39" w16cid:durableId="674111842">
    <w:abstractNumId w:val="9"/>
  </w:num>
  <w:num w:numId="40" w16cid:durableId="162354381">
    <w:abstractNumId w:val="30"/>
  </w:num>
  <w:num w:numId="41" w16cid:durableId="2122918334">
    <w:abstractNumId w:val="34"/>
  </w:num>
  <w:num w:numId="42" w16cid:durableId="33166442">
    <w:abstractNumId w:val="24"/>
  </w:num>
  <w:num w:numId="43" w16cid:durableId="921991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59E8"/>
    <w:rsid w:val="00047503"/>
    <w:rsid w:val="00053EB3"/>
    <w:rsid w:val="0005692A"/>
    <w:rsid w:val="0006442F"/>
    <w:rsid w:val="00093A3E"/>
    <w:rsid w:val="000A053B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7B3"/>
    <w:rsid w:val="00102FCF"/>
    <w:rsid w:val="0011347E"/>
    <w:rsid w:val="001201D4"/>
    <w:rsid w:val="0012492D"/>
    <w:rsid w:val="00135DA8"/>
    <w:rsid w:val="001401F6"/>
    <w:rsid w:val="00144155"/>
    <w:rsid w:val="00145580"/>
    <w:rsid w:val="0015174E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B5E6F"/>
    <w:rsid w:val="003C021A"/>
    <w:rsid w:val="003D1A86"/>
    <w:rsid w:val="003D799F"/>
    <w:rsid w:val="003E437D"/>
    <w:rsid w:val="003F22D2"/>
    <w:rsid w:val="003F79D2"/>
    <w:rsid w:val="0040379F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7575D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2598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B58A1"/>
    <w:rsid w:val="005C305B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42A9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80456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64D9A"/>
    <w:rsid w:val="00975BC1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456E0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010E"/>
    <w:rsid w:val="00CA136B"/>
    <w:rsid w:val="00CB00A2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228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987"/>
    <w:rsid w:val="00FD1B73"/>
    <w:rsid w:val="00FE3D4D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0</TotalTime>
  <Pages>2</Pages>
  <Words>236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Waldemar Banaszek</cp:lastModifiedBy>
  <cp:revision>3</cp:revision>
  <cp:lastPrinted>2021-07-29T12:31:00Z</cp:lastPrinted>
  <dcterms:created xsi:type="dcterms:W3CDTF">2023-01-30T08:26:00Z</dcterms:created>
  <dcterms:modified xsi:type="dcterms:W3CDTF">2023-01-30T10:30:00Z</dcterms:modified>
</cp:coreProperties>
</file>