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67F65FD5" w14:textId="77777777" w:rsidR="00997213" w:rsidRDefault="00997213" w:rsidP="00AB5B6A">
      <w:pPr>
        <w:adjustRightInd w:val="0"/>
        <w:ind w:left="4678"/>
        <w:rPr>
          <w:sz w:val="20"/>
          <w:szCs w:val="20"/>
        </w:rPr>
      </w:pPr>
    </w:p>
    <w:p w14:paraId="2A11F6CF" w14:textId="566125DC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1C75255" w:rsidR="00F5216E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06AE6C8F" w14:textId="77777777" w:rsidR="00997213" w:rsidRPr="00736643" w:rsidRDefault="00997213" w:rsidP="00AB5B6A">
      <w:pPr>
        <w:adjustRightInd w:val="0"/>
        <w:ind w:left="4678"/>
        <w:rPr>
          <w:sz w:val="20"/>
          <w:szCs w:val="20"/>
        </w:rPr>
      </w:pP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022CC920" w:rsidR="00B41A10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606557F0" w:rsidR="005953D9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7838A4">
        <w:t>4</w:t>
      </w:r>
      <w:r w:rsidR="00F66FF3">
        <w:t>.202</w:t>
      </w:r>
      <w:r w:rsidR="007838A4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AEB843B" w14:textId="77777777" w:rsidR="00997213" w:rsidRDefault="00997213" w:rsidP="0022780A">
      <w:pPr>
        <w:pStyle w:val="Tekstpodstawowy"/>
        <w:spacing w:after="120" w:line="240" w:lineRule="auto"/>
        <w:jc w:val="both"/>
        <w:rPr>
          <w:b w:val="0"/>
        </w:rPr>
      </w:pPr>
    </w:p>
    <w:p w14:paraId="79EE478E" w14:textId="221C5D96" w:rsidR="00997213" w:rsidRPr="00997213" w:rsidRDefault="00997213" w:rsidP="00997213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>Oferujemy realizację przedmiotu zamówienia</w:t>
      </w:r>
      <w:r>
        <w:rPr>
          <w:bCs/>
          <w:sz w:val="22"/>
          <w:szCs w:val="22"/>
        </w:rPr>
        <w:t xml:space="preserve"> na seminarium kontaktowe </w:t>
      </w:r>
      <w:proofErr w:type="spellStart"/>
      <w:r>
        <w:rPr>
          <w:bCs/>
          <w:sz w:val="22"/>
          <w:szCs w:val="22"/>
        </w:rPr>
        <w:t>eTwinning</w:t>
      </w:r>
      <w:proofErr w:type="spellEnd"/>
      <w:r>
        <w:rPr>
          <w:bCs/>
          <w:sz w:val="22"/>
          <w:szCs w:val="22"/>
        </w:rPr>
        <w:t xml:space="preserve"> w dniach 02-04 lutego 2023 r. po cenach określonych w poniższej tabeli: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997213" w:rsidRPr="00736643" w14:paraId="63382BE8" w14:textId="77777777" w:rsidTr="003B7D58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3C1D94" w14:textId="77777777" w:rsidR="00997213" w:rsidRPr="00736643" w:rsidRDefault="00997213" w:rsidP="003B7D5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78E82" w14:textId="77777777" w:rsidR="00997213" w:rsidRPr="00736643" w:rsidRDefault="00997213" w:rsidP="003B7D5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2DF9B" w14:textId="77777777" w:rsidR="00997213" w:rsidRPr="00736643" w:rsidRDefault="00997213" w:rsidP="003B7D5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8F0A2" w14:textId="77777777" w:rsidR="00997213" w:rsidRPr="00736643" w:rsidRDefault="00997213" w:rsidP="003B7D5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60F3" w14:textId="77777777" w:rsidR="00997213" w:rsidRPr="00736643" w:rsidRDefault="00997213" w:rsidP="003B7D5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997213" w:rsidRPr="00736643" w14:paraId="28F74F71" w14:textId="77777777" w:rsidTr="003B7D58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F9571E" w14:textId="77777777" w:rsidR="00997213" w:rsidRPr="00736643" w:rsidRDefault="00997213" w:rsidP="003B7D5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01310" w14:textId="77777777" w:rsidR="00997213" w:rsidRPr="00736643" w:rsidRDefault="00997213" w:rsidP="003B7D5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7F55A" w14:textId="77777777" w:rsidR="00997213" w:rsidRPr="00736643" w:rsidRDefault="00997213" w:rsidP="003B7D5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C3B70" w14:textId="77777777" w:rsidR="00997213" w:rsidRPr="00736643" w:rsidRDefault="00997213" w:rsidP="003B7D5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04F0" w14:textId="77777777" w:rsidR="00997213" w:rsidRPr="00736643" w:rsidRDefault="00997213" w:rsidP="003B7D5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997213" w:rsidRPr="00736643" w14:paraId="69C25149" w14:textId="77777777" w:rsidTr="003B7D58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F7D64" w14:textId="77777777" w:rsidR="00997213" w:rsidRPr="00A94D71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16A28EB" w14:textId="77777777" w:rsidR="00997213" w:rsidRPr="000459E8" w:rsidRDefault="00997213" w:rsidP="003B7D58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pokój jednoosobowy </w:t>
            </w:r>
            <w:r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06CB4" w14:textId="2AD698E4" w:rsidR="00997213" w:rsidRPr="000A053B" w:rsidRDefault="00997213" w:rsidP="003B7D5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0B1B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20337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7213" w:rsidRPr="00736643" w14:paraId="066ECCD3" w14:textId="77777777" w:rsidTr="003B7D58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56DD9" w14:textId="074AE4BC" w:rsidR="00997213" w:rsidRDefault="00CB7EF7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643D787" w14:textId="662C604A" w:rsidR="00997213" w:rsidRPr="008A0874" w:rsidRDefault="00997213" w:rsidP="003B7D58">
            <w:pPr>
              <w:tabs>
                <w:tab w:val="decimal" w:pos="675"/>
              </w:tabs>
              <w:rPr>
                <w:color w:val="000000"/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 xml:space="preserve">pokój </w:t>
            </w:r>
            <w:r>
              <w:rPr>
                <w:color w:val="000000"/>
                <w:sz w:val="22"/>
                <w:szCs w:val="22"/>
              </w:rPr>
              <w:t>dwu</w:t>
            </w:r>
            <w:r w:rsidRPr="008A0874">
              <w:rPr>
                <w:color w:val="000000"/>
                <w:sz w:val="22"/>
                <w:szCs w:val="22"/>
              </w:rPr>
              <w:t>osobowy </w:t>
            </w:r>
            <w:r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02AA4" w14:textId="1F2338FF" w:rsidR="00997213" w:rsidRDefault="00997213" w:rsidP="003B7D5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08BD3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10AF9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7213" w:rsidRPr="00736643" w14:paraId="50E42E9A" w14:textId="77777777" w:rsidTr="003B7D5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5448B" w14:textId="27BAA193" w:rsidR="00997213" w:rsidRPr="00A94D71" w:rsidRDefault="00CB7EF7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97213"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B137F54" w14:textId="628B8F68" w:rsidR="00997213" w:rsidRPr="000459E8" w:rsidRDefault="00997213" w:rsidP="003B7D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100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8BCDD" w14:textId="77777777" w:rsidR="00997213" w:rsidRPr="000A053B" w:rsidRDefault="00997213" w:rsidP="003B7D5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25428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375A0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7213" w:rsidRPr="00736643" w14:paraId="65FAB548" w14:textId="77777777" w:rsidTr="003B7D5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C9B9E" w14:textId="3818410C" w:rsidR="00997213" w:rsidRDefault="00CB7EF7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97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64AD5CA" w14:textId="0E444FCE" w:rsidR="00997213" w:rsidRPr="000459E8" w:rsidRDefault="00997213" w:rsidP="003B7D58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warsztatowa 15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8749B" w14:textId="417DE24A" w:rsidR="00997213" w:rsidRPr="000A053B" w:rsidRDefault="00997213" w:rsidP="003B7D5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E506E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03194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7213" w:rsidRPr="00736643" w14:paraId="0D474CBC" w14:textId="77777777" w:rsidTr="003B7D5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71944" w14:textId="77777777" w:rsidR="0099721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B610A91" w14:textId="77777777" w:rsidR="00997213" w:rsidRDefault="00997213" w:rsidP="003B7D58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F0D60" w14:textId="0F34924E" w:rsidR="00997213" w:rsidRDefault="00997213" w:rsidP="003B7D5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1EA0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0B89E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7213" w:rsidRPr="00736643" w14:paraId="4AD87F0D" w14:textId="77777777" w:rsidTr="003B7D5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778C8" w14:textId="77777777" w:rsidR="0099721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DC131C6" w14:textId="77777777" w:rsidR="00997213" w:rsidRDefault="00997213" w:rsidP="003B7D58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F5DB6" w14:textId="6CDE777D" w:rsidR="00997213" w:rsidRDefault="00997213" w:rsidP="003B7D5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ACE5C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B5E95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7213" w:rsidRPr="00736643" w14:paraId="784BE462" w14:textId="77777777" w:rsidTr="003B7D5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EF88D" w14:textId="77777777" w:rsidR="0099721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E22976" w14:textId="77777777" w:rsidR="00997213" w:rsidRDefault="00997213" w:rsidP="003B7D58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D97F7" w14:textId="7975062A" w:rsidR="00997213" w:rsidRDefault="00997213" w:rsidP="003B7D5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BC18F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D7B32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7213" w:rsidRPr="00736643" w14:paraId="733C68F0" w14:textId="77777777" w:rsidTr="003B7D58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57EC9" w14:textId="77777777" w:rsidR="00997213" w:rsidRPr="009F0738" w:rsidRDefault="00997213" w:rsidP="003B7D58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DB02D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10546A5" w14:textId="0C0F03EE" w:rsidR="00997213" w:rsidRDefault="00997213" w:rsidP="0022780A">
      <w:pPr>
        <w:pStyle w:val="Tekstpodstawowy"/>
        <w:spacing w:after="120" w:line="240" w:lineRule="auto"/>
        <w:jc w:val="both"/>
        <w:rPr>
          <w:b w:val="0"/>
        </w:rPr>
      </w:pPr>
    </w:p>
    <w:p w14:paraId="37168353" w14:textId="75B8D407" w:rsidR="00997213" w:rsidRDefault="00997213" w:rsidP="0022780A">
      <w:pPr>
        <w:pStyle w:val="Tekstpodstawowy"/>
        <w:spacing w:after="120" w:line="240" w:lineRule="auto"/>
        <w:jc w:val="both"/>
        <w:rPr>
          <w:b w:val="0"/>
        </w:rPr>
      </w:pPr>
    </w:p>
    <w:p w14:paraId="4EAAF851" w14:textId="10052B4C" w:rsidR="00997213" w:rsidRDefault="00997213" w:rsidP="0022780A">
      <w:pPr>
        <w:pStyle w:val="Tekstpodstawowy"/>
        <w:spacing w:after="120" w:line="240" w:lineRule="auto"/>
        <w:jc w:val="both"/>
        <w:rPr>
          <w:b w:val="0"/>
        </w:rPr>
      </w:pPr>
    </w:p>
    <w:p w14:paraId="4B5776F4" w14:textId="757B4571" w:rsidR="00997213" w:rsidRDefault="00997213" w:rsidP="0022780A">
      <w:pPr>
        <w:pStyle w:val="Tekstpodstawowy"/>
        <w:spacing w:after="120" w:line="240" w:lineRule="auto"/>
        <w:jc w:val="both"/>
        <w:rPr>
          <w:b w:val="0"/>
        </w:rPr>
      </w:pPr>
    </w:p>
    <w:p w14:paraId="20C5F3D0" w14:textId="0464B59B" w:rsidR="00997213" w:rsidRPr="00997213" w:rsidRDefault="00997213" w:rsidP="00997213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Oferujemy realizację przedmiotu zamówienia</w:t>
      </w:r>
      <w:r>
        <w:rPr>
          <w:bCs/>
          <w:sz w:val="22"/>
          <w:szCs w:val="22"/>
        </w:rPr>
        <w:t xml:space="preserve"> na konferencję warsztatową </w:t>
      </w:r>
      <w:proofErr w:type="spellStart"/>
      <w:r>
        <w:rPr>
          <w:bCs/>
          <w:sz w:val="22"/>
          <w:szCs w:val="22"/>
        </w:rPr>
        <w:t>eTwinning</w:t>
      </w:r>
      <w:proofErr w:type="spellEnd"/>
      <w:r>
        <w:rPr>
          <w:bCs/>
          <w:sz w:val="22"/>
          <w:szCs w:val="22"/>
        </w:rPr>
        <w:t xml:space="preserve"> w dniach 17-18 marca 2023 r. po cenach określonych w poniższej tabeli: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997213" w:rsidRPr="00736643" w14:paraId="78539D6D" w14:textId="77777777" w:rsidTr="003B7D58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2742BC" w14:textId="77777777" w:rsidR="00997213" w:rsidRPr="00736643" w:rsidRDefault="00997213" w:rsidP="003B7D5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80DC6" w14:textId="77777777" w:rsidR="00997213" w:rsidRPr="00736643" w:rsidRDefault="00997213" w:rsidP="003B7D5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38DA" w14:textId="77777777" w:rsidR="00997213" w:rsidRPr="00736643" w:rsidRDefault="00997213" w:rsidP="003B7D5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>
              <w:rPr>
                <w:rStyle w:val="Odwoanieprzypisudolnego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2C775" w14:textId="77777777" w:rsidR="00997213" w:rsidRPr="00736643" w:rsidRDefault="00997213" w:rsidP="003B7D5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9931" w14:textId="77777777" w:rsidR="00997213" w:rsidRPr="00736643" w:rsidRDefault="00997213" w:rsidP="003B7D5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997213" w:rsidRPr="00736643" w14:paraId="7208B92D" w14:textId="77777777" w:rsidTr="003B7D58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CB5A61" w14:textId="77777777" w:rsidR="00997213" w:rsidRPr="00736643" w:rsidRDefault="00997213" w:rsidP="003B7D5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717C7" w14:textId="77777777" w:rsidR="00997213" w:rsidRPr="00736643" w:rsidRDefault="00997213" w:rsidP="003B7D5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7ED47" w14:textId="77777777" w:rsidR="00997213" w:rsidRPr="00736643" w:rsidRDefault="00997213" w:rsidP="003B7D5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6C1A4" w14:textId="77777777" w:rsidR="00997213" w:rsidRPr="00736643" w:rsidRDefault="00997213" w:rsidP="003B7D5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F8C5D" w14:textId="77777777" w:rsidR="00997213" w:rsidRPr="00736643" w:rsidRDefault="00997213" w:rsidP="003B7D5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997213" w:rsidRPr="00736643" w14:paraId="6425F48D" w14:textId="77777777" w:rsidTr="003B7D58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4FB0B" w14:textId="77777777" w:rsidR="00997213" w:rsidRPr="00A94D71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10FAD09" w14:textId="77777777" w:rsidR="00997213" w:rsidRPr="000459E8" w:rsidRDefault="00997213" w:rsidP="003B7D58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pokój jednoosobowy </w:t>
            </w:r>
            <w:r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E1C85" w14:textId="105649A5" w:rsidR="00997213" w:rsidRPr="000A053B" w:rsidRDefault="00997213" w:rsidP="003B7D5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E385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D50EA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7213" w:rsidRPr="00736643" w14:paraId="0EB7A96D" w14:textId="77777777" w:rsidTr="003B7D5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1FAAA" w14:textId="77777777" w:rsidR="00997213" w:rsidRPr="00A94D71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38A37E0" w14:textId="15D853FC" w:rsidR="00997213" w:rsidRPr="000459E8" w:rsidRDefault="00997213" w:rsidP="003B7D5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sala konferencyjna </w:t>
            </w:r>
            <w:r w:rsidR="00CB7EF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E90B3" w14:textId="470CD13C" w:rsidR="00997213" w:rsidRPr="000A053B" w:rsidRDefault="00CB7EF7" w:rsidP="003B7D5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1F47A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CB0CE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7213" w:rsidRPr="00736643" w14:paraId="217F92B0" w14:textId="77777777" w:rsidTr="003B7D5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B853A" w14:textId="77777777" w:rsidR="0099721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462D89E" w14:textId="77777777" w:rsidR="00997213" w:rsidRPr="000459E8" w:rsidRDefault="00997213" w:rsidP="003B7D58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warsztatowa 15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CD101" w14:textId="0525F9E7" w:rsidR="00997213" w:rsidRPr="000A053B" w:rsidRDefault="00CB7EF7" w:rsidP="003B7D5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B08A0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6C63B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7213" w:rsidRPr="00736643" w14:paraId="64725C21" w14:textId="77777777" w:rsidTr="003B7D5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B27D4" w14:textId="77777777" w:rsidR="0099721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0A3CB34" w14:textId="77777777" w:rsidR="00997213" w:rsidRDefault="00997213" w:rsidP="003B7D58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765E8" w14:textId="0BE99DA0" w:rsidR="00997213" w:rsidRDefault="00CB7EF7" w:rsidP="003B7D5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D2ADC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1E888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7213" w:rsidRPr="00736643" w14:paraId="711038C5" w14:textId="77777777" w:rsidTr="003B7D5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55D12" w14:textId="77777777" w:rsidR="0099721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A10316B" w14:textId="77777777" w:rsidR="00997213" w:rsidRDefault="00997213" w:rsidP="003B7D58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479FD" w14:textId="10C711AD" w:rsidR="00997213" w:rsidRDefault="00CB7EF7" w:rsidP="003B7D5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8A785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F4D2C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7213" w:rsidRPr="00736643" w14:paraId="13F42E6A" w14:textId="77777777" w:rsidTr="003B7D5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EC8B7" w14:textId="77777777" w:rsidR="0099721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D46E4BA" w14:textId="77777777" w:rsidR="00997213" w:rsidRDefault="00997213" w:rsidP="003B7D58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1A204" w14:textId="4EFC42D0" w:rsidR="00997213" w:rsidRDefault="00CB7EF7" w:rsidP="003B7D58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14341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D93F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7213" w:rsidRPr="00736643" w14:paraId="577691F9" w14:textId="77777777" w:rsidTr="003B7D58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55AE6" w14:textId="77777777" w:rsidR="00997213" w:rsidRPr="009F0738" w:rsidRDefault="00997213" w:rsidP="003B7D58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CDA7B" w14:textId="77777777" w:rsidR="00997213" w:rsidRPr="00736643" w:rsidRDefault="00997213" w:rsidP="003B7D5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997213">
      <w:pPr>
        <w:spacing w:after="120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205629B8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 xml:space="preserve">, że obiekt posiada windę i jest przystosowany do potrzeb osób niepełnosprawnych, </w:t>
      </w:r>
      <w:r w:rsidR="00CB7EF7">
        <w:rPr>
          <w:sz w:val="22"/>
          <w:szCs w:val="22"/>
        </w:rPr>
        <w:t xml:space="preserve">    </w:t>
      </w:r>
      <w:r w:rsidRPr="001A191A">
        <w:rPr>
          <w:sz w:val="22"/>
          <w:szCs w:val="22"/>
        </w:rPr>
        <w:t>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44020BB8" w:rsidR="005C305B" w:rsidRPr="00773C8C" w:rsidRDefault="002F2E37" w:rsidP="00773C8C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2B7ADA8" w14:textId="248B4E03" w:rsidR="0091328F" w:rsidRPr="00CB7EF7" w:rsidRDefault="002F7461" w:rsidP="00CB7EF7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B8DAB7E" w14:textId="1D8878A6" w:rsidR="0091328F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78933E0" w14:textId="77777777" w:rsidR="00773C8C" w:rsidRDefault="00773C8C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239C9DA3" w14:textId="77777777" w:rsidR="00CB7EF7" w:rsidRPr="00736643" w:rsidRDefault="00CB7EF7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6F92C109" w14:textId="77777777" w:rsidR="00997213" w:rsidRDefault="00997213" w:rsidP="009972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>
        <w:t xml:space="preserve">eli wielokrotności są ilościami </w:t>
      </w:r>
      <w:r w:rsidRPr="00F10D7C">
        <w:t>szacunkowymi i służą jedynie do porównania ofert, Zamawiający będzie się rozlicza</w:t>
      </w:r>
      <w:r>
        <w:t>ł</w:t>
      </w:r>
      <w:r w:rsidRPr="00F10D7C">
        <w:t xml:space="preserve"> z Wykonawcą na podstawie cen j</w:t>
      </w:r>
      <w:r>
        <w:t>ednostkowych brutto określonych</w:t>
      </w:r>
      <w:r>
        <w:br/>
      </w:r>
      <w:r w:rsidRPr="00F10D7C">
        <w:t>w powyższej tabeli</w:t>
      </w:r>
    </w:p>
  </w:footnote>
  <w:footnote w:id="2">
    <w:p w14:paraId="7ACAEFDF" w14:textId="77777777" w:rsidR="00997213" w:rsidRDefault="00997213" w:rsidP="009972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>
        <w:t xml:space="preserve">eli wielokrotności są ilościami </w:t>
      </w:r>
      <w:r w:rsidRPr="00F10D7C">
        <w:t>szacunkowymi i służą jedynie do porównania ofert, Zamawiający będzie się rozlicza</w:t>
      </w:r>
      <w:r>
        <w:t>ł</w:t>
      </w:r>
      <w:r w:rsidRPr="00F10D7C">
        <w:t xml:space="preserve"> z Wykonawcą na podstawie cen j</w:t>
      </w:r>
      <w:r>
        <w:t>ednostkowych brutto określonych</w:t>
      </w:r>
      <w:r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1347E"/>
    <w:rsid w:val="001201D4"/>
    <w:rsid w:val="0012492D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3C8C"/>
    <w:rsid w:val="007771F3"/>
    <w:rsid w:val="007821EF"/>
    <w:rsid w:val="007838A4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75BC1"/>
    <w:rsid w:val="00983125"/>
    <w:rsid w:val="0098500C"/>
    <w:rsid w:val="00986DCF"/>
    <w:rsid w:val="00993507"/>
    <w:rsid w:val="00997213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B6B43"/>
    <w:rsid w:val="00CB7EF7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3D4D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link w:val="Tekstpodstawowy2Znak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9972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36</TotalTime>
  <Pages>2</Pages>
  <Words>308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6</cp:revision>
  <cp:lastPrinted>2021-07-29T12:31:00Z</cp:lastPrinted>
  <dcterms:created xsi:type="dcterms:W3CDTF">2022-12-01T09:22:00Z</dcterms:created>
  <dcterms:modified xsi:type="dcterms:W3CDTF">2023-01-11T10:58:00Z</dcterms:modified>
</cp:coreProperties>
</file>