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29E05593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C74C36">
        <w:t>2</w:t>
      </w:r>
      <w:r w:rsidR="00F66FF3">
        <w:t>.202</w:t>
      </w:r>
      <w:r w:rsidR="00C74C36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818CCF7" w14:textId="6CA780A6" w:rsidR="001A191A" w:rsidRDefault="00B73FAD" w:rsidP="00C74C36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</w:t>
      </w:r>
      <w:r w:rsidR="00C74C36">
        <w:rPr>
          <w:bCs/>
          <w:sz w:val="22"/>
          <w:szCs w:val="22"/>
        </w:rPr>
        <w:t>za cenę ryczałtową:…………………….……… zł brutto</w:t>
      </w:r>
      <w:r w:rsidR="001B48D0">
        <w:rPr>
          <w:bCs/>
          <w:sz w:val="22"/>
          <w:szCs w:val="22"/>
        </w:rPr>
        <w:t xml:space="preserve"> w tym</w:t>
      </w:r>
    </w:p>
    <w:p w14:paraId="70FF4B99" w14:textId="57CC35BD" w:rsidR="001B48D0" w:rsidRDefault="001B48D0" w:rsidP="001B48D0">
      <w:pPr>
        <w:pStyle w:val="Tekstpodstawowy2"/>
        <w:autoSpaceDE/>
        <w:autoSpaceDN/>
        <w:spacing w:after="120" w:line="240" w:lineRule="auto"/>
        <w:ind w:left="284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Za wykonanie 1 części zamówienia:…………………………………………… zł brutto</w:t>
      </w:r>
    </w:p>
    <w:p w14:paraId="5036822E" w14:textId="562CF57A" w:rsidR="001B48D0" w:rsidRDefault="001B48D0" w:rsidP="001B48D0">
      <w:pPr>
        <w:pStyle w:val="Tekstpodstawowy2"/>
        <w:autoSpaceDE/>
        <w:autoSpaceDN/>
        <w:spacing w:after="120" w:line="240" w:lineRule="auto"/>
        <w:ind w:left="284" w:right="380"/>
        <w:rPr>
          <w:bCs/>
          <w:sz w:val="22"/>
          <w:szCs w:val="22"/>
        </w:rPr>
      </w:pPr>
    </w:p>
    <w:p w14:paraId="3B8FD710" w14:textId="136976AF" w:rsidR="001B48D0" w:rsidRPr="00C74C36" w:rsidRDefault="001B48D0" w:rsidP="001B48D0">
      <w:pPr>
        <w:pStyle w:val="Tekstpodstawowy2"/>
        <w:autoSpaceDE/>
        <w:autoSpaceDN/>
        <w:spacing w:after="120" w:line="240" w:lineRule="auto"/>
        <w:ind w:left="284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wykonanie </w:t>
      </w:r>
      <w:r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części zamówienia:…………………………………………… zł brutto</w:t>
      </w:r>
    </w:p>
    <w:p w14:paraId="15D23033" w14:textId="77777777" w:rsidR="001B48D0" w:rsidRPr="00C74C36" w:rsidRDefault="001B48D0" w:rsidP="001B48D0">
      <w:pPr>
        <w:pStyle w:val="Tekstpodstawowy2"/>
        <w:autoSpaceDE/>
        <w:autoSpaceDN/>
        <w:spacing w:after="120" w:line="240" w:lineRule="auto"/>
        <w:ind w:left="284" w:right="380"/>
        <w:rPr>
          <w:bCs/>
          <w:sz w:val="22"/>
          <w:szCs w:val="22"/>
        </w:rPr>
      </w:pP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57D59FF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C74C3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10B2C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41D4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21559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8D0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38BA"/>
    <w:rsid w:val="005B58A1"/>
    <w:rsid w:val="005C39CE"/>
    <w:rsid w:val="005E07D0"/>
    <w:rsid w:val="005F0C9F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538CF"/>
    <w:rsid w:val="00861820"/>
    <w:rsid w:val="00865C88"/>
    <w:rsid w:val="00867B7D"/>
    <w:rsid w:val="00871ACA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83125"/>
    <w:rsid w:val="0098500C"/>
    <w:rsid w:val="00986DCF"/>
    <w:rsid w:val="00993507"/>
    <w:rsid w:val="009A2AAF"/>
    <w:rsid w:val="009A6961"/>
    <w:rsid w:val="009E3DA7"/>
    <w:rsid w:val="009E77AE"/>
    <w:rsid w:val="009F0738"/>
    <w:rsid w:val="00A120BD"/>
    <w:rsid w:val="00A26AE4"/>
    <w:rsid w:val="00A27A32"/>
    <w:rsid w:val="00A33F6B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4987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74C36"/>
    <w:rsid w:val="00C810F4"/>
    <w:rsid w:val="00C84B9B"/>
    <w:rsid w:val="00C90DA8"/>
    <w:rsid w:val="00C92304"/>
    <w:rsid w:val="00C928E7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456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55</cp:revision>
  <cp:lastPrinted>2021-07-29T12:31:00Z</cp:lastPrinted>
  <dcterms:created xsi:type="dcterms:W3CDTF">2019-02-15T12:23:00Z</dcterms:created>
  <dcterms:modified xsi:type="dcterms:W3CDTF">2023-01-04T12:29:00Z</dcterms:modified>
</cp:coreProperties>
</file>