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18190DEE" w:rsidR="00295CB5" w:rsidRPr="00A87EFF" w:rsidRDefault="00A87EFF" w:rsidP="00A87EFF">
      <w:pPr>
        <w:pStyle w:val="Nagwek4"/>
        <w:spacing w:before="120"/>
        <w:ind w:left="4248" w:firstLine="708"/>
        <w:jc w:val="center"/>
        <w:rPr>
          <w:b w:val="0"/>
          <w:bCs w:val="0"/>
          <w:sz w:val="22"/>
          <w:szCs w:val="22"/>
        </w:rPr>
      </w:pPr>
      <w:r w:rsidRPr="00A87EFF">
        <w:rPr>
          <w:b w:val="0"/>
          <w:bCs w:val="0"/>
          <w:sz w:val="22"/>
          <w:szCs w:val="22"/>
        </w:rPr>
        <w:t>Załącznik nr 2 do zapytania ofertowego</w:t>
      </w:r>
    </w:p>
    <w:p w14:paraId="5F37A137" w14:textId="77777777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55F419E7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4A2063B4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5AA38AC6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32D995AE" w14:textId="579DC536" w:rsidR="00A87EFF" w:rsidRPr="00736643" w:rsidRDefault="00A87EFF" w:rsidP="00A87EFF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04FFBEA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8039B0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D32148B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554AD8DC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Pr="00736643">
        <w:rPr>
          <w:sz w:val="20"/>
          <w:szCs w:val="20"/>
        </w:rPr>
        <w:t xml:space="preserve">Do: </w:t>
      </w:r>
    </w:p>
    <w:p w14:paraId="336E4AE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36643">
        <w:rPr>
          <w:sz w:val="20"/>
          <w:szCs w:val="20"/>
        </w:rPr>
        <w:tab/>
        <w:t>FUNDACJI ROZWOJU SYSTEMU EDUKACJI</w:t>
      </w:r>
    </w:p>
    <w:p w14:paraId="293BAD9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  <w:t>ALEJE JEROZOLIMSKIE 142A</w:t>
      </w:r>
    </w:p>
    <w:p w14:paraId="717EA256" w14:textId="77777777" w:rsidR="00A87EFF" w:rsidRPr="00736643" w:rsidRDefault="00A87EFF" w:rsidP="00A87EFF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 WARSZAWA </w:t>
      </w:r>
    </w:p>
    <w:p w14:paraId="2226B774" w14:textId="77777777" w:rsidR="00A87EFF" w:rsidRPr="00736643" w:rsidRDefault="00A87EFF" w:rsidP="00A87EFF">
      <w:pPr>
        <w:adjustRightInd w:val="0"/>
        <w:rPr>
          <w:sz w:val="22"/>
          <w:szCs w:val="22"/>
        </w:rPr>
      </w:pPr>
    </w:p>
    <w:p w14:paraId="42589A82" w14:textId="77777777" w:rsidR="00A87EFF" w:rsidRPr="00736643" w:rsidRDefault="00A87EFF" w:rsidP="00A87EFF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C2C3DFF" w14:textId="77777777" w:rsidR="00A87EFF" w:rsidRPr="00736643" w:rsidRDefault="00A87EFF" w:rsidP="00A87EFF">
      <w:pPr>
        <w:pStyle w:val="Tytu"/>
        <w:jc w:val="both"/>
        <w:rPr>
          <w:sz w:val="22"/>
          <w:szCs w:val="22"/>
        </w:rPr>
      </w:pPr>
    </w:p>
    <w:p w14:paraId="2853587F" w14:textId="77777777" w:rsidR="00A87EFF" w:rsidRPr="00736643" w:rsidRDefault="00A87EFF" w:rsidP="00A87EFF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My, niżej podpisani</w:t>
      </w:r>
    </w:p>
    <w:p w14:paraId="2076D974" w14:textId="77777777" w:rsidR="00A87EFF" w:rsidRPr="00736643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A80FE67" w14:textId="77777777" w:rsidR="00A87EFF" w:rsidRPr="00736643" w:rsidRDefault="00A87EFF" w:rsidP="00A87EFF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działając w imieniu i na rzecz:</w:t>
      </w:r>
    </w:p>
    <w:p w14:paraId="11AC5EEE" w14:textId="77777777" w:rsidR="00A87EFF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CC29C11" w14:textId="77777777" w:rsidR="00A87EFF" w:rsidRPr="00FF596B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E9F637" w14:textId="1359197A" w:rsidR="00A87EFF" w:rsidRDefault="00A87EFF" w:rsidP="00A87EFF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</w:t>
      </w:r>
      <w:r w:rsidR="003D6553">
        <w:rPr>
          <w:b w:val="0"/>
          <w:bCs w:val="0"/>
        </w:rPr>
        <w:t>42</w:t>
      </w:r>
      <w:r w:rsidRPr="0037729F">
        <w:rPr>
          <w:b w:val="0"/>
          <w:bCs w:val="0"/>
        </w:rPr>
        <w:t>.2022</w:t>
      </w:r>
    </w:p>
    <w:p w14:paraId="5A97851B" w14:textId="6554520A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>Oferujemy realizację całości przedmiotu zamówienia w wysokości …………… zł brutto (słownie:………….)</w:t>
      </w:r>
      <w:r>
        <w:rPr>
          <w:b w:val="0"/>
          <w:color w:val="000000" w:themeColor="text1"/>
        </w:rPr>
        <w:t>.</w:t>
      </w:r>
    </w:p>
    <w:p w14:paraId="01DA30A8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Zobowiązujemy się wykonać przedmiot zamówienia zgodnie z opisem przedmiotu zamówienia.</w:t>
      </w:r>
    </w:p>
    <w:p w14:paraId="725AEBF5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Uważamy się za związanych niniejszą ofertą 30 dni od upływu terminu składania ofert.</w:t>
      </w:r>
    </w:p>
    <w:p w14:paraId="251B03A0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Oświadczamy, że zapoznaliśmy się z załącznikiem nr 3 do zapytania ofertowego. </w:t>
      </w:r>
    </w:p>
    <w:p w14:paraId="1866E114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W razie wybrania naszej oferty zobowiązujemy się do podpisania umowy na warunkach określonych przez strony oraz w miejscu i terminie określonym przez Zamawiającego. </w:t>
      </w:r>
    </w:p>
    <w:p w14:paraId="3DD56879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Załącznikami do niniejszej oferty są:</w:t>
      </w:r>
    </w:p>
    <w:p w14:paraId="3F15CA3E" w14:textId="77777777" w:rsidR="00A87EFF" w:rsidRPr="00CB1C26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41FC6FA9" w14:textId="77777777" w:rsidR="00A87EFF" w:rsidRPr="00563DA9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0C5476A5" w14:textId="77777777" w:rsidR="00A87EFF" w:rsidRPr="00CB1C26" w:rsidRDefault="00A87EFF" w:rsidP="00A87EFF">
      <w:pPr>
        <w:pStyle w:val="Akapitzlist"/>
        <w:numPr>
          <w:ilvl w:val="0"/>
          <w:numId w:val="20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</w:pPr>
      <w:r w:rsidRPr="00CB1C26">
        <w:t>Osoba uprawniona do kontaktów z Zamawiającym:</w:t>
      </w:r>
    </w:p>
    <w:p w14:paraId="1F586006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C6895FB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34E82D1" w14:textId="77777777" w:rsidR="00A87EFF" w:rsidRDefault="00A87EFF" w:rsidP="00A87EFF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5FD7474" w14:textId="77777777" w:rsidR="00A87EFF" w:rsidRDefault="00A87EFF" w:rsidP="00A87EFF">
      <w:pPr>
        <w:ind w:left="284"/>
        <w:rPr>
          <w:sz w:val="18"/>
          <w:szCs w:val="18"/>
        </w:rPr>
      </w:pPr>
    </w:p>
    <w:p w14:paraId="0769489B" w14:textId="77777777" w:rsidR="00A87EFF" w:rsidRDefault="00A87EFF" w:rsidP="00A87EFF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D131A34" w14:textId="77777777" w:rsidR="00A87EFF" w:rsidRDefault="00A87EFF" w:rsidP="00A87EFF">
      <w:pPr>
        <w:rPr>
          <w:i/>
          <w:sz w:val="18"/>
          <w:szCs w:val="18"/>
        </w:rPr>
      </w:pPr>
    </w:p>
    <w:p w14:paraId="10E12A10" w14:textId="77777777" w:rsidR="00A87EFF" w:rsidRDefault="00A87EFF" w:rsidP="00A87EFF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  <w:r>
        <w:rPr>
          <w:i/>
          <w:sz w:val="18"/>
          <w:szCs w:val="18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29177451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3D60C5D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5A50375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B28C017" w14:textId="5869F645" w:rsidR="00A87EFF" w:rsidRPr="00A87EFF" w:rsidRDefault="00A87EFF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>
        <w:t xml:space="preserve">      </w:t>
      </w:r>
      <w:r w:rsidRPr="00736643"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 xml:space="preserve">                                                                       </w:t>
      </w:r>
      <w:r w:rsidRPr="00736643">
        <w:rPr>
          <w:i/>
          <w:sz w:val="20"/>
          <w:szCs w:val="20"/>
        </w:rPr>
        <w:t>podpis Wykonawcy</w:t>
      </w:r>
      <w:r>
        <w:rPr>
          <w:i/>
          <w:sz w:val="20"/>
          <w:szCs w:val="20"/>
        </w:rPr>
        <w:t xml:space="preserve"> lub przedstawiciela</w:t>
      </w:r>
      <w:r w:rsidRPr="00736643">
        <w:rPr>
          <w:i/>
          <w:sz w:val="20"/>
          <w:szCs w:val="20"/>
        </w:rPr>
        <w:t xml:space="preserve"> </w:t>
      </w:r>
    </w:p>
    <w:p w14:paraId="363209A8" w14:textId="475497DF" w:rsidR="00535814" w:rsidRPr="00A87EFF" w:rsidRDefault="00535814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</w:p>
    <w:sectPr w:rsidR="00535814" w:rsidRPr="00A87EFF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18"/>
  </w:num>
  <w:num w:numId="2" w16cid:durableId="491725320">
    <w:abstractNumId w:val="4"/>
  </w:num>
  <w:num w:numId="3" w16cid:durableId="710886943">
    <w:abstractNumId w:val="8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5"/>
  </w:num>
  <w:num w:numId="7" w16cid:durableId="1811244362">
    <w:abstractNumId w:val="16"/>
  </w:num>
  <w:num w:numId="8" w16cid:durableId="1942445909">
    <w:abstractNumId w:val="14"/>
  </w:num>
  <w:num w:numId="9" w16cid:durableId="676151671">
    <w:abstractNumId w:val="1"/>
  </w:num>
  <w:num w:numId="10" w16cid:durableId="1920870670">
    <w:abstractNumId w:val="9"/>
  </w:num>
  <w:num w:numId="11" w16cid:durableId="582757874">
    <w:abstractNumId w:val="6"/>
  </w:num>
  <w:num w:numId="12" w16cid:durableId="471601821">
    <w:abstractNumId w:val="11"/>
  </w:num>
  <w:num w:numId="13" w16cid:durableId="450175662">
    <w:abstractNumId w:val="10"/>
  </w:num>
  <w:num w:numId="14" w16cid:durableId="407653918">
    <w:abstractNumId w:val="17"/>
  </w:num>
  <w:num w:numId="15" w16cid:durableId="867907525">
    <w:abstractNumId w:val="0"/>
  </w:num>
  <w:num w:numId="16" w16cid:durableId="1078788693">
    <w:abstractNumId w:val="12"/>
  </w:num>
  <w:num w:numId="17" w16cid:durableId="1238781197">
    <w:abstractNumId w:val="7"/>
  </w:num>
  <w:num w:numId="18" w16cid:durableId="1821338422">
    <w:abstractNumId w:val="19"/>
  </w:num>
  <w:num w:numId="19" w16cid:durableId="1332486344">
    <w:abstractNumId w:val="13"/>
  </w:num>
  <w:num w:numId="20" w16cid:durableId="9923748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54C9A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37C5B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1F6C85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B71B0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B0BA4"/>
    <w:rsid w:val="003C021A"/>
    <w:rsid w:val="003D1A86"/>
    <w:rsid w:val="003D6553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92C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35814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650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764F8"/>
    <w:rsid w:val="007821EF"/>
    <w:rsid w:val="00783BA4"/>
    <w:rsid w:val="00784965"/>
    <w:rsid w:val="007900A2"/>
    <w:rsid w:val="00793B30"/>
    <w:rsid w:val="007A3451"/>
    <w:rsid w:val="007B6A9B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0C69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456C"/>
    <w:rsid w:val="009356CB"/>
    <w:rsid w:val="009438AB"/>
    <w:rsid w:val="00956C65"/>
    <w:rsid w:val="00961400"/>
    <w:rsid w:val="00961566"/>
    <w:rsid w:val="00962D36"/>
    <w:rsid w:val="00974253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184F"/>
    <w:rsid w:val="00A83B74"/>
    <w:rsid w:val="00A8448B"/>
    <w:rsid w:val="00A8792E"/>
    <w:rsid w:val="00A87B0A"/>
    <w:rsid w:val="00A87EFF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147F"/>
    <w:rsid w:val="00CB505E"/>
    <w:rsid w:val="00CC65AB"/>
    <w:rsid w:val="00CE3BF3"/>
    <w:rsid w:val="00CE402F"/>
    <w:rsid w:val="00CE4893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43683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1</Pages>
  <Words>150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2022-11-04T10:41:00Z</cp:lastPrinted>
  <dcterms:created xsi:type="dcterms:W3CDTF">2022-12-20T14:08:00Z</dcterms:created>
  <dcterms:modified xsi:type="dcterms:W3CDTF">2022-12-20T14:12:00Z</dcterms:modified>
</cp:coreProperties>
</file>