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989D" w14:textId="77777777" w:rsidR="006070FB" w:rsidRDefault="006070FB" w:rsidP="00B41A10">
      <w:pPr>
        <w:adjustRightInd w:val="0"/>
        <w:rPr>
          <w:sz w:val="18"/>
          <w:szCs w:val="18"/>
        </w:rPr>
      </w:pPr>
      <w:bookmarkStart w:id="0" w:name="_Hlk119656399"/>
    </w:p>
    <w:p w14:paraId="47BC08D5" w14:textId="77777777" w:rsidR="006070FB" w:rsidRDefault="006070FB" w:rsidP="00B41A10">
      <w:pPr>
        <w:adjustRightInd w:val="0"/>
        <w:rPr>
          <w:sz w:val="18"/>
          <w:szCs w:val="18"/>
        </w:rPr>
      </w:pPr>
    </w:p>
    <w:p w14:paraId="3E7E23C1" w14:textId="77777777" w:rsidR="006070FB" w:rsidRDefault="006070FB" w:rsidP="00B41A10">
      <w:pPr>
        <w:adjustRightInd w:val="0"/>
        <w:rPr>
          <w:sz w:val="18"/>
          <w:szCs w:val="18"/>
        </w:rPr>
      </w:pPr>
    </w:p>
    <w:p w14:paraId="4E458544" w14:textId="13ABBCFE"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5C1666EE" w14:textId="77777777"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6277A182" w14:textId="77777777"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227BEB65" w14:textId="77777777"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07023C24" w14:textId="77777777"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14:paraId="7BC9D843" w14:textId="77777777"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097A8279" w14:textId="77777777"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14:paraId="3BEC0073" w14:textId="77777777"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67DA00DC" w14:textId="77777777" w:rsidR="00B41A10" w:rsidRPr="00736643" w:rsidRDefault="00B41A10" w:rsidP="00B41A10">
      <w:pPr>
        <w:adjustRightInd w:val="0"/>
        <w:rPr>
          <w:sz w:val="22"/>
          <w:szCs w:val="22"/>
        </w:rPr>
      </w:pPr>
    </w:p>
    <w:p w14:paraId="315FE3E5" w14:textId="77777777"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6B69837" w14:textId="77777777"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14:paraId="65FA4F85" w14:textId="77777777"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4EC97D7A" w14:textId="77777777"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2DF9B32" w14:textId="77777777"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775199E3" w14:textId="77777777" w:rsidR="000109CE" w:rsidRPr="00FF596B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ab/>
      </w:r>
    </w:p>
    <w:p w14:paraId="108999AC" w14:textId="0E13CDF9" w:rsidR="005953D9" w:rsidRDefault="002078BD" w:rsidP="00CA0978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 xml:space="preserve">w odpowiedzi na </w:t>
      </w:r>
      <w:r w:rsidRPr="00CA0978">
        <w:rPr>
          <w:sz w:val="22"/>
          <w:szCs w:val="22"/>
        </w:rPr>
        <w:t xml:space="preserve">zapytanie ofertowe </w:t>
      </w:r>
      <w:r w:rsidR="00954013">
        <w:rPr>
          <w:sz w:val="22"/>
          <w:szCs w:val="22"/>
        </w:rPr>
        <w:t>nr</w:t>
      </w:r>
      <w:r w:rsidR="00EB4CC8">
        <w:rPr>
          <w:sz w:val="22"/>
          <w:szCs w:val="22"/>
        </w:rPr>
        <w:t xml:space="preserve"> </w:t>
      </w:r>
      <w:r w:rsidR="00EB4CC8">
        <w:rPr>
          <w:b/>
          <w:sz w:val="22"/>
          <w:szCs w:val="22"/>
        </w:rPr>
        <w:t>DZP.262.1</w:t>
      </w:r>
      <w:r w:rsidR="00532FEE">
        <w:rPr>
          <w:b/>
          <w:sz w:val="22"/>
          <w:szCs w:val="22"/>
        </w:rPr>
        <w:t>41</w:t>
      </w:r>
      <w:r w:rsidR="00EB4CC8">
        <w:rPr>
          <w:b/>
          <w:sz w:val="22"/>
          <w:szCs w:val="22"/>
        </w:rPr>
        <w:t>.</w:t>
      </w:r>
      <w:r w:rsidR="00EB4CC8" w:rsidRPr="00B74E8B">
        <w:rPr>
          <w:b/>
          <w:sz w:val="22"/>
          <w:szCs w:val="22"/>
        </w:rPr>
        <w:t>20</w:t>
      </w:r>
      <w:r w:rsidR="00EB4CC8">
        <w:rPr>
          <w:b/>
          <w:sz w:val="22"/>
          <w:szCs w:val="22"/>
        </w:rPr>
        <w:t>2</w:t>
      </w:r>
      <w:r w:rsidR="00CB1C26">
        <w:rPr>
          <w:b/>
          <w:sz w:val="22"/>
          <w:szCs w:val="22"/>
        </w:rPr>
        <w:t>2</w:t>
      </w:r>
      <w:r w:rsidR="00357E37" w:rsidRPr="00CA0978">
        <w:rPr>
          <w:sz w:val="22"/>
          <w:szCs w:val="22"/>
        </w:rPr>
        <w:t>,</w:t>
      </w:r>
      <w:r w:rsidR="00CA0978">
        <w:rPr>
          <w:sz w:val="22"/>
          <w:szCs w:val="22"/>
        </w:rPr>
        <w:t xml:space="preserve"> </w:t>
      </w:r>
      <w:r w:rsidR="005953D9" w:rsidRPr="00CA0978">
        <w:rPr>
          <w:sz w:val="22"/>
          <w:szCs w:val="22"/>
        </w:rPr>
        <w:t>składam niniejszą ofertę</w:t>
      </w:r>
      <w:r w:rsidR="000109CE" w:rsidRPr="00CA0978">
        <w:rPr>
          <w:sz w:val="22"/>
          <w:szCs w:val="22"/>
        </w:rPr>
        <w:t>.</w:t>
      </w:r>
    </w:p>
    <w:p w14:paraId="7C201B6D" w14:textId="77777777" w:rsidR="006070FB" w:rsidRDefault="006070FB" w:rsidP="00CA0978">
      <w:pPr>
        <w:pStyle w:val="Akapitzlist"/>
        <w:ind w:left="0"/>
        <w:contextualSpacing w:val="0"/>
        <w:jc w:val="both"/>
        <w:rPr>
          <w:sz w:val="22"/>
          <w:szCs w:val="22"/>
        </w:rPr>
      </w:pPr>
    </w:p>
    <w:p w14:paraId="09D906DF" w14:textId="77777777" w:rsidR="00CA0978" w:rsidRPr="00CA0978" w:rsidRDefault="00CA0978" w:rsidP="00CA0978">
      <w:pPr>
        <w:pStyle w:val="Akapitzlist"/>
        <w:ind w:left="0"/>
        <w:contextualSpacing w:val="0"/>
        <w:jc w:val="both"/>
        <w:rPr>
          <w:b/>
          <w:sz w:val="22"/>
          <w:szCs w:val="22"/>
        </w:rPr>
      </w:pPr>
    </w:p>
    <w:p w14:paraId="65E95301" w14:textId="492E7714" w:rsidR="000109CE" w:rsidRDefault="00B73FAD" w:rsidP="007F52BE">
      <w:pPr>
        <w:pStyle w:val="Tekstpodstawowy2"/>
        <w:autoSpaceDE/>
        <w:autoSpaceDN/>
        <w:spacing w:after="120" w:line="240" w:lineRule="auto"/>
        <w:ind w:right="380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 xml:space="preserve">realizację przedmiotu zamówienia </w:t>
      </w:r>
      <w:r w:rsidR="00C61746">
        <w:rPr>
          <w:bCs/>
          <w:sz w:val="22"/>
          <w:szCs w:val="22"/>
        </w:rPr>
        <w:t>po cenach określonych w poniższej tabeli</w:t>
      </w:r>
      <w:r w:rsidR="0002256C" w:rsidRPr="00C61746">
        <w:rPr>
          <w:bCs/>
          <w:sz w:val="22"/>
          <w:szCs w:val="22"/>
        </w:rPr>
        <w:t>:</w:t>
      </w:r>
    </w:p>
    <w:p w14:paraId="169B044C" w14:textId="77777777" w:rsidR="006070FB" w:rsidRPr="00C61746" w:rsidRDefault="006070FB" w:rsidP="007F52BE">
      <w:pPr>
        <w:pStyle w:val="Tekstpodstawowy2"/>
        <w:autoSpaceDE/>
        <w:autoSpaceDN/>
        <w:spacing w:after="120" w:line="240" w:lineRule="auto"/>
        <w:ind w:right="380"/>
        <w:rPr>
          <w:bCs/>
          <w:sz w:val="22"/>
          <w:szCs w:val="22"/>
        </w:rPr>
      </w:pPr>
    </w:p>
    <w:tbl>
      <w:tblPr>
        <w:tblW w:w="10207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843"/>
        <w:gridCol w:w="2268"/>
      </w:tblGrid>
      <w:tr w:rsidR="0033620D" w:rsidRPr="00736643" w14:paraId="7A84AAD6" w14:textId="77777777" w:rsidTr="0033620D">
        <w:trPr>
          <w:trHeight w:val="541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AAE082" w14:textId="50349E26" w:rsidR="0033620D" w:rsidRPr="00357E37" w:rsidRDefault="0033620D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 w:rsidRPr="00357E3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A3AF" w14:textId="77777777" w:rsidR="0033620D" w:rsidRPr="00357E37" w:rsidRDefault="0033620D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 w:rsidRPr="00357E3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B3CD9" w14:textId="7F9C927E" w:rsidR="0033620D" w:rsidRPr="00357E37" w:rsidRDefault="0033620D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 w:rsidRPr="00357E37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A4D96" w14:textId="69E85BED" w:rsidR="0033620D" w:rsidRPr="00357E37" w:rsidRDefault="0033620D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 w:rsidRPr="00357E37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F5DF7" w14:textId="4411C39F" w:rsidR="0033620D" w:rsidRPr="00357E37" w:rsidRDefault="0033620D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  <w:r w:rsidRPr="00357E37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33620D" w:rsidRPr="00736643" w14:paraId="3A378CAD" w14:textId="77777777" w:rsidTr="0033620D">
        <w:trPr>
          <w:trHeight w:val="541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9AD957" w14:textId="77777777" w:rsidR="0033620D" w:rsidRPr="00357E37" w:rsidRDefault="0033620D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B35A" w14:textId="77777777" w:rsidR="0033620D" w:rsidRPr="00357E37" w:rsidRDefault="0033620D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D47E1" w14:textId="3778DC35" w:rsidR="0033620D" w:rsidRPr="00357E37" w:rsidRDefault="0033620D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B67D1" w14:textId="77777777" w:rsidR="0033620D" w:rsidRPr="00357E37" w:rsidRDefault="0033620D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A980A" w14:textId="773E6065" w:rsidR="0033620D" w:rsidRPr="00357E37" w:rsidRDefault="0033620D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357E37">
              <w:rPr>
                <w:b/>
                <w:bCs/>
                <w:sz w:val="22"/>
                <w:szCs w:val="22"/>
              </w:rPr>
              <w:t>) = (1) x (2)</w:t>
            </w:r>
          </w:p>
        </w:tc>
      </w:tr>
      <w:tr w:rsidR="0033620D" w:rsidRPr="00736643" w14:paraId="70EEEE2E" w14:textId="77777777" w:rsidTr="003B40CB">
        <w:trPr>
          <w:trHeight w:val="5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CA8E9" w14:textId="77777777" w:rsidR="0033620D" w:rsidRPr="007270B1" w:rsidRDefault="0033620D" w:rsidP="0033620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270B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6688A0E0" w14:textId="3E4C18FB" w:rsidR="0033620D" w:rsidRPr="000A4B7E" w:rsidRDefault="0033620D" w:rsidP="0033620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Licencja RCP do obsługi 500 pracowników, wersja jednostanowiskowa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2908DFD" w14:textId="772DE5C0" w:rsidR="0033620D" w:rsidRPr="007270B1" w:rsidRDefault="0033620D" w:rsidP="0033620D">
            <w:pPr>
              <w:jc w:val="center"/>
              <w:rPr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3F841" w14:textId="77777777" w:rsidR="0033620D" w:rsidRPr="007270B1" w:rsidRDefault="0033620D" w:rsidP="0033620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7AB2F" w14:textId="77777777" w:rsidR="0033620D" w:rsidRPr="007270B1" w:rsidRDefault="0033620D" w:rsidP="0033620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620D" w:rsidRPr="00736643" w14:paraId="7968DD4D" w14:textId="77777777" w:rsidTr="003B40CB">
        <w:trPr>
          <w:trHeight w:val="5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45F30" w14:textId="7799FE97" w:rsidR="0033620D" w:rsidRPr="007270B1" w:rsidRDefault="0033620D" w:rsidP="0033620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270B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9346D50" w14:textId="6130214D" w:rsidR="0033620D" w:rsidRPr="000A4B7E" w:rsidRDefault="00532FEE" w:rsidP="0033620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Czytnik zgodny z kartami: HID SEOS IP</w:t>
            </w:r>
            <w:r>
              <w:rPr>
                <w:rStyle w:val="eop"/>
              </w:rPr>
              <w:t xml:space="preserve"> </w:t>
            </w:r>
            <w:r w:rsidRPr="00AE724D">
              <w:rPr>
                <w:rStyle w:val="eop"/>
                <w:sz w:val="22"/>
                <w:szCs w:val="22"/>
              </w:rPr>
              <w:t>oraz</w:t>
            </w:r>
            <w:r w:rsidRPr="00AE724D">
              <w:rPr>
                <w:rStyle w:val="eop"/>
              </w:rPr>
              <w:t xml:space="preserve"> </w:t>
            </w:r>
            <w:r w:rsidRPr="00AE724D">
              <w:rPr>
                <w:rStyle w:val="eop"/>
                <w:color w:val="000000"/>
                <w:sz w:val="22"/>
                <w:szCs w:val="22"/>
              </w:rPr>
              <w:t xml:space="preserve">HID </w:t>
            </w:r>
            <w:proofErr w:type="spellStart"/>
            <w:r w:rsidRPr="00AE724D">
              <w:rPr>
                <w:rStyle w:val="eop"/>
                <w:color w:val="000000"/>
                <w:sz w:val="22"/>
                <w:szCs w:val="22"/>
              </w:rPr>
              <w:t>iClass</w:t>
            </w:r>
            <w:proofErr w:type="spellEnd"/>
            <w:r w:rsidRPr="00AE724D">
              <w:rPr>
                <w:rStyle w:val="eop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724D">
              <w:rPr>
                <w:rStyle w:val="eop"/>
                <w:color w:val="000000"/>
                <w:sz w:val="22"/>
                <w:szCs w:val="22"/>
              </w:rPr>
              <w:t>SeoS</w:t>
            </w:r>
            <w:proofErr w:type="spellEnd"/>
            <w:r w:rsidRPr="00AE724D">
              <w:rPr>
                <w:rStyle w:val="eop"/>
                <w:color w:val="000000"/>
                <w:sz w:val="22"/>
                <w:szCs w:val="22"/>
              </w:rPr>
              <w:t xml:space="preserve"> JW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B52445E" w14:textId="02AEF2EA" w:rsidR="0033620D" w:rsidRPr="007270B1" w:rsidRDefault="0033620D" w:rsidP="0033620D">
            <w:pPr>
              <w:jc w:val="center"/>
              <w:rPr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5ADBA" w14:textId="77777777" w:rsidR="0033620D" w:rsidRPr="007270B1" w:rsidRDefault="0033620D" w:rsidP="0033620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6A1C6" w14:textId="77777777" w:rsidR="0033620D" w:rsidRPr="007270B1" w:rsidRDefault="0033620D" w:rsidP="0033620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620D" w:rsidRPr="00736643" w14:paraId="77EC272A" w14:textId="77777777" w:rsidTr="003B40CB">
        <w:trPr>
          <w:trHeight w:val="5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A9E2F" w14:textId="39F3B6A7" w:rsidR="0033620D" w:rsidRPr="007270B1" w:rsidRDefault="0033620D" w:rsidP="0033620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270B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D533B8E" w14:textId="6AED262B" w:rsidR="0033620D" w:rsidRPr="000A4B7E" w:rsidRDefault="0033620D" w:rsidP="0033620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Zestaw kontroli dostępu dla 4 przejść, kontroler sieciowy, ekspander </w:t>
            </w:r>
            <w:r w:rsidR="00680F2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wejścia/wyjścia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, zasilacz sieciowy (III piętro)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D207F31" w14:textId="081E942A" w:rsidR="0033620D" w:rsidRPr="007270B1" w:rsidRDefault="0033620D" w:rsidP="003362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C5503" w14:textId="77777777" w:rsidR="0033620D" w:rsidRPr="007270B1" w:rsidRDefault="0033620D" w:rsidP="0033620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6489B" w14:textId="77777777" w:rsidR="0033620D" w:rsidRPr="007270B1" w:rsidRDefault="0033620D" w:rsidP="0033620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620D" w:rsidRPr="00736643" w14:paraId="42EDB969" w14:textId="77777777" w:rsidTr="003B40CB">
        <w:trPr>
          <w:trHeight w:val="5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F5C13" w14:textId="2CF3CCF6" w:rsidR="0033620D" w:rsidRPr="007270B1" w:rsidRDefault="0033620D" w:rsidP="0033620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270B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14C20B1" w14:textId="28427121" w:rsidR="0033620D" w:rsidRPr="000A4B7E" w:rsidRDefault="0033620D" w:rsidP="0033620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Zestaw kontroli dostępu dla 2 przejść, kontroler sieciowy, ekspander </w:t>
            </w:r>
            <w:r w:rsidR="00680F2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wejścia/wyjścia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, zasilacz sieciowy (IV piętro)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08EED56" w14:textId="73F6BA44" w:rsidR="0033620D" w:rsidRPr="007270B1" w:rsidRDefault="0033620D" w:rsidP="003362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3B736" w14:textId="77777777" w:rsidR="0033620D" w:rsidRPr="007270B1" w:rsidRDefault="0033620D" w:rsidP="0033620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86A96" w14:textId="77777777" w:rsidR="0033620D" w:rsidRPr="007270B1" w:rsidRDefault="0033620D" w:rsidP="0033620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620D" w:rsidRPr="00736643" w14:paraId="41EA3FC5" w14:textId="77777777" w:rsidTr="003B40CB">
        <w:trPr>
          <w:trHeight w:val="5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F6C2B4" w14:textId="534B9450" w:rsidR="0033620D" w:rsidRPr="007270B1" w:rsidRDefault="0033620D" w:rsidP="0033620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270B1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3982C1D" w14:textId="38D884BD" w:rsidR="0033620D" w:rsidRPr="000A4B7E" w:rsidRDefault="0033620D" w:rsidP="0033620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Zestaw kontroli dostępu dla 3 przejść, kontroler sieciowy, ekspander </w:t>
            </w:r>
            <w:r w:rsidR="00680F2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wejścia/wyjścia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, zasilacz sieciowy (II piętro)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FE11B44" w14:textId="078D38D1" w:rsidR="0033620D" w:rsidRPr="007270B1" w:rsidRDefault="0033620D" w:rsidP="003362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FEB87" w14:textId="77777777" w:rsidR="0033620D" w:rsidRPr="007270B1" w:rsidRDefault="0033620D" w:rsidP="0033620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B5C21" w14:textId="77777777" w:rsidR="0033620D" w:rsidRPr="007270B1" w:rsidRDefault="0033620D" w:rsidP="0033620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620D" w:rsidRPr="00736643" w14:paraId="6527AA04" w14:textId="77777777" w:rsidTr="003B40CB">
        <w:trPr>
          <w:trHeight w:val="5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792D1E" w14:textId="42DEF2B8" w:rsidR="0033620D" w:rsidRPr="007270B1" w:rsidRDefault="0033620D" w:rsidP="0033620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270B1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9C4C9DE" w14:textId="7DA34C79" w:rsidR="0033620D" w:rsidRPr="000A4B7E" w:rsidRDefault="0033620D" w:rsidP="0033620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Akumulator do kontrolera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D8107C3" w14:textId="793D4531" w:rsidR="0033620D" w:rsidRPr="007270B1" w:rsidRDefault="0033620D" w:rsidP="003362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3B3EF" w14:textId="77777777" w:rsidR="0033620D" w:rsidRPr="007270B1" w:rsidRDefault="0033620D" w:rsidP="0033620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AA77A" w14:textId="77777777" w:rsidR="0033620D" w:rsidRPr="007270B1" w:rsidRDefault="0033620D" w:rsidP="0033620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620D" w:rsidRPr="00736643" w14:paraId="49DA894C" w14:textId="77777777" w:rsidTr="003B40CB">
        <w:trPr>
          <w:trHeight w:val="5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18C856" w14:textId="1E7AC16F" w:rsidR="0033620D" w:rsidRPr="007270B1" w:rsidRDefault="0033620D" w:rsidP="0033620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270B1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6CA6AA1" w14:textId="5E6A9EA9" w:rsidR="0033620D" w:rsidRPr="000A4B7E" w:rsidRDefault="0033620D" w:rsidP="0033620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Materiały instalacyjne i pomocnicze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E695EBB" w14:textId="5FA1B813" w:rsidR="0033620D" w:rsidRPr="007270B1" w:rsidRDefault="0033620D" w:rsidP="003362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40745" w14:textId="77777777" w:rsidR="0033620D" w:rsidRPr="007270B1" w:rsidRDefault="0033620D" w:rsidP="0033620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7CC03" w14:textId="77777777" w:rsidR="0033620D" w:rsidRPr="007270B1" w:rsidRDefault="0033620D" w:rsidP="0033620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620D" w:rsidRPr="00736643" w14:paraId="1FF85161" w14:textId="77777777" w:rsidTr="003B40CB">
        <w:trPr>
          <w:trHeight w:val="5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4024D" w14:textId="5DC2EEF8" w:rsidR="0033620D" w:rsidRPr="007270B1" w:rsidRDefault="0033620D" w:rsidP="0033620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270B1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789454C" w14:textId="0B619B6D" w:rsidR="0033620D" w:rsidRPr="000A4B7E" w:rsidRDefault="0033620D" w:rsidP="0033620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Wykonanie, instalacja i programowanie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834623B" w14:textId="685CBE90" w:rsidR="0033620D" w:rsidRPr="007270B1" w:rsidRDefault="0033620D" w:rsidP="003362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9414F" w14:textId="77777777" w:rsidR="0033620D" w:rsidRPr="007270B1" w:rsidRDefault="0033620D" w:rsidP="0033620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B3F4D" w14:textId="77777777" w:rsidR="0033620D" w:rsidRPr="007270B1" w:rsidRDefault="0033620D" w:rsidP="0033620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620D" w:rsidRPr="00736643" w14:paraId="7AC03302" w14:textId="77777777" w:rsidTr="003B40CB">
        <w:trPr>
          <w:trHeight w:val="5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91DD43" w14:textId="068A29B8" w:rsidR="0033620D" w:rsidRPr="007270B1" w:rsidRDefault="0033620D" w:rsidP="0033620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270B1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CE231C0" w14:textId="41C88242" w:rsidR="0033620D" w:rsidRPr="000A4B7E" w:rsidRDefault="0033620D" w:rsidP="0033620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Wsparcie techniczne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C9B7E80" w14:textId="7DAB8CB1" w:rsidR="0033620D" w:rsidRPr="007270B1" w:rsidRDefault="0033620D" w:rsidP="003362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ontextualspellingandgrammarerror"/>
                <w:rFonts w:ascii="Calibri" w:hAnsi="Calibri" w:cs="Calibri"/>
                <w:color w:val="000000"/>
                <w:sz w:val="22"/>
                <w:szCs w:val="22"/>
              </w:rPr>
              <w:t>12  mies.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0AF9F" w14:textId="77777777" w:rsidR="0033620D" w:rsidRPr="007270B1" w:rsidRDefault="0033620D" w:rsidP="0033620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E264C" w14:textId="77777777" w:rsidR="0033620D" w:rsidRPr="007270B1" w:rsidRDefault="0033620D" w:rsidP="0033620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620D" w:rsidRPr="00736643" w14:paraId="4E1B5408" w14:textId="77777777" w:rsidTr="003B40CB">
        <w:trPr>
          <w:trHeight w:val="5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06651" w14:textId="045E3BA0" w:rsidR="0033620D" w:rsidRPr="007270B1" w:rsidRDefault="0033620D" w:rsidP="0033620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270B1">
              <w:rPr>
                <w:color w:val="00000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ED23261" w14:textId="2E222ECF" w:rsidR="0033620D" w:rsidRDefault="0033620D" w:rsidP="0033620D">
            <w:pPr>
              <w:autoSpaceDE/>
              <w:autoSpaceDN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Szkolenie użytkownika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E37DF1" w14:textId="706A9230" w:rsidR="0033620D" w:rsidRDefault="0033620D" w:rsidP="0033620D">
            <w:pPr>
              <w:jc w:val="center"/>
              <w:rPr>
                <w:rStyle w:val="contextualspellingandgrammarerror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36410" w14:textId="77777777" w:rsidR="0033620D" w:rsidRPr="007270B1" w:rsidRDefault="0033620D" w:rsidP="0033620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287A9" w14:textId="77777777" w:rsidR="0033620D" w:rsidRPr="007270B1" w:rsidRDefault="0033620D" w:rsidP="0033620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620D" w:rsidRPr="00736643" w14:paraId="5E3639C6" w14:textId="77777777" w:rsidTr="00DD06DD">
        <w:trPr>
          <w:trHeight w:val="541"/>
        </w:trPr>
        <w:tc>
          <w:tcPr>
            <w:tcW w:w="79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195E2" w14:textId="4DD12E54" w:rsidR="0033620D" w:rsidRPr="007270B1" w:rsidRDefault="0033620D" w:rsidP="0033620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RAZEM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FF350" w14:textId="77777777" w:rsidR="0033620D" w:rsidRPr="007270B1" w:rsidRDefault="0033620D" w:rsidP="0033620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87691D0" w14:textId="77777777" w:rsidR="000A4B7E" w:rsidRDefault="000A4B7E" w:rsidP="000A4B7E">
      <w:pPr>
        <w:spacing w:after="120"/>
        <w:jc w:val="both"/>
        <w:rPr>
          <w:sz w:val="22"/>
          <w:szCs w:val="22"/>
        </w:rPr>
      </w:pPr>
    </w:p>
    <w:p w14:paraId="27259E4F" w14:textId="77777777" w:rsidR="0033620D" w:rsidRDefault="0033620D" w:rsidP="000A4B7E">
      <w:pPr>
        <w:spacing w:after="120"/>
        <w:jc w:val="both"/>
        <w:rPr>
          <w:sz w:val="22"/>
          <w:szCs w:val="22"/>
        </w:rPr>
      </w:pPr>
    </w:p>
    <w:p w14:paraId="686E20AA" w14:textId="096C9F3D" w:rsidR="00FC2EC2" w:rsidRDefault="000A4B7E" w:rsidP="000A4B7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Słownie kwota brutto: ……………………………………………………………………………….…</w:t>
      </w:r>
    </w:p>
    <w:p w14:paraId="69995417" w14:textId="77777777" w:rsidR="000A4B7E" w:rsidRPr="000A4B7E" w:rsidRDefault="000A4B7E" w:rsidP="000A4B7E">
      <w:pPr>
        <w:spacing w:after="120"/>
        <w:jc w:val="both"/>
        <w:rPr>
          <w:sz w:val="22"/>
          <w:szCs w:val="22"/>
        </w:rPr>
      </w:pPr>
    </w:p>
    <w:p w14:paraId="766FFB9E" w14:textId="4E10753A"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1DB5495E" w14:textId="77777777" w:rsidR="00CB1C26" w:rsidRPr="00CB1C26" w:rsidRDefault="002F2E37" w:rsidP="00CB1C26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614496A6" w14:textId="6B04B102" w:rsidR="00EB4CC8" w:rsidRPr="00CB1C26" w:rsidRDefault="00CB1C26" w:rsidP="00CB1C26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CB1C26">
        <w:rPr>
          <w:bCs/>
          <w:sz w:val="22"/>
          <w:szCs w:val="22"/>
        </w:rPr>
        <w:t xml:space="preserve">Oświadczamy, że zapoznaliśmy się z załącznikiem nr </w:t>
      </w:r>
      <w:r w:rsidR="00D95513">
        <w:rPr>
          <w:bCs/>
          <w:sz w:val="22"/>
          <w:szCs w:val="22"/>
        </w:rPr>
        <w:t>3</w:t>
      </w:r>
      <w:r w:rsidRPr="00CB1C26">
        <w:rPr>
          <w:bCs/>
          <w:sz w:val="22"/>
          <w:szCs w:val="22"/>
        </w:rPr>
        <w:t xml:space="preserve"> do zapytania ofertowego. </w:t>
      </w:r>
    </w:p>
    <w:p w14:paraId="00BFF1AD" w14:textId="77777777" w:rsidR="007F52BE" w:rsidRPr="007F52BE" w:rsidRDefault="007F52BE" w:rsidP="00CB1C26">
      <w:pPr>
        <w:pStyle w:val="Akapitzlist"/>
        <w:numPr>
          <w:ilvl w:val="0"/>
          <w:numId w:val="43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BB3317">
        <w:rPr>
          <w:bCs/>
          <w:sz w:val="22"/>
          <w:szCs w:val="22"/>
        </w:rPr>
        <w:t>W razie wybrania naszej oferty zobowiązujemy się do podpisania umowy na warunkach</w:t>
      </w:r>
    </w:p>
    <w:p w14:paraId="6B8AC7C9" w14:textId="6CEB1D49" w:rsidR="000A4B7E" w:rsidRDefault="007F52BE" w:rsidP="007F52BE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7F52BE">
        <w:rPr>
          <w:bCs/>
          <w:sz w:val="22"/>
          <w:szCs w:val="22"/>
        </w:rPr>
        <w:t>określonych przez strony oraz w miejscu i terminie określonym przez Zamawiającego</w:t>
      </w:r>
      <w:r w:rsidR="000A4B7E">
        <w:rPr>
          <w:sz w:val="22"/>
          <w:szCs w:val="22"/>
        </w:rPr>
        <w:t>.</w:t>
      </w:r>
    </w:p>
    <w:p w14:paraId="47032015" w14:textId="77777777" w:rsidR="007F52BE" w:rsidRPr="007F52BE" w:rsidRDefault="007F52BE" w:rsidP="007F52BE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559B33F8" w14:textId="562EF0FE" w:rsidR="00CB1C26" w:rsidRPr="00CB1C26" w:rsidRDefault="00CB1C26" w:rsidP="00CB1C26">
      <w:pPr>
        <w:pStyle w:val="Akapitzlist"/>
        <w:numPr>
          <w:ilvl w:val="0"/>
          <w:numId w:val="43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CB1C26">
        <w:rPr>
          <w:sz w:val="22"/>
          <w:szCs w:val="22"/>
        </w:rPr>
        <w:t>Osoba uprawniona do kontaktów z Zamawiającym:</w:t>
      </w:r>
    </w:p>
    <w:p w14:paraId="3E259F04" w14:textId="77777777" w:rsidR="00CB1C26" w:rsidRDefault="00CB1C26" w:rsidP="00CB1C26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45221D6" w14:textId="77777777" w:rsidR="00CB1C26" w:rsidRDefault="00CB1C26" w:rsidP="00CB1C26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1DE8F03A" w14:textId="77777777" w:rsidR="00CB1C26" w:rsidRDefault="00CB1C26" w:rsidP="00CB1C26">
      <w:pPr>
        <w:ind w:left="28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</w:t>
      </w:r>
    </w:p>
    <w:p w14:paraId="0C54A09D" w14:textId="77777777" w:rsidR="00CB1C26" w:rsidRDefault="00CB1C26" w:rsidP="00CB1C26">
      <w:pPr>
        <w:ind w:left="284"/>
        <w:rPr>
          <w:sz w:val="18"/>
          <w:szCs w:val="18"/>
        </w:rPr>
      </w:pPr>
    </w:p>
    <w:p w14:paraId="25A25BB6" w14:textId="77777777" w:rsidR="00CB1C26" w:rsidRDefault="00CB1C26" w:rsidP="00CB1C26">
      <w:pPr>
        <w:pStyle w:val="Tekstblokowy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nazwisko)</w:t>
      </w:r>
    </w:p>
    <w:p w14:paraId="60A52331" w14:textId="77777777" w:rsidR="00CB1C26" w:rsidRDefault="00CB1C26" w:rsidP="00CB1C26">
      <w:pPr>
        <w:rPr>
          <w:i/>
          <w:sz w:val="18"/>
          <w:szCs w:val="18"/>
        </w:rPr>
      </w:pPr>
    </w:p>
    <w:p w14:paraId="3A43F2FB" w14:textId="7D5C3E0F" w:rsidR="00CB1C26" w:rsidRDefault="00CB1C26" w:rsidP="00CB1C26">
      <w:pPr>
        <w:rPr>
          <w:i/>
          <w:sz w:val="18"/>
          <w:szCs w:val="18"/>
        </w:rPr>
      </w:pPr>
      <w:r>
        <w:rPr>
          <w:sz w:val="22"/>
          <w:szCs w:val="22"/>
        </w:rPr>
        <w:t xml:space="preserve">nr tel.: </w:t>
      </w:r>
      <w:r>
        <w:rPr>
          <w:sz w:val="18"/>
          <w:szCs w:val="18"/>
        </w:rPr>
        <w:t>..............................................................…………..</w:t>
      </w:r>
    </w:p>
    <w:p w14:paraId="5BCD5B67" w14:textId="77777777" w:rsidR="00CB1C26" w:rsidRDefault="00CB1C26" w:rsidP="00CB1C26">
      <w:pPr>
        <w:rPr>
          <w:i/>
          <w:sz w:val="18"/>
          <w:szCs w:val="18"/>
        </w:rPr>
      </w:pPr>
    </w:p>
    <w:p w14:paraId="70385E8C" w14:textId="4865402A" w:rsidR="00CB1C26" w:rsidRDefault="00CB1C26" w:rsidP="00CB1C26">
      <w:pPr>
        <w:rPr>
          <w:i/>
          <w:sz w:val="18"/>
          <w:szCs w:val="18"/>
        </w:rPr>
      </w:pPr>
      <w:r>
        <w:rPr>
          <w:sz w:val="22"/>
          <w:szCs w:val="22"/>
        </w:rPr>
        <w:t xml:space="preserve">e-mail: </w:t>
      </w:r>
      <w:r>
        <w:rPr>
          <w:sz w:val="18"/>
          <w:szCs w:val="18"/>
        </w:rPr>
        <w:t>................................................................................</w:t>
      </w:r>
    </w:p>
    <w:p w14:paraId="61FAB87D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A8470C5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75E71BD7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3E2404FC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DEDCA4A" w14:textId="1EB3C10D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067661DC" w14:textId="77777777"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0694FAC2" w14:textId="77777777"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  <w:bookmarkEnd w:id="0"/>
    </w:p>
    <w:sectPr w:rsidR="00D84DD1" w:rsidRPr="00736643" w:rsidSect="000109CE">
      <w:headerReference w:type="default" r:id="rId7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0B82" w14:textId="77777777" w:rsidR="00EE77B4" w:rsidRDefault="00EE77B4">
      <w:r>
        <w:separator/>
      </w:r>
    </w:p>
  </w:endnote>
  <w:endnote w:type="continuationSeparator" w:id="0">
    <w:p w14:paraId="36DF3616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4A30B" w14:textId="77777777" w:rsidR="00EE77B4" w:rsidRDefault="00EE77B4">
      <w:r>
        <w:separator/>
      </w:r>
    </w:p>
  </w:footnote>
  <w:footnote w:type="continuationSeparator" w:id="0">
    <w:p w14:paraId="48C03745" w14:textId="77777777"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08CA" w14:textId="1501FE5A" w:rsidR="0067345D" w:rsidRDefault="00B32D5C" w:rsidP="0067345D">
    <w:pPr>
      <w:pStyle w:val="Nagwek10"/>
      <w:jc w:val="center"/>
    </w:pPr>
    <w:bookmarkStart w:id="1" w:name="_Hlk85013416"/>
    <w:bookmarkStart w:id="2" w:name="_Hlk85013417"/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08878323" wp14:editId="0EAE79F4">
          <wp:simplePos x="0" y="0"/>
          <wp:positionH relativeFrom="margin">
            <wp:posOffset>0</wp:posOffset>
          </wp:positionH>
          <wp:positionV relativeFrom="paragraph">
            <wp:posOffset>351790</wp:posOffset>
          </wp:positionV>
          <wp:extent cx="1190625" cy="407670"/>
          <wp:effectExtent l="0" t="0" r="9525" b="0"/>
          <wp:wrapSquare wrapText="bothSides"/>
          <wp:docPr id="11" name="Obraz 1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Obraz zawierający tekst, clipar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345D">
      <w:br/>
    </w:r>
    <w:bookmarkEnd w:id="1"/>
    <w:bookmarkEnd w:id="2"/>
  </w:p>
  <w:p w14:paraId="7B99E2BC" w14:textId="067BAA82" w:rsidR="00F4605B" w:rsidRPr="00B564ED" w:rsidRDefault="00736643" w:rsidP="000109CE">
    <w:pPr>
      <w:adjustRightInd w:val="0"/>
      <w:jc w:val="right"/>
      <w:rPr>
        <w:sz w:val="20"/>
        <w:szCs w:val="20"/>
      </w:rPr>
    </w:pPr>
    <w:r w:rsidRPr="00B564ED">
      <w:rPr>
        <w:sz w:val="20"/>
        <w:szCs w:val="20"/>
      </w:rPr>
      <w:t xml:space="preserve">Załącznik nr </w:t>
    </w:r>
    <w:r w:rsidR="00FC2C88">
      <w:rPr>
        <w:sz w:val="20"/>
        <w:szCs w:val="20"/>
      </w:rPr>
      <w:t>2</w:t>
    </w:r>
    <w:r w:rsidRPr="00B564ED">
      <w:rPr>
        <w:sz w:val="20"/>
        <w:szCs w:val="20"/>
      </w:rPr>
      <w:t xml:space="preserve"> do zapytania ofertowego</w:t>
    </w:r>
  </w:p>
  <w:p w14:paraId="599C3D95" w14:textId="77777777"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543C3B"/>
    <w:multiLevelType w:val="multilevel"/>
    <w:tmpl w:val="C6F2E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6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1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5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0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6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5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3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43408459">
    <w:abstractNumId w:val="40"/>
  </w:num>
  <w:num w:numId="2" w16cid:durableId="157304885">
    <w:abstractNumId w:val="12"/>
  </w:num>
  <w:num w:numId="3" w16cid:durableId="213930192">
    <w:abstractNumId w:val="23"/>
  </w:num>
  <w:num w:numId="4" w16cid:durableId="863908938">
    <w:abstractNumId w:val="5"/>
  </w:num>
  <w:num w:numId="5" w16cid:durableId="1125076232">
    <w:abstractNumId w:val="19"/>
  </w:num>
  <w:num w:numId="6" w16cid:durableId="443765414">
    <w:abstractNumId w:val="14"/>
  </w:num>
  <w:num w:numId="7" w16cid:durableId="814834851">
    <w:abstractNumId w:val="17"/>
  </w:num>
  <w:num w:numId="8" w16cid:durableId="1975327457">
    <w:abstractNumId w:val="29"/>
  </w:num>
  <w:num w:numId="9" w16cid:durableId="790199684">
    <w:abstractNumId w:val="21"/>
  </w:num>
  <w:num w:numId="10" w16cid:durableId="1987584836">
    <w:abstractNumId w:val="32"/>
  </w:num>
  <w:num w:numId="11" w16cid:durableId="1965849482">
    <w:abstractNumId w:val="36"/>
  </w:num>
  <w:num w:numId="12" w16cid:durableId="1884824001">
    <w:abstractNumId w:val="24"/>
  </w:num>
  <w:num w:numId="13" w16cid:durableId="1748259715">
    <w:abstractNumId w:val="9"/>
  </w:num>
  <w:num w:numId="14" w16cid:durableId="1842352882">
    <w:abstractNumId w:val="41"/>
  </w:num>
  <w:num w:numId="15" w16cid:durableId="97067332">
    <w:abstractNumId w:val="37"/>
  </w:num>
  <w:num w:numId="16" w16cid:durableId="860556479">
    <w:abstractNumId w:val="11"/>
  </w:num>
  <w:num w:numId="17" w16cid:durableId="79836930">
    <w:abstractNumId w:val="4"/>
  </w:num>
  <w:num w:numId="18" w16cid:durableId="858083993">
    <w:abstractNumId w:val="16"/>
  </w:num>
  <w:num w:numId="19" w16cid:durableId="557253592">
    <w:abstractNumId w:val="22"/>
  </w:num>
  <w:num w:numId="20" w16cid:durableId="2086217820">
    <w:abstractNumId w:val="6"/>
  </w:num>
  <w:num w:numId="21" w16cid:durableId="2123841198">
    <w:abstractNumId w:val="20"/>
  </w:num>
  <w:num w:numId="22" w16cid:durableId="787044947">
    <w:abstractNumId w:val="34"/>
  </w:num>
  <w:num w:numId="23" w16cid:durableId="904991832">
    <w:abstractNumId w:val="8"/>
  </w:num>
  <w:num w:numId="24" w16cid:durableId="1288703595">
    <w:abstractNumId w:val="42"/>
  </w:num>
  <w:num w:numId="25" w16cid:durableId="1281496050">
    <w:abstractNumId w:val="3"/>
  </w:num>
  <w:num w:numId="26" w16cid:durableId="766776313">
    <w:abstractNumId w:val="15"/>
  </w:num>
  <w:num w:numId="27" w16cid:durableId="1225529623">
    <w:abstractNumId w:val="1"/>
  </w:num>
  <w:num w:numId="28" w16cid:durableId="664165349">
    <w:abstractNumId w:val="18"/>
  </w:num>
  <w:num w:numId="29" w16cid:durableId="2007126779">
    <w:abstractNumId w:val="43"/>
  </w:num>
  <w:num w:numId="30" w16cid:durableId="1423645638">
    <w:abstractNumId w:val="38"/>
  </w:num>
  <w:num w:numId="31" w16cid:durableId="2114398063">
    <w:abstractNumId w:val="33"/>
  </w:num>
  <w:num w:numId="32" w16cid:durableId="875461793">
    <w:abstractNumId w:val="30"/>
  </w:num>
  <w:num w:numId="33" w16cid:durableId="1846940584">
    <w:abstractNumId w:val="7"/>
  </w:num>
  <w:num w:numId="34" w16cid:durableId="974287827">
    <w:abstractNumId w:val="39"/>
  </w:num>
  <w:num w:numId="35" w16cid:durableId="1523082865">
    <w:abstractNumId w:val="26"/>
  </w:num>
  <w:num w:numId="36" w16cid:durableId="880629318">
    <w:abstractNumId w:val="27"/>
  </w:num>
  <w:num w:numId="37" w16cid:durableId="1917663584">
    <w:abstractNumId w:val="28"/>
  </w:num>
  <w:num w:numId="38" w16cid:durableId="1864244559">
    <w:abstractNumId w:val="0"/>
  </w:num>
  <w:num w:numId="39" w16cid:durableId="1159926840">
    <w:abstractNumId w:val="10"/>
  </w:num>
  <w:num w:numId="40" w16cid:durableId="878318437">
    <w:abstractNumId w:val="31"/>
  </w:num>
  <w:num w:numId="41" w16cid:durableId="947548691">
    <w:abstractNumId w:val="35"/>
  </w:num>
  <w:num w:numId="42" w16cid:durableId="954363297">
    <w:abstractNumId w:val="25"/>
  </w:num>
  <w:num w:numId="43" w16cid:durableId="706104236">
    <w:abstractNumId w:val="13"/>
  </w:num>
  <w:num w:numId="44" w16cid:durableId="1223757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95113"/>
    <w:rsid w:val="000A0BA6"/>
    <w:rsid w:val="000A4B7E"/>
    <w:rsid w:val="000B10A8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0FD0"/>
    <w:rsid w:val="0011347E"/>
    <w:rsid w:val="00113D7D"/>
    <w:rsid w:val="001201D4"/>
    <w:rsid w:val="00135DA8"/>
    <w:rsid w:val="001401F6"/>
    <w:rsid w:val="00141570"/>
    <w:rsid w:val="00144155"/>
    <w:rsid w:val="00155860"/>
    <w:rsid w:val="00155CB0"/>
    <w:rsid w:val="00162C8E"/>
    <w:rsid w:val="00163EBF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4AEF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0973"/>
    <w:rsid w:val="00212C93"/>
    <w:rsid w:val="00215B29"/>
    <w:rsid w:val="002230C7"/>
    <w:rsid w:val="00227D6A"/>
    <w:rsid w:val="00235F41"/>
    <w:rsid w:val="00252DFE"/>
    <w:rsid w:val="002606F7"/>
    <w:rsid w:val="00262D21"/>
    <w:rsid w:val="00265F79"/>
    <w:rsid w:val="00266E36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2DE"/>
    <w:rsid w:val="002F7461"/>
    <w:rsid w:val="00304FA6"/>
    <w:rsid w:val="0032005A"/>
    <w:rsid w:val="00321734"/>
    <w:rsid w:val="00322553"/>
    <w:rsid w:val="00323D18"/>
    <w:rsid w:val="003242C5"/>
    <w:rsid w:val="00331187"/>
    <w:rsid w:val="0033620D"/>
    <w:rsid w:val="00343D40"/>
    <w:rsid w:val="0034609B"/>
    <w:rsid w:val="00356C66"/>
    <w:rsid w:val="00357E37"/>
    <w:rsid w:val="00360E8D"/>
    <w:rsid w:val="003618F5"/>
    <w:rsid w:val="00380159"/>
    <w:rsid w:val="00384504"/>
    <w:rsid w:val="003857DC"/>
    <w:rsid w:val="00385FB4"/>
    <w:rsid w:val="0039050B"/>
    <w:rsid w:val="00397144"/>
    <w:rsid w:val="003A3D34"/>
    <w:rsid w:val="003A51FD"/>
    <w:rsid w:val="003A56A4"/>
    <w:rsid w:val="003C021A"/>
    <w:rsid w:val="003D1A86"/>
    <w:rsid w:val="003D799F"/>
    <w:rsid w:val="003E437D"/>
    <w:rsid w:val="003F0301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73B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1C64"/>
    <w:rsid w:val="0052238B"/>
    <w:rsid w:val="005266BC"/>
    <w:rsid w:val="005325DF"/>
    <w:rsid w:val="00532FEE"/>
    <w:rsid w:val="005419D8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070FB"/>
    <w:rsid w:val="00621CE0"/>
    <w:rsid w:val="00624D9A"/>
    <w:rsid w:val="006253D4"/>
    <w:rsid w:val="006306A0"/>
    <w:rsid w:val="00636842"/>
    <w:rsid w:val="00645A64"/>
    <w:rsid w:val="006470A7"/>
    <w:rsid w:val="00650210"/>
    <w:rsid w:val="00653FBF"/>
    <w:rsid w:val="00667A0B"/>
    <w:rsid w:val="006716EB"/>
    <w:rsid w:val="0067345D"/>
    <w:rsid w:val="00674C59"/>
    <w:rsid w:val="00677C9E"/>
    <w:rsid w:val="00680F26"/>
    <w:rsid w:val="00682344"/>
    <w:rsid w:val="00692483"/>
    <w:rsid w:val="0069370D"/>
    <w:rsid w:val="00694456"/>
    <w:rsid w:val="00695F87"/>
    <w:rsid w:val="006A53A6"/>
    <w:rsid w:val="006B2248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270B1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B3F9C"/>
    <w:rsid w:val="007C02F0"/>
    <w:rsid w:val="007D06BF"/>
    <w:rsid w:val="007F2BC7"/>
    <w:rsid w:val="007F2E10"/>
    <w:rsid w:val="007F3EDC"/>
    <w:rsid w:val="007F52BE"/>
    <w:rsid w:val="0080157C"/>
    <w:rsid w:val="00804441"/>
    <w:rsid w:val="00806663"/>
    <w:rsid w:val="00811608"/>
    <w:rsid w:val="00822141"/>
    <w:rsid w:val="00826EB6"/>
    <w:rsid w:val="008323A2"/>
    <w:rsid w:val="008409E2"/>
    <w:rsid w:val="00861820"/>
    <w:rsid w:val="00867B7D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54013"/>
    <w:rsid w:val="00961400"/>
    <w:rsid w:val="00983125"/>
    <w:rsid w:val="00986DCF"/>
    <w:rsid w:val="00993507"/>
    <w:rsid w:val="009A2AAF"/>
    <w:rsid w:val="009A6961"/>
    <w:rsid w:val="009E249C"/>
    <w:rsid w:val="009E3DA7"/>
    <w:rsid w:val="00A120BD"/>
    <w:rsid w:val="00A15131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32D5C"/>
    <w:rsid w:val="00B41A10"/>
    <w:rsid w:val="00B4483A"/>
    <w:rsid w:val="00B564ED"/>
    <w:rsid w:val="00B56DB1"/>
    <w:rsid w:val="00B603DC"/>
    <w:rsid w:val="00B60D86"/>
    <w:rsid w:val="00B73FAD"/>
    <w:rsid w:val="00B741DA"/>
    <w:rsid w:val="00B86EAE"/>
    <w:rsid w:val="00B94D50"/>
    <w:rsid w:val="00BB25B2"/>
    <w:rsid w:val="00BB5DA1"/>
    <w:rsid w:val="00BC53B2"/>
    <w:rsid w:val="00BC54E5"/>
    <w:rsid w:val="00BD5B29"/>
    <w:rsid w:val="00BE4FE9"/>
    <w:rsid w:val="00BE556C"/>
    <w:rsid w:val="00BF79BA"/>
    <w:rsid w:val="00C02F7A"/>
    <w:rsid w:val="00C04025"/>
    <w:rsid w:val="00C61746"/>
    <w:rsid w:val="00C631CB"/>
    <w:rsid w:val="00C662BB"/>
    <w:rsid w:val="00C810F4"/>
    <w:rsid w:val="00C84B9B"/>
    <w:rsid w:val="00C86787"/>
    <w:rsid w:val="00C87923"/>
    <w:rsid w:val="00C90DA8"/>
    <w:rsid w:val="00C92304"/>
    <w:rsid w:val="00C928E7"/>
    <w:rsid w:val="00CA0978"/>
    <w:rsid w:val="00CA136B"/>
    <w:rsid w:val="00CB147F"/>
    <w:rsid w:val="00CB1C26"/>
    <w:rsid w:val="00CB505E"/>
    <w:rsid w:val="00CC65AB"/>
    <w:rsid w:val="00CD16E5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23A6"/>
    <w:rsid w:val="00D734BB"/>
    <w:rsid w:val="00D74EAD"/>
    <w:rsid w:val="00D77A3E"/>
    <w:rsid w:val="00D81E96"/>
    <w:rsid w:val="00D83B88"/>
    <w:rsid w:val="00D84DD1"/>
    <w:rsid w:val="00D91786"/>
    <w:rsid w:val="00D92DF2"/>
    <w:rsid w:val="00D95513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2E92"/>
    <w:rsid w:val="00E06BF8"/>
    <w:rsid w:val="00E331EA"/>
    <w:rsid w:val="00E35B69"/>
    <w:rsid w:val="00E36F52"/>
    <w:rsid w:val="00E37AB1"/>
    <w:rsid w:val="00E44143"/>
    <w:rsid w:val="00E44E58"/>
    <w:rsid w:val="00E458B2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4CC8"/>
    <w:rsid w:val="00EB57EB"/>
    <w:rsid w:val="00ED66E8"/>
    <w:rsid w:val="00EE0F9D"/>
    <w:rsid w:val="00EE77B4"/>
    <w:rsid w:val="00EF03EA"/>
    <w:rsid w:val="00EF2217"/>
    <w:rsid w:val="00F00003"/>
    <w:rsid w:val="00F120CA"/>
    <w:rsid w:val="00F14652"/>
    <w:rsid w:val="00F14C36"/>
    <w:rsid w:val="00F17B36"/>
    <w:rsid w:val="00F319E3"/>
    <w:rsid w:val="00F40CEC"/>
    <w:rsid w:val="00F44DC5"/>
    <w:rsid w:val="00F4605B"/>
    <w:rsid w:val="00F47206"/>
    <w:rsid w:val="00F5216E"/>
    <w:rsid w:val="00F60143"/>
    <w:rsid w:val="00F649B2"/>
    <w:rsid w:val="00F72F88"/>
    <w:rsid w:val="00F74242"/>
    <w:rsid w:val="00F82355"/>
    <w:rsid w:val="00F8524E"/>
    <w:rsid w:val="00F933BB"/>
    <w:rsid w:val="00FA0BAE"/>
    <w:rsid w:val="00FA3520"/>
    <w:rsid w:val="00FB2E5B"/>
    <w:rsid w:val="00FB36F6"/>
    <w:rsid w:val="00FB71F6"/>
    <w:rsid w:val="00FC0B1B"/>
    <w:rsid w:val="00FC2C88"/>
    <w:rsid w:val="00FC2EC2"/>
    <w:rsid w:val="00FC6987"/>
    <w:rsid w:val="00FD1B73"/>
    <w:rsid w:val="00FE5EF6"/>
    <w:rsid w:val="00FE66D2"/>
    <w:rsid w:val="00FF202D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404A"/>
  <w15:docId w15:val="{29B452D5-7B7F-4D4C-A262-0E26407F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qFormat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7345D"/>
    <w:pPr>
      <w:keepNext/>
      <w:widowControl w:val="0"/>
      <w:suppressAutoHyphens/>
      <w:autoSpaceDE/>
      <w:autoSpaceDN/>
      <w:spacing w:before="240" w:after="120"/>
    </w:pPr>
    <w:rPr>
      <w:rFonts w:ascii="Arial" w:eastAsia="Microsoft YaHei" w:hAnsi="Arial" w:cs="Mangal"/>
      <w:kern w:val="2"/>
      <w:lang w:eastAsia="hi-IN" w:bidi="hi-IN"/>
    </w:rPr>
  </w:style>
  <w:style w:type="character" w:customStyle="1" w:styleId="normaltextrun">
    <w:name w:val="normaltextrun"/>
    <w:basedOn w:val="Domylnaczcionkaakapitu"/>
    <w:rsid w:val="0033620D"/>
  </w:style>
  <w:style w:type="character" w:customStyle="1" w:styleId="eop">
    <w:name w:val="eop"/>
    <w:basedOn w:val="Domylnaczcionkaakapitu"/>
    <w:rsid w:val="0033620D"/>
  </w:style>
  <w:style w:type="character" w:customStyle="1" w:styleId="contextualspellingandgrammarerror">
    <w:name w:val="contextualspellingandgrammarerror"/>
    <w:basedOn w:val="Domylnaczcionkaakapitu"/>
    <w:rsid w:val="00336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0</TotalTime>
  <Pages>2</Pages>
  <Words>260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Waldemar Banaszek</cp:lastModifiedBy>
  <cp:revision>2</cp:revision>
  <cp:lastPrinted>2017-01-24T11:51:00Z</cp:lastPrinted>
  <dcterms:created xsi:type="dcterms:W3CDTF">2022-12-20T12:10:00Z</dcterms:created>
  <dcterms:modified xsi:type="dcterms:W3CDTF">2022-12-20T12:10:00Z</dcterms:modified>
</cp:coreProperties>
</file>