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AE42" w14:textId="77777777" w:rsidR="00F5216E" w:rsidRPr="00AF2443" w:rsidRDefault="00F5216E" w:rsidP="00B41A10">
      <w:pPr>
        <w:adjustRightInd w:val="0"/>
        <w:rPr>
          <w:sz w:val="22"/>
          <w:szCs w:val="22"/>
        </w:rPr>
      </w:pPr>
    </w:p>
    <w:p w14:paraId="0516DAA5" w14:textId="77777777" w:rsidR="00B41A10" w:rsidRPr="00AF2443" w:rsidRDefault="00B41A10" w:rsidP="00B41A10">
      <w:pPr>
        <w:adjustRightInd w:val="0"/>
        <w:rPr>
          <w:sz w:val="22"/>
          <w:szCs w:val="22"/>
        </w:rPr>
      </w:pPr>
      <w:r w:rsidRPr="00AF2443">
        <w:rPr>
          <w:sz w:val="22"/>
          <w:szCs w:val="22"/>
        </w:rPr>
        <w:t>...............................................</w:t>
      </w:r>
      <w:r w:rsidR="00D455A0" w:rsidRPr="00AF2443">
        <w:rPr>
          <w:sz w:val="22"/>
          <w:szCs w:val="22"/>
        </w:rPr>
        <w:t>.......</w:t>
      </w:r>
      <w:r w:rsidRPr="00AF2443">
        <w:rPr>
          <w:sz w:val="22"/>
          <w:szCs w:val="22"/>
        </w:rPr>
        <w:t>...........</w:t>
      </w:r>
    </w:p>
    <w:p w14:paraId="58CE960D" w14:textId="77777777" w:rsidR="00B41A10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(pieczęć Wykonawcy lub Wykonawców</w:t>
      </w:r>
    </w:p>
    <w:p w14:paraId="085F4DB6" w14:textId="77777777" w:rsidR="00380159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ubiegających się wspólnie o udzielenie zamówienia)</w:t>
      </w:r>
    </w:p>
    <w:p w14:paraId="4B35028D" w14:textId="77777777" w:rsidR="00796301" w:rsidRPr="00AF24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ab/>
      </w:r>
    </w:p>
    <w:p w14:paraId="4BAFC758" w14:textId="77777777" w:rsidR="0072384F" w:rsidRPr="00AF2443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AF2443">
        <w:rPr>
          <w:i/>
          <w:sz w:val="22"/>
          <w:szCs w:val="22"/>
        </w:rPr>
        <w:tab/>
      </w:r>
      <w:r w:rsidR="00F5216E" w:rsidRPr="00AF2443">
        <w:rPr>
          <w:sz w:val="22"/>
          <w:szCs w:val="22"/>
        </w:rPr>
        <w:t>D</w:t>
      </w:r>
      <w:r w:rsidR="00A56234" w:rsidRPr="00AF2443">
        <w:rPr>
          <w:sz w:val="22"/>
          <w:szCs w:val="22"/>
        </w:rPr>
        <w:t>o</w:t>
      </w:r>
      <w:r w:rsidR="00F5216E" w:rsidRPr="00AF2443">
        <w:rPr>
          <w:sz w:val="22"/>
          <w:szCs w:val="22"/>
        </w:rPr>
        <w:t xml:space="preserve">: </w:t>
      </w:r>
    </w:p>
    <w:p w14:paraId="317F58EE" w14:textId="77777777" w:rsidR="00F5216E" w:rsidRPr="00AF2443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 xml:space="preserve">                                                                           </w:t>
      </w:r>
      <w:r w:rsidR="00AF2443">
        <w:rPr>
          <w:sz w:val="22"/>
          <w:szCs w:val="22"/>
        </w:rPr>
        <w:t xml:space="preserve">                       </w:t>
      </w:r>
      <w:r w:rsidRPr="00AF2443">
        <w:rPr>
          <w:sz w:val="22"/>
          <w:szCs w:val="22"/>
        </w:rPr>
        <w:t xml:space="preserve">FUNDACJI ROZWOJU </w:t>
      </w:r>
      <w:r w:rsidR="00F4605B" w:rsidRPr="00AF2443">
        <w:rPr>
          <w:sz w:val="22"/>
          <w:szCs w:val="22"/>
        </w:rPr>
        <w:t>SYSTEMU EDUKACJI</w:t>
      </w:r>
    </w:p>
    <w:p w14:paraId="7D8373C1" w14:textId="77777777" w:rsidR="00380159" w:rsidRPr="00AF2443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="00923EA6" w:rsidRPr="00AF2443">
        <w:rPr>
          <w:sz w:val="22"/>
          <w:szCs w:val="22"/>
        </w:rPr>
        <w:t>ALEJE JEROZOLIMSKIE 142A</w:t>
      </w:r>
    </w:p>
    <w:p w14:paraId="36FCB663" w14:textId="77777777" w:rsidR="00F5216E" w:rsidRPr="00AF2443" w:rsidRDefault="00AF2443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923EA6" w:rsidRPr="00AF2443">
        <w:rPr>
          <w:sz w:val="22"/>
          <w:szCs w:val="22"/>
        </w:rPr>
        <w:t>02-305 WARSZAWA</w:t>
      </w:r>
    </w:p>
    <w:p w14:paraId="17EDD6CC" w14:textId="77777777" w:rsidR="00B41A10" w:rsidRPr="00AF2443" w:rsidRDefault="00B41A10" w:rsidP="00B41A10">
      <w:pPr>
        <w:adjustRightInd w:val="0"/>
        <w:rPr>
          <w:sz w:val="22"/>
          <w:szCs w:val="22"/>
        </w:rPr>
      </w:pPr>
    </w:p>
    <w:p w14:paraId="1A5619FE" w14:textId="77777777" w:rsidR="00B41A10" w:rsidRPr="00AF2443" w:rsidRDefault="00B41A10" w:rsidP="00B41A10">
      <w:pPr>
        <w:adjustRightInd w:val="0"/>
        <w:rPr>
          <w:sz w:val="22"/>
          <w:szCs w:val="22"/>
        </w:rPr>
      </w:pPr>
    </w:p>
    <w:p w14:paraId="742FDC7E" w14:textId="77777777" w:rsidR="00B41A10" w:rsidRPr="00AF2443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AF2443">
        <w:rPr>
          <w:b/>
          <w:smallCaps/>
          <w:spacing w:val="20"/>
          <w:sz w:val="22"/>
          <w:szCs w:val="22"/>
        </w:rPr>
        <w:t>O</w:t>
      </w:r>
      <w:r w:rsidR="000F25A3" w:rsidRPr="00AF2443">
        <w:rPr>
          <w:b/>
          <w:smallCaps/>
          <w:spacing w:val="20"/>
          <w:sz w:val="22"/>
          <w:szCs w:val="22"/>
        </w:rPr>
        <w:t>FERT</w:t>
      </w:r>
      <w:r w:rsidR="0087479E" w:rsidRPr="00AF2443">
        <w:rPr>
          <w:b/>
          <w:smallCaps/>
          <w:spacing w:val="20"/>
          <w:sz w:val="22"/>
          <w:szCs w:val="22"/>
        </w:rPr>
        <w:t>A</w:t>
      </w:r>
    </w:p>
    <w:p w14:paraId="6B2AC8F4" w14:textId="77777777" w:rsidR="00B41A10" w:rsidRPr="00AF2443" w:rsidRDefault="00B41A10" w:rsidP="00B41A10">
      <w:pPr>
        <w:pStyle w:val="Tytu"/>
        <w:jc w:val="both"/>
        <w:rPr>
          <w:sz w:val="22"/>
          <w:szCs w:val="22"/>
        </w:rPr>
      </w:pPr>
    </w:p>
    <w:p w14:paraId="636C2A28" w14:textId="77777777" w:rsidR="00B41A10" w:rsidRPr="00AF24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My</w:t>
      </w:r>
      <w:r w:rsidR="00650210" w:rsidRPr="00AF2443">
        <w:rPr>
          <w:sz w:val="22"/>
          <w:szCs w:val="22"/>
        </w:rPr>
        <w:t>, niżej podpisani</w:t>
      </w:r>
    </w:p>
    <w:p w14:paraId="479A2190" w14:textId="77777777"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14:paraId="7F0673C4" w14:textId="77777777" w:rsidR="00B41A10" w:rsidRPr="00AF24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d</w:t>
      </w:r>
      <w:r w:rsidR="00B41A10" w:rsidRPr="00AF2443">
        <w:rPr>
          <w:sz w:val="22"/>
          <w:szCs w:val="22"/>
        </w:rPr>
        <w:t>ziałając w imieniu i na rzecz:</w:t>
      </w:r>
    </w:p>
    <w:p w14:paraId="359419F8" w14:textId="77777777"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14:paraId="0DB50B00" w14:textId="4B33A47B" w:rsidR="00442162" w:rsidRDefault="00650210" w:rsidP="006A2114">
      <w:pPr>
        <w:pStyle w:val="Tekstpodstawowy"/>
        <w:spacing w:after="120"/>
        <w:jc w:val="both"/>
        <w:rPr>
          <w:b w:val="0"/>
        </w:rPr>
      </w:pPr>
      <w:r w:rsidRPr="00AF2443">
        <w:rPr>
          <w:b w:val="0"/>
        </w:rPr>
        <w:t>w</w:t>
      </w:r>
      <w:r w:rsidR="00B41A10" w:rsidRPr="00AF2443">
        <w:rPr>
          <w:b w:val="0"/>
        </w:rPr>
        <w:t xml:space="preserve"> odpowiedzi na </w:t>
      </w:r>
      <w:r w:rsidR="000109CE" w:rsidRPr="00AF2443">
        <w:rPr>
          <w:b w:val="0"/>
        </w:rPr>
        <w:t>zapytanie ofertowe</w:t>
      </w:r>
      <w:r w:rsidR="007821EF" w:rsidRPr="00AF2443">
        <w:rPr>
          <w:b w:val="0"/>
        </w:rPr>
        <w:t xml:space="preserve"> </w:t>
      </w:r>
      <w:r w:rsidR="003D51CC">
        <w:rPr>
          <w:b w:val="0"/>
        </w:rPr>
        <w:t xml:space="preserve">nr </w:t>
      </w:r>
      <w:r w:rsidR="00875FE9">
        <w:rPr>
          <w:b w:val="0"/>
        </w:rPr>
        <w:t>DZP.262.134.2022</w:t>
      </w:r>
      <w:r w:rsidR="00442162" w:rsidRPr="00442162">
        <w:rPr>
          <w:b w:val="0"/>
        </w:rPr>
        <w:t>, składamy niniejszą ofertę.</w:t>
      </w:r>
      <w:r w:rsidR="00442162">
        <w:rPr>
          <w:b w:val="0"/>
        </w:rPr>
        <w:t xml:space="preserve"> </w:t>
      </w:r>
    </w:p>
    <w:p w14:paraId="7295A3DC" w14:textId="3DD8F917" w:rsidR="005903A2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 xml:space="preserve">Zobowiązujemy się wykonać przedmiot zamówienia </w:t>
      </w:r>
      <w:r w:rsidR="002F2E37" w:rsidRPr="00AF2443">
        <w:rPr>
          <w:sz w:val="22"/>
          <w:szCs w:val="22"/>
        </w:rPr>
        <w:t xml:space="preserve">zgodnie z </w:t>
      </w:r>
      <w:r w:rsidR="002F2E37" w:rsidRPr="00AF2443">
        <w:rPr>
          <w:b/>
          <w:sz w:val="22"/>
          <w:szCs w:val="22"/>
        </w:rPr>
        <w:t>opisem przedmiotu zamówienia</w:t>
      </w:r>
      <w:r w:rsidR="002F2E37" w:rsidRPr="00AF2443">
        <w:rPr>
          <w:sz w:val="22"/>
          <w:szCs w:val="22"/>
        </w:rPr>
        <w:t>.</w:t>
      </w:r>
    </w:p>
    <w:p w14:paraId="47D8B834" w14:textId="6D88631A" w:rsidR="007C27E8" w:rsidRPr="00AF2443" w:rsidRDefault="007C27E8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C27E8">
        <w:rPr>
          <w:sz w:val="22"/>
          <w:szCs w:val="22"/>
        </w:rPr>
        <w:t>Zobowiązujemy się wykonać przedmiot zamówienia w terminie w skazanym w zapytaniu ofertowym</w:t>
      </w:r>
      <w:r>
        <w:rPr>
          <w:sz w:val="22"/>
          <w:szCs w:val="22"/>
        </w:rPr>
        <w:t>.</w:t>
      </w:r>
    </w:p>
    <w:p w14:paraId="71BC2AA0" w14:textId="77777777" w:rsidR="002F2E37" w:rsidRPr="00AF24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t>Uważamy się za związanych niniejszą ofertą 30 dni od upływu terminu składania ofert.</w:t>
      </w:r>
    </w:p>
    <w:p w14:paraId="5ABC3821" w14:textId="77777777" w:rsidR="002F2E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</w:t>
      </w:r>
      <w:r w:rsidR="0018439D">
        <w:rPr>
          <w:bCs/>
          <w:sz w:val="22"/>
          <w:szCs w:val="22"/>
        </w:rPr>
        <w:t>projektu</w:t>
      </w:r>
      <w:r w:rsidRPr="00AF2443">
        <w:rPr>
          <w:bCs/>
          <w:sz w:val="22"/>
          <w:szCs w:val="22"/>
        </w:rPr>
        <w:t xml:space="preserve"> </w:t>
      </w:r>
      <w:r w:rsidRPr="00AF2443">
        <w:rPr>
          <w:sz w:val="22"/>
          <w:szCs w:val="22"/>
        </w:rPr>
        <w:t>umowy załączonej do zapytania ofertowego.</w:t>
      </w:r>
    </w:p>
    <w:p w14:paraId="01C23B82" w14:textId="77777777" w:rsidR="003D51CC" w:rsidRPr="00AF2443" w:rsidRDefault="003D51CC" w:rsidP="003D51CC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D51CC">
        <w:rPr>
          <w:bCs/>
          <w:sz w:val="22"/>
          <w:szCs w:val="22"/>
        </w:rPr>
        <w:t xml:space="preserve">Oświadczam, że zapoznaliśmy się z treścią Załącznika nr 5 do zapytania ofertowego.         </w:t>
      </w:r>
    </w:p>
    <w:p w14:paraId="1371A4D3" w14:textId="77777777" w:rsidR="002F2E37" w:rsidRPr="00AF24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AF2443">
        <w:rPr>
          <w:sz w:val="22"/>
          <w:szCs w:val="22"/>
        </w:rPr>
        <w:t>Załącznikami do niniejszej oferty są:</w:t>
      </w:r>
    </w:p>
    <w:p w14:paraId="09CCE7C8" w14:textId="77777777"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14:paraId="14E4A5D2" w14:textId="77777777"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14:paraId="22BA2BAD" w14:textId="77777777"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14:paraId="5B2A6323" w14:textId="77777777"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14:paraId="042A2703" w14:textId="77777777"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14:paraId="602743C7" w14:textId="77777777" w:rsidR="000C3178" w:rsidRPr="00AF24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Osoba uprawniona do kontaktów z Zamawiającym</w:t>
      </w:r>
      <w:r w:rsidR="002F7461" w:rsidRPr="00AF2443">
        <w:rPr>
          <w:sz w:val="22"/>
          <w:szCs w:val="22"/>
        </w:rPr>
        <w:t xml:space="preserve"> (imię i nazwisko, nr tel</w:t>
      </w:r>
      <w:r w:rsidR="003A56A4" w:rsidRPr="00AF2443">
        <w:rPr>
          <w:sz w:val="22"/>
          <w:szCs w:val="22"/>
        </w:rPr>
        <w:t>.</w:t>
      </w:r>
      <w:r w:rsidR="002F7461" w:rsidRPr="00AF2443">
        <w:rPr>
          <w:sz w:val="22"/>
          <w:szCs w:val="22"/>
        </w:rPr>
        <w:t>/faksu, adres e-mail)</w:t>
      </w:r>
      <w:r w:rsidRPr="00AF2443">
        <w:rPr>
          <w:sz w:val="22"/>
          <w:szCs w:val="22"/>
        </w:rPr>
        <w:t>:</w:t>
      </w:r>
    </w:p>
    <w:p w14:paraId="5D601124" w14:textId="77777777" w:rsidR="000C3178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14:paraId="497E88D7" w14:textId="77777777" w:rsidR="002F7461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14:paraId="16547620" w14:textId="77777777"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14:paraId="4144712F" w14:textId="77777777"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14:paraId="79B6DD74" w14:textId="77777777"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14:paraId="775AB2FC" w14:textId="77777777"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14:paraId="6D915386" w14:textId="77777777"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14:paraId="7B3E1DC2" w14:textId="77777777"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</w:p>
    <w:p w14:paraId="190892D7" w14:textId="77777777" w:rsidR="0091328F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i/>
          <w:sz w:val="20"/>
          <w:szCs w:val="22"/>
        </w:rPr>
        <w:t>miejscowość, data</w:t>
      </w:r>
      <w:r w:rsidRPr="00AF2443">
        <w:rPr>
          <w:i/>
          <w:sz w:val="20"/>
          <w:szCs w:val="22"/>
        </w:rPr>
        <w:tab/>
        <w:t xml:space="preserve">podpis Wykonawcy </w:t>
      </w:r>
      <w:r w:rsidRPr="00AF2443">
        <w:rPr>
          <w:i/>
          <w:sz w:val="20"/>
          <w:szCs w:val="22"/>
        </w:rPr>
        <w:tab/>
      </w:r>
    </w:p>
    <w:p w14:paraId="78F60337" w14:textId="77777777" w:rsidR="00D84DD1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i/>
          <w:sz w:val="20"/>
          <w:szCs w:val="22"/>
        </w:rPr>
        <w:tab/>
      </w:r>
      <w:r w:rsidRPr="00AF2443">
        <w:rPr>
          <w:i/>
          <w:sz w:val="20"/>
          <w:szCs w:val="22"/>
        </w:rPr>
        <w:tab/>
        <w:t>lub upoważnionego przedstawiciela Wykonawcy</w:t>
      </w:r>
    </w:p>
    <w:sectPr w:rsidR="00D84DD1" w:rsidRPr="00AF24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0CA9" w14:textId="77777777" w:rsidR="00EE77B4" w:rsidRDefault="00EE77B4">
      <w:r>
        <w:separator/>
      </w:r>
    </w:p>
  </w:endnote>
  <w:endnote w:type="continuationSeparator" w:id="0">
    <w:p w14:paraId="3823F50B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4F44" w14:textId="77777777" w:rsidR="00EE77B4" w:rsidRDefault="00EE77B4">
      <w:r>
        <w:separator/>
      </w:r>
    </w:p>
  </w:footnote>
  <w:footnote w:type="continuationSeparator" w:id="0">
    <w:p w14:paraId="18E7746B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AE33" w14:textId="77777777" w:rsidR="00F4605B" w:rsidRPr="00AF2443" w:rsidRDefault="00AF2443" w:rsidP="000109CE">
    <w:pPr>
      <w:adjustRightInd w:val="0"/>
      <w:jc w:val="right"/>
      <w:rPr>
        <w:i/>
        <w:sz w:val="20"/>
        <w:szCs w:val="22"/>
      </w:rPr>
    </w:pPr>
    <w:r w:rsidRPr="00AF2443">
      <w:rPr>
        <w:i/>
        <w:sz w:val="20"/>
        <w:szCs w:val="22"/>
      </w:rPr>
      <w:t>Załącznik nr 3 do zapytania ofertowego</w:t>
    </w:r>
  </w:p>
  <w:p w14:paraId="11BAE1ED" w14:textId="77777777" w:rsidR="00F4605B" w:rsidRPr="00AF2443" w:rsidRDefault="00F4605B" w:rsidP="00F4605B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7789722">
    <w:abstractNumId w:val="39"/>
  </w:num>
  <w:num w:numId="2" w16cid:durableId="1485312166">
    <w:abstractNumId w:val="11"/>
  </w:num>
  <w:num w:numId="3" w16cid:durableId="2016758791">
    <w:abstractNumId w:val="22"/>
  </w:num>
  <w:num w:numId="4" w16cid:durableId="112987943">
    <w:abstractNumId w:val="4"/>
  </w:num>
  <w:num w:numId="5" w16cid:durableId="161773955">
    <w:abstractNumId w:val="18"/>
  </w:num>
  <w:num w:numId="6" w16cid:durableId="1011447527">
    <w:abstractNumId w:val="13"/>
  </w:num>
  <w:num w:numId="7" w16cid:durableId="304436494">
    <w:abstractNumId w:val="16"/>
  </w:num>
  <w:num w:numId="8" w16cid:durableId="1222595226">
    <w:abstractNumId w:val="28"/>
  </w:num>
  <w:num w:numId="9" w16cid:durableId="2048287907">
    <w:abstractNumId w:val="20"/>
  </w:num>
  <w:num w:numId="10" w16cid:durableId="1431121938">
    <w:abstractNumId w:val="31"/>
  </w:num>
  <w:num w:numId="11" w16cid:durableId="443572642">
    <w:abstractNumId w:val="35"/>
  </w:num>
  <w:num w:numId="12" w16cid:durableId="895747660">
    <w:abstractNumId w:val="23"/>
  </w:num>
  <w:num w:numId="13" w16cid:durableId="1289554190">
    <w:abstractNumId w:val="8"/>
  </w:num>
  <w:num w:numId="14" w16cid:durableId="1810784558">
    <w:abstractNumId w:val="40"/>
  </w:num>
  <w:num w:numId="15" w16cid:durableId="2037189920">
    <w:abstractNumId w:val="36"/>
  </w:num>
  <w:num w:numId="16" w16cid:durableId="563758097">
    <w:abstractNumId w:val="10"/>
  </w:num>
  <w:num w:numId="17" w16cid:durableId="242036894">
    <w:abstractNumId w:val="3"/>
  </w:num>
  <w:num w:numId="18" w16cid:durableId="1929651296">
    <w:abstractNumId w:val="15"/>
  </w:num>
  <w:num w:numId="19" w16cid:durableId="293147136">
    <w:abstractNumId w:val="21"/>
  </w:num>
  <w:num w:numId="20" w16cid:durableId="782529260">
    <w:abstractNumId w:val="5"/>
  </w:num>
  <w:num w:numId="21" w16cid:durableId="1472671814">
    <w:abstractNumId w:val="19"/>
  </w:num>
  <w:num w:numId="22" w16cid:durableId="1824158547">
    <w:abstractNumId w:val="33"/>
  </w:num>
  <w:num w:numId="23" w16cid:durableId="896011198">
    <w:abstractNumId w:val="7"/>
  </w:num>
  <w:num w:numId="24" w16cid:durableId="761608506">
    <w:abstractNumId w:val="41"/>
  </w:num>
  <w:num w:numId="25" w16cid:durableId="1524896953">
    <w:abstractNumId w:val="2"/>
  </w:num>
  <w:num w:numId="26" w16cid:durableId="764502213">
    <w:abstractNumId w:val="14"/>
  </w:num>
  <w:num w:numId="27" w16cid:durableId="1529953857">
    <w:abstractNumId w:val="1"/>
  </w:num>
  <w:num w:numId="28" w16cid:durableId="836965439">
    <w:abstractNumId w:val="17"/>
  </w:num>
  <w:num w:numId="29" w16cid:durableId="824930383">
    <w:abstractNumId w:val="42"/>
  </w:num>
  <w:num w:numId="30" w16cid:durableId="1700005096">
    <w:abstractNumId w:val="37"/>
  </w:num>
  <w:num w:numId="31" w16cid:durableId="1794784101">
    <w:abstractNumId w:val="32"/>
  </w:num>
  <w:num w:numId="32" w16cid:durableId="427963219">
    <w:abstractNumId w:val="29"/>
  </w:num>
  <w:num w:numId="33" w16cid:durableId="2119056544">
    <w:abstractNumId w:val="6"/>
  </w:num>
  <w:num w:numId="34" w16cid:durableId="1033575666">
    <w:abstractNumId w:val="38"/>
  </w:num>
  <w:num w:numId="35" w16cid:durableId="331762657">
    <w:abstractNumId w:val="25"/>
  </w:num>
  <w:num w:numId="36" w16cid:durableId="442263163">
    <w:abstractNumId w:val="26"/>
  </w:num>
  <w:num w:numId="37" w16cid:durableId="2028554709">
    <w:abstractNumId w:val="27"/>
  </w:num>
  <w:num w:numId="38" w16cid:durableId="2056931409">
    <w:abstractNumId w:val="0"/>
  </w:num>
  <w:num w:numId="39" w16cid:durableId="1364674749">
    <w:abstractNumId w:val="9"/>
  </w:num>
  <w:num w:numId="40" w16cid:durableId="437483918">
    <w:abstractNumId w:val="30"/>
  </w:num>
  <w:num w:numId="41" w16cid:durableId="1131823306">
    <w:abstractNumId w:val="34"/>
  </w:num>
  <w:num w:numId="42" w16cid:durableId="1470856600">
    <w:abstractNumId w:val="24"/>
  </w:num>
  <w:num w:numId="43" w16cid:durableId="5334636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8439D"/>
    <w:rsid w:val="00196B69"/>
    <w:rsid w:val="001A1556"/>
    <w:rsid w:val="001B5AA1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3D5B"/>
    <w:rsid w:val="002E37D2"/>
    <w:rsid w:val="002E4ECD"/>
    <w:rsid w:val="002E7B3B"/>
    <w:rsid w:val="002F1042"/>
    <w:rsid w:val="002F2E37"/>
    <w:rsid w:val="002F7461"/>
    <w:rsid w:val="003040DE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51CC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162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0AA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2114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158A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C27E8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5FE9"/>
    <w:rsid w:val="00892B33"/>
    <w:rsid w:val="008942B9"/>
    <w:rsid w:val="00894BE6"/>
    <w:rsid w:val="008E6D33"/>
    <w:rsid w:val="008F0DB4"/>
    <w:rsid w:val="008F2A71"/>
    <w:rsid w:val="00900902"/>
    <w:rsid w:val="00905209"/>
    <w:rsid w:val="0091074B"/>
    <w:rsid w:val="0091328F"/>
    <w:rsid w:val="00923EA6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244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332A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2D5C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572E5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F31FF"/>
  <w15:docId w15:val="{C4FF9455-D87A-4FEC-A16F-0D2DE298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Brodalka</cp:lastModifiedBy>
  <cp:revision>18</cp:revision>
  <cp:lastPrinted>2017-01-24T11:51:00Z</cp:lastPrinted>
  <dcterms:created xsi:type="dcterms:W3CDTF">2017-01-24T11:45:00Z</dcterms:created>
  <dcterms:modified xsi:type="dcterms:W3CDTF">2022-12-06T12:39:00Z</dcterms:modified>
</cp:coreProperties>
</file>